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18775D">
        <w:t>CAC023M</w:t>
      </w:r>
      <w:r>
        <w:br/>
      </w:r>
      <w:r w:rsidR="0018775D">
        <w:t>Access Chambers and Gullies (MRTS03)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:rsidR="00825E2A" w:rsidRPr="00825E2A" w:rsidRDefault="00825E2A" w:rsidP="005547C0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:rsidR="00825E2A" w:rsidRPr="00825E2A" w:rsidRDefault="00825E2A" w:rsidP="005547C0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:rsidR="00825E2A" w:rsidRPr="00825E2A" w:rsidRDefault="00825E2A" w:rsidP="005547C0">
            <w:pPr>
              <w:pStyle w:val="TableBodyText"/>
              <w:rPr>
                <w:rStyle w:val="BodyTextbold"/>
              </w:rPr>
            </w:pPr>
          </w:p>
        </w:tc>
      </w:tr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:rsidR="00825E2A" w:rsidRPr="00825E2A" w:rsidRDefault="00825E2A" w:rsidP="005547C0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:rsidR="00825E2A" w:rsidRPr="00825E2A" w:rsidRDefault="00825E2A" w:rsidP="005547C0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:rsidR="00825E2A" w:rsidRPr="00825E2A" w:rsidRDefault="00825E2A" w:rsidP="005547C0">
            <w:pPr>
              <w:pStyle w:val="TableBodyText"/>
              <w:rPr>
                <w:rStyle w:val="BodyTextbold"/>
              </w:rPr>
            </w:pPr>
          </w:p>
        </w:tc>
      </w:tr>
    </w:tbl>
    <w:p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:rsidTr="00C957B5">
        <w:trPr>
          <w:tblHeader/>
        </w:trPr>
        <w:tc>
          <w:tcPr>
            <w:tcW w:w="1696" w:type="dxa"/>
          </w:tcPr>
          <w:p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560926" w:rsidRDefault="0018775D" w:rsidP="00412D55">
            <w:pPr>
              <w:pStyle w:val="TableBodyText"/>
              <w:keepNext w:val="0"/>
              <w:keepLines w:val="0"/>
              <w:jc w:val="center"/>
            </w:pPr>
            <w:r w:rsidRPr="00412D55">
              <w:t>Cl 23.3, 23.4, 24.3, 24.4, 25.3, 25.4, 26.3, 26.4</w:t>
            </w:r>
          </w:p>
        </w:tc>
        <w:tc>
          <w:tcPr>
            <w:tcW w:w="5300" w:type="dxa"/>
            <w:vAlign w:val="top"/>
          </w:tcPr>
          <w:p w:rsidR="00107514" w:rsidRPr="00F60D72" w:rsidRDefault="0018775D" w:rsidP="009613ED">
            <w:pPr>
              <w:pStyle w:val="TableBodyText"/>
              <w:keepNext w:val="0"/>
              <w:keepLines w:val="0"/>
            </w:pPr>
            <w:r w:rsidRPr="0018775D">
              <w:t>Does concrete and concrete work undertaken com</w:t>
            </w:r>
            <w:r w:rsidR="00D936DA">
              <w:t>ply with requirements of Clause </w:t>
            </w:r>
            <w:r w:rsidRPr="0018775D">
              <w:t>6.1 of MRTS03?</w:t>
            </w:r>
          </w:p>
        </w:tc>
        <w:tc>
          <w:tcPr>
            <w:tcW w:w="1646" w:type="dxa"/>
            <w:vAlign w:val="top"/>
          </w:tcPr>
          <w:p w:rsidR="00107514" w:rsidRDefault="00107514" w:rsidP="009613ED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9613ED">
            <w:pPr>
              <w:pStyle w:val="Bulletedlist"/>
              <w:keepNext w:val="0"/>
              <w:keepLines w:val="0"/>
              <w:numPr>
                <w:ilvl w:val="0"/>
                <w:numId w:val="0"/>
              </w:numPr>
              <w:ind w:left="322" w:hanging="283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560926" w:rsidRDefault="0018775D" w:rsidP="00247C35">
            <w:pPr>
              <w:pStyle w:val="TableBodyText"/>
              <w:keepNext w:val="0"/>
              <w:keepLines w:val="0"/>
              <w:jc w:val="center"/>
            </w:pPr>
            <w:r>
              <w:t>Cl 23.3, 24.3, 25.3, 26.3</w:t>
            </w:r>
          </w:p>
        </w:tc>
        <w:tc>
          <w:tcPr>
            <w:tcW w:w="5300" w:type="dxa"/>
            <w:vAlign w:val="top"/>
          </w:tcPr>
          <w:p w:rsidR="00107514" w:rsidRPr="00F60D72" w:rsidRDefault="0018775D" w:rsidP="009613ED">
            <w:pPr>
              <w:pStyle w:val="TableBodyText"/>
              <w:keepNext w:val="0"/>
              <w:keepLines w:val="0"/>
            </w:pPr>
            <w:r w:rsidRPr="0018775D">
              <w:t>Does cement mortar comply with requirements of Clause</w:t>
            </w:r>
            <w:r w:rsidR="00D936DA">
              <w:t> </w:t>
            </w:r>
            <w:r w:rsidRPr="0018775D">
              <w:t>6.2 of MRTS03?</w:t>
            </w:r>
          </w:p>
        </w:tc>
        <w:tc>
          <w:tcPr>
            <w:tcW w:w="1646" w:type="dxa"/>
            <w:vAlign w:val="top"/>
          </w:tcPr>
          <w:p w:rsidR="00107514" w:rsidRDefault="00107514" w:rsidP="009613ED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9613ED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Default="0018775D" w:rsidP="00247C35">
            <w:pPr>
              <w:pStyle w:val="TableBodyText"/>
              <w:keepNext w:val="0"/>
              <w:keepLines w:val="0"/>
              <w:jc w:val="center"/>
            </w:pPr>
            <w:r>
              <w:t>Cl 23.4</w:t>
            </w:r>
          </w:p>
        </w:tc>
        <w:tc>
          <w:tcPr>
            <w:tcW w:w="5300" w:type="dxa"/>
            <w:vAlign w:val="top"/>
          </w:tcPr>
          <w:p w:rsidR="00107514" w:rsidRDefault="0018775D" w:rsidP="0041220C">
            <w:pPr>
              <w:pStyle w:val="TableBodyText"/>
              <w:keepNext w:val="0"/>
              <w:keepLines w:val="0"/>
            </w:pPr>
            <w:r w:rsidRPr="0018775D">
              <w:t xml:space="preserve">Have concrete gullies been constructed in the locations and in accordance with the </w:t>
            </w:r>
            <w:r w:rsidR="0041220C">
              <w:t>d</w:t>
            </w:r>
            <w:r w:rsidRPr="0018775D">
              <w:t>rawings?</w:t>
            </w:r>
          </w:p>
        </w:tc>
        <w:tc>
          <w:tcPr>
            <w:tcW w:w="1646" w:type="dxa"/>
            <w:vAlign w:val="top"/>
          </w:tcPr>
          <w:p w:rsidR="00107514" w:rsidRDefault="00107514" w:rsidP="009613ED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9613ED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417B48" w:rsidRDefault="0018775D" w:rsidP="00247C35">
            <w:pPr>
              <w:pStyle w:val="TableBodyText"/>
              <w:keepNext w:val="0"/>
              <w:keepLines w:val="0"/>
              <w:jc w:val="center"/>
            </w:pPr>
            <w:r>
              <w:t>Cl 23.4.1</w:t>
            </w:r>
          </w:p>
        </w:tc>
        <w:tc>
          <w:tcPr>
            <w:tcW w:w="5300" w:type="dxa"/>
            <w:vAlign w:val="top"/>
          </w:tcPr>
          <w:p w:rsidR="00107514" w:rsidRPr="00417B48" w:rsidRDefault="0018775D" w:rsidP="00412D55">
            <w:pPr>
              <w:pStyle w:val="TableBodyText"/>
              <w:keepNext w:val="0"/>
              <w:keepLines w:val="0"/>
            </w:pPr>
            <w:r w:rsidRPr="0018775D">
              <w:t xml:space="preserve">Has it been ensured that the locations of gullies do not vary from those shown on the </w:t>
            </w:r>
            <w:r w:rsidR="0041220C">
              <w:t>d</w:t>
            </w:r>
            <w:r w:rsidRPr="0018775D">
              <w:t>rawings by more than +</w:t>
            </w:r>
            <w:r w:rsidR="00D936DA">
              <w:t> </w:t>
            </w:r>
            <w:r w:rsidRPr="0018775D">
              <w:t>100</w:t>
            </w:r>
            <w:r w:rsidR="00D936DA">
              <w:t> </w:t>
            </w:r>
            <w:r w:rsidRPr="0018775D">
              <w:t>mm in the direction of the construction centre line and +</w:t>
            </w:r>
            <w:r w:rsidR="00D936DA">
              <w:t> </w:t>
            </w:r>
            <w:r w:rsidRPr="0018775D">
              <w:t>50</w:t>
            </w:r>
            <w:r w:rsidR="00D936DA">
              <w:t> </w:t>
            </w:r>
            <w:r w:rsidRPr="0018775D">
              <w:t>mm in the direction at right angles to the construction centre line?</w:t>
            </w:r>
          </w:p>
        </w:tc>
        <w:tc>
          <w:tcPr>
            <w:tcW w:w="1646" w:type="dxa"/>
            <w:vAlign w:val="top"/>
          </w:tcPr>
          <w:p w:rsidR="00107514" w:rsidRDefault="00107514" w:rsidP="009613ED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9613ED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417B48" w:rsidRDefault="0018775D" w:rsidP="009613ED">
            <w:pPr>
              <w:pStyle w:val="TableBodyText"/>
              <w:keepNext w:val="0"/>
              <w:keepLines w:val="0"/>
              <w:jc w:val="center"/>
            </w:pPr>
            <w:r>
              <w:t>Cl 23.3</w:t>
            </w:r>
          </w:p>
        </w:tc>
        <w:tc>
          <w:tcPr>
            <w:tcW w:w="5300" w:type="dxa"/>
            <w:vAlign w:val="top"/>
          </w:tcPr>
          <w:p w:rsidR="00107514" w:rsidRPr="00417B48" w:rsidRDefault="0018775D" w:rsidP="009613ED">
            <w:pPr>
              <w:pStyle w:val="TableBodyText"/>
              <w:keepNext w:val="0"/>
              <w:keepLines w:val="0"/>
            </w:pPr>
            <w:r w:rsidRPr="0018775D">
              <w:t xml:space="preserve">Have </w:t>
            </w:r>
            <w:proofErr w:type="spellStart"/>
            <w:r w:rsidRPr="0018775D">
              <w:t>backforms</w:t>
            </w:r>
            <w:proofErr w:type="spellEnd"/>
            <w:r w:rsidRPr="0018775D">
              <w:t xml:space="preserve"> been removed and backfilling undertaken in accordance with the re</w:t>
            </w:r>
            <w:r w:rsidR="00D936DA">
              <w:t>quirements specified in MRTS04 </w:t>
            </w:r>
            <w:r w:rsidR="00D936DA" w:rsidRPr="00D936DA">
              <w:rPr>
                <w:i/>
              </w:rPr>
              <w:t>General Earthworks</w:t>
            </w:r>
            <w:r w:rsidRPr="0018775D">
              <w:t>?</w:t>
            </w:r>
          </w:p>
        </w:tc>
        <w:tc>
          <w:tcPr>
            <w:tcW w:w="1646" w:type="dxa"/>
            <w:vAlign w:val="top"/>
          </w:tcPr>
          <w:p w:rsidR="00107514" w:rsidRDefault="00107514" w:rsidP="009613ED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Default="00107514" w:rsidP="009613ED">
            <w:pPr>
              <w:pStyle w:val="TableBodyText"/>
              <w:keepNext w:val="0"/>
              <w:keepLines w:val="0"/>
            </w:pPr>
          </w:p>
        </w:tc>
      </w:tr>
      <w:tr w:rsidR="00107514" w:rsidTr="00C957B5">
        <w:tc>
          <w:tcPr>
            <w:tcW w:w="1696" w:type="dxa"/>
            <w:vAlign w:val="top"/>
          </w:tcPr>
          <w:p w:rsidR="00107514" w:rsidRPr="00417B48" w:rsidRDefault="0018775D" w:rsidP="009613ED">
            <w:pPr>
              <w:pStyle w:val="TableBodyText"/>
              <w:keepNext w:val="0"/>
              <w:keepLines w:val="0"/>
              <w:jc w:val="center"/>
            </w:pPr>
            <w:r>
              <w:t>Cl 23.3</w:t>
            </w:r>
          </w:p>
        </w:tc>
        <w:tc>
          <w:tcPr>
            <w:tcW w:w="5300" w:type="dxa"/>
            <w:vAlign w:val="top"/>
          </w:tcPr>
          <w:p w:rsidR="00107514" w:rsidRDefault="0018775D" w:rsidP="0041220C">
            <w:pPr>
              <w:pStyle w:val="TableBodyText"/>
              <w:keepNext w:val="0"/>
              <w:keepLines w:val="0"/>
            </w:pPr>
            <w:r w:rsidRPr="0018775D">
              <w:t xml:space="preserve">Have grates and frames been installed as shown in the </w:t>
            </w:r>
            <w:r w:rsidR="0041220C">
              <w:t>d</w:t>
            </w:r>
            <w:r w:rsidRPr="0018775D">
              <w:t>rawings?</w:t>
            </w:r>
          </w:p>
        </w:tc>
        <w:tc>
          <w:tcPr>
            <w:tcW w:w="1646" w:type="dxa"/>
            <w:vAlign w:val="top"/>
          </w:tcPr>
          <w:p w:rsidR="00107514" w:rsidRPr="00107514" w:rsidRDefault="00107514" w:rsidP="009613ED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107514" w:rsidRPr="00107514" w:rsidRDefault="00107514" w:rsidP="009613ED">
            <w:pPr>
              <w:pStyle w:val="TableBodyText"/>
              <w:keepNext w:val="0"/>
              <w:keepLines w:val="0"/>
            </w:pPr>
          </w:p>
        </w:tc>
      </w:tr>
      <w:tr w:rsidR="007B669A" w:rsidTr="00C957B5">
        <w:tc>
          <w:tcPr>
            <w:tcW w:w="1696" w:type="dxa"/>
            <w:vAlign w:val="top"/>
          </w:tcPr>
          <w:p w:rsidR="007B669A" w:rsidRPr="00FB09F4" w:rsidRDefault="0018775D" w:rsidP="00244397">
            <w:pPr>
              <w:pStyle w:val="TableBodyText"/>
              <w:keepNext w:val="0"/>
              <w:keepLines w:val="0"/>
              <w:jc w:val="center"/>
            </w:pPr>
            <w:r>
              <w:t>Cl 23.4.2</w:t>
            </w:r>
          </w:p>
        </w:tc>
        <w:tc>
          <w:tcPr>
            <w:tcW w:w="5300" w:type="dxa"/>
            <w:vAlign w:val="top"/>
          </w:tcPr>
          <w:p w:rsidR="007B669A" w:rsidRPr="00FB09F4" w:rsidRDefault="0018775D" w:rsidP="00244397">
            <w:pPr>
              <w:pStyle w:val="TableBodyText"/>
              <w:keepNext w:val="0"/>
              <w:keepLines w:val="0"/>
            </w:pPr>
            <w:r w:rsidRPr="0018775D">
              <w:t xml:space="preserve">Has it been ensured that the invert heights of gullies do not vary from those shown on the </w:t>
            </w:r>
            <w:r w:rsidR="0041220C">
              <w:t>d</w:t>
            </w:r>
            <w:r w:rsidRPr="0018775D">
              <w:t>rawings by more than +</w:t>
            </w:r>
            <w:r w:rsidR="00D936DA">
              <w:t> </w:t>
            </w:r>
            <w:r w:rsidRPr="0018775D">
              <w:t>50</w:t>
            </w:r>
            <w:r w:rsidR="00D936DA">
              <w:t> </w:t>
            </w:r>
            <w:r w:rsidRPr="0018775D">
              <w:t>mm?</w:t>
            </w:r>
          </w:p>
        </w:tc>
        <w:tc>
          <w:tcPr>
            <w:tcW w:w="1646" w:type="dxa"/>
            <w:vAlign w:val="top"/>
          </w:tcPr>
          <w:p w:rsidR="007B669A" w:rsidRDefault="007B669A" w:rsidP="00244397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7B669A" w:rsidRDefault="007B669A" w:rsidP="00244397">
            <w:pPr>
              <w:pStyle w:val="TableBodyText"/>
              <w:keepNext w:val="0"/>
              <w:keepLines w:val="0"/>
            </w:pPr>
          </w:p>
        </w:tc>
      </w:tr>
      <w:tr w:rsidR="007B669A" w:rsidTr="00C957B5">
        <w:tc>
          <w:tcPr>
            <w:tcW w:w="1696" w:type="dxa"/>
            <w:vAlign w:val="top"/>
          </w:tcPr>
          <w:p w:rsidR="007B669A" w:rsidRPr="00FB09F4" w:rsidRDefault="0018775D" w:rsidP="009613ED">
            <w:pPr>
              <w:pStyle w:val="TableBodyText"/>
              <w:jc w:val="center"/>
            </w:pPr>
            <w:r>
              <w:lastRenderedPageBreak/>
              <w:t>Cl 23.4.2</w:t>
            </w:r>
          </w:p>
        </w:tc>
        <w:tc>
          <w:tcPr>
            <w:tcW w:w="5300" w:type="dxa"/>
            <w:vAlign w:val="top"/>
          </w:tcPr>
          <w:p w:rsidR="007B669A" w:rsidRDefault="0018775D" w:rsidP="00412D55">
            <w:pPr>
              <w:pStyle w:val="TableBodyText"/>
            </w:pPr>
            <w:r w:rsidRPr="0018775D">
              <w:t>Has it been ensured that the heights of the tops of back-units, grates and frames d</w:t>
            </w:r>
            <w:bookmarkStart w:id="0" w:name="_GoBack"/>
            <w:bookmarkEnd w:id="0"/>
            <w:r w:rsidRPr="0018775D">
              <w:t xml:space="preserve">o not vary from those shown on the </w:t>
            </w:r>
            <w:r w:rsidR="00412D55">
              <w:t>d</w:t>
            </w:r>
            <w:r w:rsidRPr="0018775D">
              <w:t>rawings by more than +</w:t>
            </w:r>
            <w:r w:rsidR="00D936DA">
              <w:t> </w:t>
            </w:r>
            <w:r w:rsidRPr="0018775D">
              <w:t>10</w:t>
            </w:r>
            <w:r w:rsidR="00D936DA">
              <w:t> </w:t>
            </w:r>
            <w:r w:rsidRPr="0018775D">
              <w:t>mm?</w:t>
            </w:r>
          </w:p>
        </w:tc>
        <w:tc>
          <w:tcPr>
            <w:tcW w:w="1646" w:type="dxa"/>
            <w:vAlign w:val="top"/>
          </w:tcPr>
          <w:p w:rsidR="007B669A" w:rsidRDefault="007B669A" w:rsidP="009613ED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7B669A" w:rsidRDefault="007B669A" w:rsidP="009613ED">
            <w:pPr>
              <w:pStyle w:val="TableBodyText"/>
              <w:keepNext w:val="0"/>
              <w:keepLines w:val="0"/>
            </w:pPr>
          </w:p>
        </w:tc>
      </w:tr>
      <w:tr w:rsidR="007B669A" w:rsidTr="00C957B5">
        <w:tc>
          <w:tcPr>
            <w:tcW w:w="1696" w:type="dxa"/>
            <w:vAlign w:val="top"/>
          </w:tcPr>
          <w:p w:rsidR="007B669A" w:rsidRPr="003D7BBD" w:rsidRDefault="0018775D" w:rsidP="009613ED">
            <w:pPr>
              <w:pStyle w:val="TableBodyText"/>
              <w:keepNext w:val="0"/>
              <w:keepLines w:val="0"/>
              <w:jc w:val="center"/>
            </w:pPr>
            <w:r>
              <w:t>Cl 26.3.1</w:t>
            </w:r>
          </w:p>
        </w:tc>
        <w:tc>
          <w:tcPr>
            <w:tcW w:w="5300" w:type="dxa"/>
            <w:vAlign w:val="top"/>
          </w:tcPr>
          <w:p w:rsidR="007B669A" w:rsidRPr="008E0B12" w:rsidRDefault="0087199C" w:rsidP="009613ED">
            <w:pPr>
              <w:pStyle w:val="TableBodyText"/>
              <w:keepNext w:val="0"/>
              <w:keepLines w:val="0"/>
              <w:tabs>
                <w:tab w:val="left" w:pos="1646"/>
              </w:tabs>
            </w:pPr>
            <w:r w:rsidRPr="0087199C">
              <w:t>Has it been ensured that c</w:t>
            </w:r>
            <w:r w:rsidR="00D936DA">
              <w:t>ement mortar is used within one </w:t>
            </w:r>
            <w:r w:rsidRPr="0087199C">
              <w:t>hour of mixing and is not re-tempered?</w:t>
            </w:r>
          </w:p>
        </w:tc>
        <w:tc>
          <w:tcPr>
            <w:tcW w:w="1646" w:type="dxa"/>
            <w:vAlign w:val="top"/>
          </w:tcPr>
          <w:p w:rsidR="007B669A" w:rsidRPr="008E0B12" w:rsidRDefault="007B669A" w:rsidP="009613ED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7B669A" w:rsidRDefault="007B669A" w:rsidP="009613ED">
            <w:pPr>
              <w:pStyle w:val="TableBodyText"/>
              <w:keepNext w:val="0"/>
              <w:keepLines w:val="0"/>
            </w:pPr>
          </w:p>
        </w:tc>
      </w:tr>
    </w:tbl>
    <w:p w:rsidR="0061185E" w:rsidRDefault="0061185E" w:rsidP="009613ED">
      <w:pPr>
        <w:pStyle w:val="BodyText"/>
      </w:pPr>
    </w:p>
    <w:p w:rsidR="00151978" w:rsidRPr="00151978" w:rsidRDefault="00151978" w:rsidP="00C957B5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:rsidTr="007E0155">
        <w:tc>
          <w:tcPr>
            <w:tcW w:w="1696" w:type="dxa"/>
            <w:vMerge w:val="restart"/>
          </w:tcPr>
          <w:p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</w:tr>
      <w:tr w:rsidR="00151978" w:rsidTr="007E0155">
        <w:tc>
          <w:tcPr>
            <w:tcW w:w="1696" w:type="dxa"/>
            <w:vMerge/>
          </w:tcPr>
          <w:p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151978" w:rsidRDefault="00151978" w:rsidP="007E0155">
            <w:pPr>
              <w:pStyle w:val="BodyText"/>
              <w:jc w:val="center"/>
            </w:pPr>
          </w:p>
        </w:tc>
      </w:tr>
    </w:tbl>
    <w:p w:rsidR="00151978" w:rsidRPr="00CE6618" w:rsidRDefault="00151978" w:rsidP="00C957B5">
      <w:pPr>
        <w:pStyle w:val="BodyText"/>
      </w:pPr>
    </w:p>
    <w:sectPr w:rsidR="00151978" w:rsidRPr="00CE6618" w:rsidSect="00D0624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37" w:rsidRPr="00391457" w:rsidRDefault="00CC14FD" w:rsidP="00244397">
    <w:pPr>
      <w:pStyle w:val="Footer"/>
      <w:tabs>
        <w:tab w:val="clear" w:pos="4153"/>
        <w:tab w:val="clear" w:pos="9540"/>
        <w:tab w:val="right" w:pos="13970"/>
      </w:tabs>
      <w:ind w:right="18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3B10A48" wp14:editId="39E4131F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76154A">
      <w:rPr>
        <w:noProof/>
      </w:rPr>
      <w:t>January 2019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244397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6E" w:rsidRDefault="002474A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EC0B85" wp14:editId="5A1DE29A">
              <wp:simplePos x="0" y="0"/>
              <wp:positionH relativeFrom="column">
                <wp:posOffset>-929005</wp:posOffset>
              </wp:positionH>
              <wp:positionV relativeFrom="page">
                <wp:posOffset>7048500</wp:posOffset>
              </wp:positionV>
              <wp:extent cx="9858375" cy="36703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8375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4AB" w:rsidRDefault="002474A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EC0B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3.15pt;margin-top:555pt;width:776.25pt;height:28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" stroked="f">
              <v:textbox style="mso-fit-shape-to-text:t">
                <w:txbxContent>
                  <w:p w:rsidR="002474AB" w:rsidRDefault="002474AB"/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CF166E">
      <w:t>CAC023M</w:t>
    </w:r>
    <w:r>
      <w:t xml:space="preserve">, </w:t>
    </w:r>
    <w:r w:rsidR="00CF166E">
      <w:t>Access Chambers and Gullies (MRTS03)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22" w:rsidRDefault="002474A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editId="56802CB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746105" cy="7602855"/>
          <wp:effectExtent l="0" t="0" r="0" b="0"/>
          <wp:wrapNone/>
          <wp:docPr id="1" name="Picture 1" descr="A4-Landscape-T2-Factsheet Multipurp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-T2-Factsheet Multipurp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105" cy="760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6C02652C"/>
    <w:multiLevelType w:val="multilevel"/>
    <w:tmpl w:val="DCA2AF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7"/>
  </w:num>
  <w:num w:numId="17">
    <w:abstractNumId w:val="10"/>
  </w:num>
  <w:num w:numId="18">
    <w:abstractNumId w:val="18"/>
  </w:num>
  <w:num w:numId="19">
    <w:abstractNumId w:val="9"/>
  </w:num>
  <w:num w:numId="20">
    <w:abstractNumId w:val="24"/>
  </w:num>
  <w:num w:numId="21">
    <w:abstractNumId w:val="16"/>
  </w:num>
  <w:num w:numId="22">
    <w:abstractNumId w:val="6"/>
  </w:num>
  <w:num w:numId="23">
    <w:abstractNumId w:val="21"/>
  </w:num>
  <w:num w:numId="24">
    <w:abstractNumId w:val="25"/>
  </w:num>
  <w:num w:numId="25">
    <w:abstractNumId w:val="23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07514"/>
    <w:rsid w:val="00115E98"/>
    <w:rsid w:val="00125B5A"/>
    <w:rsid w:val="00151978"/>
    <w:rsid w:val="00172FEB"/>
    <w:rsid w:val="0017686C"/>
    <w:rsid w:val="00176CC5"/>
    <w:rsid w:val="0018775D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4397"/>
    <w:rsid w:val="002474AB"/>
    <w:rsid w:val="00247C35"/>
    <w:rsid w:val="002669B1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220C"/>
    <w:rsid w:val="00412D55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547C0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078E"/>
    <w:rsid w:val="00723F1A"/>
    <w:rsid w:val="00730C95"/>
    <w:rsid w:val="007462A6"/>
    <w:rsid w:val="0076154A"/>
    <w:rsid w:val="007672DC"/>
    <w:rsid w:val="0077261D"/>
    <w:rsid w:val="00785550"/>
    <w:rsid w:val="00793FA9"/>
    <w:rsid w:val="00796D7D"/>
    <w:rsid w:val="007B669A"/>
    <w:rsid w:val="007C4319"/>
    <w:rsid w:val="007C43DE"/>
    <w:rsid w:val="007D0963"/>
    <w:rsid w:val="007D76AC"/>
    <w:rsid w:val="007F56CD"/>
    <w:rsid w:val="00811807"/>
    <w:rsid w:val="0081675E"/>
    <w:rsid w:val="00825E2A"/>
    <w:rsid w:val="0087199C"/>
    <w:rsid w:val="008807C8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613ED"/>
    <w:rsid w:val="0098641F"/>
    <w:rsid w:val="00996C59"/>
    <w:rsid w:val="009A671A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CF166E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936DA"/>
    <w:rsid w:val="00DA20DD"/>
    <w:rsid w:val="00DA23F3"/>
    <w:rsid w:val="00DA5B13"/>
    <w:rsid w:val="00DC076F"/>
    <w:rsid w:val="00DC376C"/>
    <w:rsid w:val="00DD2F5B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customStyle="1" w:styleId="TableText31">
    <w:name w:val="Table Text31"/>
    <w:basedOn w:val="Normal"/>
    <w:rsid w:val="0087199C"/>
    <w:pPr>
      <w:tabs>
        <w:tab w:val="left" w:pos="587"/>
      </w:tabs>
      <w:autoSpaceDE w:val="0"/>
      <w:autoSpaceDN w:val="0"/>
      <w:adjustRightInd w:val="0"/>
      <w:spacing w:before="170" w:after="170" w:line="383" w:lineRule="auto"/>
      <w:jc w:val="center"/>
    </w:pPr>
    <w:rPr>
      <w:rFonts w:cs="Arial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122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www.w3.org/XML/1998/namespace"/>
    <ds:schemaRef ds:uri="http://schemas.microsoft.com/office/infopath/2007/PartnerControls"/>
    <ds:schemaRef ds:uri="ec972935-d489-4a83-af2a-c34816ed2832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08CBFD-BAF5-4436-AD0A-A83EE9EF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</TotalTime>
  <Pages>2</Pages>
  <Words>247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</vt:lpstr>
    </vt:vector>
  </TitlesOfParts>
  <Company>Department of Transport and Main Roads</Company>
  <LinksUpToDate>false</LinksUpToDate>
  <CharactersWithSpaces>1494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</dc:title>
  <dc:subject/>
  <dc:creator>Department of Transport and Main Roads</dc:creator>
  <cp:keywords>Contract; CAS; Checklist</cp:keywords>
  <dc:description/>
  <cp:lastModifiedBy>Irane Fernando</cp:lastModifiedBy>
  <cp:revision>3</cp:revision>
  <cp:lastPrinted>2013-06-20T03:17:00Z</cp:lastPrinted>
  <dcterms:created xsi:type="dcterms:W3CDTF">2019-01-24T02:22:00Z</dcterms:created>
  <dcterms:modified xsi:type="dcterms:W3CDTF">2019-01-31T06:27:00Z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