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318F" w14:textId="60690E8F" w:rsidR="00CD30F9" w:rsidRDefault="00EC2AA7" w:rsidP="00EC2AA7">
      <w:pPr>
        <w:pStyle w:val="HeadingPartChapter"/>
        <w:spacing w:after="360"/>
      </w:pPr>
      <w:r>
        <w:t>Checklist –</w:t>
      </w:r>
      <w:r w:rsidR="00BD26EA">
        <w:t xml:space="preserve"> </w:t>
      </w:r>
      <w:r w:rsidR="00065477">
        <w:t>CAC</w:t>
      </w:r>
      <w:r w:rsidR="00020193">
        <w:t>03</w:t>
      </w:r>
      <w:r w:rsidR="003E07A7">
        <w:t>7</w:t>
      </w:r>
      <w:r w:rsidR="00065477">
        <w:t>M</w:t>
      </w:r>
      <w:r>
        <w:br/>
      </w:r>
      <w:r w:rsidR="003E07A7">
        <w:t>Subgrade in Cuttings</w:t>
      </w:r>
      <w:r w:rsidR="00020193">
        <w:t xml:space="preserve"> (</w:t>
      </w:r>
      <w:r w:rsidR="002C3EB2">
        <w:t>MRTS0</w:t>
      </w:r>
      <w:r w:rsidR="00473611">
        <w:t>4</w:t>
      </w:r>
      <w:r w:rsidR="00020193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3237"/>
        <w:gridCol w:w="2332"/>
        <w:gridCol w:w="2227"/>
      </w:tblGrid>
      <w:tr w:rsidR="00825E2A" w14:paraId="5F78A9A8" w14:textId="77777777" w:rsidTr="000E6B4B">
        <w:tc>
          <w:tcPr>
            <w:tcW w:w="1555" w:type="dxa"/>
          </w:tcPr>
          <w:p w14:paraId="58B02A5E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795635E1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7B5E01DB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14:paraId="607A17F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46F6E7E7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227" w:type="dxa"/>
          </w:tcPr>
          <w:p w14:paraId="092B5C18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28CDAC81" w14:textId="77777777" w:rsidTr="000E6B4B">
        <w:tc>
          <w:tcPr>
            <w:tcW w:w="1555" w:type="dxa"/>
          </w:tcPr>
          <w:p w14:paraId="331180ED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418BD758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CD11D3E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14:paraId="6D5B97E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6DE07F71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227" w:type="dxa"/>
          </w:tcPr>
          <w:p w14:paraId="5886072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755F86F5" w14:textId="77777777" w:rsidR="00627391" w:rsidRDefault="00627391" w:rsidP="00CD30F9"/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961"/>
        <w:gridCol w:w="3119"/>
        <w:gridCol w:w="3969"/>
      </w:tblGrid>
      <w:tr w:rsidR="00107514" w14:paraId="0DA93D5F" w14:textId="77777777" w:rsidTr="00EE651A">
        <w:trPr>
          <w:cantSplit/>
          <w:tblHeader/>
        </w:trPr>
        <w:tc>
          <w:tcPr>
            <w:tcW w:w="1843" w:type="dxa"/>
          </w:tcPr>
          <w:p w14:paraId="6CC96AC0" w14:textId="77777777" w:rsidR="00107514" w:rsidRDefault="00107514" w:rsidP="008D4AA7">
            <w:pPr>
              <w:pStyle w:val="TableHeading"/>
              <w:keepNext w:val="0"/>
              <w:keepLines w:val="0"/>
              <w:widowControl w:val="0"/>
              <w:spacing w:line="240" w:lineRule="auto"/>
            </w:pPr>
            <w:r>
              <w:t>Reference</w:t>
            </w:r>
          </w:p>
        </w:tc>
        <w:tc>
          <w:tcPr>
            <w:tcW w:w="4961" w:type="dxa"/>
          </w:tcPr>
          <w:p w14:paraId="06112A6F" w14:textId="77777777" w:rsidR="00107514" w:rsidRDefault="00107514" w:rsidP="008D4AA7">
            <w:pPr>
              <w:pStyle w:val="TableHeading"/>
              <w:keepNext w:val="0"/>
              <w:keepLines w:val="0"/>
              <w:widowControl w:val="0"/>
              <w:spacing w:line="240" w:lineRule="auto"/>
            </w:pPr>
            <w:r>
              <w:t>Requirements</w:t>
            </w:r>
          </w:p>
        </w:tc>
        <w:tc>
          <w:tcPr>
            <w:tcW w:w="3119" w:type="dxa"/>
          </w:tcPr>
          <w:p w14:paraId="5B95A057" w14:textId="77777777" w:rsidR="00107514" w:rsidRDefault="00107514" w:rsidP="008D4AA7">
            <w:pPr>
              <w:pStyle w:val="TableHeading"/>
              <w:keepNext w:val="0"/>
              <w:keepLines w:val="0"/>
              <w:widowControl w:val="0"/>
              <w:spacing w:line="240" w:lineRule="auto"/>
            </w:pPr>
            <w:r>
              <w:t>Addressed</w:t>
            </w:r>
          </w:p>
        </w:tc>
        <w:tc>
          <w:tcPr>
            <w:tcW w:w="3969" w:type="dxa"/>
          </w:tcPr>
          <w:p w14:paraId="16351667" w14:textId="77777777" w:rsidR="00107514" w:rsidRDefault="00107514" w:rsidP="008D4AA7">
            <w:pPr>
              <w:pStyle w:val="TableHeading"/>
              <w:keepNext w:val="0"/>
              <w:keepLines w:val="0"/>
              <w:widowControl w:val="0"/>
              <w:spacing w:line="240" w:lineRule="auto"/>
            </w:pPr>
            <w:r>
              <w:t>Comments/Observations</w:t>
            </w:r>
          </w:p>
        </w:tc>
      </w:tr>
      <w:tr w:rsidR="009422D4" w14:paraId="3B3B0FB8" w14:textId="77777777" w:rsidTr="009422D4">
        <w:trPr>
          <w:cantSplit/>
          <w:trHeight w:val="440"/>
        </w:trPr>
        <w:tc>
          <w:tcPr>
            <w:tcW w:w="1843" w:type="dxa"/>
            <w:vAlign w:val="top"/>
          </w:tcPr>
          <w:p w14:paraId="328423D5" w14:textId="77777777" w:rsidR="009422D4" w:rsidRDefault="009422D4" w:rsidP="009422D4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MRTS04</w:t>
            </w:r>
          </w:p>
          <w:p w14:paraId="3ABEFDCC" w14:textId="125F6944" w:rsidR="009422D4" w:rsidRDefault="009422D4" w:rsidP="009422D4">
            <w:pPr>
              <w:pStyle w:val="TableBodyText"/>
              <w:widowControl w:val="0"/>
              <w:jc w:val="center"/>
            </w:pPr>
            <w:r>
              <w:t>Clause 6</w:t>
            </w:r>
          </w:p>
        </w:tc>
        <w:tc>
          <w:tcPr>
            <w:tcW w:w="4961" w:type="dxa"/>
            <w:vAlign w:val="top"/>
          </w:tcPr>
          <w:p w14:paraId="4C1B3E8B" w14:textId="75840452" w:rsidR="009422D4" w:rsidRDefault="009422D4" w:rsidP="009422D4">
            <w:pPr>
              <w:pStyle w:val="TableBodyText"/>
              <w:widowControl w:val="0"/>
            </w:pPr>
            <w:r>
              <w:t>Has the Subgrade been finished to the required crossfall and appropriate Horizontal and Vertical tolerances? Refer to Drawings for applicable crossfall.</w:t>
            </w:r>
          </w:p>
        </w:tc>
        <w:tc>
          <w:tcPr>
            <w:tcW w:w="3119" w:type="dxa"/>
            <w:vAlign w:val="top"/>
          </w:tcPr>
          <w:p w14:paraId="4C3B469E" w14:textId="77777777" w:rsidR="009422D4" w:rsidRDefault="009422D4" w:rsidP="009422D4">
            <w:pPr>
              <w:pStyle w:val="TableBodyText"/>
              <w:widowControl w:val="0"/>
            </w:pPr>
          </w:p>
        </w:tc>
        <w:tc>
          <w:tcPr>
            <w:tcW w:w="3969" w:type="dxa"/>
            <w:vAlign w:val="top"/>
          </w:tcPr>
          <w:p w14:paraId="1910F95C" w14:textId="77777777" w:rsidR="009422D4" w:rsidRDefault="009422D4" w:rsidP="009422D4">
            <w:pPr>
              <w:pStyle w:val="Bulletedlist"/>
              <w:keepNext w:val="0"/>
              <w:keepLines w:val="0"/>
              <w:widowControl w:val="0"/>
              <w:numPr>
                <w:ilvl w:val="0"/>
                <w:numId w:val="0"/>
              </w:numPr>
              <w:ind w:left="322" w:hanging="283"/>
            </w:pPr>
          </w:p>
        </w:tc>
      </w:tr>
      <w:tr w:rsidR="004A56F5" w14:paraId="20E112C1" w14:textId="77777777" w:rsidTr="004A56F5">
        <w:trPr>
          <w:cantSplit/>
          <w:trHeight w:val="246"/>
        </w:trPr>
        <w:tc>
          <w:tcPr>
            <w:tcW w:w="1843" w:type="dxa"/>
            <w:vMerge w:val="restart"/>
            <w:vAlign w:val="top"/>
          </w:tcPr>
          <w:p w14:paraId="74CB28F0" w14:textId="77777777" w:rsidR="004A56F5" w:rsidRDefault="004A56F5" w:rsidP="009422D4">
            <w:pPr>
              <w:pStyle w:val="TableBodyText"/>
              <w:widowControl w:val="0"/>
              <w:jc w:val="center"/>
            </w:pPr>
            <w:r>
              <w:t>MRTS04</w:t>
            </w:r>
          </w:p>
          <w:p w14:paraId="2DB6B20C" w14:textId="30EE7041" w:rsidR="004A56F5" w:rsidRDefault="004A56F5" w:rsidP="003D1C76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16</w:t>
            </w:r>
          </w:p>
        </w:tc>
        <w:tc>
          <w:tcPr>
            <w:tcW w:w="4961" w:type="dxa"/>
            <w:vAlign w:val="top"/>
          </w:tcPr>
          <w:p w14:paraId="54D9499B" w14:textId="46554B33" w:rsidR="004A56F5" w:rsidRDefault="004A56F5" w:rsidP="003D1C76">
            <w:pPr>
              <w:pStyle w:val="TableBodyText"/>
              <w:keepNext w:val="0"/>
              <w:keepLines w:val="0"/>
              <w:widowControl w:val="0"/>
            </w:pPr>
            <w:r>
              <w:t>Have the batters been trimmed to shapes specified?</w:t>
            </w:r>
          </w:p>
        </w:tc>
        <w:tc>
          <w:tcPr>
            <w:tcW w:w="3119" w:type="dxa"/>
            <w:vMerge w:val="restart"/>
            <w:vAlign w:val="top"/>
          </w:tcPr>
          <w:p w14:paraId="2EE99195" w14:textId="77777777" w:rsidR="004A56F5" w:rsidRDefault="004A56F5" w:rsidP="003D1C7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969" w:type="dxa"/>
            <w:vMerge w:val="restart"/>
            <w:vAlign w:val="top"/>
          </w:tcPr>
          <w:p w14:paraId="5182C58A" w14:textId="77777777" w:rsidR="004A56F5" w:rsidRDefault="004A56F5" w:rsidP="004A56F5">
            <w:pPr>
              <w:pStyle w:val="Bulletedlist"/>
              <w:keepNext w:val="0"/>
              <w:keepLines w:val="0"/>
              <w:widowControl w:val="0"/>
              <w:numPr>
                <w:ilvl w:val="0"/>
                <w:numId w:val="0"/>
              </w:numPr>
              <w:ind w:left="322" w:hanging="283"/>
            </w:pPr>
          </w:p>
        </w:tc>
      </w:tr>
      <w:tr w:rsidR="004A56F5" w14:paraId="4A5C321A" w14:textId="77777777" w:rsidTr="004A56F5">
        <w:trPr>
          <w:cantSplit/>
          <w:trHeight w:val="132"/>
        </w:trPr>
        <w:tc>
          <w:tcPr>
            <w:tcW w:w="1843" w:type="dxa"/>
            <w:vMerge/>
            <w:vAlign w:val="top"/>
          </w:tcPr>
          <w:p w14:paraId="1D97229D" w14:textId="77777777" w:rsidR="004A56F5" w:rsidRDefault="004A56F5" w:rsidP="004A56F5">
            <w:pPr>
              <w:pStyle w:val="TableBodyText"/>
              <w:widowControl w:val="0"/>
              <w:jc w:val="center"/>
            </w:pPr>
          </w:p>
        </w:tc>
        <w:tc>
          <w:tcPr>
            <w:tcW w:w="4961" w:type="dxa"/>
            <w:vAlign w:val="top"/>
          </w:tcPr>
          <w:p w14:paraId="4A17A345" w14:textId="0FBD4291" w:rsidR="004A56F5" w:rsidRDefault="004A56F5" w:rsidP="004A56F5">
            <w:pPr>
              <w:pStyle w:val="TableBodyText"/>
              <w:widowControl w:val="0"/>
            </w:pPr>
            <w:r w:rsidRPr="00AA78AF">
              <w:t>Is vegetation treatment specified for the batters?</w:t>
            </w:r>
            <w:r w:rsidR="007175BE">
              <w:t xml:space="preserve"> </w:t>
            </w:r>
            <w:r w:rsidRPr="00AA78AF">
              <w:t>If so, have the batters been prepared in accordance with Clause</w:t>
            </w:r>
            <w:r>
              <w:t> </w:t>
            </w:r>
            <w:r w:rsidRPr="00AA78AF">
              <w:t>16</w:t>
            </w:r>
            <w:r w:rsidR="00890F8C">
              <w:t xml:space="preserve">.2 </w:t>
            </w:r>
            <w:r>
              <w:t>(</w:t>
            </w:r>
            <w:r w:rsidRPr="00AA78AF">
              <w:t>a) or</w:t>
            </w:r>
            <w:r>
              <w:t> (</w:t>
            </w:r>
            <w:r w:rsidRPr="00AA78AF">
              <w:t>b)</w:t>
            </w:r>
            <w:r>
              <w:t>.</w:t>
            </w:r>
          </w:p>
        </w:tc>
        <w:tc>
          <w:tcPr>
            <w:tcW w:w="3119" w:type="dxa"/>
            <w:vMerge/>
            <w:vAlign w:val="top"/>
          </w:tcPr>
          <w:p w14:paraId="07DF7DCA" w14:textId="77777777" w:rsidR="004A56F5" w:rsidRDefault="004A56F5" w:rsidP="004A56F5">
            <w:pPr>
              <w:pStyle w:val="TableBodyText"/>
              <w:widowControl w:val="0"/>
            </w:pPr>
          </w:p>
        </w:tc>
        <w:tc>
          <w:tcPr>
            <w:tcW w:w="3969" w:type="dxa"/>
            <w:vMerge/>
            <w:vAlign w:val="top"/>
          </w:tcPr>
          <w:p w14:paraId="23E95B31" w14:textId="77777777" w:rsidR="004A56F5" w:rsidRDefault="004A56F5" w:rsidP="004A56F5">
            <w:pPr>
              <w:pStyle w:val="Bulletedlist"/>
              <w:keepNext w:val="0"/>
              <w:keepLines w:val="0"/>
              <w:widowControl w:val="0"/>
              <w:numPr>
                <w:ilvl w:val="0"/>
                <w:numId w:val="0"/>
              </w:numPr>
              <w:ind w:left="322" w:hanging="283"/>
            </w:pPr>
          </w:p>
        </w:tc>
      </w:tr>
      <w:tr w:rsidR="004A56F5" w14:paraId="6C77AE21" w14:textId="77777777" w:rsidTr="009422D4">
        <w:trPr>
          <w:cantSplit/>
          <w:trHeight w:val="131"/>
        </w:trPr>
        <w:tc>
          <w:tcPr>
            <w:tcW w:w="1843" w:type="dxa"/>
            <w:vMerge/>
            <w:vAlign w:val="top"/>
          </w:tcPr>
          <w:p w14:paraId="4812C0B4" w14:textId="77777777" w:rsidR="004A56F5" w:rsidRDefault="004A56F5" w:rsidP="004A56F5">
            <w:pPr>
              <w:pStyle w:val="TableBodyText"/>
              <w:widowControl w:val="0"/>
              <w:jc w:val="center"/>
            </w:pPr>
          </w:p>
        </w:tc>
        <w:tc>
          <w:tcPr>
            <w:tcW w:w="4961" w:type="dxa"/>
            <w:vAlign w:val="top"/>
          </w:tcPr>
          <w:p w14:paraId="1277A2E5" w14:textId="6EC010FC" w:rsidR="004A56F5" w:rsidRDefault="004A56F5" w:rsidP="004A56F5">
            <w:pPr>
              <w:pStyle w:val="TableBodyText"/>
              <w:widowControl w:val="0"/>
            </w:pPr>
            <w:r w:rsidRPr="00AA78AF">
              <w:t>Has the vegetation treatment commenced within 14</w:t>
            </w:r>
            <w:r>
              <w:t> </w:t>
            </w:r>
            <w:r w:rsidRPr="00AA78AF">
              <w:t>days of the substantial completion of earthworks?</w:t>
            </w:r>
          </w:p>
        </w:tc>
        <w:tc>
          <w:tcPr>
            <w:tcW w:w="3119" w:type="dxa"/>
            <w:vMerge/>
            <w:vAlign w:val="top"/>
          </w:tcPr>
          <w:p w14:paraId="12B0D514" w14:textId="77777777" w:rsidR="004A56F5" w:rsidRDefault="004A56F5" w:rsidP="004A56F5">
            <w:pPr>
              <w:pStyle w:val="TableBodyText"/>
              <w:widowControl w:val="0"/>
            </w:pPr>
          </w:p>
        </w:tc>
        <w:tc>
          <w:tcPr>
            <w:tcW w:w="3969" w:type="dxa"/>
            <w:vMerge/>
            <w:vAlign w:val="top"/>
          </w:tcPr>
          <w:p w14:paraId="24EB2859" w14:textId="77777777" w:rsidR="004A56F5" w:rsidRDefault="004A56F5" w:rsidP="004A56F5">
            <w:pPr>
              <w:pStyle w:val="Bulletedlist"/>
              <w:keepNext w:val="0"/>
              <w:keepLines w:val="0"/>
              <w:widowControl w:val="0"/>
              <w:numPr>
                <w:ilvl w:val="0"/>
                <w:numId w:val="0"/>
              </w:numPr>
              <w:ind w:left="322" w:hanging="283"/>
            </w:pPr>
          </w:p>
        </w:tc>
      </w:tr>
      <w:tr w:rsidR="004A56F5" w14:paraId="28CE2439" w14:textId="77777777" w:rsidTr="009422D4">
        <w:trPr>
          <w:cantSplit/>
          <w:trHeight w:val="440"/>
        </w:trPr>
        <w:tc>
          <w:tcPr>
            <w:tcW w:w="1843" w:type="dxa"/>
            <w:vAlign w:val="top"/>
          </w:tcPr>
          <w:p w14:paraId="0C2422E9" w14:textId="77777777" w:rsidR="004A56F5" w:rsidRDefault="004A56F5" w:rsidP="004A56F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MRTS04</w:t>
            </w:r>
          </w:p>
          <w:p w14:paraId="655DFEFC" w14:textId="615C00E3" w:rsidR="004A56F5" w:rsidRDefault="004A56F5" w:rsidP="004A56F5">
            <w:pPr>
              <w:pStyle w:val="TableBodyText"/>
              <w:widowControl w:val="0"/>
              <w:jc w:val="center"/>
            </w:pPr>
            <w:r>
              <w:t>Clause 18.2.1</w:t>
            </w:r>
          </w:p>
        </w:tc>
        <w:tc>
          <w:tcPr>
            <w:tcW w:w="4961" w:type="dxa"/>
            <w:vAlign w:val="top"/>
          </w:tcPr>
          <w:p w14:paraId="620C00D5" w14:textId="219ADFCE" w:rsidR="004A56F5" w:rsidRDefault="004A56F5" w:rsidP="004A56F5">
            <w:pPr>
              <w:pStyle w:val="TableBodyText"/>
              <w:widowControl w:val="0"/>
            </w:pPr>
            <w:r>
              <w:t>Does Fill Material for treatment meet the properties as detailed in Clause 9.1 of Annexure MRTS04.1?</w:t>
            </w:r>
          </w:p>
        </w:tc>
        <w:tc>
          <w:tcPr>
            <w:tcW w:w="3119" w:type="dxa"/>
            <w:vAlign w:val="top"/>
          </w:tcPr>
          <w:p w14:paraId="0188CBD1" w14:textId="77777777" w:rsidR="004A56F5" w:rsidRDefault="004A56F5" w:rsidP="004A56F5">
            <w:pPr>
              <w:pStyle w:val="TableBodyText"/>
              <w:widowControl w:val="0"/>
            </w:pPr>
          </w:p>
        </w:tc>
        <w:tc>
          <w:tcPr>
            <w:tcW w:w="3969" w:type="dxa"/>
            <w:vAlign w:val="top"/>
          </w:tcPr>
          <w:p w14:paraId="77FFBBA2" w14:textId="77777777" w:rsidR="004A56F5" w:rsidRDefault="004A56F5" w:rsidP="004A56F5">
            <w:pPr>
              <w:pStyle w:val="Bulletedlist"/>
              <w:keepNext w:val="0"/>
              <w:keepLines w:val="0"/>
              <w:widowControl w:val="0"/>
              <w:numPr>
                <w:ilvl w:val="0"/>
                <w:numId w:val="0"/>
              </w:numPr>
              <w:ind w:left="322" w:hanging="283"/>
            </w:pPr>
          </w:p>
        </w:tc>
      </w:tr>
      <w:tr w:rsidR="004A56F5" w14:paraId="7D042A53" w14:textId="77777777" w:rsidTr="004A56F5">
        <w:trPr>
          <w:cantSplit/>
          <w:trHeight w:val="246"/>
        </w:trPr>
        <w:tc>
          <w:tcPr>
            <w:tcW w:w="1843" w:type="dxa"/>
            <w:vMerge w:val="restart"/>
            <w:vAlign w:val="top"/>
          </w:tcPr>
          <w:p w14:paraId="6E7EFACA" w14:textId="77777777" w:rsidR="004A56F5" w:rsidRDefault="004A56F5" w:rsidP="006D73CC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MRTS04</w:t>
            </w:r>
          </w:p>
          <w:p w14:paraId="0A9FE5C2" w14:textId="18680827" w:rsidR="004A56F5" w:rsidRDefault="004A56F5" w:rsidP="006D73CC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18.3.1</w:t>
            </w:r>
          </w:p>
        </w:tc>
        <w:tc>
          <w:tcPr>
            <w:tcW w:w="4961" w:type="dxa"/>
            <w:vAlign w:val="top"/>
          </w:tcPr>
          <w:p w14:paraId="333DFB60" w14:textId="6A0D81E1" w:rsidR="004A56F5" w:rsidRDefault="004A56F5" w:rsidP="006D73CC">
            <w:pPr>
              <w:pStyle w:val="TableBodyText"/>
              <w:keepNext w:val="0"/>
              <w:keepLines w:val="0"/>
              <w:widowControl w:val="0"/>
            </w:pPr>
            <w:r>
              <w:t>Has Subgrade treatment been carried out in accordance with MRTS04?</w:t>
            </w:r>
          </w:p>
        </w:tc>
        <w:tc>
          <w:tcPr>
            <w:tcW w:w="3119" w:type="dxa"/>
            <w:vMerge w:val="restart"/>
            <w:vAlign w:val="top"/>
          </w:tcPr>
          <w:p w14:paraId="6BE158AE" w14:textId="77777777" w:rsidR="004A56F5" w:rsidRDefault="004A56F5" w:rsidP="006D73CC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969" w:type="dxa"/>
            <w:vMerge w:val="restart"/>
            <w:vAlign w:val="top"/>
          </w:tcPr>
          <w:p w14:paraId="3F13FE00" w14:textId="77777777" w:rsidR="004A56F5" w:rsidRDefault="004A56F5" w:rsidP="006D73CC">
            <w:pPr>
              <w:pStyle w:val="Bulletedlist"/>
              <w:keepNext w:val="0"/>
              <w:keepLines w:val="0"/>
              <w:widowControl w:val="0"/>
              <w:numPr>
                <w:ilvl w:val="0"/>
                <w:numId w:val="0"/>
              </w:numPr>
              <w:ind w:left="322" w:hanging="283"/>
            </w:pPr>
          </w:p>
        </w:tc>
      </w:tr>
      <w:tr w:rsidR="004A56F5" w14:paraId="5B7C7224" w14:textId="77777777" w:rsidTr="009422D4">
        <w:trPr>
          <w:cantSplit/>
          <w:trHeight w:val="245"/>
        </w:trPr>
        <w:tc>
          <w:tcPr>
            <w:tcW w:w="1843" w:type="dxa"/>
            <w:vMerge/>
            <w:vAlign w:val="top"/>
          </w:tcPr>
          <w:p w14:paraId="56501D29" w14:textId="77777777" w:rsidR="004A56F5" w:rsidRDefault="004A56F5" w:rsidP="006D73CC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61" w:type="dxa"/>
            <w:vAlign w:val="top"/>
          </w:tcPr>
          <w:p w14:paraId="5A7B9F56" w14:textId="3BCE65FA" w:rsidR="004A56F5" w:rsidRDefault="004A56F5" w:rsidP="006D73CC">
            <w:pPr>
              <w:pStyle w:val="TableBodyText"/>
              <w:keepNext w:val="0"/>
              <w:keepLines w:val="0"/>
              <w:widowControl w:val="0"/>
            </w:pPr>
            <w:r>
              <w:t xml:space="preserve">Has the Subgrade been constructed and tested to the requirements of MRTS04? </w:t>
            </w:r>
            <w:r w:rsidRPr="00127C7D">
              <w:rPr>
                <w:rStyle w:val="HoldPointChar"/>
                <w:color w:val="FFFFFF" w:themeColor="background1"/>
              </w:rPr>
              <w:t>Hold Point 10</w:t>
            </w:r>
          </w:p>
        </w:tc>
        <w:tc>
          <w:tcPr>
            <w:tcW w:w="3119" w:type="dxa"/>
            <w:vMerge/>
            <w:vAlign w:val="top"/>
          </w:tcPr>
          <w:p w14:paraId="539C803B" w14:textId="77777777" w:rsidR="004A56F5" w:rsidRDefault="004A56F5" w:rsidP="004A56F5">
            <w:pPr>
              <w:pStyle w:val="TableBodyText"/>
              <w:widowControl w:val="0"/>
            </w:pPr>
          </w:p>
        </w:tc>
        <w:tc>
          <w:tcPr>
            <w:tcW w:w="3969" w:type="dxa"/>
            <w:vMerge/>
            <w:vAlign w:val="top"/>
          </w:tcPr>
          <w:p w14:paraId="35F0370B" w14:textId="77777777" w:rsidR="004A56F5" w:rsidRDefault="004A56F5" w:rsidP="004A56F5">
            <w:pPr>
              <w:pStyle w:val="Bulletedlist"/>
              <w:keepNext w:val="0"/>
              <w:keepLines w:val="0"/>
              <w:widowControl w:val="0"/>
              <w:numPr>
                <w:ilvl w:val="0"/>
                <w:numId w:val="0"/>
              </w:numPr>
              <w:ind w:left="322" w:hanging="283"/>
            </w:pPr>
          </w:p>
        </w:tc>
      </w:tr>
      <w:tr w:rsidR="004A56F5" w14:paraId="5AAF5787" w14:textId="77777777" w:rsidTr="009422D4">
        <w:trPr>
          <w:cantSplit/>
          <w:trHeight w:val="440"/>
        </w:trPr>
        <w:tc>
          <w:tcPr>
            <w:tcW w:w="1843" w:type="dxa"/>
            <w:vAlign w:val="top"/>
          </w:tcPr>
          <w:p w14:paraId="0DA5150A" w14:textId="77777777" w:rsidR="004A56F5" w:rsidRDefault="004A56F5" w:rsidP="004A56F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lastRenderedPageBreak/>
              <w:t>MRTS04</w:t>
            </w:r>
          </w:p>
          <w:p w14:paraId="1124D443" w14:textId="77777777" w:rsidR="004A56F5" w:rsidRDefault="004A56F5" w:rsidP="004A56F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18.3.1</w:t>
            </w:r>
          </w:p>
          <w:p w14:paraId="4CEFC796" w14:textId="77777777" w:rsidR="004A56F5" w:rsidRDefault="004A56F5" w:rsidP="004A56F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18.3.3.2</w:t>
            </w:r>
          </w:p>
          <w:p w14:paraId="25C896A4" w14:textId="77777777" w:rsidR="004A56F5" w:rsidRDefault="004A56F5" w:rsidP="004A56F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14.2.2</w:t>
            </w:r>
          </w:p>
          <w:p w14:paraId="7E6DBE00" w14:textId="1B47E08E" w:rsidR="004A56F5" w:rsidRDefault="004A56F5" w:rsidP="004A56F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14.2.4</w:t>
            </w:r>
          </w:p>
        </w:tc>
        <w:tc>
          <w:tcPr>
            <w:tcW w:w="4961" w:type="dxa"/>
            <w:vAlign w:val="top"/>
          </w:tcPr>
          <w:p w14:paraId="3D77FF4A" w14:textId="1F3BBEA6" w:rsidR="004A56F5" w:rsidRDefault="004A56F5" w:rsidP="003D1C76">
            <w:pPr>
              <w:pStyle w:val="TableBodyText"/>
              <w:keepNext w:val="0"/>
              <w:keepLines w:val="0"/>
              <w:widowControl w:val="0"/>
            </w:pPr>
            <w:r>
              <w:t>Does the material at Subgrade, meet the requirements for this type of treatment in Annexure MRTS04.1, Clause 12.3?</w:t>
            </w:r>
            <w:r w:rsidR="003D1C76">
              <w:t xml:space="preserve"> </w:t>
            </w:r>
            <w:r w:rsidR="003D1C76" w:rsidRPr="003D1C76">
              <w:rPr>
                <w:rStyle w:val="HoldPointChar"/>
                <w:color w:val="FFFFFF" w:themeColor="background1"/>
              </w:rPr>
              <w:t>Hold Point 10</w:t>
            </w:r>
          </w:p>
          <w:p w14:paraId="531F0168" w14:textId="3F89918D" w:rsidR="004A56F5" w:rsidRDefault="004A56F5" w:rsidP="004A56F5">
            <w:pPr>
              <w:pStyle w:val="TableBodyText"/>
              <w:keepNext w:val="0"/>
              <w:keepLines w:val="0"/>
              <w:widowControl w:val="0"/>
            </w:pPr>
            <w:r>
              <w:t>If Type C, E, F1 or F2, G or H, has pavement compliance testing and quarry source assessment been submitted?</w:t>
            </w:r>
          </w:p>
        </w:tc>
        <w:tc>
          <w:tcPr>
            <w:tcW w:w="3119" w:type="dxa"/>
            <w:vAlign w:val="top"/>
          </w:tcPr>
          <w:p w14:paraId="6785D2EA" w14:textId="77777777" w:rsidR="004A56F5" w:rsidRDefault="004A56F5" w:rsidP="004A56F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969" w:type="dxa"/>
            <w:vAlign w:val="top"/>
          </w:tcPr>
          <w:p w14:paraId="13F93693" w14:textId="77777777" w:rsidR="004A56F5" w:rsidRDefault="004A56F5" w:rsidP="004A56F5">
            <w:pPr>
              <w:pStyle w:val="Bulletedlist"/>
              <w:keepNext w:val="0"/>
              <w:keepLines w:val="0"/>
              <w:widowControl w:val="0"/>
              <w:numPr>
                <w:ilvl w:val="0"/>
                <w:numId w:val="0"/>
              </w:numPr>
              <w:ind w:left="322" w:hanging="283"/>
            </w:pPr>
          </w:p>
        </w:tc>
      </w:tr>
      <w:tr w:rsidR="004A56F5" w14:paraId="31DA692D" w14:textId="77777777" w:rsidTr="009422D4">
        <w:trPr>
          <w:cantSplit/>
          <w:trHeight w:val="440"/>
        </w:trPr>
        <w:tc>
          <w:tcPr>
            <w:tcW w:w="1843" w:type="dxa"/>
            <w:vMerge w:val="restart"/>
            <w:vAlign w:val="top"/>
          </w:tcPr>
          <w:p w14:paraId="10B2C056" w14:textId="77777777" w:rsidR="004A56F5" w:rsidRDefault="004A56F5" w:rsidP="004A56F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MRTS04</w:t>
            </w:r>
          </w:p>
          <w:p w14:paraId="10A9D1E2" w14:textId="69AE83A5" w:rsidR="004A56F5" w:rsidRDefault="004A56F5" w:rsidP="004A56F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18.3.3.3 to</w:t>
            </w:r>
          </w:p>
          <w:p w14:paraId="2148A021" w14:textId="1C478AD6" w:rsidR="004A56F5" w:rsidRPr="00560926" w:rsidRDefault="004A56F5" w:rsidP="004A56F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 18.3.3.13</w:t>
            </w:r>
          </w:p>
        </w:tc>
        <w:tc>
          <w:tcPr>
            <w:tcW w:w="4961" w:type="dxa"/>
            <w:vAlign w:val="top"/>
          </w:tcPr>
          <w:p w14:paraId="7A33D51F" w14:textId="7FA5ED95" w:rsidR="004A56F5" w:rsidRPr="00F60D72" w:rsidRDefault="004A56F5" w:rsidP="007175BE">
            <w:pPr>
              <w:pStyle w:val="TableBodyText"/>
              <w:keepNext w:val="0"/>
              <w:keepLines w:val="0"/>
              <w:widowControl w:val="0"/>
            </w:pPr>
            <w:r>
              <w:t>What is the Subgrade treatment, type?</w:t>
            </w:r>
            <w:r w:rsidR="007175BE">
              <w:rPr>
                <w:rStyle w:val="HoldPointChar"/>
                <w:color w:val="FFFFFF" w:themeColor="background1"/>
              </w:rPr>
              <w:t xml:space="preserve"> </w:t>
            </w:r>
            <w:r>
              <w:t>Refer Annexure MRTS04.1, Clause 12.3.</w:t>
            </w:r>
          </w:p>
        </w:tc>
        <w:tc>
          <w:tcPr>
            <w:tcW w:w="3119" w:type="dxa"/>
            <w:vMerge w:val="restart"/>
            <w:vAlign w:val="top"/>
          </w:tcPr>
          <w:p w14:paraId="3183FCE0" w14:textId="77777777" w:rsidR="004A56F5" w:rsidRDefault="004A56F5" w:rsidP="004A56F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969" w:type="dxa"/>
            <w:vMerge w:val="restart"/>
            <w:vAlign w:val="top"/>
          </w:tcPr>
          <w:p w14:paraId="2F88E588" w14:textId="77777777" w:rsidR="004A56F5" w:rsidRDefault="004A56F5" w:rsidP="004A56F5">
            <w:pPr>
              <w:pStyle w:val="Bulletedlist"/>
              <w:keepNext w:val="0"/>
              <w:keepLines w:val="0"/>
              <w:widowControl w:val="0"/>
              <w:numPr>
                <w:ilvl w:val="0"/>
                <w:numId w:val="0"/>
              </w:numPr>
              <w:ind w:left="322" w:hanging="283"/>
            </w:pPr>
          </w:p>
        </w:tc>
      </w:tr>
      <w:tr w:rsidR="004A56F5" w14:paraId="519CCAC4" w14:textId="77777777" w:rsidTr="00EE651A">
        <w:trPr>
          <w:cantSplit/>
          <w:trHeight w:val="440"/>
        </w:trPr>
        <w:tc>
          <w:tcPr>
            <w:tcW w:w="1843" w:type="dxa"/>
            <w:vMerge/>
            <w:vAlign w:val="top"/>
          </w:tcPr>
          <w:p w14:paraId="3B38EA4F" w14:textId="77777777" w:rsidR="004A56F5" w:rsidRDefault="004A56F5" w:rsidP="004A56F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61" w:type="dxa"/>
            <w:vAlign w:val="top"/>
          </w:tcPr>
          <w:p w14:paraId="399E2348" w14:textId="77777777" w:rsidR="004A56F5" w:rsidRDefault="004A56F5" w:rsidP="004A56F5">
            <w:pPr>
              <w:pStyle w:val="TableBodyText"/>
              <w:keepNext w:val="0"/>
              <w:keepLines w:val="0"/>
              <w:widowControl w:val="0"/>
            </w:pPr>
            <w:r>
              <w:t>Has the Subgrade been tested and approved in accordance with the type and frequency required?</w:t>
            </w:r>
          </w:p>
          <w:p w14:paraId="1181BF47" w14:textId="02BC4E69" w:rsidR="004A56F5" w:rsidRDefault="004A56F5" w:rsidP="004A56F5">
            <w:pPr>
              <w:pStyle w:val="TableBodyText"/>
              <w:keepNext w:val="0"/>
              <w:keepLines w:val="0"/>
              <w:widowControl w:val="0"/>
            </w:pPr>
            <w:r>
              <w:t>Refer Appendix A testing frequency tables and the Inspection and Test Plan to confirm.</w:t>
            </w:r>
          </w:p>
        </w:tc>
        <w:tc>
          <w:tcPr>
            <w:tcW w:w="3119" w:type="dxa"/>
            <w:vMerge/>
            <w:vAlign w:val="top"/>
          </w:tcPr>
          <w:p w14:paraId="3993D3D2" w14:textId="77777777" w:rsidR="004A56F5" w:rsidRDefault="004A56F5" w:rsidP="004A56F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3969" w:type="dxa"/>
            <w:vMerge/>
            <w:vAlign w:val="top"/>
          </w:tcPr>
          <w:p w14:paraId="7731EEA3" w14:textId="77777777" w:rsidR="004A56F5" w:rsidRDefault="004A56F5" w:rsidP="004A56F5">
            <w:pPr>
              <w:pStyle w:val="Bulletedlist"/>
              <w:keepNext w:val="0"/>
              <w:keepLines w:val="0"/>
              <w:widowControl w:val="0"/>
              <w:numPr>
                <w:ilvl w:val="0"/>
                <w:numId w:val="0"/>
              </w:numPr>
              <w:ind w:left="322" w:hanging="283"/>
            </w:pPr>
          </w:p>
        </w:tc>
      </w:tr>
    </w:tbl>
    <w:p w14:paraId="69DA6FB4" w14:textId="6CB4CB59" w:rsidR="00167763" w:rsidRDefault="00167763" w:rsidP="00C81681">
      <w:pPr>
        <w:pStyle w:val="BodyText"/>
        <w:spacing w:after="0" w:line="240" w:lineRule="auto"/>
        <w:rPr>
          <w:rStyle w:val="BodyTextbold"/>
          <w:b w:val="0"/>
        </w:rPr>
      </w:pPr>
    </w:p>
    <w:p w14:paraId="6EEA1109" w14:textId="4AD31EF0" w:rsidR="00172656" w:rsidRDefault="00172656" w:rsidP="00C81681">
      <w:pPr>
        <w:pStyle w:val="BodyText"/>
        <w:spacing w:after="0" w:line="240" w:lineRule="auto"/>
        <w:rPr>
          <w:rStyle w:val="BodyTextbold"/>
          <w:b w:val="0"/>
        </w:rPr>
      </w:pPr>
    </w:p>
    <w:p w14:paraId="2056AE69" w14:textId="77777777" w:rsidR="00346719" w:rsidRPr="00C81681" w:rsidRDefault="00346719" w:rsidP="00C81681">
      <w:pPr>
        <w:pStyle w:val="BodyText"/>
        <w:spacing w:after="0" w:line="240" w:lineRule="auto"/>
        <w:rPr>
          <w:rStyle w:val="BodyTextbold"/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3EE20DF1" w14:textId="77777777" w:rsidTr="007E0155">
        <w:tc>
          <w:tcPr>
            <w:tcW w:w="1696" w:type="dxa"/>
            <w:vMerge w:val="restart"/>
          </w:tcPr>
          <w:p w14:paraId="4F6756B8" w14:textId="77777777" w:rsidR="00151978" w:rsidRDefault="00151978" w:rsidP="007E015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14:paraId="4A76BE3D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86D0B7E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1A5EB8BE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68DEB8C9" w14:textId="77777777" w:rsidTr="007E0155">
        <w:tc>
          <w:tcPr>
            <w:tcW w:w="1696" w:type="dxa"/>
            <w:vMerge/>
          </w:tcPr>
          <w:p w14:paraId="013DA3E2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34C4B399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792ACBA6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79D38731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42F649FA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7D80DA4D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5343BE0C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4363DC79" w14:textId="77777777" w:rsidR="00151978" w:rsidRPr="00CE6618" w:rsidRDefault="00151978" w:rsidP="000E6B4B">
      <w:pPr>
        <w:pStyle w:val="BodyText"/>
      </w:pPr>
    </w:p>
    <w:sectPr w:rsidR="00151978" w:rsidRPr="00CE6618" w:rsidSect="00F431AF">
      <w:headerReference w:type="default" r:id="rId12"/>
      <w:footerReference w:type="default" r:id="rId13"/>
      <w:headerReference w:type="first" r:id="rId14"/>
      <w:pgSz w:w="16838" w:h="11906" w:orient="landscape" w:code="9"/>
      <w:pgMar w:top="1843" w:right="1418" w:bottom="1276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4261" w14:textId="77777777" w:rsidR="00EF2FDD" w:rsidRDefault="00EF2FDD">
      <w:r>
        <w:separator/>
      </w:r>
    </w:p>
    <w:p w14:paraId="2E284481" w14:textId="77777777" w:rsidR="00EF2FDD" w:rsidRDefault="00EF2FDD"/>
  </w:endnote>
  <w:endnote w:type="continuationSeparator" w:id="0">
    <w:p w14:paraId="6BF1B970" w14:textId="77777777" w:rsidR="00EF2FDD" w:rsidRDefault="00EF2FDD">
      <w:r>
        <w:continuationSeparator/>
      </w:r>
    </w:p>
    <w:p w14:paraId="3363EA7C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6D45" w14:textId="495B13C1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51CDC42" wp14:editId="6F3AB3EE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554B3A">
      <w:rPr>
        <w:noProof/>
      </w:rPr>
      <w:t xml:space="preserve"> </w:t>
    </w:r>
    <w:r w:rsidR="0029181C">
      <w:rPr>
        <w:noProof/>
      </w:rPr>
      <w:t>June</w:t>
    </w:r>
    <w:r w:rsidR="00411ACA">
      <w:rPr>
        <w:noProof/>
      </w:rPr>
      <w:t> 202</w:t>
    </w:r>
    <w:r w:rsidR="0029181C">
      <w:rPr>
        <w:noProof/>
      </w:rPr>
      <w:t>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EA1208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61A0" w14:textId="77777777" w:rsidR="00EF2FDD" w:rsidRDefault="00EF2FDD">
      <w:r>
        <w:separator/>
      </w:r>
    </w:p>
    <w:p w14:paraId="7A7E3633" w14:textId="77777777" w:rsidR="00EF2FDD" w:rsidRDefault="00EF2FDD"/>
  </w:footnote>
  <w:footnote w:type="continuationSeparator" w:id="0">
    <w:p w14:paraId="2752CD8B" w14:textId="77777777" w:rsidR="00EF2FDD" w:rsidRDefault="00EF2FDD">
      <w:r>
        <w:continuationSeparator/>
      </w:r>
    </w:p>
    <w:p w14:paraId="2EA41D12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1735" w14:textId="47052158"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020193">
      <w:t>CAC03</w:t>
    </w:r>
    <w:r w:rsidR="003E07A7">
      <w:t>7</w:t>
    </w:r>
    <w:r w:rsidR="00020193">
      <w:t>M</w:t>
    </w:r>
    <w:r>
      <w:t xml:space="preserve">, </w:t>
    </w:r>
    <w:r w:rsidR="00172656">
      <w:t>Subgrade</w:t>
    </w:r>
    <w:r w:rsidR="003E07A7">
      <w:t xml:space="preserve"> in Cuttings</w:t>
    </w:r>
    <w:r w:rsidR="00020193">
      <w:t xml:space="preserve"> (</w:t>
    </w:r>
    <w:r w:rsidR="00A056A6">
      <w:t>MRTS0</w:t>
    </w:r>
    <w:r w:rsidR="00473611">
      <w:t>4</w:t>
    </w:r>
    <w:r w:rsidR="003E07A7">
      <w:t xml:space="preserve"> and MRTS05</w:t>
    </w:r>
    <w:r w:rsidR="0002019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AB83" w14:textId="06C4A3AA" w:rsidR="002F7622" w:rsidRDefault="0029181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3E7A64" wp14:editId="782BA6BB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10693400" cy="756602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6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4DD44F2"/>
    <w:multiLevelType w:val="multilevel"/>
    <w:tmpl w:val="DC821EBC"/>
    <w:numStyleLink w:val="TableListAllBullets3Level"/>
  </w:abstractNum>
  <w:abstractNum w:abstractNumId="12" w15:restartNumberingAfterBreak="0">
    <w:nsid w:val="356D6384"/>
    <w:multiLevelType w:val="hybridMultilevel"/>
    <w:tmpl w:val="A4EEE548"/>
    <w:lvl w:ilvl="0" w:tplc="1B980386">
      <w:numFmt w:val="bullet"/>
      <w:lvlText w:val="•"/>
      <w:lvlJc w:val="left"/>
      <w:pPr>
        <w:ind w:left="724" w:hanging="696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 w15:restartNumberingAfterBreak="0">
    <w:nsid w:val="38B0774F"/>
    <w:multiLevelType w:val="multilevel"/>
    <w:tmpl w:val="620CC31C"/>
    <w:numStyleLink w:val="ListAllBullets3Level"/>
  </w:abstractNum>
  <w:abstractNum w:abstractNumId="14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5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6" w15:restartNumberingAfterBreak="0">
    <w:nsid w:val="3FD80D8A"/>
    <w:multiLevelType w:val="multilevel"/>
    <w:tmpl w:val="DC821EBC"/>
    <w:numStyleLink w:val="TableListAllBullets3Level"/>
  </w:abstractNum>
  <w:abstractNum w:abstractNumId="1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4F1117DD"/>
    <w:multiLevelType w:val="hybridMultilevel"/>
    <w:tmpl w:val="B8229D06"/>
    <w:lvl w:ilvl="0" w:tplc="61EE753A">
      <w:numFmt w:val="bullet"/>
      <w:lvlText w:val="-"/>
      <w:lvlJc w:val="left"/>
      <w:pPr>
        <w:ind w:left="5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0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21"/>
  </w:num>
  <w:num w:numId="17">
    <w:abstractNumId w:val="10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6"/>
  </w:num>
  <w:num w:numId="23">
    <w:abstractNumId w:val="25"/>
  </w:num>
  <w:num w:numId="24">
    <w:abstractNumId w:val="28"/>
  </w:num>
  <w:num w:numId="25">
    <w:abstractNumId w:val="26"/>
  </w:num>
  <w:num w:numId="26">
    <w:abstractNumId w:val="19"/>
  </w:num>
  <w:num w:numId="27">
    <w:abstractNumId w:val="11"/>
  </w:num>
  <w:num w:numId="28">
    <w:abstractNumId w:val="12"/>
  </w:num>
  <w:num w:numId="29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0193"/>
    <w:rsid w:val="00022028"/>
    <w:rsid w:val="00022FEC"/>
    <w:rsid w:val="000313CD"/>
    <w:rsid w:val="00042CEB"/>
    <w:rsid w:val="0006499F"/>
    <w:rsid w:val="00065477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0E6B4B"/>
    <w:rsid w:val="0010528D"/>
    <w:rsid w:val="00107514"/>
    <w:rsid w:val="00115E98"/>
    <w:rsid w:val="00125B5A"/>
    <w:rsid w:val="00127C7D"/>
    <w:rsid w:val="00151978"/>
    <w:rsid w:val="00167763"/>
    <w:rsid w:val="00172656"/>
    <w:rsid w:val="00172FEB"/>
    <w:rsid w:val="0017686C"/>
    <w:rsid w:val="00176CC5"/>
    <w:rsid w:val="00187347"/>
    <w:rsid w:val="001A4752"/>
    <w:rsid w:val="001A697D"/>
    <w:rsid w:val="001B1393"/>
    <w:rsid w:val="001C6957"/>
    <w:rsid w:val="001C6D5F"/>
    <w:rsid w:val="001E3E78"/>
    <w:rsid w:val="001E6893"/>
    <w:rsid w:val="001F10CD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DDB"/>
    <w:rsid w:val="00277E0F"/>
    <w:rsid w:val="00287680"/>
    <w:rsid w:val="0029181C"/>
    <w:rsid w:val="00292B5A"/>
    <w:rsid w:val="002A50A0"/>
    <w:rsid w:val="002A73E8"/>
    <w:rsid w:val="002C3EB2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46719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B1A8F"/>
    <w:rsid w:val="003C340E"/>
    <w:rsid w:val="003D1729"/>
    <w:rsid w:val="003D1C76"/>
    <w:rsid w:val="003D200A"/>
    <w:rsid w:val="003E07A7"/>
    <w:rsid w:val="003E0E9D"/>
    <w:rsid w:val="003E3C82"/>
    <w:rsid w:val="003F1020"/>
    <w:rsid w:val="00400CF8"/>
    <w:rsid w:val="004030EB"/>
    <w:rsid w:val="00403422"/>
    <w:rsid w:val="00411ACA"/>
    <w:rsid w:val="0041645F"/>
    <w:rsid w:val="004525EA"/>
    <w:rsid w:val="00456933"/>
    <w:rsid w:val="00456A07"/>
    <w:rsid w:val="00473611"/>
    <w:rsid w:val="00477792"/>
    <w:rsid w:val="00482EE8"/>
    <w:rsid w:val="004A56F5"/>
    <w:rsid w:val="004B22D1"/>
    <w:rsid w:val="004D2E76"/>
    <w:rsid w:val="004D7383"/>
    <w:rsid w:val="004E3F40"/>
    <w:rsid w:val="004E49B7"/>
    <w:rsid w:val="004F4085"/>
    <w:rsid w:val="00501027"/>
    <w:rsid w:val="00521D18"/>
    <w:rsid w:val="005233EF"/>
    <w:rsid w:val="00526282"/>
    <w:rsid w:val="00530265"/>
    <w:rsid w:val="0053382D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87CE1"/>
    <w:rsid w:val="0059511F"/>
    <w:rsid w:val="005C1DF1"/>
    <w:rsid w:val="005D3973"/>
    <w:rsid w:val="005D59C0"/>
    <w:rsid w:val="005E02C9"/>
    <w:rsid w:val="0060080E"/>
    <w:rsid w:val="00602196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6D73CC"/>
    <w:rsid w:val="007175BE"/>
    <w:rsid w:val="0072078E"/>
    <w:rsid w:val="00723F1A"/>
    <w:rsid w:val="007309BE"/>
    <w:rsid w:val="00730C95"/>
    <w:rsid w:val="007462A6"/>
    <w:rsid w:val="007672DC"/>
    <w:rsid w:val="0077261D"/>
    <w:rsid w:val="00785550"/>
    <w:rsid w:val="00793FA9"/>
    <w:rsid w:val="00796D7D"/>
    <w:rsid w:val="007A2411"/>
    <w:rsid w:val="007B669A"/>
    <w:rsid w:val="007C4319"/>
    <w:rsid w:val="007D0963"/>
    <w:rsid w:val="007D76AC"/>
    <w:rsid w:val="007F56CD"/>
    <w:rsid w:val="00811807"/>
    <w:rsid w:val="00825E2A"/>
    <w:rsid w:val="0087151C"/>
    <w:rsid w:val="008807C8"/>
    <w:rsid w:val="008843E8"/>
    <w:rsid w:val="00890F8C"/>
    <w:rsid w:val="008A19A0"/>
    <w:rsid w:val="008B3748"/>
    <w:rsid w:val="008B61BF"/>
    <w:rsid w:val="008D02E2"/>
    <w:rsid w:val="008D4AA7"/>
    <w:rsid w:val="008F36D9"/>
    <w:rsid w:val="008F47F2"/>
    <w:rsid w:val="008F65EB"/>
    <w:rsid w:val="00904118"/>
    <w:rsid w:val="0091452E"/>
    <w:rsid w:val="00926AFF"/>
    <w:rsid w:val="00940C46"/>
    <w:rsid w:val="009422D4"/>
    <w:rsid w:val="00944A3A"/>
    <w:rsid w:val="00945942"/>
    <w:rsid w:val="0098641F"/>
    <w:rsid w:val="009875D1"/>
    <w:rsid w:val="00996C59"/>
    <w:rsid w:val="009A671A"/>
    <w:rsid w:val="009B2347"/>
    <w:rsid w:val="009B39D2"/>
    <w:rsid w:val="009B6FF8"/>
    <w:rsid w:val="009C745E"/>
    <w:rsid w:val="009E22DF"/>
    <w:rsid w:val="009E5C89"/>
    <w:rsid w:val="00A00F46"/>
    <w:rsid w:val="00A056A6"/>
    <w:rsid w:val="00A11B99"/>
    <w:rsid w:val="00A12D4E"/>
    <w:rsid w:val="00A20B17"/>
    <w:rsid w:val="00A23F13"/>
    <w:rsid w:val="00A27877"/>
    <w:rsid w:val="00A52AB4"/>
    <w:rsid w:val="00A832D7"/>
    <w:rsid w:val="00A9555C"/>
    <w:rsid w:val="00AA18F5"/>
    <w:rsid w:val="00AA6B2F"/>
    <w:rsid w:val="00AA7630"/>
    <w:rsid w:val="00AA78AF"/>
    <w:rsid w:val="00AA7C6C"/>
    <w:rsid w:val="00AA7D32"/>
    <w:rsid w:val="00AB5329"/>
    <w:rsid w:val="00AC154D"/>
    <w:rsid w:val="00AC4DD9"/>
    <w:rsid w:val="00AC5414"/>
    <w:rsid w:val="00AD4D04"/>
    <w:rsid w:val="00AD50AE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45470"/>
    <w:rsid w:val="00B52E92"/>
    <w:rsid w:val="00B705E6"/>
    <w:rsid w:val="00B712C5"/>
    <w:rsid w:val="00B8333F"/>
    <w:rsid w:val="00B8519F"/>
    <w:rsid w:val="00B8680E"/>
    <w:rsid w:val="00BA0D07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167A8"/>
    <w:rsid w:val="00C201FC"/>
    <w:rsid w:val="00C33EEE"/>
    <w:rsid w:val="00C34106"/>
    <w:rsid w:val="00C352F9"/>
    <w:rsid w:val="00C50278"/>
    <w:rsid w:val="00C56DAC"/>
    <w:rsid w:val="00C76378"/>
    <w:rsid w:val="00C81006"/>
    <w:rsid w:val="00C81681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D00DAB"/>
    <w:rsid w:val="00D00ECB"/>
    <w:rsid w:val="00D01D6F"/>
    <w:rsid w:val="00D0624C"/>
    <w:rsid w:val="00D10D10"/>
    <w:rsid w:val="00D12160"/>
    <w:rsid w:val="00D124FD"/>
    <w:rsid w:val="00D137DA"/>
    <w:rsid w:val="00D15248"/>
    <w:rsid w:val="00D16534"/>
    <w:rsid w:val="00D435F2"/>
    <w:rsid w:val="00D56593"/>
    <w:rsid w:val="00D67F00"/>
    <w:rsid w:val="00D8447C"/>
    <w:rsid w:val="00D86598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C5C7B"/>
    <w:rsid w:val="00ED06E5"/>
    <w:rsid w:val="00ED5C9C"/>
    <w:rsid w:val="00EE3AA3"/>
    <w:rsid w:val="00EE651A"/>
    <w:rsid w:val="00EF2FDD"/>
    <w:rsid w:val="00F15554"/>
    <w:rsid w:val="00F300A5"/>
    <w:rsid w:val="00F30D7C"/>
    <w:rsid w:val="00F322FA"/>
    <w:rsid w:val="00F41386"/>
    <w:rsid w:val="00F431AF"/>
    <w:rsid w:val="00F44BA4"/>
    <w:rsid w:val="00F45A8D"/>
    <w:rsid w:val="00F63391"/>
    <w:rsid w:val="00F64B7F"/>
    <w:rsid w:val="00F70E96"/>
    <w:rsid w:val="00F7547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0FDF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37DCA670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CommentReference">
    <w:name w:val="annotation reference"/>
    <w:basedOn w:val="DefaultParagraphFont"/>
    <w:rsid w:val="002C3EB2"/>
    <w:rPr>
      <w:sz w:val="16"/>
      <w:szCs w:val="16"/>
    </w:rPr>
  </w:style>
  <w:style w:type="paragraph" w:customStyle="1" w:styleId="TableText17">
    <w:name w:val="Table Text17"/>
    <w:basedOn w:val="Normal"/>
    <w:rsid w:val="00187347"/>
    <w:pPr>
      <w:tabs>
        <w:tab w:val="left" w:pos="587"/>
      </w:tabs>
      <w:autoSpaceDE w:val="0"/>
      <w:autoSpaceDN w:val="0"/>
      <w:adjustRightInd w:val="0"/>
      <w:spacing w:before="170" w:after="170" w:line="383" w:lineRule="auto"/>
      <w:jc w:val="center"/>
    </w:pPr>
    <w:rPr>
      <w:rFonts w:cs="Arial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A56F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7248C98-DEB4-4044-B67A-F3E167260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ec972935-d489-4a83-af2a-c34816ed2832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2</Pages>
  <Words>239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CAC037M</vt:lpstr>
    </vt:vector>
  </TitlesOfParts>
  <Company>Department of Transport and Main Roads</Company>
  <LinksUpToDate>false</LinksUpToDate>
  <CharactersWithSpaces>1627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CAC037M</dc:title>
  <dc:subject>Subgrade in Cuttings (MRTS04)</dc:subject>
  <dc:creator>Department of Transport and Main Roads</dc:creator>
  <cp:keywords>Contract; CAS; Checklist</cp:keywords>
  <dc:description/>
  <cp:lastModifiedBy>Kirsten M Firmin</cp:lastModifiedBy>
  <cp:revision>2</cp:revision>
  <cp:lastPrinted>2013-06-20T03:17:00Z</cp:lastPrinted>
  <dcterms:created xsi:type="dcterms:W3CDTF">2023-06-14T05:11:00Z</dcterms:created>
  <dcterms:modified xsi:type="dcterms:W3CDTF">2023-06-14T05:11:00Z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