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54555D8A" w:rsidR="00CD30F9" w:rsidRDefault="00EC2AA7" w:rsidP="00EC2AA7">
      <w:pPr>
        <w:pStyle w:val="HeadingPartChapter"/>
        <w:spacing w:after="360"/>
      </w:pPr>
      <w:r>
        <w:t>Checklist</w:t>
      </w:r>
      <w:r w:rsidR="007D3556">
        <w:rPr>
          <w:rFonts w:hint="eastAsia"/>
        </w:rPr>
        <w:t> </w:t>
      </w:r>
      <w:r>
        <w:t>–</w:t>
      </w:r>
      <w:r w:rsidR="007D3556">
        <w:rPr>
          <w:rFonts w:hint="eastAsia"/>
        </w:rPr>
        <w:t> </w:t>
      </w:r>
      <w:r w:rsidR="00FD648C">
        <w:t>CAC0</w:t>
      </w:r>
      <w:r w:rsidR="0058052D">
        <w:t>75</w:t>
      </w:r>
      <w:r w:rsidR="00736262">
        <w:t>M</w:t>
      </w:r>
      <w:r>
        <w:br/>
      </w:r>
      <w:r w:rsidR="0058052D" w:rsidRPr="0058052D">
        <w:t>As</w:t>
      </w:r>
      <w:r w:rsidR="006949D4">
        <w:rPr>
          <w:rFonts w:hint="eastAsia"/>
        </w:rPr>
        <w:t> </w:t>
      </w:r>
      <w:r w:rsidR="0058052D" w:rsidRPr="0058052D">
        <w:t>Constructed Survey</w:t>
      </w:r>
      <w:r w:rsidR="007D3556">
        <w:rPr>
          <w:rFonts w:hint="eastAsia"/>
        </w:rPr>
        <w:t> </w:t>
      </w:r>
      <w:r w:rsidR="0058052D" w:rsidRPr="0058052D">
        <w:t>–</w:t>
      </w:r>
      <w:r w:rsidR="007D3556">
        <w:rPr>
          <w:rFonts w:hint="eastAsia"/>
        </w:rPr>
        <w:t> </w:t>
      </w:r>
      <w:r w:rsidR="0058052D" w:rsidRPr="0058052D">
        <w:t>Earthworks</w:t>
      </w:r>
      <w:r w:rsidR="007D3556">
        <w:rPr>
          <w:rFonts w:hint="eastAsia"/>
        </w:rPr>
        <w:t> </w:t>
      </w:r>
      <w:r w:rsidR="0058052D" w:rsidRPr="0058052D">
        <w:t>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418"/>
        <w:gridCol w:w="1984"/>
        <w:gridCol w:w="2268"/>
        <w:gridCol w:w="3224"/>
      </w:tblGrid>
      <w:tr w:rsidR="00825E2A" w14:paraId="18D1F421" w14:textId="77777777" w:rsidTr="00CB5847">
        <w:tc>
          <w:tcPr>
            <w:tcW w:w="1555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543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18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1984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268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224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CB5847">
        <w:tc>
          <w:tcPr>
            <w:tcW w:w="1555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543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18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1984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268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224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95"/>
        <w:gridCol w:w="5943"/>
        <w:gridCol w:w="2127"/>
        <w:gridCol w:w="3932"/>
      </w:tblGrid>
      <w:tr w:rsidR="00107514" w14:paraId="36596B65" w14:textId="77777777" w:rsidTr="005C4B5E">
        <w:trPr>
          <w:tblHeader/>
        </w:trPr>
        <w:tc>
          <w:tcPr>
            <w:tcW w:w="1995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5943" w:type="dxa"/>
          </w:tcPr>
          <w:p w14:paraId="2959B1FF" w14:textId="1A998DFC" w:rsidR="00107514" w:rsidRPr="00842145" w:rsidRDefault="00E172FA" w:rsidP="00842145">
            <w:pPr>
              <w:pStyle w:val="TableHeading"/>
            </w:pPr>
            <w:r w:rsidRPr="00E172FA">
              <w:t>Requirements</w:t>
            </w:r>
          </w:p>
        </w:tc>
        <w:tc>
          <w:tcPr>
            <w:tcW w:w="2127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3932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A846F9" w14:paraId="63E05BC4" w14:textId="77777777" w:rsidTr="005C4B5E">
        <w:tc>
          <w:tcPr>
            <w:tcW w:w="1995" w:type="dxa"/>
            <w:vAlign w:val="top"/>
          </w:tcPr>
          <w:p w14:paraId="65FAC41C" w14:textId="17C45B9C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 xml:space="preserve">MRTS56 </w:t>
            </w:r>
            <w:r w:rsidR="006C77FF">
              <w:t>Clause </w:t>
            </w:r>
            <w:r w:rsidRPr="00793496">
              <w:t>11.2.1</w:t>
            </w:r>
          </w:p>
        </w:tc>
        <w:tc>
          <w:tcPr>
            <w:tcW w:w="5943" w:type="dxa"/>
            <w:vAlign w:val="top"/>
          </w:tcPr>
          <w:p w14:paraId="60424302" w14:textId="54C32C94" w:rsidR="00A846F9" w:rsidRPr="00106E56" w:rsidRDefault="00A846F9" w:rsidP="000E63DC">
            <w:pPr>
              <w:pStyle w:val="TableBodyText"/>
            </w:pPr>
            <w:r w:rsidRPr="00793496">
              <w:t>Has the As</w:t>
            </w:r>
            <w:r w:rsidR="000E63DC">
              <w:t> </w:t>
            </w:r>
            <w:r w:rsidRPr="00793496">
              <w:t xml:space="preserve">Constructed Survey been undertaken prior to any further works over the stripped area? </w:t>
            </w:r>
            <w:r w:rsidR="000E63DC">
              <w:rPr>
                <w:rStyle w:val="HoldPointChar"/>
                <w:color w:val="FFFFFF" w:themeColor="background1"/>
              </w:rPr>
              <w:t>Witness</w:t>
            </w:r>
            <w:r w:rsidR="006C77FF">
              <w:rPr>
                <w:rStyle w:val="HoldPointChar"/>
                <w:color w:val="FFFFFF" w:themeColor="background1"/>
              </w:rPr>
              <w:t> Point </w:t>
            </w:r>
            <w:r w:rsidR="000E63DC">
              <w:rPr>
                <w:rStyle w:val="HoldPointChar"/>
                <w:color w:val="FFFFFF" w:themeColor="background1"/>
              </w:rPr>
              <w:t>4</w:t>
            </w:r>
          </w:p>
        </w:tc>
        <w:tc>
          <w:tcPr>
            <w:tcW w:w="2127" w:type="dxa"/>
            <w:vAlign w:val="top"/>
          </w:tcPr>
          <w:p w14:paraId="69117F96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5F5891DB" w14:textId="77777777" w:rsidR="00A846F9" w:rsidRDefault="00A846F9" w:rsidP="000E63DC">
            <w:pPr>
              <w:pStyle w:val="TableBodyText"/>
            </w:pPr>
          </w:p>
        </w:tc>
      </w:tr>
      <w:tr w:rsidR="00A846F9" w14:paraId="4A467639" w14:textId="77777777" w:rsidTr="005C4B5E">
        <w:tc>
          <w:tcPr>
            <w:tcW w:w="1995" w:type="dxa"/>
            <w:vAlign w:val="top"/>
          </w:tcPr>
          <w:p w14:paraId="312D6CE8" w14:textId="0A53466C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>MRTS56</w:t>
            </w:r>
            <w:r w:rsidR="006C77FF">
              <w:t xml:space="preserve"> Clause </w:t>
            </w:r>
            <w:r w:rsidRPr="00793496">
              <w:t>11.2</w:t>
            </w:r>
            <w:r w:rsidR="006C77FF">
              <w:t>, Clause </w:t>
            </w:r>
            <w:r w:rsidRPr="00793496">
              <w:t xml:space="preserve">12.1.1 </w:t>
            </w:r>
            <w:r w:rsidR="006C77FF">
              <w:t>Clause </w:t>
            </w:r>
            <w:r w:rsidRPr="00793496">
              <w:t>15</w:t>
            </w:r>
          </w:p>
        </w:tc>
        <w:tc>
          <w:tcPr>
            <w:tcW w:w="5943" w:type="dxa"/>
            <w:vAlign w:val="top"/>
          </w:tcPr>
          <w:p w14:paraId="36B7E00A" w14:textId="761E9B7D" w:rsidR="00A846F9" w:rsidRPr="00106E56" w:rsidRDefault="00A846F9" w:rsidP="000E63DC">
            <w:pPr>
              <w:pStyle w:val="TableBodyText"/>
            </w:pPr>
            <w:r w:rsidRPr="00793496">
              <w:t>Has the Contractor provided the As</w:t>
            </w:r>
            <w:r w:rsidR="006949D4">
              <w:t> </w:t>
            </w:r>
            <w:r w:rsidRPr="00793496">
              <w:t>Constructed Survey information for the stripped area prior to practical completion?</w:t>
            </w:r>
            <w:r w:rsidR="000E63DC">
              <w:t xml:space="preserve"> </w:t>
            </w:r>
            <w:r w:rsidR="000E63DC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471ABEB7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68135F93" w14:textId="77777777" w:rsidR="00A846F9" w:rsidRDefault="00A846F9" w:rsidP="000E63DC">
            <w:pPr>
              <w:pStyle w:val="TableBodyText"/>
            </w:pPr>
          </w:p>
        </w:tc>
      </w:tr>
      <w:tr w:rsidR="00A846F9" w14:paraId="12270F6A" w14:textId="77777777" w:rsidTr="005C4B5E">
        <w:tc>
          <w:tcPr>
            <w:tcW w:w="1995" w:type="dxa"/>
            <w:vAlign w:val="top"/>
          </w:tcPr>
          <w:p w14:paraId="0C325129" w14:textId="18A567E4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 xml:space="preserve">MRTS56 </w:t>
            </w:r>
            <w:r w:rsidR="006C77FF">
              <w:t>Clause </w:t>
            </w:r>
            <w:r w:rsidRPr="00793496">
              <w:t>11.2.2</w:t>
            </w:r>
          </w:p>
        </w:tc>
        <w:tc>
          <w:tcPr>
            <w:tcW w:w="5943" w:type="dxa"/>
            <w:vAlign w:val="top"/>
          </w:tcPr>
          <w:p w14:paraId="01604D51" w14:textId="75CF20EC" w:rsidR="00A846F9" w:rsidRPr="00106E56" w:rsidRDefault="00A846F9" w:rsidP="000E63DC">
            <w:pPr>
              <w:pStyle w:val="TableBodyText"/>
            </w:pPr>
            <w:r w:rsidRPr="00793496">
              <w:t>Has the As</w:t>
            </w:r>
            <w:r w:rsidR="006949D4">
              <w:t> </w:t>
            </w:r>
            <w:r w:rsidRPr="00793496">
              <w:t xml:space="preserve">Constructed Survey at the bottom of excavation works been undertaken prior to any further works? </w:t>
            </w:r>
            <w:r w:rsidR="000E63DC">
              <w:rPr>
                <w:rStyle w:val="HoldPointChar"/>
                <w:color w:val="FFFFFF" w:themeColor="background1"/>
              </w:rPr>
              <w:t>Witness Point 5</w:t>
            </w:r>
          </w:p>
        </w:tc>
        <w:tc>
          <w:tcPr>
            <w:tcW w:w="2127" w:type="dxa"/>
            <w:vAlign w:val="top"/>
          </w:tcPr>
          <w:p w14:paraId="6682D179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43AAFFE0" w14:textId="77777777" w:rsidR="00A846F9" w:rsidRDefault="00A846F9" w:rsidP="000E63DC">
            <w:pPr>
              <w:pStyle w:val="TableBodyText"/>
            </w:pPr>
          </w:p>
        </w:tc>
      </w:tr>
      <w:tr w:rsidR="00A846F9" w14:paraId="6F03FA2F" w14:textId="77777777" w:rsidTr="005C4B5E">
        <w:tc>
          <w:tcPr>
            <w:tcW w:w="1995" w:type="dxa"/>
            <w:vAlign w:val="top"/>
          </w:tcPr>
          <w:p w14:paraId="7F872394" w14:textId="3E37014A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>MRTS56</w:t>
            </w:r>
            <w:r w:rsidR="006C77FF">
              <w:t xml:space="preserve"> Clause </w:t>
            </w:r>
            <w:r w:rsidRPr="00793496">
              <w:t>11.2</w:t>
            </w:r>
            <w:r w:rsidR="006C77FF">
              <w:t>, Clause </w:t>
            </w:r>
            <w:r w:rsidRPr="00793496">
              <w:t>12.1.2</w:t>
            </w:r>
            <w:r w:rsidR="006C77FF">
              <w:t>,</w:t>
            </w:r>
            <w:r w:rsidRPr="00793496">
              <w:t xml:space="preserve"> </w:t>
            </w:r>
            <w:r w:rsidR="006C77FF">
              <w:t>Clause </w:t>
            </w:r>
            <w:r w:rsidRPr="00793496">
              <w:t>15</w:t>
            </w:r>
          </w:p>
        </w:tc>
        <w:tc>
          <w:tcPr>
            <w:tcW w:w="5943" w:type="dxa"/>
            <w:vAlign w:val="top"/>
          </w:tcPr>
          <w:p w14:paraId="7E6CEF4E" w14:textId="720D6650" w:rsidR="00A846F9" w:rsidRPr="00106E56" w:rsidRDefault="00A846F9" w:rsidP="000E63DC">
            <w:pPr>
              <w:pStyle w:val="TableBodyText"/>
            </w:pPr>
            <w:r w:rsidRPr="00793496">
              <w:t>Has the Contractor provided the As</w:t>
            </w:r>
            <w:r w:rsidR="006949D4">
              <w:t> </w:t>
            </w:r>
            <w:r w:rsidRPr="00793496">
              <w:t>Constructed Survey information for the bottom of excavations prior to practical completion?</w:t>
            </w:r>
            <w:r w:rsidR="000E63DC">
              <w:t xml:space="preserve"> </w:t>
            </w:r>
            <w:r w:rsidR="000E63DC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34257DFF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1D5F6074" w14:textId="77777777" w:rsidR="00A846F9" w:rsidRDefault="00A846F9" w:rsidP="000E63DC">
            <w:pPr>
              <w:pStyle w:val="TableBodyText"/>
            </w:pPr>
          </w:p>
        </w:tc>
      </w:tr>
      <w:tr w:rsidR="00A846F9" w14:paraId="5F74A1C6" w14:textId="77777777" w:rsidTr="005C4B5E">
        <w:tc>
          <w:tcPr>
            <w:tcW w:w="1995" w:type="dxa"/>
            <w:vAlign w:val="top"/>
          </w:tcPr>
          <w:p w14:paraId="06A1D82F" w14:textId="74D8D681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 xml:space="preserve">MRTS56 </w:t>
            </w:r>
            <w:r w:rsidR="006C77FF">
              <w:t>Clause </w:t>
            </w:r>
            <w:r w:rsidRPr="00793496">
              <w:t>11.2.3</w:t>
            </w:r>
          </w:p>
        </w:tc>
        <w:tc>
          <w:tcPr>
            <w:tcW w:w="5943" w:type="dxa"/>
            <w:vAlign w:val="top"/>
          </w:tcPr>
          <w:p w14:paraId="09EF4756" w14:textId="2F0B5563" w:rsidR="00A846F9" w:rsidRPr="00106E56" w:rsidRDefault="00A846F9" w:rsidP="000E63DC">
            <w:pPr>
              <w:pStyle w:val="TableBodyText"/>
            </w:pPr>
            <w:r w:rsidRPr="00793496">
              <w:t>Has the As</w:t>
            </w:r>
            <w:r w:rsidR="006949D4">
              <w:t> </w:t>
            </w:r>
            <w:r w:rsidRPr="00793496">
              <w:t xml:space="preserve">Constructed Survey of the excavated area for unsuitable material been undertaken prior to backfilling? </w:t>
            </w:r>
            <w:r w:rsidR="000E63DC">
              <w:rPr>
                <w:rStyle w:val="HoldPointChar"/>
                <w:color w:val="FFFFFF" w:themeColor="background1"/>
              </w:rPr>
              <w:t>Witness Point 6</w:t>
            </w:r>
          </w:p>
        </w:tc>
        <w:tc>
          <w:tcPr>
            <w:tcW w:w="2127" w:type="dxa"/>
            <w:vAlign w:val="top"/>
          </w:tcPr>
          <w:p w14:paraId="3B9073ED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2FBC2217" w14:textId="77777777" w:rsidR="00A846F9" w:rsidRDefault="00A846F9" w:rsidP="000E63DC">
            <w:pPr>
              <w:pStyle w:val="TableBodyText"/>
            </w:pPr>
          </w:p>
        </w:tc>
      </w:tr>
      <w:tr w:rsidR="00A846F9" w14:paraId="5ED3FDAF" w14:textId="77777777" w:rsidTr="005C4B5E">
        <w:tc>
          <w:tcPr>
            <w:tcW w:w="1995" w:type="dxa"/>
            <w:vAlign w:val="top"/>
          </w:tcPr>
          <w:p w14:paraId="186F0578" w14:textId="4F133D9D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>MRTS56</w:t>
            </w:r>
            <w:r w:rsidR="006C77FF">
              <w:t xml:space="preserve"> Clause </w:t>
            </w:r>
            <w:r w:rsidRPr="00793496">
              <w:t>11.2</w:t>
            </w:r>
            <w:r w:rsidR="006C77FF">
              <w:t>,</w:t>
            </w:r>
            <w:r w:rsidRPr="00793496">
              <w:t xml:space="preserve"> </w:t>
            </w:r>
            <w:r w:rsidR="006C77FF">
              <w:t>Clause </w:t>
            </w:r>
            <w:r w:rsidRPr="00793496">
              <w:t>12.1.3</w:t>
            </w:r>
            <w:r w:rsidR="006C77FF">
              <w:t>,</w:t>
            </w:r>
            <w:r w:rsidRPr="00793496">
              <w:t xml:space="preserve"> </w:t>
            </w:r>
            <w:r w:rsidR="006C77FF">
              <w:t>Clause </w:t>
            </w:r>
            <w:r w:rsidRPr="00793496">
              <w:t>15</w:t>
            </w:r>
          </w:p>
        </w:tc>
        <w:tc>
          <w:tcPr>
            <w:tcW w:w="5943" w:type="dxa"/>
            <w:vAlign w:val="top"/>
          </w:tcPr>
          <w:p w14:paraId="76318C94" w14:textId="4590C666" w:rsidR="00A846F9" w:rsidRPr="00106E56" w:rsidRDefault="00A846F9" w:rsidP="000E63DC">
            <w:pPr>
              <w:pStyle w:val="TableBodyText"/>
            </w:pPr>
            <w:r w:rsidRPr="00793496">
              <w:t>Has the Contractor provided the As</w:t>
            </w:r>
            <w:r w:rsidR="006949D4">
              <w:t> </w:t>
            </w:r>
            <w:r w:rsidRPr="00793496">
              <w:t>Constructed Survey information for the excavated area for unsuitable material prior to practical completion?</w:t>
            </w:r>
            <w:r w:rsidR="000E63DC">
              <w:t xml:space="preserve"> </w:t>
            </w:r>
            <w:r w:rsidR="000E63DC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65EB0E9D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059C78D4" w14:textId="77777777" w:rsidR="00A846F9" w:rsidRDefault="00A846F9" w:rsidP="000E63DC">
            <w:pPr>
              <w:pStyle w:val="TableBodyText"/>
            </w:pPr>
          </w:p>
        </w:tc>
      </w:tr>
      <w:tr w:rsidR="00A846F9" w14:paraId="1B2F0802" w14:textId="77777777" w:rsidTr="005C4B5E">
        <w:tc>
          <w:tcPr>
            <w:tcW w:w="1995" w:type="dxa"/>
            <w:vAlign w:val="top"/>
          </w:tcPr>
          <w:p w14:paraId="05B803E9" w14:textId="7D1BA455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lastRenderedPageBreak/>
              <w:t xml:space="preserve">MRTS56 </w:t>
            </w:r>
            <w:r w:rsidR="006C77FF">
              <w:t>Clause </w:t>
            </w:r>
            <w:r w:rsidRPr="00793496">
              <w:t>11.2.3</w:t>
            </w:r>
          </w:p>
        </w:tc>
        <w:tc>
          <w:tcPr>
            <w:tcW w:w="5943" w:type="dxa"/>
            <w:vAlign w:val="top"/>
          </w:tcPr>
          <w:p w14:paraId="7F7AB33E" w14:textId="5EF63436" w:rsidR="00A846F9" w:rsidRPr="00106E56" w:rsidRDefault="00A846F9" w:rsidP="000E63DC">
            <w:pPr>
              <w:pStyle w:val="TableBodyText"/>
            </w:pPr>
            <w:r w:rsidRPr="00793496">
              <w:t>Has the As</w:t>
            </w:r>
            <w:r w:rsidR="006949D4">
              <w:t> </w:t>
            </w:r>
            <w:r w:rsidRPr="00793496">
              <w:t xml:space="preserve">Constructed Survey been undertaken after backfilling works have been completed in the excavated area of unsuitable material? </w:t>
            </w:r>
            <w:r w:rsidR="000E63DC">
              <w:rPr>
                <w:rStyle w:val="HoldPointChar"/>
                <w:color w:val="FFFFFF" w:themeColor="background1"/>
              </w:rPr>
              <w:t>Witness Point 7</w:t>
            </w:r>
          </w:p>
        </w:tc>
        <w:tc>
          <w:tcPr>
            <w:tcW w:w="2127" w:type="dxa"/>
            <w:vAlign w:val="top"/>
          </w:tcPr>
          <w:p w14:paraId="213B5B2B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7D254E05" w14:textId="77777777" w:rsidR="00A846F9" w:rsidRDefault="00A846F9" w:rsidP="000E63DC">
            <w:pPr>
              <w:pStyle w:val="TableBodyText"/>
            </w:pPr>
          </w:p>
        </w:tc>
      </w:tr>
      <w:tr w:rsidR="00A846F9" w14:paraId="525EF7E9" w14:textId="77777777" w:rsidTr="005C4B5E">
        <w:tc>
          <w:tcPr>
            <w:tcW w:w="1995" w:type="dxa"/>
            <w:vAlign w:val="top"/>
          </w:tcPr>
          <w:p w14:paraId="765307AB" w14:textId="462ED467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 xml:space="preserve">MRTS56 </w:t>
            </w:r>
            <w:r w:rsidR="006C77FF">
              <w:t>Clause </w:t>
            </w:r>
            <w:r w:rsidRPr="00793496">
              <w:t>11.2</w:t>
            </w:r>
            <w:r w:rsidR="006C77FF">
              <w:t>, Clause </w:t>
            </w:r>
            <w:r w:rsidRPr="00793496">
              <w:t>15</w:t>
            </w:r>
          </w:p>
        </w:tc>
        <w:tc>
          <w:tcPr>
            <w:tcW w:w="5943" w:type="dxa"/>
            <w:vAlign w:val="top"/>
          </w:tcPr>
          <w:p w14:paraId="6A5A2E3E" w14:textId="4D5DB5D6" w:rsidR="00A846F9" w:rsidRPr="00106E56" w:rsidRDefault="00A846F9" w:rsidP="000E63DC">
            <w:pPr>
              <w:pStyle w:val="TableBodyText"/>
            </w:pPr>
            <w:r w:rsidRPr="00793496">
              <w:t>Has the Contractor provided the As</w:t>
            </w:r>
            <w:r w:rsidR="006949D4">
              <w:t> </w:t>
            </w:r>
            <w:r w:rsidRPr="00793496">
              <w:t>Constructed Survey information after completion of backfilling of the excavated area of unsuitable material prior to practical completion?</w:t>
            </w:r>
            <w:r w:rsidR="000E63DC">
              <w:t xml:space="preserve"> </w:t>
            </w:r>
            <w:r w:rsidR="000E63DC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20ACFBEF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2749B985" w14:textId="77777777" w:rsidR="00A846F9" w:rsidRDefault="00A846F9" w:rsidP="000E63DC">
            <w:pPr>
              <w:pStyle w:val="TableBodyText"/>
            </w:pPr>
          </w:p>
        </w:tc>
      </w:tr>
      <w:tr w:rsidR="00A846F9" w14:paraId="4E6F6796" w14:textId="77777777" w:rsidTr="005C4B5E">
        <w:tc>
          <w:tcPr>
            <w:tcW w:w="1995" w:type="dxa"/>
            <w:vAlign w:val="top"/>
          </w:tcPr>
          <w:p w14:paraId="20598242" w14:textId="1D80BDE2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 xml:space="preserve">MRTS56 </w:t>
            </w:r>
            <w:r w:rsidR="006C77FF">
              <w:t>Clause </w:t>
            </w:r>
            <w:r w:rsidRPr="00793496">
              <w:t>11.2.</w:t>
            </w:r>
            <w:r w:rsidR="00691A55">
              <w:t>4</w:t>
            </w:r>
          </w:p>
        </w:tc>
        <w:tc>
          <w:tcPr>
            <w:tcW w:w="5943" w:type="dxa"/>
            <w:vAlign w:val="top"/>
          </w:tcPr>
          <w:p w14:paraId="24E6E4F0" w14:textId="1C2351F8" w:rsidR="00A846F9" w:rsidRPr="00106E56" w:rsidRDefault="00A846F9" w:rsidP="000E63DC">
            <w:pPr>
              <w:pStyle w:val="TableBodyText"/>
            </w:pPr>
            <w:r w:rsidRPr="00793496">
              <w:t>Has the As</w:t>
            </w:r>
            <w:r w:rsidR="006949D4">
              <w:t> </w:t>
            </w:r>
            <w:r w:rsidRPr="00793496">
              <w:t xml:space="preserve">Constructed Survey been undertaken on the bottom of excavated areas for end structures prior to placement of concrete items? </w:t>
            </w:r>
            <w:r w:rsidR="000E63DC">
              <w:rPr>
                <w:rStyle w:val="HoldPointChar"/>
                <w:color w:val="FFFFFF" w:themeColor="background1"/>
              </w:rPr>
              <w:t>Witness Point 8</w:t>
            </w:r>
          </w:p>
        </w:tc>
        <w:tc>
          <w:tcPr>
            <w:tcW w:w="2127" w:type="dxa"/>
            <w:vAlign w:val="top"/>
          </w:tcPr>
          <w:p w14:paraId="48E97F30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40C13086" w14:textId="77777777" w:rsidR="00A846F9" w:rsidRDefault="00A846F9" w:rsidP="000E63DC">
            <w:pPr>
              <w:pStyle w:val="TableBodyText"/>
            </w:pPr>
          </w:p>
        </w:tc>
      </w:tr>
      <w:tr w:rsidR="00A846F9" w14:paraId="7F9BC1CF" w14:textId="77777777" w:rsidTr="005C4B5E">
        <w:tc>
          <w:tcPr>
            <w:tcW w:w="1995" w:type="dxa"/>
            <w:vAlign w:val="top"/>
          </w:tcPr>
          <w:p w14:paraId="22E5B658" w14:textId="520C010B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 xml:space="preserve">MRTS56 </w:t>
            </w:r>
            <w:r w:rsidR="006C77FF">
              <w:t>Clause </w:t>
            </w:r>
            <w:r w:rsidRPr="00793496">
              <w:t>11.2</w:t>
            </w:r>
            <w:r w:rsidR="006C77FF">
              <w:t>, Clause </w:t>
            </w:r>
            <w:r w:rsidRPr="00793496">
              <w:t>12.1.4</w:t>
            </w:r>
            <w:r w:rsidR="006C77FF">
              <w:t>, Clause </w:t>
            </w:r>
            <w:r w:rsidRPr="00793496">
              <w:t>15</w:t>
            </w:r>
          </w:p>
        </w:tc>
        <w:tc>
          <w:tcPr>
            <w:tcW w:w="5943" w:type="dxa"/>
            <w:vAlign w:val="top"/>
          </w:tcPr>
          <w:p w14:paraId="61910111" w14:textId="7EF9D929" w:rsidR="00A846F9" w:rsidRPr="00106E56" w:rsidRDefault="00A846F9" w:rsidP="000E63DC">
            <w:pPr>
              <w:pStyle w:val="TableBodyText"/>
            </w:pPr>
            <w:r w:rsidRPr="00793496">
              <w:t>Has the Contractor provided the As</w:t>
            </w:r>
            <w:r w:rsidR="006949D4">
              <w:t> </w:t>
            </w:r>
            <w:r w:rsidRPr="00793496">
              <w:t>Constructed Survey information for the excavated areas for end structures prior to practical completion?</w:t>
            </w:r>
            <w:r w:rsidR="00CB5847">
              <w:t xml:space="preserve"> </w:t>
            </w:r>
            <w:r w:rsidR="00CB584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12E2E4BC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256DC7EE" w14:textId="77777777" w:rsidR="00A846F9" w:rsidRDefault="00A846F9" w:rsidP="000E63DC">
            <w:pPr>
              <w:pStyle w:val="TableBodyText"/>
            </w:pPr>
          </w:p>
        </w:tc>
      </w:tr>
      <w:tr w:rsidR="00A846F9" w14:paraId="7EDF0088" w14:textId="77777777" w:rsidTr="005C4B5E">
        <w:tc>
          <w:tcPr>
            <w:tcW w:w="1995" w:type="dxa"/>
            <w:vAlign w:val="top"/>
          </w:tcPr>
          <w:p w14:paraId="156725ED" w14:textId="0AD75ADD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 xml:space="preserve">MRTS56 </w:t>
            </w:r>
            <w:r w:rsidR="006C77FF">
              <w:t>Clause </w:t>
            </w:r>
            <w:r w:rsidRPr="00793496">
              <w:t>11.2.5</w:t>
            </w:r>
          </w:p>
        </w:tc>
        <w:tc>
          <w:tcPr>
            <w:tcW w:w="5943" w:type="dxa"/>
            <w:vAlign w:val="top"/>
          </w:tcPr>
          <w:p w14:paraId="3126B52A" w14:textId="57817BCA" w:rsidR="00A846F9" w:rsidRPr="00106E56" w:rsidRDefault="00A846F9" w:rsidP="000E63DC">
            <w:pPr>
              <w:pStyle w:val="TableBodyText"/>
            </w:pPr>
            <w:r w:rsidRPr="00793496">
              <w:t>Has the As</w:t>
            </w:r>
            <w:r w:rsidR="006949D4">
              <w:t> </w:t>
            </w:r>
            <w:r w:rsidRPr="00793496">
              <w:t xml:space="preserve">Constructed Survey of the top of embankment (including batters) been undertaken prior to construction of the subgrade? </w:t>
            </w:r>
            <w:r w:rsidR="00CB5847">
              <w:rPr>
                <w:rStyle w:val="HoldPointChar"/>
                <w:color w:val="FFFFFF" w:themeColor="background1"/>
              </w:rPr>
              <w:t>Witness Point 9</w:t>
            </w:r>
          </w:p>
        </w:tc>
        <w:tc>
          <w:tcPr>
            <w:tcW w:w="2127" w:type="dxa"/>
            <w:vAlign w:val="top"/>
          </w:tcPr>
          <w:p w14:paraId="3500CB59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7A85ECEC" w14:textId="77777777" w:rsidR="00A846F9" w:rsidRDefault="00A846F9" w:rsidP="000E63DC">
            <w:pPr>
              <w:pStyle w:val="TableBodyText"/>
            </w:pPr>
          </w:p>
        </w:tc>
      </w:tr>
      <w:tr w:rsidR="00A846F9" w14:paraId="5DF4EF1C" w14:textId="77777777" w:rsidTr="005C4B5E">
        <w:tc>
          <w:tcPr>
            <w:tcW w:w="1995" w:type="dxa"/>
            <w:vAlign w:val="top"/>
          </w:tcPr>
          <w:p w14:paraId="4C2469B3" w14:textId="4378BAD8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 xml:space="preserve">MRTS56 </w:t>
            </w:r>
            <w:r w:rsidR="006C77FF">
              <w:t>Clause </w:t>
            </w:r>
            <w:r w:rsidRPr="00793496">
              <w:t>11.2</w:t>
            </w:r>
            <w:r w:rsidR="006C77FF">
              <w:t>, Clause </w:t>
            </w:r>
            <w:r w:rsidRPr="00793496">
              <w:t>12.1.5</w:t>
            </w:r>
            <w:r w:rsidR="006C77FF">
              <w:t>, Clause </w:t>
            </w:r>
            <w:r w:rsidRPr="00793496">
              <w:t>15</w:t>
            </w:r>
          </w:p>
        </w:tc>
        <w:tc>
          <w:tcPr>
            <w:tcW w:w="5943" w:type="dxa"/>
            <w:vAlign w:val="top"/>
          </w:tcPr>
          <w:p w14:paraId="2BF7E174" w14:textId="7EAF911A" w:rsidR="00A846F9" w:rsidRPr="00106E56" w:rsidRDefault="00A846F9" w:rsidP="000E63DC">
            <w:pPr>
              <w:pStyle w:val="TableBodyText"/>
            </w:pPr>
            <w:r w:rsidRPr="00793496">
              <w:t>Has the Contractor provided the As</w:t>
            </w:r>
            <w:r w:rsidR="006949D4">
              <w:t> </w:t>
            </w:r>
            <w:r w:rsidRPr="00793496">
              <w:t>Constructed Survey information for the embankment</w:t>
            </w:r>
            <w:r w:rsidR="007D3556">
              <w:t> </w:t>
            </w:r>
            <w:r w:rsidRPr="00793496">
              <w:t>(including batters) prior to practical completion?</w:t>
            </w:r>
            <w:r w:rsidR="00CB5847">
              <w:t xml:space="preserve"> </w:t>
            </w:r>
            <w:r w:rsidR="00CB584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5F90E86B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5531436F" w14:textId="77777777" w:rsidR="00A846F9" w:rsidRDefault="00A846F9" w:rsidP="000E63DC">
            <w:pPr>
              <w:pStyle w:val="TableBodyText"/>
            </w:pPr>
          </w:p>
        </w:tc>
      </w:tr>
      <w:tr w:rsidR="00A846F9" w14:paraId="51A1C6FD" w14:textId="77777777" w:rsidTr="005C4B5E">
        <w:tc>
          <w:tcPr>
            <w:tcW w:w="1995" w:type="dxa"/>
            <w:vAlign w:val="top"/>
          </w:tcPr>
          <w:p w14:paraId="1885F3B2" w14:textId="169742C1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 xml:space="preserve">MRTS56 </w:t>
            </w:r>
            <w:r w:rsidR="006C77FF">
              <w:t>Clause </w:t>
            </w:r>
            <w:r w:rsidRPr="00793496">
              <w:t>11.2.6</w:t>
            </w:r>
          </w:p>
        </w:tc>
        <w:tc>
          <w:tcPr>
            <w:tcW w:w="5943" w:type="dxa"/>
            <w:vAlign w:val="top"/>
          </w:tcPr>
          <w:p w14:paraId="65E2A411" w14:textId="6D9429BF" w:rsidR="00A846F9" w:rsidRPr="00106E56" w:rsidRDefault="00A846F9" w:rsidP="000E63DC">
            <w:pPr>
              <w:pStyle w:val="TableBodyText"/>
            </w:pPr>
            <w:r w:rsidRPr="00793496">
              <w:t>Has the As</w:t>
            </w:r>
            <w:r w:rsidR="006949D4">
              <w:t> </w:t>
            </w:r>
            <w:r w:rsidRPr="00793496">
              <w:t xml:space="preserve">Constructed Survey of the top of subgrade been undertaken prior to covering of a subsequent layer? </w:t>
            </w:r>
            <w:r w:rsidR="00CB5847">
              <w:rPr>
                <w:rStyle w:val="HoldPointChar"/>
                <w:color w:val="FFFFFF" w:themeColor="background1"/>
              </w:rPr>
              <w:t>Witness Point 10</w:t>
            </w:r>
          </w:p>
        </w:tc>
        <w:tc>
          <w:tcPr>
            <w:tcW w:w="2127" w:type="dxa"/>
            <w:vAlign w:val="top"/>
          </w:tcPr>
          <w:p w14:paraId="42BD070D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68C4669F" w14:textId="77777777" w:rsidR="00A846F9" w:rsidRDefault="00A846F9" w:rsidP="000E63DC">
            <w:pPr>
              <w:pStyle w:val="TableBodyText"/>
            </w:pPr>
          </w:p>
        </w:tc>
      </w:tr>
      <w:tr w:rsidR="00A846F9" w14:paraId="4F3F745A" w14:textId="77777777" w:rsidTr="005C4B5E">
        <w:tc>
          <w:tcPr>
            <w:tcW w:w="1995" w:type="dxa"/>
            <w:vAlign w:val="top"/>
          </w:tcPr>
          <w:p w14:paraId="465BC0F6" w14:textId="6890CB00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 xml:space="preserve">MRTS56 </w:t>
            </w:r>
            <w:r w:rsidR="006C77FF">
              <w:t>Clause </w:t>
            </w:r>
            <w:r w:rsidRPr="00793496">
              <w:t>11.2</w:t>
            </w:r>
            <w:r w:rsidR="006C77FF">
              <w:t>, Clause </w:t>
            </w:r>
            <w:r w:rsidRPr="00793496">
              <w:t>12.1.6</w:t>
            </w:r>
            <w:r w:rsidR="006C77FF">
              <w:t>, Clause </w:t>
            </w:r>
            <w:r w:rsidRPr="00793496">
              <w:t>15</w:t>
            </w:r>
          </w:p>
        </w:tc>
        <w:tc>
          <w:tcPr>
            <w:tcW w:w="5943" w:type="dxa"/>
            <w:vAlign w:val="top"/>
          </w:tcPr>
          <w:p w14:paraId="49066A2B" w14:textId="2692A7EA" w:rsidR="00A846F9" w:rsidRPr="00106E56" w:rsidRDefault="00A846F9" w:rsidP="000E63DC">
            <w:pPr>
              <w:pStyle w:val="TableBodyText"/>
            </w:pPr>
            <w:r w:rsidRPr="00793496">
              <w:t>Has the Contractor provided the As</w:t>
            </w:r>
            <w:r w:rsidR="006949D4">
              <w:t> </w:t>
            </w:r>
            <w:r w:rsidRPr="00793496">
              <w:t>Constructed Survey information for the top of subgrade prior to practical completion?</w:t>
            </w:r>
            <w:r w:rsidR="00CB5847">
              <w:t xml:space="preserve"> </w:t>
            </w:r>
            <w:r w:rsidR="00CB584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1623D46E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77994D82" w14:textId="77777777" w:rsidR="00A846F9" w:rsidRDefault="00A846F9" w:rsidP="000E63DC">
            <w:pPr>
              <w:pStyle w:val="TableBodyText"/>
            </w:pPr>
          </w:p>
        </w:tc>
      </w:tr>
      <w:tr w:rsidR="00A846F9" w14:paraId="2A3DD29F" w14:textId="77777777" w:rsidTr="005C4B5E">
        <w:tc>
          <w:tcPr>
            <w:tcW w:w="1995" w:type="dxa"/>
            <w:vAlign w:val="top"/>
          </w:tcPr>
          <w:p w14:paraId="505F91E9" w14:textId="2397006A" w:rsidR="00A846F9" w:rsidRDefault="00A846F9" w:rsidP="006C77FF">
            <w:pPr>
              <w:pStyle w:val="TableBodyText"/>
              <w:keepNext w:val="0"/>
              <w:keepLines w:val="0"/>
              <w:jc w:val="center"/>
            </w:pPr>
            <w:r w:rsidRPr="00793496">
              <w:t xml:space="preserve">MRTS56 </w:t>
            </w:r>
            <w:r w:rsidR="006C77FF">
              <w:t>Clause </w:t>
            </w:r>
            <w:r w:rsidRPr="00793496">
              <w:t>11.2.7</w:t>
            </w:r>
          </w:p>
        </w:tc>
        <w:tc>
          <w:tcPr>
            <w:tcW w:w="5943" w:type="dxa"/>
            <w:vAlign w:val="top"/>
          </w:tcPr>
          <w:p w14:paraId="7D6D8317" w14:textId="3F851A38" w:rsidR="00A846F9" w:rsidRPr="00106E56" w:rsidRDefault="00A846F9" w:rsidP="000E63DC">
            <w:pPr>
              <w:pStyle w:val="TableBodyText"/>
            </w:pPr>
            <w:r w:rsidRPr="00793496">
              <w:t>Has the As</w:t>
            </w:r>
            <w:r w:rsidR="006949D4">
              <w:t> </w:t>
            </w:r>
            <w:r w:rsidRPr="00793496">
              <w:t xml:space="preserve">Constructed Survey of the channels and drains been undertaken? </w:t>
            </w:r>
          </w:p>
        </w:tc>
        <w:tc>
          <w:tcPr>
            <w:tcW w:w="2127" w:type="dxa"/>
            <w:vAlign w:val="top"/>
          </w:tcPr>
          <w:p w14:paraId="6D4AF553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6FB2679D" w14:textId="77777777" w:rsidR="00A846F9" w:rsidRDefault="00A846F9" w:rsidP="000E63DC">
            <w:pPr>
              <w:pStyle w:val="TableBodyText"/>
            </w:pPr>
          </w:p>
        </w:tc>
      </w:tr>
      <w:tr w:rsidR="00A846F9" w14:paraId="471E9054" w14:textId="77777777" w:rsidTr="005C4B5E">
        <w:tc>
          <w:tcPr>
            <w:tcW w:w="1995" w:type="dxa"/>
            <w:vAlign w:val="top"/>
          </w:tcPr>
          <w:p w14:paraId="20C5D67C" w14:textId="7C2D65CD" w:rsidR="00A846F9" w:rsidRDefault="00A846F9" w:rsidP="000E63DC">
            <w:pPr>
              <w:pStyle w:val="TableBodyText"/>
              <w:jc w:val="center"/>
            </w:pPr>
            <w:r w:rsidRPr="00793496">
              <w:lastRenderedPageBreak/>
              <w:t xml:space="preserve">MRTS56 </w:t>
            </w:r>
            <w:r w:rsidR="006C77FF">
              <w:t>Clause </w:t>
            </w:r>
            <w:r w:rsidRPr="00793496">
              <w:t>11.2</w:t>
            </w:r>
            <w:r w:rsidR="006C77FF">
              <w:t>, Clause </w:t>
            </w:r>
            <w:r w:rsidRPr="00793496">
              <w:t>12.1.7</w:t>
            </w:r>
            <w:r w:rsidR="006C77FF">
              <w:t>, Clause </w:t>
            </w:r>
            <w:r w:rsidRPr="00793496">
              <w:t>15</w:t>
            </w:r>
          </w:p>
        </w:tc>
        <w:tc>
          <w:tcPr>
            <w:tcW w:w="5943" w:type="dxa"/>
            <w:vAlign w:val="top"/>
          </w:tcPr>
          <w:p w14:paraId="60C219C7" w14:textId="241A1C95" w:rsidR="00A846F9" w:rsidRPr="00106E56" w:rsidRDefault="00A846F9" w:rsidP="000E63DC">
            <w:pPr>
              <w:pStyle w:val="TableBodyText"/>
            </w:pPr>
            <w:r w:rsidRPr="00793496">
              <w:t>Has the Contractor provided the As</w:t>
            </w:r>
            <w:r w:rsidR="006949D4">
              <w:t> </w:t>
            </w:r>
            <w:r w:rsidRPr="00793496">
              <w:t>Constructed Survey information for channels and drains prior to practical completion?</w:t>
            </w:r>
            <w:r w:rsidR="00CB5847">
              <w:t xml:space="preserve"> </w:t>
            </w:r>
            <w:r w:rsidR="00CB584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1163D31E" w14:textId="77777777" w:rsidR="00A846F9" w:rsidRPr="008E0B12" w:rsidRDefault="00A846F9" w:rsidP="000E63DC">
            <w:pPr>
              <w:pStyle w:val="TableBodyText"/>
            </w:pPr>
          </w:p>
        </w:tc>
        <w:tc>
          <w:tcPr>
            <w:tcW w:w="3932" w:type="dxa"/>
            <w:vAlign w:val="top"/>
          </w:tcPr>
          <w:p w14:paraId="3DA6E7FC" w14:textId="77777777" w:rsidR="00A846F9" w:rsidRDefault="00A846F9" w:rsidP="000E63DC">
            <w:pPr>
              <w:pStyle w:val="TableBodyText"/>
            </w:pPr>
          </w:p>
        </w:tc>
      </w:tr>
    </w:tbl>
    <w:p w14:paraId="1847E92A" w14:textId="77777777" w:rsidR="005C4B5E" w:rsidRDefault="005C4B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4861"/>
        <w:gridCol w:w="236"/>
        <w:gridCol w:w="3093"/>
        <w:gridCol w:w="293"/>
        <w:gridCol w:w="3144"/>
        <w:gridCol w:w="251"/>
      </w:tblGrid>
      <w:tr w:rsidR="00691A55" w14:paraId="34072E07" w14:textId="77777777" w:rsidTr="005C4B5E">
        <w:tc>
          <w:tcPr>
            <w:tcW w:w="2119" w:type="dxa"/>
            <w:vMerge w:val="restart"/>
          </w:tcPr>
          <w:p w14:paraId="53E4812E" w14:textId="6534BDAF" w:rsidR="00691A55" w:rsidRDefault="00691A55" w:rsidP="00F245AF">
            <w:pPr>
              <w:pStyle w:val="BodyText"/>
            </w:pPr>
            <w:r>
              <w:t>Reviewed by:</w:t>
            </w:r>
          </w:p>
        </w:tc>
        <w:tc>
          <w:tcPr>
            <w:tcW w:w="5097" w:type="dxa"/>
            <w:gridSpan w:val="2"/>
          </w:tcPr>
          <w:p w14:paraId="003CAE23" w14:textId="2FB88D2C" w:rsidR="000E63DC" w:rsidRDefault="000E63DC" w:rsidP="00F245AF">
            <w:pPr>
              <w:pStyle w:val="BodyText"/>
              <w:jc w:val="center"/>
            </w:pPr>
          </w:p>
        </w:tc>
        <w:tc>
          <w:tcPr>
            <w:tcW w:w="3386" w:type="dxa"/>
            <w:gridSpan w:val="2"/>
          </w:tcPr>
          <w:p w14:paraId="32F121D3" w14:textId="77777777" w:rsidR="00691A55" w:rsidRDefault="00691A55" w:rsidP="00F245AF">
            <w:pPr>
              <w:pStyle w:val="BodyText"/>
              <w:jc w:val="center"/>
            </w:pPr>
          </w:p>
        </w:tc>
        <w:tc>
          <w:tcPr>
            <w:tcW w:w="3395" w:type="dxa"/>
            <w:gridSpan w:val="2"/>
          </w:tcPr>
          <w:p w14:paraId="67AB5C77" w14:textId="77777777" w:rsidR="00691A55" w:rsidRDefault="00691A55" w:rsidP="00F245AF">
            <w:pPr>
              <w:pStyle w:val="BodyText"/>
              <w:jc w:val="center"/>
            </w:pPr>
          </w:p>
        </w:tc>
      </w:tr>
      <w:tr w:rsidR="00691A55" w14:paraId="570BECF7" w14:textId="77777777" w:rsidTr="005C4B5E">
        <w:tc>
          <w:tcPr>
            <w:tcW w:w="2119" w:type="dxa"/>
            <w:vMerge/>
          </w:tcPr>
          <w:p w14:paraId="127D927F" w14:textId="77777777" w:rsidR="00691A55" w:rsidRDefault="00691A55" w:rsidP="00F245AF">
            <w:pPr>
              <w:pStyle w:val="BodyText"/>
            </w:pPr>
          </w:p>
        </w:tc>
        <w:tc>
          <w:tcPr>
            <w:tcW w:w="4861" w:type="dxa"/>
            <w:tcBorders>
              <w:top w:val="single" w:sz="4" w:space="0" w:color="auto"/>
            </w:tcBorders>
          </w:tcPr>
          <w:p w14:paraId="7669BE57" w14:textId="77777777" w:rsidR="00691A55" w:rsidRDefault="00691A55" w:rsidP="00F245AF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51B81640" w14:textId="77777777" w:rsidR="00691A55" w:rsidRDefault="00691A55" w:rsidP="00F245AF">
            <w:pPr>
              <w:pStyle w:val="BodyText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1E3A7ED4" w14:textId="77777777" w:rsidR="00691A55" w:rsidRDefault="00691A55" w:rsidP="00F245AF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45203BDE" w14:textId="77777777" w:rsidR="00691A55" w:rsidRDefault="00691A55" w:rsidP="00F245AF">
            <w:pPr>
              <w:pStyle w:val="BodyText"/>
              <w:jc w:val="center"/>
            </w:pP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00A59DFA" w14:textId="77777777" w:rsidR="00691A55" w:rsidRDefault="00691A55" w:rsidP="00F245AF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51" w:type="dxa"/>
          </w:tcPr>
          <w:p w14:paraId="6CAA29A1" w14:textId="77777777" w:rsidR="00691A55" w:rsidRDefault="00691A55" w:rsidP="00F245AF">
            <w:pPr>
              <w:pStyle w:val="BodyText"/>
              <w:jc w:val="center"/>
            </w:pPr>
          </w:p>
        </w:tc>
      </w:tr>
    </w:tbl>
    <w:p w14:paraId="63CD3E86" w14:textId="77777777" w:rsidR="00691A55" w:rsidRDefault="00691A55" w:rsidP="00361278">
      <w:pPr>
        <w:pStyle w:val="BodyText"/>
      </w:pPr>
    </w:p>
    <w:sectPr w:rsidR="00691A55" w:rsidSect="000C083E">
      <w:headerReference w:type="default" r:id="rId12"/>
      <w:footerReference w:type="default" r:id="rId13"/>
      <w:headerReference w:type="first" r:id="rId14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39BE8B99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0E63DC">
      <w:rPr>
        <w:noProof/>
      </w:rPr>
      <w:t>March</w:t>
    </w:r>
    <w:r w:rsidR="007D3556">
      <w:rPr>
        <w:noProof/>
      </w:rPr>
      <w:t> </w:t>
    </w:r>
    <w:r w:rsidR="00E56CEE">
      <w:rPr>
        <w:noProof/>
      </w:rPr>
      <w:t>202</w:t>
    </w:r>
    <w:r w:rsidR="007D3556">
      <w:rPr>
        <w:noProof/>
      </w:rPr>
      <w:t>2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4FC542E5" w:rsidR="00C957B5" w:rsidRDefault="00C22F43" w:rsidP="00C22F43">
    <w:pPr>
      <w:pStyle w:val="HeaderChapterpart"/>
    </w:pPr>
    <w:r>
      <w:t>Checklist – CAC075M, Conformance and As Constructed Survey</w:t>
    </w:r>
    <w:r w:rsidR="007D3556">
      <w:t> </w:t>
    </w:r>
    <w:r>
      <w:t>–</w:t>
    </w:r>
    <w:r w:rsidR="007D3556">
      <w:t> </w:t>
    </w:r>
    <w:r>
      <w:t>Earthworks</w:t>
    </w:r>
    <w:r w:rsidR="007D3556">
      <w:t> </w:t>
    </w:r>
    <w:r>
      <w:t>(MRTS56)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5C2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083E"/>
    <w:rsid w:val="000E1CE3"/>
    <w:rsid w:val="000E63DC"/>
    <w:rsid w:val="0010528D"/>
    <w:rsid w:val="00105CEB"/>
    <w:rsid w:val="00106E56"/>
    <w:rsid w:val="00107514"/>
    <w:rsid w:val="00115E98"/>
    <w:rsid w:val="00125B5A"/>
    <w:rsid w:val="001326F0"/>
    <w:rsid w:val="00151978"/>
    <w:rsid w:val="0015255D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1F759D"/>
    <w:rsid w:val="00216756"/>
    <w:rsid w:val="00216F79"/>
    <w:rsid w:val="00217457"/>
    <w:rsid w:val="00226BFD"/>
    <w:rsid w:val="00231903"/>
    <w:rsid w:val="00232573"/>
    <w:rsid w:val="00234B98"/>
    <w:rsid w:val="002405CD"/>
    <w:rsid w:val="002407FF"/>
    <w:rsid w:val="00242039"/>
    <w:rsid w:val="002669B1"/>
    <w:rsid w:val="00267AE2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1278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86641"/>
    <w:rsid w:val="004B22D1"/>
    <w:rsid w:val="004D2E76"/>
    <w:rsid w:val="004E3F40"/>
    <w:rsid w:val="004E49B7"/>
    <w:rsid w:val="004F4085"/>
    <w:rsid w:val="005007DF"/>
    <w:rsid w:val="00501027"/>
    <w:rsid w:val="00516B2D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052D"/>
    <w:rsid w:val="005815CB"/>
    <w:rsid w:val="00582599"/>
    <w:rsid w:val="00582E91"/>
    <w:rsid w:val="00583E28"/>
    <w:rsid w:val="0059511F"/>
    <w:rsid w:val="005C1DF1"/>
    <w:rsid w:val="005C4B5E"/>
    <w:rsid w:val="005D3973"/>
    <w:rsid w:val="005D59C0"/>
    <w:rsid w:val="0060080E"/>
    <w:rsid w:val="0061185E"/>
    <w:rsid w:val="00622BC5"/>
    <w:rsid w:val="00627391"/>
    <w:rsid w:val="00627EC8"/>
    <w:rsid w:val="00632DAD"/>
    <w:rsid w:val="00635475"/>
    <w:rsid w:val="00641639"/>
    <w:rsid w:val="00645A39"/>
    <w:rsid w:val="00666E20"/>
    <w:rsid w:val="00676214"/>
    <w:rsid w:val="00686875"/>
    <w:rsid w:val="00691A55"/>
    <w:rsid w:val="00692E3E"/>
    <w:rsid w:val="006949D4"/>
    <w:rsid w:val="006A6908"/>
    <w:rsid w:val="006C2B1A"/>
    <w:rsid w:val="006C77FF"/>
    <w:rsid w:val="006D2668"/>
    <w:rsid w:val="006D2FDF"/>
    <w:rsid w:val="006D52CB"/>
    <w:rsid w:val="006D553A"/>
    <w:rsid w:val="0071720D"/>
    <w:rsid w:val="0072078E"/>
    <w:rsid w:val="00723F1A"/>
    <w:rsid w:val="00730C95"/>
    <w:rsid w:val="00736262"/>
    <w:rsid w:val="007462A6"/>
    <w:rsid w:val="007672DC"/>
    <w:rsid w:val="0077261D"/>
    <w:rsid w:val="00785550"/>
    <w:rsid w:val="00793FA9"/>
    <w:rsid w:val="00796D7D"/>
    <w:rsid w:val="007A2EC2"/>
    <w:rsid w:val="007B669A"/>
    <w:rsid w:val="007C4319"/>
    <w:rsid w:val="007D0963"/>
    <w:rsid w:val="007D3556"/>
    <w:rsid w:val="007D76AC"/>
    <w:rsid w:val="007F4962"/>
    <w:rsid w:val="007F56CD"/>
    <w:rsid w:val="00811807"/>
    <w:rsid w:val="00825E2A"/>
    <w:rsid w:val="00842145"/>
    <w:rsid w:val="00870797"/>
    <w:rsid w:val="008807C8"/>
    <w:rsid w:val="008843E8"/>
    <w:rsid w:val="008A19A0"/>
    <w:rsid w:val="008B3748"/>
    <w:rsid w:val="008B39C1"/>
    <w:rsid w:val="008B61BF"/>
    <w:rsid w:val="008D02E2"/>
    <w:rsid w:val="008F36D9"/>
    <w:rsid w:val="008F47F2"/>
    <w:rsid w:val="00904118"/>
    <w:rsid w:val="0091452E"/>
    <w:rsid w:val="00926AFF"/>
    <w:rsid w:val="00937AED"/>
    <w:rsid w:val="00940C46"/>
    <w:rsid w:val="00943762"/>
    <w:rsid w:val="00944A3A"/>
    <w:rsid w:val="00945942"/>
    <w:rsid w:val="0098641F"/>
    <w:rsid w:val="00996C59"/>
    <w:rsid w:val="009A2C44"/>
    <w:rsid w:val="009A671A"/>
    <w:rsid w:val="009B2347"/>
    <w:rsid w:val="009B257B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0ADD"/>
    <w:rsid w:val="00A52AB4"/>
    <w:rsid w:val="00A768AA"/>
    <w:rsid w:val="00A81F86"/>
    <w:rsid w:val="00A832D7"/>
    <w:rsid w:val="00A846F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B8B"/>
    <w:rsid w:val="00AD4D04"/>
    <w:rsid w:val="00AD75AC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3DB"/>
    <w:rsid w:val="00B705E6"/>
    <w:rsid w:val="00B712C5"/>
    <w:rsid w:val="00B8333F"/>
    <w:rsid w:val="00B8519F"/>
    <w:rsid w:val="00BB09C2"/>
    <w:rsid w:val="00BB468F"/>
    <w:rsid w:val="00BC17C8"/>
    <w:rsid w:val="00BC3360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1185E"/>
    <w:rsid w:val="00C22F43"/>
    <w:rsid w:val="00C263CD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B5847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8447C"/>
    <w:rsid w:val="00D86598"/>
    <w:rsid w:val="00D95035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172FA"/>
    <w:rsid w:val="00E56CEE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46BF0"/>
    <w:rsid w:val="00F64B7F"/>
    <w:rsid w:val="00F70E96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514B"/>
    <w:rsid w:val="00FD648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A664C-761B-466D-B391-DA8B79AAC5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ec972935-d489-4a83-af2a-c34816ed2832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</TotalTime>
  <Pages>3</Pages>
  <Words>445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CAC075M</vt:lpstr>
    </vt:vector>
  </TitlesOfParts>
  <Company>Department of Transport and Main Roads;</Company>
  <LinksUpToDate>false</LinksUpToDate>
  <CharactersWithSpaces>3016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CAC075M</dc:title>
  <dc:subject>Conformance and As Constructed Survey – Earthworks (MRTS56)</dc:subject>
  <dc:creator>Department of Transport and Main Roads</dc:creator>
  <cp:keywords>Contract; Administration; System; CAS; Checklist</cp:keywords>
  <dc:description/>
  <cp:lastModifiedBy>Lisa-April X Mullan</cp:lastModifiedBy>
  <cp:revision>3</cp:revision>
  <cp:lastPrinted>2013-06-20T03:17:00Z</cp:lastPrinted>
  <dcterms:created xsi:type="dcterms:W3CDTF">2021-03-14T22:16:00Z</dcterms:created>
  <dcterms:modified xsi:type="dcterms:W3CDTF">2022-03-02T00:54:00Z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