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4928CFA5" w:rsidR="00CD30F9" w:rsidRDefault="00EC2AA7" w:rsidP="00EC2AA7">
      <w:pPr>
        <w:pStyle w:val="HeadingPartChapter"/>
        <w:spacing w:after="360"/>
      </w:pPr>
      <w:r>
        <w:t>Checklist</w:t>
      </w:r>
      <w:r w:rsidR="00AE3E75">
        <w:rPr>
          <w:rFonts w:hint="eastAsia"/>
        </w:rPr>
        <w:t> </w:t>
      </w:r>
      <w:r>
        <w:t>–</w:t>
      </w:r>
      <w:r w:rsidR="00AE3E75">
        <w:rPr>
          <w:rFonts w:hint="eastAsia"/>
        </w:rPr>
        <w:t> </w:t>
      </w:r>
      <w:r w:rsidR="00FD648C">
        <w:t>CAC0</w:t>
      </w:r>
      <w:r w:rsidR="005A66FC">
        <w:t>84</w:t>
      </w:r>
      <w:r w:rsidR="00736262">
        <w:t>M</w:t>
      </w:r>
      <w:r>
        <w:br/>
      </w:r>
      <w:r w:rsidR="005A66FC" w:rsidRPr="005A66FC">
        <w:t>As</w:t>
      </w:r>
      <w:r w:rsidR="00C83011">
        <w:rPr>
          <w:rFonts w:hint="eastAsia"/>
        </w:rPr>
        <w:t> </w:t>
      </w:r>
      <w:r w:rsidR="005A66FC" w:rsidRPr="005A66FC">
        <w:t>Constructed Survey</w:t>
      </w:r>
      <w:r w:rsidR="00AE3E75">
        <w:rPr>
          <w:rFonts w:hint="eastAsia"/>
        </w:rPr>
        <w:t> </w:t>
      </w:r>
      <w:r w:rsidR="005A66FC" w:rsidRPr="005A66FC">
        <w:t>–</w:t>
      </w:r>
      <w:r w:rsidR="00AE3E75">
        <w:rPr>
          <w:rFonts w:hint="eastAsia"/>
        </w:rPr>
        <w:t> </w:t>
      </w:r>
      <w:r w:rsidR="00C645A2">
        <w:t>Third</w:t>
      </w:r>
      <w:r w:rsidR="005A66FC" w:rsidRPr="005A66FC">
        <w:t xml:space="preserve"> Party Utility Infrastructure</w:t>
      </w:r>
      <w:r w:rsidR="00AE3E75">
        <w:rPr>
          <w:rFonts w:hint="eastAsia"/>
        </w:rPr>
        <w:t> </w:t>
      </w:r>
      <w:r w:rsidR="005A66FC" w:rsidRPr="005A66FC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126"/>
        <w:gridCol w:w="2410"/>
        <w:gridCol w:w="3365"/>
      </w:tblGrid>
      <w:tr w:rsidR="00825E2A" w14:paraId="18D1F421" w14:textId="77777777" w:rsidTr="006011C4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126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410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365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6011C4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126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410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365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9"/>
        <w:gridCol w:w="6743"/>
        <w:gridCol w:w="2463"/>
        <w:gridCol w:w="3312"/>
      </w:tblGrid>
      <w:tr w:rsidR="00107514" w14:paraId="36596B65" w14:textId="77777777" w:rsidTr="006011C4">
        <w:trPr>
          <w:tblHeader/>
        </w:trPr>
        <w:tc>
          <w:tcPr>
            <w:tcW w:w="1479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743" w:type="dxa"/>
          </w:tcPr>
          <w:p w14:paraId="2959B1FF" w14:textId="4498A380" w:rsidR="00107514" w:rsidRPr="00842145" w:rsidRDefault="00637C9F" w:rsidP="00842145">
            <w:pPr>
              <w:pStyle w:val="TableHeading"/>
            </w:pPr>
            <w:r w:rsidRPr="00637C9F">
              <w:t>Requirements</w:t>
            </w:r>
          </w:p>
        </w:tc>
        <w:tc>
          <w:tcPr>
            <w:tcW w:w="2463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312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C665BC" w14:paraId="5C053490" w14:textId="77777777" w:rsidTr="006011C4">
        <w:tc>
          <w:tcPr>
            <w:tcW w:w="1479" w:type="dxa"/>
            <w:vAlign w:val="top"/>
          </w:tcPr>
          <w:p w14:paraId="5F9234B2" w14:textId="7F89F4CE" w:rsidR="00C665BC" w:rsidRDefault="00C665BC" w:rsidP="00E050AA">
            <w:pPr>
              <w:pStyle w:val="TableBodyText"/>
              <w:jc w:val="center"/>
            </w:pPr>
            <w:r>
              <w:t>MRTS56</w:t>
            </w:r>
            <w:r w:rsidR="00E050AA">
              <w:t xml:space="preserve"> </w:t>
            </w:r>
            <w:r>
              <w:t>Cl</w:t>
            </w:r>
            <w:r w:rsidR="00E050AA">
              <w:t>ause </w:t>
            </w:r>
            <w:r>
              <w:t>11.11</w:t>
            </w:r>
          </w:p>
        </w:tc>
        <w:tc>
          <w:tcPr>
            <w:tcW w:w="6743" w:type="dxa"/>
            <w:vAlign w:val="top"/>
          </w:tcPr>
          <w:p w14:paraId="06FC86C1" w14:textId="6ED8A9E6" w:rsidR="00C665BC" w:rsidRPr="00106E56" w:rsidRDefault="00C665BC" w:rsidP="006011C4">
            <w:pPr>
              <w:pStyle w:val="TableBodyText"/>
            </w:pPr>
            <w:r w:rsidRPr="00BE493B">
              <w:t>Have all the As</w:t>
            </w:r>
            <w:r w:rsidR="00C83011">
              <w:t> </w:t>
            </w:r>
            <w:r w:rsidRPr="00BE493B">
              <w:t xml:space="preserve">Constructed Survey requirements been undertaken where the relevant </w:t>
            </w:r>
            <w:r w:rsidR="00165F85">
              <w:t>U</w:t>
            </w:r>
            <w:r w:rsidRPr="00BE493B">
              <w:t xml:space="preserve">tility </w:t>
            </w:r>
            <w:r w:rsidR="00165F85">
              <w:t>P</w:t>
            </w:r>
            <w:r w:rsidRPr="00BE493B">
              <w:t xml:space="preserve">rovider is required to adjust, modify, relocate, enhance or provide new </w:t>
            </w:r>
            <w:r w:rsidR="00165F85">
              <w:t>u</w:t>
            </w:r>
            <w:r w:rsidRPr="00BE493B">
              <w:t xml:space="preserve">tility infrastructure prior to backfilling of trenches? </w:t>
            </w:r>
            <w:r w:rsidRPr="00101CA1">
              <w:rPr>
                <w:rStyle w:val="HoldPointChar"/>
                <w:color w:val="FFFFFF" w:themeColor="background1"/>
              </w:rPr>
              <w:t>Hold</w:t>
            </w:r>
            <w:r w:rsidR="00101CA1">
              <w:rPr>
                <w:rStyle w:val="HoldPointChar"/>
                <w:color w:val="FFFFFF" w:themeColor="background1"/>
              </w:rPr>
              <w:t> </w:t>
            </w:r>
            <w:r w:rsidRPr="00101CA1">
              <w:rPr>
                <w:rStyle w:val="HoldPointChar"/>
                <w:color w:val="FFFFFF" w:themeColor="background1"/>
              </w:rPr>
              <w:t>Point</w:t>
            </w:r>
            <w:r w:rsidR="00101CA1">
              <w:rPr>
                <w:rStyle w:val="HoldPointChar"/>
                <w:color w:val="FFFFFF" w:themeColor="background1"/>
              </w:rPr>
              <w:t> </w:t>
            </w:r>
            <w:r w:rsidR="00C83011">
              <w:rPr>
                <w:rStyle w:val="HoldPointChar"/>
                <w:color w:val="FFFFFF" w:themeColor="background1"/>
              </w:rPr>
              <w:t>13</w:t>
            </w:r>
            <w:r w:rsidRPr="00101CA1">
              <w:rPr>
                <w:color w:val="FFFFFF" w:themeColor="background1"/>
              </w:rPr>
              <w:t xml:space="preserve">  </w:t>
            </w:r>
          </w:p>
        </w:tc>
        <w:tc>
          <w:tcPr>
            <w:tcW w:w="2463" w:type="dxa"/>
            <w:vAlign w:val="top"/>
          </w:tcPr>
          <w:p w14:paraId="20CA57C8" w14:textId="77777777" w:rsidR="00C665BC" w:rsidRPr="008E0B12" w:rsidRDefault="00C665BC" w:rsidP="006011C4">
            <w:pPr>
              <w:pStyle w:val="TableBodyText"/>
            </w:pPr>
          </w:p>
        </w:tc>
        <w:tc>
          <w:tcPr>
            <w:tcW w:w="3312" w:type="dxa"/>
            <w:vAlign w:val="top"/>
          </w:tcPr>
          <w:p w14:paraId="0D9659F1" w14:textId="77777777" w:rsidR="00C665BC" w:rsidRDefault="00C665BC" w:rsidP="006011C4">
            <w:pPr>
              <w:pStyle w:val="TableBodyText"/>
            </w:pPr>
          </w:p>
        </w:tc>
      </w:tr>
      <w:tr w:rsidR="00C665BC" w14:paraId="5353C113" w14:textId="77777777" w:rsidTr="006011C4">
        <w:tc>
          <w:tcPr>
            <w:tcW w:w="1479" w:type="dxa"/>
            <w:vAlign w:val="top"/>
          </w:tcPr>
          <w:p w14:paraId="4EBE5320" w14:textId="5F02AA71" w:rsidR="00C665BC" w:rsidRDefault="00C665BC" w:rsidP="00E050AA">
            <w:pPr>
              <w:pStyle w:val="TableBodyText"/>
              <w:keepNext w:val="0"/>
              <w:keepLines w:val="0"/>
              <w:jc w:val="center"/>
            </w:pPr>
            <w:r>
              <w:t>MRTS56 Cl</w:t>
            </w:r>
            <w:r w:rsidR="00E050AA">
              <w:t>ause </w:t>
            </w:r>
            <w:r>
              <w:t>11.11</w:t>
            </w:r>
            <w:r w:rsidR="00E050AA">
              <w:t xml:space="preserve">, </w:t>
            </w:r>
            <w:r>
              <w:t>Cl</w:t>
            </w:r>
            <w:r w:rsidR="00E050AA">
              <w:t>ause </w:t>
            </w:r>
            <w:r>
              <w:t>15</w:t>
            </w:r>
          </w:p>
        </w:tc>
        <w:tc>
          <w:tcPr>
            <w:tcW w:w="6743" w:type="dxa"/>
            <w:vAlign w:val="top"/>
          </w:tcPr>
          <w:p w14:paraId="7687D228" w14:textId="117D55EE" w:rsidR="00C665BC" w:rsidRPr="00106E56" w:rsidRDefault="00C665BC" w:rsidP="006011C4">
            <w:pPr>
              <w:pStyle w:val="TableBodyText"/>
            </w:pPr>
            <w:r w:rsidRPr="00BE493B">
              <w:t>Has the Contractor provided the As</w:t>
            </w:r>
            <w:r w:rsidR="00C83011">
              <w:t> </w:t>
            </w:r>
            <w:r w:rsidRPr="00BE493B">
              <w:t xml:space="preserve">Constructed Survey information for all installed </w:t>
            </w:r>
            <w:r w:rsidR="00C645A2">
              <w:t>Third</w:t>
            </w:r>
            <w:r w:rsidR="00AE3E75">
              <w:t> </w:t>
            </w:r>
            <w:r w:rsidRPr="00BE493B">
              <w:t>Party underground assets prior to practical completion where the relevant Utility Provider is required to adjust, modify, relocate, enhance or provide utility infrastructure?</w:t>
            </w:r>
            <w:r w:rsidR="00C83011">
              <w:t xml:space="preserve"> </w:t>
            </w:r>
            <w:r w:rsidR="00C83011">
              <w:rPr>
                <w:rStyle w:val="HoldPointChar"/>
                <w:color w:val="FFFFFF" w:themeColor="background1"/>
              </w:rPr>
              <w:t>Witness </w:t>
            </w:r>
            <w:r w:rsidR="00C83011" w:rsidRPr="00101CA1">
              <w:rPr>
                <w:rStyle w:val="HoldPointChar"/>
                <w:color w:val="FFFFFF" w:themeColor="background1"/>
              </w:rPr>
              <w:t>Point</w:t>
            </w:r>
            <w:r w:rsidR="00C83011">
              <w:rPr>
                <w:rStyle w:val="HoldPointChar"/>
                <w:color w:val="FFFFFF" w:themeColor="background1"/>
              </w:rPr>
              <w:t> 22</w:t>
            </w:r>
            <w:r w:rsidR="00C83011" w:rsidRPr="00101CA1">
              <w:rPr>
                <w:color w:val="FFFFFF" w:themeColor="background1"/>
              </w:rPr>
              <w:t xml:space="preserve">  </w:t>
            </w:r>
          </w:p>
        </w:tc>
        <w:tc>
          <w:tcPr>
            <w:tcW w:w="2463" w:type="dxa"/>
            <w:vAlign w:val="top"/>
          </w:tcPr>
          <w:p w14:paraId="53963913" w14:textId="77777777" w:rsidR="00C665BC" w:rsidRPr="008E0B12" w:rsidRDefault="00C665BC" w:rsidP="006011C4">
            <w:pPr>
              <w:pStyle w:val="TableBodyText"/>
            </w:pPr>
          </w:p>
        </w:tc>
        <w:tc>
          <w:tcPr>
            <w:tcW w:w="3312" w:type="dxa"/>
            <w:vAlign w:val="top"/>
          </w:tcPr>
          <w:p w14:paraId="45186126" w14:textId="77777777" w:rsidR="00C665BC" w:rsidRDefault="00C665BC" w:rsidP="006011C4">
            <w:pPr>
              <w:pStyle w:val="TableBodyText"/>
            </w:pPr>
          </w:p>
        </w:tc>
      </w:tr>
    </w:tbl>
    <w:p w14:paraId="3402D7CE" w14:textId="64D753B3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5038D2" w14:paraId="45F17169" w14:textId="77777777" w:rsidTr="00F245AF">
        <w:tc>
          <w:tcPr>
            <w:tcW w:w="1696" w:type="dxa"/>
            <w:vMerge w:val="restart"/>
          </w:tcPr>
          <w:p w14:paraId="72A6ED14" w14:textId="77777777" w:rsidR="005038D2" w:rsidRDefault="005038D2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08E21566" w14:textId="77777777" w:rsidR="005038D2" w:rsidRDefault="005038D2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45BAAB7" w14:textId="77777777" w:rsidR="005038D2" w:rsidRDefault="005038D2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BB12551" w14:textId="77777777" w:rsidR="005038D2" w:rsidRDefault="005038D2" w:rsidP="00F245AF">
            <w:pPr>
              <w:pStyle w:val="BodyText"/>
              <w:jc w:val="center"/>
            </w:pPr>
          </w:p>
        </w:tc>
      </w:tr>
      <w:tr w:rsidR="005038D2" w14:paraId="341897E8" w14:textId="77777777" w:rsidTr="00F245AF">
        <w:tc>
          <w:tcPr>
            <w:tcW w:w="1696" w:type="dxa"/>
            <w:vMerge/>
          </w:tcPr>
          <w:p w14:paraId="5A98B2F1" w14:textId="77777777" w:rsidR="005038D2" w:rsidRDefault="005038D2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F15B3AC" w14:textId="77777777" w:rsidR="005038D2" w:rsidRDefault="005038D2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E9AAB71" w14:textId="77777777" w:rsidR="005038D2" w:rsidRDefault="005038D2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3EB005B6" w14:textId="77777777" w:rsidR="005038D2" w:rsidRDefault="005038D2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01D7F41B" w14:textId="77777777" w:rsidR="005038D2" w:rsidRDefault="005038D2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4BC733E" w14:textId="77777777" w:rsidR="005038D2" w:rsidRDefault="005038D2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C9DFDA5" w14:textId="77777777" w:rsidR="005038D2" w:rsidRDefault="005038D2" w:rsidP="00F245AF">
            <w:pPr>
              <w:pStyle w:val="BodyText"/>
              <w:jc w:val="center"/>
            </w:pPr>
          </w:p>
        </w:tc>
      </w:tr>
    </w:tbl>
    <w:p w14:paraId="33B2EFD1" w14:textId="77777777" w:rsidR="005038D2" w:rsidRDefault="005038D2" w:rsidP="00361278">
      <w:pPr>
        <w:pStyle w:val="BodyText"/>
      </w:pPr>
    </w:p>
    <w:sectPr w:rsidR="005038D2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6146" w14:textId="77777777" w:rsidR="00AE3E75" w:rsidRDefault="00AE3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3C3311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56CEE">
      <w:rPr>
        <w:noProof/>
      </w:rPr>
      <w:t>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6FB0" w14:textId="5F705A9B" w:rsidR="005038D2" w:rsidRDefault="005038D2" w:rsidP="005038D2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4DAB11C" wp14:editId="24C94C6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B7A6A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" fillcolor="#003c6a" stroked="f">
              <w10:wrap anchorx="page" anchory="page"/>
              <w10:anchorlock/>
            </v:rect>
          </w:pict>
        </mc:Fallback>
      </mc:AlternateContent>
    </w:r>
    <w:r w:rsidR="00C645A2">
      <w:t xml:space="preserve">Contract Administration System, </w:t>
    </w:r>
    <w:r w:rsidR="00C645A2" w:rsidRPr="00391457">
      <w:t>Trans</w:t>
    </w:r>
    <w:r w:rsidR="00C645A2">
      <w:t>port and Main Roads,</w:t>
    </w:r>
    <w:r w:rsidR="00C645A2" w:rsidRPr="002F7622">
      <w:rPr>
        <w:noProof/>
      </w:rPr>
      <w:t xml:space="preserve"> </w:t>
    </w:r>
    <w:r w:rsidR="00C645A2">
      <w:rPr>
        <w:noProof/>
      </w:rPr>
      <w:t>March</w:t>
    </w:r>
    <w:r w:rsidR="00AE3E75">
      <w:rPr>
        <w:noProof/>
      </w:rPr>
      <w:t> </w:t>
    </w:r>
    <w:r w:rsidR="00C645A2">
      <w:rPr>
        <w:noProof/>
      </w:rPr>
      <w:t>202</w:t>
    </w:r>
    <w:r w:rsidR="00AE3E75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B371" w14:textId="77777777" w:rsidR="00AE3E75" w:rsidRDefault="00AE3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500FDE2B" w:rsidR="00C957B5" w:rsidRDefault="00E07D28" w:rsidP="00E07D28">
    <w:pPr>
      <w:pStyle w:val="HeaderChapterpart"/>
    </w:pPr>
    <w:r>
      <w:t>Checklist – CAC084M, As Constructed Survey – 3rd Party Utility Infrastructure (MRTS56)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1CA1"/>
    <w:rsid w:val="0010528D"/>
    <w:rsid w:val="00106E56"/>
    <w:rsid w:val="00107514"/>
    <w:rsid w:val="00115E98"/>
    <w:rsid w:val="00125B5A"/>
    <w:rsid w:val="001326F0"/>
    <w:rsid w:val="00151978"/>
    <w:rsid w:val="00165F85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07DF"/>
    <w:rsid w:val="00501027"/>
    <w:rsid w:val="005038D2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A66FC"/>
    <w:rsid w:val="005C1DF1"/>
    <w:rsid w:val="005D3973"/>
    <w:rsid w:val="005D59C0"/>
    <w:rsid w:val="0060080E"/>
    <w:rsid w:val="006011C4"/>
    <w:rsid w:val="0061185E"/>
    <w:rsid w:val="00622BC5"/>
    <w:rsid w:val="00627391"/>
    <w:rsid w:val="00627EC8"/>
    <w:rsid w:val="00632DAD"/>
    <w:rsid w:val="00635475"/>
    <w:rsid w:val="00637C9F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3E75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645A2"/>
    <w:rsid w:val="00C665BC"/>
    <w:rsid w:val="00C76378"/>
    <w:rsid w:val="00C81006"/>
    <w:rsid w:val="00C83011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050AA"/>
    <w:rsid w:val="00E07D28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038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805E8-D2DA-4485-8AAC-1839005C1E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110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CAC084M</vt:lpstr>
    </vt:vector>
  </TitlesOfParts>
  <Company>Department of Transport and Main Roads;</Company>
  <LinksUpToDate>false</LinksUpToDate>
  <CharactersWithSpaces>826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CAC084M</dc:title>
  <dc:subject>As Constructed Survey – 3rd Party Utility Infrastructure (MRTS56)</dc:subject>
  <dc:creator>Department of Transport and Main Roads</dc:creator>
  <cp:keywords>Contract; Administration; System; CAS; Checklist</cp:keywords>
  <dc:description/>
  <cp:lastModifiedBy>Lisa-April X Mullan</cp:lastModifiedBy>
  <cp:revision>4</cp:revision>
  <cp:lastPrinted>2013-06-20T03:17:00Z</cp:lastPrinted>
  <dcterms:created xsi:type="dcterms:W3CDTF">2021-03-14T22:50:00Z</dcterms:created>
  <dcterms:modified xsi:type="dcterms:W3CDTF">2022-03-02T04:18:00Z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