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84CE" w14:textId="171FD5FE" w:rsidR="009F7D99" w:rsidRPr="00107DB1" w:rsidRDefault="00EC2AA7" w:rsidP="00C92FE2">
      <w:pPr>
        <w:pStyle w:val="HeadingPartChapter"/>
        <w:spacing w:after="0"/>
      </w:pPr>
      <w:r>
        <w:t>Checklist –</w:t>
      </w:r>
      <w:r w:rsidR="00BD26EA">
        <w:t xml:space="preserve"> </w:t>
      </w:r>
      <w:r w:rsidR="00A7342F">
        <w:t>CAC0</w:t>
      </w:r>
      <w:r w:rsidR="00014DD7">
        <w:t>89</w:t>
      </w:r>
      <w:r w:rsidR="00A7342F">
        <w:t>M</w:t>
      </w:r>
      <w:r>
        <w:br/>
      </w:r>
      <w:r w:rsidR="00B50A90" w:rsidRPr="00107DB1">
        <w:t xml:space="preserve">Piles for Ancillary Structures </w:t>
      </w:r>
      <w:r w:rsidR="00AF1ECF">
        <w:t xml:space="preserve">– </w:t>
      </w:r>
      <w:r w:rsidR="00B50A90" w:rsidRPr="00107DB1">
        <w:t>MRTS63A</w:t>
      </w:r>
      <w:r w:rsidR="00C92FE2" w:rsidRPr="00107DB1">
        <w:t xml:space="preserve"> (</w:t>
      </w:r>
      <w:r w:rsidR="009F7D99" w:rsidRPr="00107DB1">
        <w:t>incorporating MRTS70, MRTS71, MRTS78)</w:t>
      </w:r>
    </w:p>
    <w:p w14:paraId="7BB655CF" w14:textId="342F0621" w:rsidR="009F7D99" w:rsidRPr="009F7D99" w:rsidRDefault="009F7D99" w:rsidP="00C92FE2">
      <w:pPr>
        <w:pStyle w:val="BodyText"/>
        <w:spacing w:before="240"/>
        <w:rPr>
          <w:rStyle w:val="BodyTextitalic"/>
          <w:i w:val="0"/>
        </w:rPr>
      </w:pPr>
      <w:r>
        <w:rPr>
          <w:rStyle w:val="BodyTextitalic"/>
          <w:i w:val="0"/>
        </w:rPr>
        <w:t>Note: This checklist is a summary only of the required quality assurance documentation, Administrator approvals and key inspection points. By itself, it does not ensure that all requirements of the</w:t>
      </w:r>
      <w:r w:rsidR="00AF1ECF">
        <w:rPr>
          <w:rStyle w:val="BodyTextitalic"/>
          <w:i w:val="0"/>
        </w:rPr>
        <w:t xml:space="preserve"> Technical Specifications</w:t>
      </w:r>
      <w:r>
        <w:rPr>
          <w:rStyle w:val="BodyTextitalic"/>
          <w:i w:val="0"/>
        </w:rPr>
        <w:t xml:space="preserve"> are met.</w:t>
      </w:r>
    </w:p>
    <w:tbl>
      <w:tblPr>
        <w:tblStyle w:val="TableGrid"/>
        <w:tblW w:w="14015" w:type="dxa"/>
        <w:tblLook w:val="04A0" w:firstRow="1" w:lastRow="0" w:firstColumn="1" w:lastColumn="0" w:noHBand="0" w:noVBand="1"/>
      </w:tblPr>
      <w:tblGrid>
        <w:gridCol w:w="1695"/>
        <w:gridCol w:w="3829"/>
        <w:gridCol w:w="1428"/>
        <w:gridCol w:w="2400"/>
        <w:gridCol w:w="8"/>
        <w:gridCol w:w="1550"/>
        <w:gridCol w:w="3084"/>
        <w:gridCol w:w="21"/>
      </w:tblGrid>
      <w:tr w:rsidR="00825E2A" w14:paraId="67C6B10B" w14:textId="77777777" w:rsidTr="00107DB1">
        <w:tc>
          <w:tcPr>
            <w:tcW w:w="1695" w:type="dxa"/>
          </w:tcPr>
          <w:p w14:paraId="140A0D58" w14:textId="77777777" w:rsidR="00825E2A" w:rsidRPr="00825E2A" w:rsidRDefault="00825E2A" w:rsidP="009F7D99">
            <w:pPr>
              <w:keepNext w:val="0"/>
              <w:keepLines w:val="0"/>
              <w:widowControl w:val="0"/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829" w:type="dxa"/>
          </w:tcPr>
          <w:p w14:paraId="60AE9DA4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8" w:type="dxa"/>
          </w:tcPr>
          <w:p w14:paraId="25E29105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400" w:type="dxa"/>
          </w:tcPr>
          <w:p w14:paraId="7FE22AA1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58" w:type="dxa"/>
            <w:gridSpan w:val="2"/>
          </w:tcPr>
          <w:p w14:paraId="228A5D1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105" w:type="dxa"/>
            <w:gridSpan w:val="2"/>
          </w:tcPr>
          <w:p w14:paraId="31215BAC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603FB572" w14:textId="77777777" w:rsidTr="00107DB1">
        <w:tc>
          <w:tcPr>
            <w:tcW w:w="1695" w:type="dxa"/>
          </w:tcPr>
          <w:p w14:paraId="4C82F1D9" w14:textId="77777777" w:rsidR="00825E2A" w:rsidRPr="00825E2A" w:rsidRDefault="00825E2A" w:rsidP="009F7D99">
            <w:pPr>
              <w:keepNext w:val="0"/>
              <w:keepLines w:val="0"/>
              <w:widowControl w:val="0"/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829" w:type="dxa"/>
          </w:tcPr>
          <w:p w14:paraId="5684FF8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8" w:type="dxa"/>
          </w:tcPr>
          <w:p w14:paraId="474BB4E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400" w:type="dxa"/>
          </w:tcPr>
          <w:p w14:paraId="3E672FF2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558" w:type="dxa"/>
            <w:gridSpan w:val="2"/>
          </w:tcPr>
          <w:p w14:paraId="17A73BB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105" w:type="dxa"/>
            <w:gridSpan w:val="2"/>
          </w:tcPr>
          <w:p w14:paraId="05A9DAE8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107DB1" w:rsidRPr="00107DB1" w14:paraId="2BEF6FBB" w14:textId="77777777" w:rsidTr="00107DB1">
        <w:trPr>
          <w:gridAfter w:val="1"/>
          <w:wAfter w:w="21" w:type="dxa"/>
          <w:trHeight w:val="454"/>
        </w:trPr>
        <w:tc>
          <w:tcPr>
            <w:tcW w:w="1695" w:type="dxa"/>
          </w:tcPr>
          <w:p w14:paraId="25878ADE" w14:textId="77777777" w:rsidR="00107DB1" w:rsidRPr="00107DB1" w:rsidRDefault="00107DB1" w:rsidP="00107DB1">
            <w:pPr>
              <w:keepNext w:val="0"/>
              <w:keepLines w:val="0"/>
              <w:spacing w:before="60" w:after="60" w:line="240" w:lineRule="auto"/>
              <w:ind w:left="28"/>
              <w:rPr>
                <w:rFonts w:cs="Arial"/>
                <w:b/>
                <w:color w:val="000000"/>
                <w:szCs w:val="20"/>
              </w:rPr>
            </w:pPr>
            <w:r w:rsidRPr="00107DB1">
              <w:rPr>
                <w:rFonts w:cs="Arial"/>
                <w:b/>
                <w:color w:val="000000"/>
                <w:szCs w:val="20"/>
              </w:rPr>
              <w:t>Lot ID(s)</w:t>
            </w:r>
          </w:p>
        </w:tc>
        <w:tc>
          <w:tcPr>
            <w:tcW w:w="3829" w:type="dxa"/>
          </w:tcPr>
          <w:p w14:paraId="5BE72942" w14:textId="77777777" w:rsidR="00107DB1" w:rsidRPr="00107DB1" w:rsidRDefault="00107DB1" w:rsidP="00107DB1">
            <w:pPr>
              <w:keepNext w:val="0"/>
              <w:keepLines w:val="0"/>
              <w:spacing w:before="60" w:after="60" w:line="240" w:lineRule="auto"/>
              <w:ind w:left="28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28" w:type="dxa"/>
          </w:tcPr>
          <w:p w14:paraId="4E26B52C" w14:textId="77777777" w:rsidR="00107DB1" w:rsidRPr="00107DB1" w:rsidRDefault="00107DB1" w:rsidP="00107DB1">
            <w:pPr>
              <w:keepNext w:val="0"/>
              <w:keepLines w:val="0"/>
              <w:spacing w:before="60" w:after="60" w:line="240" w:lineRule="auto"/>
              <w:ind w:left="28"/>
              <w:rPr>
                <w:rFonts w:cs="Arial"/>
                <w:b/>
                <w:color w:val="000000"/>
                <w:szCs w:val="20"/>
              </w:rPr>
            </w:pPr>
            <w:r w:rsidRPr="00107DB1">
              <w:rPr>
                <w:rFonts w:cs="Arial"/>
                <w:b/>
                <w:color w:val="000000"/>
                <w:szCs w:val="20"/>
              </w:rPr>
              <w:t>Pile Size(s)</w:t>
            </w:r>
          </w:p>
        </w:tc>
        <w:tc>
          <w:tcPr>
            <w:tcW w:w="2408" w:type="dxa"/>
            <w:gridSpan w:val="2"/>
          </w:tcPr>
          <w:p w14:paraId="3E013DEA" w14:textId="77777777" w:rsidR="00107DB1" w:rsidRPr="00107DB1" w:rsidRDefault="00107DB1" w:rsidP="00107DB1">
            <w:pPr>
              <w:keepNext w:val="0"/>
              <w:keepLines w:val="0"/>
              <w:spacing w:before="60" w:after="60" w:line="240" w:lineRule="auto"/>
              <w:ind w:left="28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50" w:type="dxa"/>
          </w:tcPr>
          <w:p w14:paraId="50B1072F" w14:textId="7BDCEB94" w:rsidR="00107DB1" w:rsidRPr="00107DB1" w:rsidRDefault="00107DB1" w:rsidP="00107DB1">
            <w:pPr>
              <w:keepNext w:val="0"/>
              <w:keepLines w:val="0"/>
              <w:spacing w:before="60" w:after="60" w:line="240" w:lineRule="auto"/>
              <w:ind w:left="28"/>
              <w:rPr>
                <w:rFonts w:cs="Arial"/>
                <w:b/>
                <w:color w:val="000000"/>
                <w:szCs w:val="20"/>
              </w:rPr>
            </w:pPr>
            <w:r w:rsidRPr="00107DB1">
              <w:rPr>
                <w:rFonts w:cs="Arial"/>
                <w:b/>
                <w:color w:val="000000"/>
                <w:szCs w:val="20"/>
              </w:rPr>
              <w:t>Date(s)</w:t>
            </w:r>
          </w:p>
        </w:tc>
        <w:tc>
          <w:tcPr>
            <w:tcW w:w="3084" w:type="dxa"/>
          </w:tcPr>
          <w:p w14:paraId="326D735C" w14:textId="77777777" w:rsidR="00107DB1" w:rsidRPr="00107DB1" w:rsidRDefault="00107DB1" w:rsidP="00107DB1">
            <w:pPr>
              <w:keepNext w:val="0"/>
              <w:keepLines w:val="0"/>
              <w:spacing w:before="60" w:after="60" w:line="240" w:lineRule="auto"/>
              <w:ind w:left="28"/>
              <w:rPr>
                <w:rFonts w:cs="Arial"/>
                <w:color w:val="000000"/>
                <w:szCs w:val="20"/>
              </w:rPr>
            </w:pPr>
          </w:p>
        </w:tc>
      </w:tr>
    </w:tbl>
    <w:p w14:paraId="6106886C" w14:textId="77777777" w:rsidR="00107DB1" w:rsidRDefault="00107DB1" w:rsidP="00CD30F9"/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2360"/>
        <w:gridCol w:w="4678"/>
      </w:tblGrid>
      <w:tr w:rsidR="00107514" w14:paraId="166A3429" w14:textId="77777777" w:rsidTr="008B7375">
        <w:trPr>
          <w:tblHeader/>
        </w:trPr>
        <w:tc>
          <w:tcPr>
            <w:tcW w:w="1696" w:type="dxa"/>
          </w:tcPr>
          <w:p w14:paraId="0CCB9724" w14:textId="77777777"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14:paraId="7971FC05" w14:textId="71DE0252" w:rsidR="00107514" w:rsidRDefault="009F7D99" w:rsidP="00107514">
            <w:pPr>
              <w:pStyle w:val="TableHeading"/>
            </w:pPr>
            <w:r>
              <w:t>Documentation / Inspection</w:t>
            </w:r>
          </w:p>
        </w:tc>
        <w:tc>
          <w:tcPr>
            <w:tcW w:w="2360" w:type="dxa"/>
          </w:tcPr>
          <w:p w14:paraId="24DE31A5" w14:textId="77777777"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4678" w:type="dxa"/>
          </w:tcPr>
          <w:p w14:paraId="7B235B15" w14:textId="6A5C2C72" w:rsidR="00107514" w:rsidRDefault="00107514" w:rsidP="00107514">
            <w:pPr>
              <w:pStyle w:val="TableHeading"/>
            </w:pPr>
            <w:r>
              <w:t>Comments</w:t>
            </w:r>
            <w:r w:rsidR="009F7D99">
              <w:t xml:space="preserve"> </w:t>
            </w:r>
            <w:r>
              <w:t>/</w:t>
            </w:r>
            <w:r w:rsidR="009F7D99">
              <w:t xml:space="preserve"> </w:t>
            </w:r>
            <w:r>
              <w:t>Observations</w:t>
            </w:r>
          </w:p>
        </w:tc>
      </w:tr>
      <w:tr w:rsidR="006A4FE8" w14:paraId="1BEA9EC7" w14:textId="77777777" w:rsidTr="008B7375">
        <w:tc>
          <w:tcPr>
            <w:tcW w:w="1696" w:type="dxa"/>
            <w:vAlign w:val="top"/>
          </w:tcPr>
          <w:p w14:paraId="035FC25E" w14:textId="4AECCAE0" w:rsidR="006A4FE8" w:rsidRPr="00560926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MRTS63</w:t>
            </w:r>
            <w:r w:rsidR="001125F5">
              <w:t>A</w:t>
            </w:r>
            <w:r w:rsidRPr="003B62B7">
              <w:br/>
              <w:t>Cl</w:t>
            </w:r>
            <w:r w:rsidR="006A05FA">
              <w:t>ause</w:t>
            </w:r>
            <w:r w:rsidR="00C92FE2">
              <w:t> </w:t>
            </w:r>
            <w:r w:rsidRPr="003B62B7">
              <w:t>6.2</w:t>
            </w:r>
          </w:p>
        </w:tc>
        <w:tc>
          <w:tcPr>
            <w:tcW w:w="5300" w:type="dxa"/>
            <w:vAlign w:val="top"/>
          </w:tcPr>
          <w:p w14:paraId="753C5445" w14:textId="7EF1306F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HP1</w:t>
            </w:r>
            <w:r w:rsidRPr="002A6EFD">
              <w:rPr>
                <w:b/>
              </w:rPr>
              <w:t xml:space="preserve"> </w:t>
            </w:r>
            <w:r w:rsidR="00C92FE2">
              <w:rPr>
                <w:b/>
              </w:rPr>
              <w:t xml:space="preserve">- </w:t>
            </w:r>
            <w:r>
              <w:rPr>
                <w:b/>
              </w:rPr>
              <w:t>Construction Procedures (28 days)</w:t>
            </w:r>
          </w:p>
          <w:p w14:paraId="2679D4D4" w14:textId="77777777" w:rsidR="00083E1A" w:rsidRDefault="00083E1A" w:rsidP="00C92FE2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Preboring</w:t>
            </w:r>
          </w:p>
          <w:p w14:paraId="2AE682F0" w14:textId="1E40AC02" w:rsidR="00083E1A" w:rsidRDefault="00083E1A" w:rsidP="00C92FE2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Driving</w:t>
            </w:r>
            <w:r w:rsidR="00CE15B0">
              <w:t> </w:t>
            </w:r>
            <w:r>
              <w:t>/</w:t>
            </w:r>
            <w:r w:rsidR="00CE15B0">
              <w:t> </w:t>
            </w:r>
            <w:r>
              <w:t>sinking liner</w:t>
            </w:r>
          </w:p>
          <w:p w14:paraId="6839F452" w14:textId="77777777" w:rsidR="00083E1A" w:rsidRDefault="00083E1A" w:rsidP="00C92FE2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Excavation of pile</w:t>
            </w:r>
          </w:p>
          <w:p w14:paraId="125EE467" w14:textId="77777777" w:rsidR="00083E1A" w:rsidRDefault="00083E1A" w:rsidP="00C92FE2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Certification of pile capacity</w:t>
            </w:r>
          </w:p>
          <w:p w14:paraId="5D6D0B7F" w14:textId="77777777" w:rsidR="00083E1A" w:rsidRDefault="00083E1A" w:rsidP="00C92FE2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Concreting</w:t>
            </w:r>
          </w:p>
          <w:p w14:paraId="0BB04FD7" w14:textId="77B44338" w:rsidR="006A4FE8" w:rsidRPr="008212AA" w:rsidRDefault="00083E1A" w:rsidP="00C92FE2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 xml:space="preserve">MRTS70 </w:t>
            </w:r>
            <w:r w:rsidR="00071D9F">
              <w:t>(</w:t>
            </w:r>
            <w:r w:rsidRPr="00071D9F">
              <w:rPr>
                <w:rStyle w:val="BodyTextbold"/>
              </w:rPr>
              <w:t>HP4</w:t>
            </w:r>
            <w:r w:rsidR="00071D9F" w:rsidRPr="00071D9F">
              <w:rPr>
                <w:rStyle w:val="BodyTextChar"/>
              </w:rPr>
              <w:t>)</w:t>
            </w:r>
          </w:p>
        </w:tc>
        <w:tc>
          <w:tcPr>
            <w:tcW w:w="2360" w:type="dxa"/>
            <w:vAlign w:val="top"/>
          </w:tcPr>
          <w:p w14:paraId="05F3ADB8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05C31AD" w14:textId="77777777" w:rsidR="006A4FE8" w:rsidRDefault="006A4FE8" w:rsidP="0085480D">
            <w:pPr>
              <w:pStyle w:val="TableBodyText"/>
            </w:pPr>
          </w:p>
        </w:tc>
      </w:tr>
      <w:tr w:rsidR="006A4FE8" w14:paraId="6D5B7476" w14:textId="77777777" w:rsidTr="008B7375">
        <w:tc>
          <w:tcPr>
            <w:tcW w:w="1696" w:type="dxa"/>
            <w:vAlign w:val="top"/>
          </w:tcPr>
          <w:p w14:paraId="12DA058C" w14:textId="3382BF70" w:rsidR="006A4FE8" w:rsidRPr="00560926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 w:rsidR="009F7D99">
              <w:t>70</w:t>
            </w:r>
            <w:r w:rsidRPr="003B62B7">
              <w:br/>
              <w:t>Cl</w:t>
            </w:r>
            <w:r w:rsidR="006A05FA">
              <w:t>ause</w:t>
            </w:r>
            <w:r w:rsidR="00C92FE2">
              <w:t> </w:t>
            </w:r>
            <w:r w:rsidR="009F7D99">
              <w:t>15</w:t>
            </w:r>
            <w:r w:rsidRPr="003B62B7">
              <w:t>.</w:t>
            </w:r>
            <w:r w:rsidR="009F7D99">
              <w:t>1</w:t>
            </w:r>
          </w:p>
        </w:tc>
        <w:tc>
          <w:tcPr>
            <w:tcW w:w="5300" w:type="dxa"/>
            <w:vAlign w:val="top"/>
          </w:tcPr>
          <w:p w14:paraId="37993AE2" w14:textId="21E719E4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HP1</w:t>
            </w:r>
            <w:r w:rsidRPr="002A6EFD">
              <w:rPr>
                <w:b/>
              </w:rPr>
              <w:t xml:space="preserve"> </w:t>
            </w:r>
            <w:r w:rsidR="00C92FE2">
              <w:rPr>
                <w:b/>
              </w:rPr>
              <w:t xml:space="preserve">- </w:t>
            </w:r>
            <w:r>
              <w:rPr>
                <w:b/>
              </w:rPr>
              <w:t xml:space="preserve">Concrete Mix </w:t>
            </w:r>
            <w:r w:rsidR="00D91559">
              <w:rPr>
                <w:b/>
              </w:rPr>
              <w:t>D</w:t>
            </w:r>
            <w:r>
              <w:rPr>
                <w:b/>
              </w:rPr>
              <w:t>esign (28 days)</w:t>
            </w:r>
          </w:p>
          <w:p w14:paraId="0C74B291" w14:textId="510B8D5B" w:rsidR="00083E1A" w:rsidRPr="00C92FE2" w:rsidRDefault="00083E1A" w:rsidP="00C92FE2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 xml:space="preserve">Mix </w:t>
            </w:r>
            <w:r w:rsidR="00C92FE2">
              <w:t>d</w:t>
            </w:r>
            <w:r>
              <w:t>esign</w:t>
            </w:r>
          </w:p>
          <w:p w14:paraId="73F31C92" w14:textId="77777777" w:rsidR="00083E1A" w:rsidRPr="00C92FE2" w:rsidRDefault="00083E1A" w:rsidP="00C92FE2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Test results</w:t>
            </w:r>
          </w:p>
          <w:p w14:paraId="509BFA35" w14:textId="77777777" w:rsidR="00083E1A" w:rsidRPr="00C92FE2" w:rsidRDefault="00083E1A" w:rsidP="00C92FE2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 w:rsidRPr="00C92FE2">
              <w:t>Chloride content</w:t>
            </w:r>
          </w:p>
          <w:p w14:paraId="511389C0" w14:textId="0ADAB61F" w:rsidR="006A4FE8" w:rsidRPr="008212AA" w:rsidRDefault="00083E1A" w:rsidP="00C92FE2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 w:rsidRPr="00C92FE2">
              <w:t>Water retention</w:t>
            </w:r>
          </w:p>
        </w:tc>
        <w:tc>
          <w:tcPr>
            <w:tcW w:w="2360" w:type="dxa"/>
            <w:vAlign w:val="top"/>
          </w:tcPr>
          <w:p w14:paraId="759865EF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28B8432" w14:textId="77777777" w:rsidR="006A4FE8" w:rsidRDefault="006A4FE8" w:rsidP="0085480D">
            <w:pPr>
              <w:pStyle w:val="TableBodyText"/>
            </w:pPr>
          </w:p>
        </w:tc>
      </w:tr>
      <w:tr w:rsidR="006A4FE8" w14:paraId="520816B9" w14:textId="77777777" w:rsidTr="008B7375">
        <w:tc>
          <w:tcPr>
            <w:tcW w:w="1696" w:type="dxa"/>
            <w:vAlign w:val="top"/>
          </w:tcPr>
          <w:p w14:paraId="688FCE46" w14:textId="15D4F609" w:rsidR="006A4FE8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 w:rsidR="009F7D99">
              <w:t>71</w:t>
            </w:r>
            <w:r w:rsidR="000C65A8">
              <w:br/>
              <w:t>(ATS 5310)</w:t>
            </w:r>
            <w:r w:rsidRPr="003B62B7">
              <w:br/>
              <w:t>Cl</w:t>
            </w:r>
            <w:r w:rsidR="006A05FA">
              <w:t>ause</w:t>
            </w:r>
            <w:r w:rsidR="00C92FE2">
              <w:t> </w:t>
            </w:r>
            <w:r w:rsidR="000C65A8">
              <w:t>4.2</w:t>
            </w:r>
          </w:p>
        </w:tc>
        <w:tc>
          <w:tcPr>
            <w:tcW w:w="5300" w:type="dxa"/>
            <w:vAlign w:val="top"/>
          </w:tcPr>
          <w:p w14:paraId="1D60197B" w14:textId="3D7FA0F1" w:rsidR="00083E1A" w:rsidRDefault="00C92FE2" w:rsidP="00083E1A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HP1</w:t>
            </w:r>
            <w:r w:rsidRPr="002A6EFD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083E1A">
              <w:rPr>
                <w:b/>
              </w:rPr>
              <w:t>Reinforcing Steel Supplier</w:t>
            </w:r>
          </w:p>
          <w:p w14:paraId="6FE9338F" w14:textId="42C2BAF6" w:rsidR="006A4FE8" w:rsidRPr="008212AA" w:rsidRDefault="00083E1A" w:rsidP="00C92FE2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 xml:space="preserve">Transport and Main Roads Registration </w:t>
            </w:r>
            <w:r w:rsidR="00C92FE2">
              <w:t>C</w:t>
            </w:r>
            <w:r>
              <w:t>ertificate</w:t>
            </w:r>
          </w:p>
        </w:tc>
        <w:tc>
          <w:tcPr>
            <w:tcW w:w="2360" w:type="dxa"/>
            <w:vAlign w:val="top"/>
          </w:tcPr>
          <w:p w14:paraId="606BF6E0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28EAC804" w14:textId="77777777" w:rsidR="006A4FE8" w:rsidRDefault="006A4FE8" w:rsidP="0085480D">
            <w:pPr>
              <w:pStyle w:val="TableBodyText"/>
            </w:pPr>
          </w:p>
        </w:tc>
      </w:tr>
      <w:tr w:rsidR="006A4FE8" w14:paraId="1A845C4C" w14:textId="77777777" w:rsidTr="008B7375">
        <w:tc>
          <w:tcPr>
            <w:tcW w:w="1696" w:type="dxa"/>
            <w:vAlign w:val="top"/>
          </w:tcPr>
          <w:p w14:paraId="1B5C85CF" w14:textId="28A6BFBC" w:rsidR="006A4FE8" w:rsidRPr="00417B48" w:rsidRDefault="006A4FE8" w:rsidP="00107DB1">
            <w:pPr>
              <w:pStyle w:val="TableBodyText"/>
              <w:widowControl w:val="0"/>
              <w:jc w:val="center"/>
            </w:pPr>
            <w:r w:rsidRPr="003B62B7">
              <w:lastRenderedPageBreak/>
              <w:t>MRTS</w:t>
            </w:r>
            <w:r w:rsidR="009F7D99">
              <w:t>7</w:t>
            </w:r>
            <w:r w:rsidRPr="003B62B7">
              <w:t>1</w:t>
            </w:r>
            <w:r w:rsidR="000C65A8">
              <w:br/>
              <w:t>(ATS 5310)</w:t>
            </w:r>
            <w:r w:rsidR="006A05FA">
              <w:br/>
            </w:r>
            <w:r w:rsidRPr="003B62B7">
              <w:t>Cl</w:t>
            </w:r>
            <w:r w:rsidR="006A05FA">
              <w:t>ause</w:t>
            </w:r>
            <w:r w:rsidR="00031E71">
              <w:t>s</w:t>
            </w:r>
            <w:r w:rsidR="00C92FE2">
              <w:t> </w:t>
            </w:r>
            <w:r w:rsidR="000C65A8">
              <w:t>7.9, 10.7</w:t>
            </w:r>
          </w:p>
        </w:tc>
        <w:tc>
          <w:tcPr>
            <w:tcW w:w="5300" w:type="dxa"/>
            <w:vAlign w:val="top"/>
          </w:tcPr>
          <w:p w14:paraId="313B1600" w14:textId="74CBDE27" w:rsidR="00083E1A" w:rsidRDefault="00083E1A" w:rsidP="00107DB1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HP</w:t>
            </w:r>
            <w:r w:rsidR="000C65A8">
              <w:rPr>
                <w:b/>
              </w:rPr>
              <w:t>3</w:t>
            </w:r>
            <w:r>
              <w:rPr>
                <w:b/>
              </w:rPr>
              <w:t>,</w:t>
            </w:r>
            <w:r w:rsidR="00071D9F">
              <w:rPr>
                <w:b/>
              </w:rPr>
              <w:t xml:space="preserve"> HP</w:t>
            </w:r>
            <w:r w:rsidR="000C65A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C92FE2">
              <w:rPr>
                <w:b/>
              </w:rPr>
              <w:t xml:space="preserve">- </w:t>
            </w:r>
            <w:r>
              <w:rPr>
                <w:b/>
              </w:rPr>
              <w:t>Fabrication of Cage</w:t>
            </w:r>
          </w:p>
          <w:p w14:paraId="42C7DCA2" w14:textId="470CA15D" w:rsidR="00083E1A" w:rsidRPr="00C92FE2" w:rsidRDefault="000C65A8" w:rsidP="00107DB1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Cage fabricator's TMR registration certificate</w:t>
            </w:r>
          </w:p>
          <w:p w14:paraId="47861E6E" w14:textId="08681C81" w:rsidR="006A4FE8" w:rsidRPr="008212AA" w:rsidRDefault="00083E1A" w:rsidP="00107DB1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 w:rsidRPr="00083E1A">
              <w:t>Lifting</w:t>
            </w:r>
            <w:r w:rsidRPr="00C92FE2">
              <w:t xml:space="preserve"> design</w:t>
            </w:r>
          </w:p>
        </w:tc>
        <w:tc>
          <w:tcPr>
            <w:tcW w:w="2360" w:type="dxa"/>
            <w:vAlign w:val="top"/>
          </w:tcPr>
          <w:p w14:paraId="7F4A3FB1" w14:textId="77777777" w:rsidR="006A4FE8" w:rsidRDefault="006A4FE8" w:rsidP="00107DB1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5E7A726B" w14:textId="77777777" w:rsidR="006A4FE8" w:rsidRDefault="006A4FE8" w:rsidP="00107DB1">
            <w:pPr>
              <w:pStyle w:val="TableBodyText"/>
            </w:pPr>
          </w:p>
        </w:tc>
      </w:tr>
      <w:tr w:rsidR="006A4FE8" w14:paraId="3EF6FE09" w14:textId="77777777" w:rsidTr="008B7375">
        <w:tc>
          <w:tcPr>
            <w:tcW w:w="1696" w:type="dxa"/>
            <w:vAlign w:val="top"/>
          </w:tcPr>
          <w:p w14:paraId="62D598E3" w14:textId="0D962635" w:rsidR="006A4FE8" w:rsidRPr="00417B48" w:rsidRDefault="006A4FE8" w:rsidP="009F7D99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MRTS63</w:t>
            </w:r>
            <w:r w:rsidR="001125F5">
              <w:t>A</w:t>
            </w:r>
            <w:r w:rsidRPr="003B62B7">
              <w:br/>
              <w:t>Cl</w:t>
            </w:r>
            <w:r w:rsidR="006A05FA">
              <w:t>ause</w:t>
            </w:r>
            <w:r w:rsidR="00C92FE2">
              <w:t> </w:t>
            </w:r>
            <w:r w:rsidR="009F7D99">
              <w:t>7</w:t>
            </w:r>
          </w:p>
        </w:tc>
        <w:tc>
          <w:tcPr>
            <w:tcW w:w="5300" w:type="dxa"/>
            <w:vAlign w:val="top"/>
          </w:tcPr>
          <w:p w14:paraId="57CC154B" w14:textId="77777777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Fabrication of liner</w:t>
            </w:r>
          </w:p>
          <w:p w14:paraId="4B59B311" w14:textId="77777777" w:rsidR="00083E1A" w:rsidRDefault="00083E1A" w:rsidP="00C92FE2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Registered supplier</w:t>
            </w:r>
          </w:p>
          <w:p w14:paraId="4B375E54" w14:textId="4D7C75EF" w:rsidR="00083E1A" w:rsidRDefault="00083E1A" w:rsidP="00C92FE2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 xml:space="preserve">MRTS78 </w:t>
            </w:r>
            <w:r w:rsidR="00071D9F">
              <w:t>(</w:t>
            </w:r>
            <w:r w:rsidRPr="00071D9F">
              <w:rPr>
                <w:rStyle w:val="BodyTextbold"/>
              </w:rPr>
              <w:t>HP1, 2, 5, 6, 7</w:t>
            </w:r>
            <w:r>
              <w:t>)</w:t>
            </w:r>
          </w:p>
          <w:p w14:paraId="262A9D7A" w14:textId="77777777" w:rsidR="00083E1A" w:rsidRDefault="00083E1A" w:rsidP="00C92FE2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Welding Procedures</w:t>
            </w:r>
          </w:p>
          <w:p w14:paraId="4BE80672" w14:textId="1EF0C533" w:rsidR="00083E1A" w:rsidRDefault="00083E1A" w:rsidP="00C92FE2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Material Test Certificates</w:t>
            </w:r>
          </w:p>
          <w:p w14:paraId="1F4C14F0" w14:textId="77777777" w:rsidR="00083E1A" w:rsidRDefault="00083E1A" w:rsidP="00C92FE2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Butt weld preparation</w:t>
            </w:r>
          </w:p>
          <w:p w14:paraId="44CC06A4" w14:textId="77777777" w:rsidR="00083E1A" w:rsidRDefault="00083E1A" w:rsidP="00C92FE2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Weld maps</w:t>
            </w:r>
          </w:p>
          <w:p w14:paraId="37572F08" w14:textId="6227980B" w:rsidR="006A4FE8" w:rsidRPr="008212AA" w:rsidRDefault="00083E1A" w:rsidP="00C92FE2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Inspection</w:t>
            </w:r>
          </w:p>
        </w:tc>
        <w:tc>
          <w:tcPr>
            <w:tcW w:w="2360" w:type="dxa"/>
            <w:vAlign w:val="top"/>
          </w:tcPr>
          <w:p w14:paraId="26B41555" w14:textId="77777777" w:rsidR="006A4FE8" w:rsidRDefault="006A4FE8" w:rsidP="0085480D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5A32608" w14:textId="77777777" w:rsidR="006A4FE8" w:rsidRDefault="006A4FE8" w:rsidP="0085480D">
            <w:pPr>
              <w:pStyle w:val="TableBodyText"/>
            </w:pPr>
          </w:p>
        </w:tc>
      </w:tr>
      <w:tr w:rsidR="00083E1A" w14:paraId="517FD4C3" w14:textId="77777777" w:rsidTr="008B7375">
        <w:tc>
          <w:tcPr>
            <w:tcW w:w="1696" w:type="dxa"/>
            <w:vAlign w:val="top"/>
          </w:tcPr>
          <w:p w14:paraId="247C8626" w14:textId="62D80BBF" w:rsidR="00083E1A" w:rsidRPr="00417B48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MRTS63</w:t>
            </w:r>
            <w:r w:rsidR="001125F5">
              <w:t>A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7</w:t>
            </w:r>
          </w:p>
        </w:tc>
        <w:tc>
          <w:tcPr>
            <w:tcW w:w="5300" w:type="dxa"/>
            <w:vAlign w:val="top"/>
          </w:tcPr>
          <w:p w14:paraId="364883CC" w14:textId="4D3F8C5C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 xml:space="preserve">HP2 </w:t>
            </w:r>
            <w:r w:rsidR="00C92FE2">
              <w:rPr>
                <w:b/>
              </w:rPr>
              <w:t xml:space="preserve">- </w:t>
            </w:r>
            <w:r>
              <w:rPr>
                <w:b/>
              </w:rPr>
              <w:t xml:space="preserve">Welding </w:t>
            </w:r>
            <w:r w:rsidR="00C92FE2">
              <w:rPr>
                <w:b/>
              </w:rPr>
              <w:t>P</w:t>
            </w:r>
            <w:r>
              <w:rPr>
                <w:b/>
              </w:rPr>
              <w:t xml:space="preserve">rocedure </w:t>
            </w:r>
            <w:r w:rsidR="00C92FE2">
              <w:rPr>
                <w:b/>
              </w:rPr>
              <w:t>S</w:t>
            </w:r>
            <w:r>
              <w:rPr>
                <w:b/>
              </w:rPr>
              <w:t>pecification</w:t>
            </w:r>
          </w:p>
          <w:p w14:paraId="58332257" w14:textId="16F4EA00" w:rsidR="00083E1A" w:rsidRPr="008212A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Field splice joints</w:t>
            </w:r>
          </w:p>
        </w:tc>
        <w:tc>
          <w:tcPr>
            <w:tcW w:w="2360" w:type="dxa"/>
            <w:vAlign w:val="top"/>
          </w:tcPr>
          <w:p w14:paraId="3CB948D6" w14:textId="77777777" w:rsidR="00083E1A" w:rsidRPr="00107514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2B2BFC6E" w14:textId="77777777" w:rsidR="00083E1A" w:rsidRPr="00107514" w:rsidRDefault="00083E1A" w:rsidP="00083E1A">
            <w:pPr>
              <w:pStyle w:val="TableBodyText"/>
            </w:pPr>
          </w:p>
        </w:tc>
      </w:tr>
      <w:tr w:rsidR="00083E1A" w14:paraId="0B671213" w14:textId="77777777" w:rsidTr="008B7375">
        <w:tc>
          <w:tcPr>
            <w:tcW w:w="1696" w:type="dxa"/>
            <w:vAlign w:val="top"/>
          </w:tcPr>
          <w:p w14:paraId="30121DA6" w14:textId="76A78384" w:rsidR="00083E1A" w:rsidRPr="00FB09F4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MRTS63</w:t>
            </w:r>
            <w:r w:rsidR="001125F5">
              <w:t>A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8</w:t>
            </w:r>
          </w:p>
        </w:tc>
        <w:tc>
          <w:tcPr>
            <w:tcW w:w="5300" w:type="dxa"/>
            <w:vAlign w:val="top"/>
          </w:tcPr>
          <w:p w14:paraId="4CC1C104" w14:textId="49004E01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 xml:space="preserve">Sinking of </w:t>
            </w:r>
            <w:r w:rsidR="00D91559">
              <w:rPr>
                <w:b/>
              </w:rPr>
              <w:t>L</w:t>
            </w:r>
            <w:r>
              <w:rPr>
                <w:b/>
              </w:rPr>
              <w:t>iner</w:t>
            </w:r>
          </w:p>
          <w:p w14:paraId="40168714" w14:textId="77777777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Safety</w:t>
            </w:r>
          </w:p>
          <w:p w14:paraId="3B48CED3" w14:textId="136B7092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 xml:space="preserve">Equipment </w:t>
            </w:r>
            <w:r w:rsidR="00D91559">
              <w:t>and pr</w:t>
            </w:r>
            <w:r>
              <w:t>ocedure</w:t>
            </w:r>
          </w:p>
          <w:p w14:paraId="73335635" w14:textId="77777777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Depth</w:t>
            </w:r>
          </w:p>
          <w:p w14:paraId="137F1C21" w14:textId="77777777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Integrity of liner</w:t>
            </w:r>
          </w:p>
          <w:p w14:paraId="420836DB" w14:textId="3D8A6165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Seal against ingress of water</w:t>
            </w:r>
            <w:r w:rsidR="00D91559">
              <w:t> </w:t>
            </w:r>
            <w:r>
              <w:t>/</w:t>
            </w:r>
            <w:r w:rsidR="00D91559">
              <w:t> </w:t>
            </w:r>
            <w:r>
              <w:t>material</w:t>
            </w:r>
          </w:p>
        </w:tc>
        <w:tc>
          <w:tcPr>
            <w:tcW w:w="2360" w:type="dxa"/>
            <w:vAlign w:val="top"/>
          </w:tcPr>
          <w:p w14:paraId="502D4952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462BFDA" w14:textId="77777777" w:rsidR="00083E1A" w:rsidRDefault="00083E1A" w:rsidP="00083E1A">
            <w:pPr>
              <w:pStyle w:val="TableBodyText"/>
            </w:pPr>
          </w:p>
        </w:tc>
      </w:tr>
      <w:tr w:rsidR="00083E1A" w14:paraId="1488581D" w14:textId="77777777" w:rsidTr="008B7375">
        <w:tc>
          <w:tcPr>
            <w:tcW w:w="1696" w:type="dxa"/>
            <w:vAlign w:val="top"/>
          </w:tcPr>
          <w:p w14:paraId="0F4FC810" w14:textId="6697AB50" w:rsidR="00083E1A" w:rsidRPr="003B62B7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="001125F5">
              <w:t>A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9</w:t>
            </w:r>
          </w:p>
        </w:tc>
        <w:tc>
          <w:tcPr>
            <w:tcW w:w="5300" w:type="dxa"/>
            <w:vAlign w:val="top"/>
          </w:tcPr>
          <w:p w14:paraId="191158D2" w14:textId="77777777" w:rsidR="00083E1A" w:rsidRDefault="00083E1A" w:rsidP="00083E1A">
            <w:pPr>
              <w:pStyle w:val="TableBodyText"/>
              <w:widowControl w:val="0"/>
              <w:rPr>
                <w:b/>
              </w:rPr>
            </w:pPr>
            <w:r>
              <w:rPr>
                <w:b/>
              </w:rPr>
              <w:t>Pile Position</w:t>
            </w:r>
          </w:p>
          <w:p w14:paraId="02BAD898" w14:textId="49892676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 w:rsidRPr="00083E1A">
              <w:t>Survey</w:t>
            </w:r>
          </w:p>
        </w:tc>
        <w:tc>
          <w:tcPr>
            <w:tcW w:w="2360" w:type="dxa"/>
            <w:vAlign w:val="top"/>
          </w:tcPr>
          <w:p w14:paraId="5513FD55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AEA95F8" w14:textId="77777777" w:rsidR="00083E1A" w:rsidRDefault="00083E1A" w:rsidP="00083E1A">
            <w:pPr>
              <w:pStyle w:val="TableBodyText"/>
            </w:pPr>
          </w:p>
        </w:tc>
      </w:tr>
      <w:tr w:rsidR="00083E1A" w14:paraId="4F586C7A" w14:textId="77777777" w:rsidTr="008B7375">
        <w:tc>
          <w:tcPr>
            <w:tcW w:w="1696" w:type="dxa"/>
            <w:vAlign w:val="top"/>
          </w:tcPr>
          <w:p w14:paraId="590DA4F0" w14:textId="40CE73C0" w:rsidR="00083E1A" w:rsidRPr="003B62B7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="001125F5">
              <w:t>A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10</w:t>
            </w:r>
          </w:p>
        </w:tc>
        <w:tc>
          <w:tcPr>
            <w:tcW w:w="5300" w:type="dxa"/>
            <w:vAlign w:val="top"/>
          </w:tcPr>
          <w:p w14:paraId="3627A228" w14:textId="77777777" w:rsidR="00083E1A" w:rsidRDefault="00083E1A" w:rsidP="00083E1A">
            <w:pPr>
              <w:pStyle w:val="TableBodyText"/>
              <w:rPr>
                <w:b/>
              </w:rPr>
            </w:pPr>
            <w:r>
              <w:rPr>
                <w:b/>
              </w:rPr>
              <w:t>Excavation</w:t>
            </w:r>
          </w:p>
          <w:p w14:paraId="29849A78" w14:textId="77777777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Safety</w:t>
            </w:r>
          </w:p>
          <w:p w14:paraId="6CD7C957" w14:textId="77777777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</w:t>
            </w:r>
          </w:p>
          <w:p w14:paraId="7B7D6506" w14:textId="2D53FEC6" w:rsidR="00083E1A" w:rsidRDefault="00083E1A" w:rsidP="00D91559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Socket walls</w:t>
            </w:r>
          </w:p>
        </w:tc>
        <w:tc>
          <w:tcPr>
            <w:tcW w:w="2360" w:type="dxa"/>
            <w:vAlign w:val="top"/>
          </w:tcPr>
          <w:p w14:paraId="14998F38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2180A85" w14:textId="77777777" w:rsidR="00083E1A" w:rsidRDefault="00083E1A" w:rsidP="00083E1A">
            <w:pPr>
              <w:pStyle w:val="TableBodyText"/>
            </w:pPr>
          </w:p>
        </w:tc>
      </w:tr>
      <w:tr w:rsidR="00083E1A" w14:paraId="480697CF" w14:textId="77777777" w:rsidTr="008B7375">
        <w:tc>
          <w:tcPr>
            <w:tcW w:w="1696" w:type="dxa"/>
            <w:vAlign w:val="top"/>
          </w:tcPr>
          <w:p w14:paraId="2D2B594C" w14:textId="410C5E54" w:rsidR="00083E1A" w:rsidRPr="003B62B7" w:rsidRDefault="00083E1A" w:rsidP="00083E1A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lastRenderedPageBreak/>
              <w:t>MRTS</w:t>
            </w:r>
            <w:r>
              <w:t>63</w:t>
            </w:r>
            <w:r w:rsidR="001125F5">
              <w:t>A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11</w:t>
            </w:r>
          </w:p>
        </w:tc>
        <w:tc>
          <w:tcPr>
            <w:tcW w:w="5300" w:type="dxa"/>
            <w:vAlign w:val="top"/>
          </w:tcPr>
          <w:p w14:paraId="0A61C8A0" w14:textId="2D264599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 xml:space="preserve">HP3 </w:t>
            </w:r>
            <w:r w:rsidR="00D91559">
              <w:rPr>
                <w:b/>
              </w:rPr>
              <w:t xml:space="preserve">- </w:t>
            </w:r>
            <w:r>
              <w:rPr>
                <w:b/>
              </w:rPr>
              <w:t>Geotechnical Certification</w:t>
            </w:r>
          </w:p>
          <w:p w14:paraId="645A5BAB" w14:textId="77777777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RPEQ sign-off and report</w:t>
            </w:r>
          </w:p>
          <w:p w14:paraId="797B9C23" w14:textId="77777777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 (camera)</w:t>
            </w:r>
          </w:p>
          <w:p w14:paraId="730D8F86" w14:textId="1D1DDBFA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As</w:t>
            </w:r>
            <w:r w:rsidR="00D91559">
              <w:t xml:space="preserve"> C</w:t>
            </w:r>
            <w:r>
              <w:t>onstructed excavation records</w:t>
            </w:r>
          </w:p>
        </w:tc>
        <w:tc>
          <w:tcPr>
            <w:tcW w:w="2360" w:type="dxa"/>
            <w:vAlign w:val="top"/>
          </w:tcPr>
          <w:p w14:paraId="6A47FC7E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6AE4E81" w14:textId="77777777" w:rsidR="00083E1A" w:rsidRDefault="00083E1A" w:rsidP="00083E1A">
            <w:pPr>
              <w:pStyle w:val="TableBodyText"/>
            </w:pPr>
          </w:p>
        </w:tc>
      </w:tr>
      <w:tr w:rsidR="00083E1A" w14:paraId="6EEC3306" w14:textId="77777777" w:rsidTr="008B7375">
        <w:tc>
          <w:tcPr>
            <w:tcW w:w="1696" w:type="dxa"/>
            <w:vAlign w:val="top"/>
          </w:tcPr>
          <w:p w14:paraId="53C6D623" w14:textId="11028800" w:rsidR="00083E1A" w:rsidRPr="003B62B7" w:rsidRDefault="00083E1A" w:rsidP="00083E1A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="001125F5">
              <w:t>A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12</w:t>
            </w:r>
          </w:p>
        </w:tc>
        <w:tc>
          <w:tcPr>
            <w:tcW w:w="5300" w:type="dxa"/>
            <w:vAlign w:val="top"/>
          </w:tcPr>
          <w:p w14:paraId="6EDA8C71" w14:textId="77777777" w:rsidR="00083E1A" w:rsidRPr="00CA3B21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Reinforcing Steel</w:t>
            </w:r>
          </w:p>
          <w:p w14:paraId="514ACF00" w14:textId="76C97905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Delivery dockets / bundle tags</w:t>
            </w:r>
          </w:p>
          <w:p w14:paraId="3DF407E5" w14:textId="77777777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</w:t>
            </w:r>
          </w:p>
          <w:p w14:paraId="55DFAE50" w14:textId="77777777" w:rsidR="00083E1A" w:rsidRDefault="00083E1A" w:rsidP="00D91559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Surface condition</w:t>
            </w:r>
          </w:p>
          <w:p w14:paraId="012F0FE7" w14:textId="77777777" w:rsidR="00083E1A" w:rsidRDefault="00083E1A" w:rsidP="00D91559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Storage</w:t>
            </w:r>
          </w:p>
          <w:p w14:paraId="0581C66C" w14:textId="265BE480" w:rsidR="00083E1A" w:rsidRPr="00D91559" w:rsidRDefault="00083E1A" w:rsidP="00D91559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Shape</w:t>
            </w:r>
            <w:r w:rsidR="00B120FC">
              <w:t> </w:t>
            </w:r>
            <w:r>
              <w:t>/</w:t>
            </w:r>
            <w:r w:rsidR="00B120FC">
              <w:t> </w:t>
            </w:r>
            <w:r w:rsidR="00D91559">
              <w:t>s</w:t>
            </w:r>
            <w:r>
              <w:t>ize</w:t>
            </w:r>
          </w:p>
          <w:p w14:paraId="5EA5C4DF" w14:textId="4A9756CF" w:rsidR="00083E1A" w:rsidRDefault="00083E1A" w:rsidP="00D91559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Welds</w:t>
            </w:r>
          </w:p>
          <w:p w14:paraId="2AEA1DDD" w14:textId="380F371B" w:rsidR="000C65A8" w:rsidRPr="000C65A8" w:rsidRDefault="000C65A8" w:rsidP="000C65A8">
            <w:pPr>
              <w:pStyle w:val="TableBodyText"/>
              <w:rPr>
                <w:b/>
                <w:bCs/>
              </w:rPr>
            </w:pPr>
            <w:r w:rsidRPr="000C65A8">
              <w:rPr>
                <w:b/>
                <w:bCs/>
              </w:rPr>
              <w:t>MRTS71 </w:t>
            </w:r>
            <w:r w:rsidR="00071D9F" w:rsidRPr="00071D9F">
              <w:rPr>
                <w:rStyle w:val="BodyTextChar"/>
              </w:rPr>
              <w:t>(</w:t>
            </w:r>
            <w:r w:rsidRPr="000C65A8">
              <w:rPr>
                <w:b/>
                <w:bCs/>
              </w:rPr>
              <w:t>HP2</w:t>
            </w:r>
            <w:r w:rsidR="00071D9F" w:rsidRPr="00071D9F">
              <w:rPr>
                <w:rStyle w:val="BodyTextChar"/>
              </w:rPr>
              <w:t>)</w:t>
            </w:r>
          </w:p>
          <w:p w14:paraId="01241D42" w14:textId="208A9654" w:rsidR="000C65A8" w:rsidRDefault="000C65A8" w:rsidP="000C65A8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Mechanical bar splice installation (if applicable)</w:t>
            </w:r>
          </w:p>
          <w:p w14:paraId="7FB5E236" w14:textId="380B320D" w:rsidR="000C65A8" w:rsidRPr="000C65A8" w:rsidRDefault="000C65A8" w:rsidP="000C65A8">
            <w:pPr>
              <w:pStyle w:val="TableBodyText"/>
              <w:keepNext w:val="0"/>
              <w:keepLines w:val="0"/>
              <w:widowControl w:val="0"/>
              <w:ind w:left="44"/>
              <w:rPr>
                <w:b/>
                <w:bCs/>
              </w:rPr>
            </w:pPr>
            <w:r w:rsidRPr="000C65A8">
              <w:rPr>
                <w:b/>
                <w:bCs/>
              </w:rPr>
              <w:t>MRTS71 </w:t>
            </w:r>
            <w:r w:rsidR="00071D9F" w:rsidRPr="00071D9F">
              <w:rPr>
                <w:rStyle w:val="BodyTextChar"/>
              </w:rPr>
              <w:t>(</w:t>
            </w:r>
            <w:r w:rsidRPr="000C65A8">
              <w:rPr>
                <w:b/>
                <w:bCs/>
              </w:rPr>
              <w:t>HP4</w:t>
            </w:r>
            <w:r w:rsidR="00071D9F" w:rsidRPr="00071D9F">
              <w:rPr>
                <w:rStyle w:val="BodyTextChar"/>
              </w:rPr>
              <w:t>)</w:t>
            </w:r>
          </w:p>
          <w:p w14:paraId="0E11CD31" w14:textId="187E87B9" w:rsidR="00083E1A" w:rsidRDefault="00083E1A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 w:rsidRPr="00D91559">
              <w:t xml:space="preserve">Electrical </w:t>
            </w:r>
            <w:r w:rsidRPr="00083E1A">
              <w:t>conductivity</w:t>
            </w:r>
            <w:r w:rsidRPr="00D91559">
              <w:t xml:space="preserve"> (if applicable)</w:t>
            </w:r>
          </w:p>
        </w:tc>
        <w:tc>
          <w:tcPr>
            <w:tcW w:w="2360" w:type="dxa"/>
            <w:vAlign w:val="top"/>
          </w:tcPr>
          <w:p w14:paraId="5BF9876C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0ECD2409" w14:textId="77777777" w:rsidR="00083E1A" w:rsidRDefault="00083E1A" w:rsidP="00083E1A">
            <w:pPr>
              <w:pStyle w:val="TableBodyText"/>
            </w:pPr>
          </w:p>
        </w:tc>
      </w:tr>
      <w:tr w:rsidR="00083E1A" w14:paraId="57B30788" w14:textId="77777777" w:rsidTr="008B7375">
        <w:tc>
          <w:tcPr>
            <w:tcW w:w="1696" w:type="dxa"/>
            <w:vAlign w:val="top"/>
          </w:tcPr>
          <w:p w14:paraId="435A60FF" w14:textId="031D4436" w:rsidR="00083E1A" w:rsidRPr="003B62B7" w:rsidRDefault="00083E1A" w:rsidP="00083E1A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="001125F5">
              <w:t>A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13.1</w:t>
            </w:r>
          </w:p>
        </w:tc>
        <w:tc>
          <w:tcPr>
            <w:tcW w:w="5300" w:type="dxa"/>
            <w:vAlign w:val="top"/>
          </w:tcPr>
          <w:p w14:paraId="49297D3A" w14:textId="19E45385" w:rsidR="00083E1A" w:rsidRDefault="00083E1A" w:rsidP="00083E1A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 xml:space="preserve">HP4 </w:t>
            </w:r>
            <w:r w:rsidR="00D91559">
              <w:rPr>
                <w:b/>
              </w:rPr>
              <w:t xml:space="preserve">- </w:t>
            </w:r>
            <w:r>
              <w:rPr>
                <w:b/>
              </w:rPr>
              <w:t xml:space="preserve">Delay after </w:t>
            </w:r>
            <w:r w:rsidR="00D91559">
              <w:rPr>
                <w:b/>
              </w:rPr>
              <w:t>C</w:t>
            </w:r>
            <w:r>
              <w:rPr>
                <w:b/>
              </w:rPr>
              <w:t>ertification</w:t>
            </w:r>
          </w:p>
          <w:p w14:paraId="7D47F0A0" w14:textId="52D677A5" w:rsidR="00083E1A" w:rsidRDefault="00083E1A" w:rsidP="00083E1A">
            <w:pPr>
              <w:pStyle w:val="TableBodyText"/>
            </w:pPr>
            <w:r>
              <w:rPr>
                <w:b/>
              </w:rPr>
              <w:t xml:space="preserve">HP5 </w:t>
            </w:r>
            <w:r w:rsidR="00D91559">
              <w:rPr>
                <w:b/>
              </w:rPr>
              <w:t xml:space="preserve">- </w:t>
            </w:r>
            <w:r>
              <w:rPr>
                <w:b/>
              </w:rPr>
              <w:t xml:space="preserve">Underwater </w:t>
            </w:r>
            <w:r w:rsidR="00D91559">
              <w:rPr>
                <w:b/>
              </w:rPr>
              <w:t>C</w:t>
            </w:r>
            <w:r>
              <w:rPr>
                <w:b/>
              </w:rPr>
              <w:t xml:space="preserve">oncreting </w:t>
            </w:r>
            <w:r w:rsidR="00D91559">
              <w:rPr>
                <w:b/>
              </w:rPr>
              <w:t>P</w:t>
            </w:r>
            <w:r>
              <w:rPr>
                <w:b/>
              </w:rPr>
              <w:t>rocedure</w:t>
            </w:r>
          </w:p>
        </w:tc>
        <w:tc>
          <w:tcPr>
            <w:tcW w:w="2360" w:type="dxa"/>
            <w:vAlign w:val="top"/>
          </w:tcPr>
          <w:p w14:paraId="4BE71532" w14:textId="77777777" w:rsidR="00083E1A" w:rsidRDefault="00083E1A" w:rsidP="00083E1A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B250EBB" w14:textId="77777777" w:rsidR="00083E1A" w:rsidRDefault="00083E1A" w:rsidP="00083E1A">
            <w:pPr>
              <w:pStyle w:val="TableBodyText"/>
            </w:pPr>
          </w:p>
        </w:tc>
      </w:tr>
      <w:tr w:rsidR="00B120FC" w14:paraId="1E45540D" w14:textId="77777777" w:rsidTr="008B7375">
        <w:tc>
          <w:tcPr>
            <w:tcW w:w="1696" w:type="dxa"/>
            <w:vAlign w:val="top"/>
          </w:tcPr>
          <w:p w14:paraId="318FD1E1" w14:textId="5102AC7D" w:rsidR="00B120FC" w:rsidRPr="003B62B7" w:rsidRDefault="00B120FC" w:rsidP="00B120FC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70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15.6</w:t>
            </w:r>
          </w:p>
        </w:tc>
        <w:tc>
          <w:tcPr>
            <w:tcW w:w="5300" w:type="dxa"/>
            <w:vAlign w:val="top"/>
          </w:tcPr>
          <w:p w14:paraId="50D18760" w14:textId="2D31BD1F" w:rsidR="00B120FC" w:rsidRPr="00720CCC" w:rsidRDefault="00B120FC" w:rsidP="00B120FC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HP5</w:t>
            </w:r>
            <w:r w:rsidRPr="00720CCC">
              <w:rPr>
                <w:b/>
              </w:rPr>
              <w:t xml:space="preserve"> </w:t>
            </w:r>
            <w:r w:rsidR="00D91559">
              <w:rPr>
                <w:b/>
              </w:rPr>
              <w:t xml:space="preserve">- </w:t>
            </w:r>
            <w:r>
              <w:rPr>
                <w:b/>
              </w:rPr>
              <w:t xml:space="preserve">Placement of </w:t>
            </w:r>
            <w:r w:rsidR="00D91559">
              <w:rPr>
                <w:b/>
              </w:rPr>
              <w:t>C</w:t>
            </w:r>
            <w:r>
              <w:rPr>
                <w:b/>
              </w:rPr>
              <w:t>oncrete</w:t>
            </w:r>
          </w:p>
          <w:p w14:paraId="11435F2B" w14:textId="77777777" w:rsidR="00B120FC" w:rsidRDefault="00B120FC" w:rsidP="00D91559">
            <w:pPr>
              <w:pStyle w:val="TableBodyText"/>
              <w:keepNext w:val="0"/>
              <w:keepLines w:val="0"/>
              <w:widowControl w:val="0"/>
              <w:numPr>
                <w:ilvl w:val="0"/>
                <w:numId w:val="26"/>
              </w:numPr>
              <w:ind w:left="186" w:hanging="142"/>
            </w:pPr>
            <w:r>
              <w:t>Pre-pour visual inspection</w:t>
            </w:r>
          </w:p>
          <w:p w14:paraId="60A6C0AC" w14:textId="77777777" w:rsidR="00B120FC" w:rsidRDefault="00B120FC" w:rsidP="00D91559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Reinforcement position</w:t>
            </w:r>
          </w:p>
          <w:p w14:paraId="783A6E55" w14:textId="3D153367" w:rsidR="00B120FC" w:rsidRDefault="00B120FC" w:rsidP="00D91559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Cover / </w:t>
            </w:r>
            <w:r w:rsidR="00D91559">
              <w:t>s</w:t>
            </w:r>
            <w:r>
              <w:t>pacers</w:t>
            </w:r>
          </w:p>
          <w:p w14:paraId="74A7A9A3" w14:textId="77777777" w:rsidR="00B120FC" w:rsidRDefault="00B120FC" w:rsidP="00D91559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No foreign material</w:t>
            </w:r>
          </w:p>
          <w:p w14:paraId="5F23CEAB" w14:textId="77777777" w:rsidR="00B120FC" w:rsidRPr="00D91559" w:rsidRDefault="00B120FC" w:rsidP="00D91559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Thermocouples (if necessary)</w:t>
            </w:r>
          </w:p>
          <w:p w14:paraId="75738458" w14:textId="7BBC6B15" w:rsidR="00B120FC" w:rsidRDefault="00B120FC" w:rsidP="00D91559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Water ingress</w:t>
            </w:r>
          </w:p>
        </w:tc>
        <w:tc>
          <w:tcPr>
            <w:tcW w:w="2360" w:type="dxa"/>
            <w:vAlign w:val="top"/>
          </w:tcPr>
          <w:p w14:paraId="6BA91B7A" w14:textId="77777777" w:rsidR="00B120FC" w:rsidRDefault="00B120FC" w:rsidP="00B120FC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51900CBB" w14:textId="77777777" w:rsidR="00B120FC" w:rsidRDefault="00B120FC" w:rsidP="00B120FC">
            <w:pPr>
              <w:pStyle w:val="TableBodyText"/>
            </w:pPr>
          </w:p>
        </w:tc>
      </w:tr>
      <w:tr w:rsidR="00B120FC" w14:paraId="0797C1D9" w14:textId="77777777" w:rsidTr="008B7375">
        <w:tc>
          <w:tcPr>
            <w:tcW w:w="1696" w:type="dxa"/>
            <w:vAlign w:val="top"/>
          </w:tcPr>
          <w:p w14:paraId="59D40DD3" w14:textId="0CD120CA" w:rsidR="00B120FC" w:rsidRPr="003B62B7" w:rsidRDefault="00B120FC" w:rsidP="00107DB1">
            <w:pPr>
              <w:pStyle w:val="TableBodyText"/>
              <w:widowControl w:val="0"/>
              <w:jc w:val="center"/>
            </w:pPr>
            <w:r w:rsidRPr="003B62B7">
              <w:lastRenderedPageBreak/>
              <w:t>MRTS</w:t>
            </w:r>
            <w:r>
              <w:t>70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11, 15.6</w:t>
            </w:r>
          </w:p>
        </w:tc>
        <w:tc>
          <w:tcPr>
            <w:tcW w:w="5300" w:type="dxa"/>
            <w:vAlign w:val="top"/>
          </w:tcPr>
          <w:p w14:paraId="0664F33A" w14:textId="77777777" w:rsidR="00B120FC" w:rsidRPr="009118A3" w:rsidRDefault="00B120FC" w:rsidP="00107DB1">
            <w:pPr>
              <w:pStyle w:val="TableBodyText"/>
              <w:widowControl w:val="0"/>
              <w:rPr>
                <w:b/>
              </w:rPr>
            </w:pPr>
            <w:r w:rsidRPr="009118A3">
              <w:rPr>
                <w:b/>
              </w:rPr>
              <w:t>Concrete Delivery</w:t>
            </w:r>
          </w:p>
          <w:p w14:paraId="69D3AF71" w14:textId="77777777" w:rsidR="00B120FC" w:rsidRDefault="00B120FC" w:rsidP="00107DB1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Delivery docket (approved mix)</w:t>
            </w:r>
          </w:p>
          <w:p w14:paraId="78FE64CE" w14:textId="77777777" w:rsidR="00B120FC" w:rsidRDefault="00B120FC" w:rsidP="00107DB1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Field sheet</w:t>
            </w:r>
          </w:p>
          <w:p w14:paraId="526E1C1C" w14:textId="555C202E" w:rsidR="00B120FC" w:rsidRDefault="00B120FC" w:rsidP="00107DB1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Slump / spread result</w:t>
            </w:r>
          </w:p>
          <w:p w14:paraId="65393FF4" w14:textId="4B68D34E" w:rsidR="00B120FC" w:rsidRDefault="00B120FC" w:rsidP="00107DB1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Batch</w:t>
            </w:r>
            <w:r w:rsidR="00CE15B0">
              <w:t> </w:t>
            </w:r>
            <w:r>
              <w:t>/</w:t>
            </w:r>
            <w:r w:rsidR="00CE15B0">
              <w:t> </w:t>
            </w:r>
            <w:r>
              <w:t>arrival times</w:t>
            </w:r>
          </w:p>
          <w:p w14:paraId="60574F0D" w14:textId="77777777" w:rsidR="00B120FC" w:rsidRDefault="00B120FC" w:rsidP="00107DB1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Concrete temperature</w:t>
            </w:r>
          </w:p>
          <w:p w14:paraId="108096A5" w14:textId="77777777" w:rsidR="00B120FC" w:rsidRDefault="00B120FC" w:rsidP="00107DB1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Ambient conditions</w:t>
            </w:r>
          </w:p>
          <w:p w14:paraId="301FE127" w14:textId="77777777" w:rsidR="00B120FC" w:rsidRDefault="00B120FC" w:rsidP="00107DB1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</w:t>
            </w:r>
          </w:p>
          <w:p w14:paraId="3723310B" w14:textId="520D6B43" w:rsidR="00B120FC" w:rsidRDefault="00B120FC" w:rsidP="00107DB1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No surprises</w:t>
            </w:r>
          </w:p>
        </w:tc>
        <w:tc>
          <w:tcPr>
            <w:tcW w:w="2360" w:type="dxa"/>
            <w:vAlign w:val="top"/>
          </w:tcPr>
          <w:p w14:paraId="5C1D4138" w14:textId="77777777" w:rsidR="00B120FC" w:rsidRDefault="00B120FC" w:rsidP="00107DB1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695BF375" w14:textId="77777777" w:rsidR="00B120FC" w:rsidRDefault="00B120FC" w:rsidP="00107DB1">
            <w:pPr>
              <w:pStyle w:val="TableBodyText"/>
            </w:pPr>
          </w:p>
        </w:tc>
      </w:tr>
      <w:tr w:rsidR="008B7375" w14:paraId="07F00D4E" w14:textId="77777777" w:rsidTr="008B7375">
        <w:tc>
          <w:tcPr>
            <w:tcW w:w="1696" w:type="dxa"/>
            <w:vAlign w:val="top"/>
          </w:tcPr>
          <w:p w14:paraId="15B39DC2" w14:textId="2F83008F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="001125F5">
              <w:t>A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13.4</w:t>
            </w:r>
          </w:p>
          <w:p w14:paraId="789329E2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</w:p>
          <w:p w14:paraId="7177007C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MRTS70</w:t>
            </w:r>
          </w:p>
          <w:p w14:paraId="75C14139" w14:textId="12C19986" w:rsidR="008B7375" w:rsidRPr="003B62B7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Clause</w:t>
            </w:r>
            <w:r w:rsidR="00C92FE2">
              <w:t> </w:t>
            </w:r>
            <w:r>
              <w:t>15.6</w:t>
            </w:r>
          </w:p>
        </w:tc>
        <w:tc>
          <w:tcPr>
            <w:tcW w:w="5300" w:type="dxa"/>
            <w:vAlign w:val="top"/>
          </w:tcPr>
          <w:p w14:paraId="314D3F94" w14:textId="77777777" w:rsidR="008B7375" w:rsidRDefault="008B7375" w:rsidP="008B7375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Placement (Dry)</w:t>
            </w:r>
          </w:p>
          <w:p w14:paraId="7B8CEA9A" w14:textId="77777777" w:rsidR="008B7375" w:rsidRDefault="008B7375" w:rsidP="00FF6B76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</w:t>
            </w:r>
          </w:p>
          <w:p w14:paraId="68110DFA" w14:textId="77777777" w:rsidR="008B7375" w:rsidRDefault="008B7375" w:rsidP="00FF6B76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Concrete</w:t>
            </w:r>
          </w:p>
          <w:p w14:paraId="11F0193A" w14:textId="72C3F02E" w:rsidR="008B7375" w:rsidRDefault="008B7375" w:rsidP="00FF6B76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Placement (2 m drop)</w:t>
            </w:r>
          </w:p>
        </w:tc>
        <w:tc>
          <w:tcPr>
            <w:tcW w:w="2360" w:type="dxa"/>
            <w:vAlign w:val="top"/>
          </w:tcPr>
          <w:p w14:paraId="430480BD" w14:textId="77777777" w:rsidR="008B7375" w:rsidRDefault="008B7375" w:rsidP="008B7375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1ECBB51E" w14:textId="77777777" w:rsidR="008B7375" w:rsidRDefault="008B7375" w:rsidP="008B7375">
            <w:pPr>
              <w:pStyle w:val="TableBodyText"/>
            </w:pPr>
          </w:p>
        </w:tc>
      </w:tr>
      <w:tr w:rsidR="008B7375" w14:paraId="74EE6095" w14:textId="77777777" w:rsidTr="008B7375">
        <w:tc>
          <w:tcPr>
            <w:tcW w:w="1696" w:type="dxa"/>
            <w:vAlign w:val="top"/>
          </w:tcPr>
          <w:p w14:paraId="30DDE9F2" w14:textId="220C1FEE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="001125F5">
              <w:t>A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13.4</w:t>
            </w:r>
          </w:p>
          <w:p w14:paraId="4D265F1A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</w:p>
          <w:p w14:paraId="16DB3EB0" w14:textId="77777777" w:rsidR="008B7375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MRTS70</w:t>
            </w:r>
          </w:p>
          <w:p w14:paraId="7241A080" w14:textId="7C4502D6" w:rsidR="008B7375" w:rsidRPr="003B62B7" w:rsidRDefault="008B7375" w:rsidP="008B7375">
            <w:pPr>
              <w:pStyle w:val="TableBodyText"/>
              <w:keepNext w:val="0"/>
              <w:widowControl w:val="0"/>
              <w:jc w:val="center"/>
            </w:pPr>
            <w:r>
              <w:t>Clause</w:t>
            </w:r>
            <w:r w:rsidR="00C92FE2">
              <w:t> </w:t>
            </w:r>
            <w:r>
              <w:t>15.6</w:t>
            </w:r>
          </w:p>
        </w:tc>
        <w:tc>
          <w:tcPr>
            <w:tcW w:w="5300" w:type="dxa"/>
            <w:vAlign w:val="top"/>
          </w:tcPr>
          <w:p w14:paraId="78FDA85E" w14:textId="77777777" w:rsidR="008B7375" w:rsidRDefault="008B7375" w:rsidP="008B7375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Placement (Wet)</w:t>
            </w:r>
          </w:p>
          <w:p w14:paraId="3631082C" w14:textId="77777777" w:rsidR="008B7375" w:rsidRDefault="008B7375" w:rsidP="00FF6B76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Visual Inspection</w:t>
            </w:r>
          </w:p>
          <w:p w14:paraId="12135ABA" w14:textId="77777777" w:rsidR="008B7375" w:rsidRDefault="008B7375" w:rsidP="00FF6B76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Concrete</w:t>
            </w:r>
          </w:p>
          <w:p w14:paraId="0B8C43C7" w14:textId="29F63AAE" w:rsidR="008B7375" w:rsidRDefault="008B7375" w:rsidP="00FF6B76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Tremie use / control (submerged)</w:t>
            </w:r>
          </w:p>
          <w:p w14:paraId="1F10D13B" w14:textId="77777777" w:rsidR="008B7375" w:rsidRDefault="008B7375" w:rsidP="00FF6B76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Pour record</w:t>
            </w:r>
          </w:p>
          <w:p w14:paraId="5AB74BA1" w14:textId="63379727" w:rsidR="008B7375" w:rsidRDefault="008B7375" w:rsidP="00FF6B76">
            <w:pPr>
              <w:pStyle w:val="TableBodyText"/>
              <w:numPr>
                <w:ilvl w:val="0"/>
                <w:numId w:val="34"/>
              </w:numPr>
              <w:ind w:left="328" w:hanging="142"/>
            </w:pPr>
            <w:r>
              <w:t>Over-pour</w:t>
            </w:r>
          </w:p>
        </w:tc>
        <w:tc>
          <w:tcPr>
            <w:tcW w:w="2360" w:type="dxa"/>
            <w:vAlign w:val="top"/>
          </w:tcPr>
          <w:p w14:paraId="44DD4684" w14:textId="77777777" w:rsidR="008B7375" w:rsidRDefault="008B7375" w:rsidP="008B7375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77E7066C" w14:textId="77777777" w:rsidR="008B7375" w:rsidRDefault="008B7375" w:rsidP="008B7375">
            <w:pPr>
              <w:pStyle w:val="TableBodyText"/>
            </w:pPr>
          </w:p>
        </w:tc>
      </w:tr>
      <w:tr w:rsidR="008B7375" w14:paraId="7688815D" w14:textId="77777777" w:rsidTr="008B7375">
        <w:tc>
          <w:tcPr>
            <w:tcW w:w="1696" w:type="dxa"/>
            <w:vAlign w:val="top"/>
          </w:tcPr>
          <w:p w14:paraId="3916231C" w14:textId="2A54FBFA" w:rsidR="008B7375" w:rsidRPr="003B62B7" w:rsidRDefault="008B7375" w:rsidP="008B7375">
            <w:pPr>
              <w:pStyle w:val="TableBodyText"/>
              <w:keepNext w:val="0"/>
              <w:keepLines w:val="0"/>
              <w:widowControl w:val="0"/>
              <w:jc w:val="center"/>
            </w:pPr>
            <w:r w:rsidRPr="003B62B7">
              <w:t>MRTS</w:t>
            </w:r>
            <w:r>
              <w:t>63</w:t>
            </w:r>
            <w:r w:rsidR="001125F5">
              <w:t>A</w:t>
            </w:r>
            <w:r w:rsidRPr="003B62B7">
              <w:br/>
              <w:t>Cl</w:t>
            </w:r>
            <w:r>
              <w:t>ause</w:t>
            </w:r>
            <w:r w:rsidR="00C92FE2">
              <w:t> </w:t>
            </w:r>
            <w:r>
              <w:t>14-16</w:t>
            </w:r>
          </w:p>
        </w:tc>
        <w:tc>
          <w:tcPr>
            <w:tcW w:w="5300" w:type="dxa"/>
            <w:vAlign w:val="top"/>
          </w:tcPr>
          <w:p w14:paraId="66AEA163" w14:textId="45D0570F" w:rsidR="008B7375" w:rsidRDefault="008B7375" w:rsidP="008B7375">
            <w:pPr>
              <w:pStyle w:val="TableBodyText"/>
              <w:keepNext w:val="0"/>
              <w:keepLines w:val="0"/>
              <w:widowControl w:val="0"/>
              <w:rPr>
                <w:b/>
              </w:rPr>
            </w:pPr>
            <w:r>
              <w:rPr>
                <w:b/>
              </w:rPr>
              <w:t>As</w:t>
            </w:r>
            <w:r w:rsidR="00FF6B76">
              <w:rPr>
                <w:b/>
              </w:rPr>
              <w:t xml:space="preserve"> C</w:t>
            </w:r>
            <w:r>
              <w:rPr>
                <w:b/>
              </w:rPr>
              <w:t>onstructed Records</w:t>
            </w:r>
          </w:p>
          <w:p w14:paraId="54723439" w14:textId="68DE85B4" w:rsidR="008B7375" w:rsidRDefault="008B7375" w:rsidP="00FF6B76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Pile Integrity Testing (</w:t>
            </w:r>
            <w:r w:rsidRPr="00071D9F">
              <w:rPr>
                <w:rStyle w:val="BodyTextbold"/>
              </w:rPr>
              <w:t>HP6</w:t>
            </w:r>
            <w:r>
              <w:t>)</w:t>
            </w:r>
          </w:p>
          <w:p w14:paraId="3C4A3FB4" w14:textId="75008B3C" w:rsidR="008B7375" w:rsidRDefault="008B7375" w:rsidP="00FF6B76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Concrete strength report (NATA</w:t>
            </w:r>
            <w:r>
              <w:noBreakHyphen/>
              <w:t>endorsed)</w:t>
            </w:r>
          </w:p>
          <w:p w14:paraId="077AC3CC" w14:textId="3493D63F" w:rsidR="008B7375" w:rsidRDefault="008B7375" w:rsidP="00FF6B76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 xml:space="preserve">Base </w:t>
            </w:r>
            <w:r w:rsidR="00FF6B76">
              <w:t>Height</w:t>
            </w:r>
            <w:r>
              <w:t xml:space="preserve"> of liner and pile</w:t>
            </w:r>
          </w:p>
          <w:p w14:paraId="0BB60FB3" w14:textId="77777777" w:rsidR="008B7375" w:rsidRDefault="008B7375" w:rsidP="00FF6B76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Geotechnical assessment and certification</w:t>
            </w:r>
          </w:p>
          <w:p w14:paraId="214DAAE3" w14:textId="62850E68" w:rsidR="008B7375" w:rsidRDefault="008B7375" w:rsidP="00FF6B76">
            <w:pPr>
              <w:pStyle w:val="TableBodyText"/>
              <w:widowControl w:val="0"/>
              <w:numPr>
                <w:ilvl w:val="0"/>
                <w:numId w:val="26"/>
              </w:numPr>
              <w:ind w:left="186" w:hanging="142"/>
            </w:pPr>
            <w:r>
              <w:t>Tremie pour record</w:t>
            </w:r>
          </w:p>
        </w:tc>
        <w:tc>
          <w:tcPr>
            <w:tcW w:w="2360" w:type="dxa"/>
            <w:vAlign w:val="top"/>
          </w:tcPr>
          <w:p w14:paraId="3BA18568" w14:textId="77777777" w:rsidR="008B7375" w:rsidRDefault="008B7375" w:rsidP="008B7375">
            <w:pPr>
              <w:pStyle w:val="TableBodyText"/>
            </w:pPr>
          </w:p>
        </w:tc>
        <w:tc>
          <w:tcPr>
            <w:tcW w:w="4678" w:type="dxa"/>
            <w:vAlign w:val="top"/>
          </w:tcPr>
          <w:p w14:paraId="3E87B070" w14:textId="77777777" w:rsidR="008B7375" w:rsidRDefault="008B7375" w:rsidP="008B7375">
            <w:pPr>
              <w:pStyle w:val="TableBodyText"/>
            </w:pPr>
          </w:p>
        </w:tc>
      </w:tr>
    </w:tbl>
    <w:p w14:paraId="3F1248F1" w14:textId="18A45053" w:rsidR="0061185E" w:rsidRDefault="0061185E" w:rsidP="00C957B5">
      <w:pPr>
        <w:pStyle w:val="BodyText"/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96"/>
        <w:gridCol w:w="7038"/>
      </w:tblGrid>
      <w:tr w:rsidR="00B50A90" w14:paraId="43A9074D" w14:textId="77777777" w:rsidTr="00716671">
        <w:tc>
          <w:tcPr>
            <w:tcW w:w="14034" w:type="dxa"/>
            <w:gridSpan w:val="2"/>
            <w:shd w:val="clear" w:color="auto" w:fill="D9D9D9" w:themeFill="background1" w:themeFillShade="D9"/>
            <w:vAlign w:val="top"/>
          </w:tcPr>
          <w:p w14:paraId="30764104" w14:textId="77777777" w:rsidR="00B50A90" w:rsidRDefault="00B50A90" w:rsidP="00716671">
            <w:pPr>
              <w:pStyle w:val="TableHeading"/>
              <w:jc w:val="left"/>
            </w:pPr>
            <w:r>
              <w:t>Additional Items for Consideration</w:t>
            </w:r>
          </w:p>
        </w:tc>
      </w:tr>
      <w:tr w:rsidR="00B50A90" w14:paraId="23408CBC" w14:textId="77777777" w:rsidTr="00716671">
        <w:tc>
          <w:tcPr>
            <w:tcW w:w="6996" w:type="dxa"/>
            <w:vAlign w:val="top"/>
          </w:tcPr>
          <w:p w14:paraId="4689EE70" w14:textId="77777777" w:rsidR="00B50A90" w:rsidRPr="008E0B12" w:rsidRDefault="00B50A90" w:rsidP="00716671">
            <w:pPr>
              <w:pStyle w:val="TableBodyText"/>
              <w:keepNext w:val="0"/>
              <w:keepLines w:val="0"/>
            </w:pPr>
          </w:p>
        </w:tc>
        <w:tc>
          <w:tcPr>
            <w:tcW w:w="7038" w:type="dxa"/>
            <w:vAlign w:val="top"/>
          </w:tcPr>
          <w:p w14:paraId="348D13E2" w14:textId="77777777" w:rsidR="00B50A90" w:rsidRDefault="00B50A90" w:rsidP="00716671">
            <w:pPr>
              <w:pStyle w:val="TableBodyText"/>
              <w:keepNext w:val="0"/>
              <w:keepLines w:val="0"/>
            </w:pPr>
          </w:p>
        </w:tc>
      </w:tr>
      <w:tr w:rsidR="00B50A90" w14:paraId="2DCF7D30" w14:textId="77777777" w:rsidTr="00716671">
        <w:tc>
          <w:tcPr>
            <w:tcW w:w="6996" w:type="dxa"/>
            <w:vAlign w:val="top"/>
          </w:tcPr>
          <w:p w14:paraId="7E63D4A5" w14:textId="77777777" w:rsidR="00B50A90" w:rsidRPr="008E0B12" w:rsidRDefault="00B50A90" w:rsidP="00FF6B76">
            <w:pPr>
              <w:pStyle w:val="TableBodyText"/>
              <w:keepNext w:val="0"/>
              <w:keepLines w:val="0"/>
            </w:pPr>
          </w:p>
        </w:tc>
        <w:tc>
          <w:tcPr>
            <w:tcW w:w="7038" w:type="dxa"/>
            <w:vAlign w:val="top"/>
          </w:tcPr>
          <w:p w14:paraId="56E1C1AA" w14:textId="77777777" w:rsidR="00B50A90" w:rsidRDefault="00B50A90" w:rsidP="00716671">
            <w:pPr>
              <w:pStyle w:val="TableBodyText"/>
            </w:pPr>
          </w:p>
        </w:tc>
      </w:tr>
      <w:tr w:rsidR="00B50A90" w14:paraId="6F6198A7" w14:textId="77777777" w:rsidTr="00716671">
        <w:tc>
          <w:tcPr>
            <w:tcW w:w="6996" w:type="dxa"/>
            <w:vAlign w:val="top"/>
          </w:tcPr>
          <w:p w14:paraId="0C025988" w14:textId="77777777" w:rsidR="00B50A90" w:rsidRPr="008E0B12" w:rsidRDefault="00B50A90" w:rsidP="00FF6B76">
            <w:pPr>
              <w:pStyle w:val="TableBodyText"/>
              <w:keepNext w:val="0"/>
              <w:keepLines w:val="0"/>
            </w:pPr>
          </w:p>
        </w:tc>
        <w:tc>
          <w:tcPr>
            <w:tcW w:w="7038" w:type="dxa"/>
            <w:vAlign w:val="top"/>
          </w:tcPr>
          <w:p w14:paraId="513167A2" w14:textId="77777777" w:rsidR="00B50A90" w:rsidRDefault="00B50A90" w:rsidP="00716671">
            <w:pPr>
              <w:pStyle w:val="TableBodyText"/>
            </w:pPr>
          </w:p>
        </w:tc>
      </w:tr>
      <w:tr w:rsidR="00B50A90" w14:paraId="61AF5101" w14:textId="77777777" w:rsidTr="00716671">
        <w:tc>
          <w:tcPr>
            <w:tcW w:w="6996" w:type="dxa"/>
            <w:vAlign w:val="top"/>
          </w:tcPr>
          <w:p w14:paraId="0E2A209A" w14:textId="77777777" w:rsidR="00B50A90" w:rsidRPr="008E0B12" w:rsidRDefault="00B50A90" w:rsidP="00FF6B76">
            <w:pPr>
              <w:pStyle w:val="TableBodyText"/>
              <w:keepNext w:val="0"/>
              <w:keepLines w:val="0"/>
            </w:pPr>
          </w:p>
        </w:tc>
        <w:tc>
          <w:tcPr>
            <w:tcW w:w="7038" w:type="dxa"/>
            <w:vAlign w:val="top"/>
          </w:tcPr>
          <w:p w14:paraId="01317703" w14:textId="77777777" w:rsidR="00B50A90" w:rsidRDefault="00B50A90" w:rsidP="00716671">
            <w:pPr>
              <w:pStyle w:val="TableBodyText"/>
            </w:pPr>
          </w:p>
        </w:tc>
      </w:tr>
    </w:tbl>
    <w:p w14:paraId="1DC385EF" w14:textId="77777777" w:rsidR="00B50A90" w:rsidRDefault="00B50A90" w:rsidP="00B50A90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14:paraId="3372F24A" w14:textId="77777777" w:rsidTr="007E0155">
        <w:tc>
          <w:tcPr>
            <w:tcW w:w="1696" w:type="dxa"/>
            <w:vMerge w:val="restart"/>
          </w:tcPr>
          <w:p w14:paraId="3B85150D" w14:textId="44F347C9" w:rsidR="00151978" w:rsidRDefault="00C92FE2" w:rsidP="006A05FA">
            <w:pPr>
              <w:pStyle w:val="BodyText"/>
            </w:pPr>
            <w:r>
              <w:t xml:space="preserve">Audited </w:t>
            </w:r>
            <w:r w:rsidR="00151978">
              <w:t>by:</w:t>
            </w:r>
          </w:p>
        </w:tc>
        <w:tc>
          <w:tcPr>
            <w:tcW w:w="5300" w:type="dxa"/>
            <w:gridSpan w:val="2"/>
          </w:tcPr>
          <w:p w14:paraId="7B8562D8" w14:textId="0C959CAC" w:rsidR="003E34BE" w:rsidRDefault="003E34BE" w:rsidP="00C92FE2">
            <w:pPr>
              <w:pStyle w:val="BodyText"/>
              <w:spacing w:before="240"/>
              <w:jc w:val="center"/>
            </w:pPr>
          </w:p>
        </w:tc>
        <w:tc>
          <w:tcPr>
            <w:tcW w:w="3498" w:type="dxa"/>
            <w:gridSpan w:val="2"/>
          </w:tcPr>
          <w:p w14:paraId="472DF17A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4895BCA5" w14:textId="77777777" w:rsidR="00151978" w:rsidRDefault="00151978" w:rsidP="007E0155">
            <w:pPr>
              <w:pStyle w:val="BodyText"/>
              <w:jc w:val="center"/>
            </w:pPr>
          </w:p>
        </w:tc>
      </w:tr>
      <w:tr w:rsidR="00151978" w14:paraId="3C43F958" w14:textId="77777777" w:rsidTr="007E0155">
        <w:tc>
          <w:tcPr>
            <w:tcW w:w="1696" w:type="dxa"/>
            <w:vMerge/>
          </w:tcPr>
          <w:p w14:paraId="5BC5CD62" w14:textId="77777777"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4E6513E6" w14:textId="77777777"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16B93C98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5B56451F" w14:textId="77777777"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17A68F0E" w14:textId="77777777"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BCAC8ED" w14:textId="77777777"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5D8B18D1" w14:textId="77777777" w:rsidR="00151978" w:rsidRDefault="00151978" w:rsidP="007E0155">
            <w:pPr>
              <w:pStyle w:val="BodyText"/>
              <w:jc w:val="center"/>
            </w:pPr>
          </w:p>
        </w:tc>
      </w:tr>
    </w:tbl>
    <w:p w14:paraId="16C182A2" w14:textId="77777777" w:rsidR="00151978" w:rsidRPr="00CE6618" w:rsidRDefault="00151978" w:rsidP="00C957B5">
      <w:pPr>
        <w:pStyle w:val="BodyText"/>
      </w:pPr>
    </w:p>
    <w:sectPr w:rsidR="00151978" w:rsidRPr="00CE6618" w:rsidSect="00D06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E876" w14:textId="77777777" w:rsidR="00EF2FDD" w:rsidRDefault="00EF2FDD">
      <w:r>
        <w:separator/>
      </w:r>
    </w:p>
    <w:p w14:paraId="0232F460" w14:textId="77777777" w:rsidR="00EF2FDD" w:rsidRDefault="00EF2FDD"/>
  </w:endnote>
  <w:endnote w:type="continuationSeparator" w:id="0">
    <w:p w14:paraId="5ECACFD0" w14:textId="77777777" w:rsidR="00EF2FDD" w:rsidRDefault="00EF2FDD">
      <w:r>
        <w:continuationSeparator/>
      </w:r>
    </w:p>
    <w:p w14:paraId="2593589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41A3" w14:textId="77777777" w:rsidR="008B0502" w:rsidRDefault="008B0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8C75" w14:textId="4904BE4A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FD52C3" wp14:editId="435CF5A1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8B0502">
      <w:rPr>
        <w:noProof/>
      </w:rPr>
      <w:t>March 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9034CF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AAD" w14:textId="77777777" w:rsidR="008B0502" w:rsidRDefault="008B0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3647" w14:textId="77777777" w:rsidR="00EF2FDD" w:rsidRDefault="00EF2FDD">
      <w:r>
        <w:separator/>
      </w:r>
    </w:p>
    <w:p w14:paraId="2DD808D4" w14:textId="77777777" w:rsidR="00EF2FDD" w:rsidRDefault="00EF2FDD"/>
  </w:footnote>
  <w:footnote w:type="continuationSeparator" w:id="0">
    <w:p w14:paraId="09BD0684" w14:textId="77777777" w:rsidR="00EF2FDD" w:rsidRDefault="00EF2FDD">
      <w:r>
        <w:continuationSeparator/>
      </w:r>
    </w:p>
    <w:p w14:paraId="33AFB2D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7CA4" w14:textId="77777777" w:rsidR="008B0502" w:rsidRDefault="008B0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BDBB" w14:textId="056F4485"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6A4FE8">
      <w:t>CAC0</w:t>
    </w:r>
    <w:r w:rsidR="00A605CC">
      <w:t>89</w:t>
    </w:r>
    <w:r w:rsidR="006A4FE8">
      <w:t>M</w:t>
    </w:r>
    <w:r>
      <w:t xml:space="preserve">, </w:t>
    </w:r>
    <w:r w:rsidR="001125F5">
      <w:t>Piles for Ancillary Structures</w:t>
    </w:r>
    <w:r w:rsidR="006A4FE8">
      <w:t xml:space="preserve"> </w:t>
    </w:r>
    <w:r w:rsidR="00B50A90">
      <w:t>(</w:t>
    </w:r>
    <w:r w:rsidR="006A4FE8">
      <w:t>MRTS63</w:t>
    </w:r>
    <w:r w:rsidR="001125F5">
      <w:t>A</w:t>
    </w:r>
    <w:r w:rsidR="00B50A90">
      <w:t>)</w:t>
    </w:r>
    <w:r w:rsidR="001125F5">
      <w:t xml:space="preserve"> (incorporating </w:t>
    </w:r>
    <w:r w:rsidR="006A4FE8">
      <w:t>MRTS</w:t>
    </w:r>
    <w:r w:rsidR="001125F5">
      <w:t>70, MRTS71, MRTS78</w:t>
    </w:r>
    <w:r w:rsidR="006A4FE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DC98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4805D1" wp14:editId="46140515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1" name="Picture 1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817699"/>
    <w:multiLevelType w:val="hybridMultilevel"/>
    <w:tmpl w:val="09B817D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BD91BA1"/>
    <w:multiLevelType w:val="hybridMultilevel"/>
    <w:tmpl w:val="F4A2827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27403C2"/>
    <w:multiLevelType w:val="hybridMultilevel"/>
    <w:tmpl w:val="10DE712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6FC3A55"/>
    <w:multiLevelType w:val="hybridMultilevel"/>
    <w:tmpl w:val="A14C4F04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3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29962C26"/>
    <w:multiLevelType w:val="hybridMultilevel"/>
    <w:tmpl w:val="BDD676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38B0774F"/>
    <w:multiLevelType w:val="multilevel"/>
    <w:tmpl w:val="620CC31C"/>
    <w:numStyleLink w:val="ListAllBullets3Level"/>
  </w:abstractNum>
  <w:abstractNum w:abstractNumId="17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ABC4525"/>
    <w:multiLevelType w:val="hybridMultilevel"/>
    <w:tmpl w:val="367CC35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6B7D713B"/>
    <w:multiLevelType w:val="hybridMultilevel"/>
    <w:tmpl w:val="74E62F4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 w15:restartNumberingAfterBreak="0">
    <w:nsid w:val="72DF184E"/>
    <w:multiLevelType w:val="hybridMultilevel"/>
    <w:tmpl w:val="5D68B83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2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7D7C55AD"/>
    <w:multiLevelType w:val="hybridMultilevel"/>
    <w:tmpl w:val="0D168B2E"/>
    <w:lvl w:ilvl="0" w:tplc="2A80DA3C">
      <w:start w:val="1"/>
      <w:numFmt w:val="bullet"/>
      <w:lvlText w:val=""/>
      <w:lvlJc w:val="left"/>
      <w:pPr>
        <w:ind w:left="5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9"/>
  </w:num>
  <w:num w:numId="13">
    <w:abstractNumId w:val="25"/>
  </w:num>
  <w:num w:numId="14">
    <w:abstractNumId w:val="20"/>
  </w:num>
  <w:num w:numId="15">
    <w:abstractNumId w:val="0"/>
  </w:num>
  <w:num w:numId="16">
    <w:abstractNumId w:val="23"/>
  </w:num>
  <w:num w:numId="17">
    <w:abstractNumId w:val="15"/>
  </w:num>
  <w:num w:numId="18">
    <w:abstractNumId w:val="24"/>
  </w:num>
  <w:num w:numId="19">
    <w:abstractNumId w:val="13"/>
  </w:num>
  <w:num w:numId="20">
    <w:abstractNumId w:val="31"/>
  </w:num>
  <w:num w:numId="21">
    <w:abstractNumId w:val="22"/>
  </w:num>
  <w:num w:numId="22">
    <w:abstractNumId w:val="8"/>
  </w:num>
  <w:num w:numId="23">
    <w:abstractNumId w:val="27"/>
  </w:num>
  <w:num w:numId="24">
    <w:abstractNumId w:val="32"/>
  </w:num>
  <w:num w:numId="25">
    <w:abstractNumId w:val="29"/>
  </w:num>
  <w:num w:numId="26">
    <w:abstractNumId w:val="10"/>
  </w:num>
  <w:num w:numId="27">
    <w:abstractNumId w:val="30"/>
  </w:num>
  <w:num w:numId="28">
    <w:abstractNumId w:val="21"/>
  </w:num>
  <w:num w:numId="29">
    <w:abstractNumId w:val="28"/>
  </w:num>
  <w:num w:numId="30">
    <w:abstractNumId w:val="12"/>
  </w:num>
  <w:num w:numId="31">
    <w:abstractNumId w:val="7"/>
  </w:num>
  <w:num w:numId="32">
    <w:abstractNumId w:val="6"/>
  </w:num>
  <w:num w:numId="33">
    <w:abstractNumId w:val="14"/>
  </w:num>
  <w:num w:numId="34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3FKmHutGRzZCiMZ4JKnsEjzBSavv+XE93T5QM+GG+06rR7R+UkjVGf8ysfBvWHyZN7E+NHzRLl9AEPk2fLqkHw==" w:salt="vVXhcW7ST0P2q8fBT5e/3Q==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3886"/>
    <w:rsid w:val="00014DD7"/>
    <w:rsid w:val="000157CD"/>
    <w:rsid w:val="00017E9F"/>
    <w:rsid w:val="00022028"/>
    <w:rsid w:val="00022FEC"/>
    <w:rsid w:val="000313CD"/>
    <w:rsid w:val="00031E71"/>
    <w:rsid w:val="00042CEB"/>
    <w:rsid w:val="0006499F"/>
    <w:rsid w:val="00066DBE"/>
    <w:rsid w:val="0006713E"/>
    <w:rsid w:val="00070044"/>
    <w:rsid w:val="0007165A"/>
    <w:rsid w:val="00071D9F"/>
    <w:rsid w:val="00083E1A"/>
    <w:rsid w:val="000913ED"/>
    <w:rsid w:val="00096FC7"/>
    <w:rsid w:val="000B047B"/>
    <w:rsid w:val="000B71E8"/>
    <w:rsid w:val="000C65A8"/>
    <w:rsid w:val="000E1CE3"/>
    <w:rsid w:val="0010528D"/>
    <w:rsid w:val="00107514"/>
    <w:rsid w:val="00107DB1"/>
    <w:rsid w:val="001125F5"/>
    <w:rsid w:val="00115E98"/>
    <w:rsid w:val="00125B5A"/>
    <w:rsid w:val="00151978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072E"/>
    <w:rsid w:val="002669B1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C75B3"/>
    <w:rsid w:val="003D1729"/>
    <w:rsid w:val="003D200A"/>
    <w:rsid w:val="003E0E9D"/>
    <w:rsid w:val="003E34BE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05FA"/>
    <w:rsid w:val="006A4FE8"/>
    <w:rsid w:val="006A6908"/>
    <w:rsid w:val="006C2B1A"/>
    <w:rsid w:val="006D2668"/>
    <w:rsid w:val="006D2FDF"/>
    <w:rsid w:val="006D52CB"/>
    <w:rsid w:val="006D553A"/>
    <w:rsid w:val="0072078E"/>
    <w:rsid w:val="00723F1A"/>
    <w:rsid w:val="00730C95"/>
    <w:rsid w:val="007462A6"/>
    <w:rsid w:val="007672DC"/>
    <w:rsid w:val="0077261D"/>
    <w:rsid w:val="00785550"/>
    <w:rsid w:val="00793FA9"/>
    <w:rsid w:val="00796D7D"/>
    <w:rsid w:val="007B669A"/>
    <w:rsid w:val="007C4319"/>
    <w:rsid w:val="007D0963"/>
    <w:rsid w:val="007D76AC"/>
    <w:rsid w:val="007F56CD"/>
    <w:rsid w:val="00811807"/>
    <w:rsid w:val="00825E2A"/>
    <w:rsid w:val="00847A89"/>
    <w:rsid w:val="0085480D"/>
    <w:rsid w:val="008807C8"/>
    <w:rsid w:val="008843E8"/>
    <w:rsid w:val="008A19A0"/>
    <w:rsid w:val="008B0502"/>
    <w:rsid w:val="008B3748"/>
    <w:rsid w:val="008B61BF"/>
    <w:rsid w:val="008B7375"/>
    <w:rsid w:val="008D02E2"/>
    <w:rsid w:val="008F36D9"/>
    <w:rsid w:val="008F47F2"/>
    <w:rsid w:val="009034CF"/>
    <w:rsid w:val="00904118"/>
    <w:rsid w:val="0091452E"/>
    <w:rsid w:val="00926AFF"/>
    <w:rsid w:val="00940C46"/>
    <w:rsid w:val="00944A3A"/>
    <w:rsid w:val="00945942"/>
    <w:rsid w:val="0098641F"/>
    <w:rsid w:val="00996C59"/>
    <w:rsid w:val="009A671A"/>
    <w:rsid w:val="009B2347"/>
    <w:rsid w:val="009B39D2"/>
    <w:rsid w:val="009B6FF8"/>
    <w:rsid w:val="009E22DF"/>
    <w:rsid w:val="009E5C89"/>
    <w:rsid w:val="009E63C0"/>
    <w:rsid w:val="009F7D99"/>
    <w:rsid w:val="00A00F46"/>
    <w:rsid w:val="00A11B99"/>
    <w:rsid w:val="00A12D4E"/>
    <w:rsid w:val="00A20B17"/>
    <w:rsid w:val="00A23F13"/>
    <w:rsid w:val="00A27877"/>
    <w:rsid w:val="00A52AB4"/>
    <w:rsid w:val="00A605CC"/>
    <w:rsid w:val="00A7342F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1ECF"/>
    <w:rsid w:val="00AF20C3"/>
    <w:rsid w:val="00AF7DD6"/>
    <w:rsid w:val="00B120FC"/>
    <w:rsid w:val="00B249E6"/>
    <w:rsid w:val="00B4064C"/>
    <w:rsid w:val="00B50A90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2FE2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D7DF4"/>
    <w:rsid w:val="00CE15B0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31E6B"/>
    <w:rsid w:val="00D435F2"/>
    <w:rsid w:val="00D56593"/>
    <w:rsid w:val="00D67F00"/>
    <w:rsid w:val="00D8447C"/>
    <w:rsid w:val="00D86598"/>
    <w:rsid w:val="00D91559"/>
    <w:rsid w:val="00DA20DD"/>
    <w:rsid w:val="00DA5B13"/>
    <w:rsid w:val="00DC076F"/>
    <w:rsid w:val="00DC376C"/>
    <w:rsid w:val="00DC37EC"/>
    <w:rsid w:val="00DD2F5B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57E6A0A0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CommentReference">
    <w:name w:val="annotation reference"/>
    <w:basedOn w:val="DefaultParagraphFont"/>
    <w:rsid w:val="00AF1E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F279CE5-8450-4BBF-8B75-905799665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ec972935-d489-4a83-af2a-c34816ed2832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5</Pages>
  <Words>432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CAC089M</vt:lpstr>
    </vt:vector>
  </TitlesOfParts>
  <Company>Department of Transport and Main Roads</Company>
  <LinksUpToDate>false</LinksUpToDate>
  <CharactersWithSpaces>2950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CAC089M</dc:title>
  <dc:subject>Piles for Ancillary Structures - MRTS63A (incorporating MRTS70, MRTS71, MRTS78)</dc:subject>
  <dc:creator>Department of Transport and Main Roads</dc:creator>
  <cp:keywords>Contract; CAS; Checklist</cp:keywords>
  <dc:description/>
  <cp:lastModifiedBy>Ashley N Stevens</cp:lastModifiedBy>
  <cp:revision>6</cp:revision>
  <cp:lastPrinted>2013-06-20T03:17:00Z</cp:lastPrinted>
  <dcterms:created xsi:type="dcterms:W3CDTF">2022-07-11T04:31:00Z</dcterms:created>
  <dcterms:modified xsi:type="dcterms:W3CDTF">2023-02-28T04:14:00Z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