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55970322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47AC8DF3" w14:textId="52A467CD" w:rsidR="00FE5666" w:rsidRDefault="00FE5666" w:rsidP="00FE5666">
          <w:pPr>
            <w:pStyle w:val="BodyText"/>
            <w:spacing w:before="40" w:after="40" w:line="240" w:lineRule="auto"/>
            <w:ind w:left="39"/>
          </w:pPr>
          <w:r>
            <w:t>[Insert date]</w:t>
          </w:r>
        </w:p>
      </w:sdtContent>
    </w:sdt>
    <w:p w14:paraId="41CE7865" w14:textId="77777777" w:rsidR="00631BF8" w:rsidRDefault="00631BF8" w:rsidP="00FE5666">
      <w:pPr>
        <w:pStyle w:val="BodyText"/>
        <w:spacing w:before="40" w:after="40" w:line="240" w:lineRule="auto"/>
        <w:ind w:left="39"/>
      </w:pPr>
    </w:p>
    <w:sdt>
      <w:sdtPr>
        <w:id w:val="755628205"/>
        <w:placeholder>
          <w:docPart w:val="DefaultPlaceholder_1081868574"/>
        </w:placeholder>
        <w:text/>
      </w:sdtPr>
      <w:sdtEndPr/>
      <w:sdtContent>
        <w:p w14:paraId="28EDA1B8" w14:textId="77777777" w:rsidR="00631BF8" w:rsidRDefault="00631BF8" w:rsidP="00FE5666">
          <w:pPr>
            <w:pStyle w:val="BodyText"/>
            <w:spacing w:before="40" w:after="40" w:line="240" w:lineRule="auto"/>
            <w:ind w:left="39"/>
          </w:pPr>
          <w:r>
            <w:t>[Insert Contractor’s Name]</w:t>
          </w:r>
        </w:p>
      </w:sdtContent>
    </w:sdt>
    <w:sdt>
      <w:sdtPr>
        <w:id w:val="1690410527"/>
        <w:placeholder>
          <w:docPart w:val="DefaultPlaceholder_1081868574"/>
        </w:placeholder>
        <w:text/>
      </w:sdtPr>
      <w:sdtEndPr/>
      <w:sdtContent>
        <w:p w14:paraId="3F61E051" w14:textId="77777777" w:rsidR="00631BF8" w:rsidRDefault="00631BF8" w:rsidP="00FE5666">
          <w:pPr>
            <w:pStyle w:val="BodyText"/>
            <w:spacing w:before="40" w:after="40" w:line="240" w:lineRule="auto"/>
            <w:ind w:left="39"/>
          </w:pPr>
          <w:r>
            <w:t>[Insert address line 1]</w:t>
          </w:r>
        </w:p>
      </w:sdtContent>
    </w:sdt>
    <w:sdt>
      <w:sdtPr>
        <w:id w:val="1791392469"/>
        <w:placeholder>
          <w:docPart w:val="DefaultPlaceholder_1081868574"/>
        </w:placeholder>
        <w:text/>
      </w:sdtPr>
      <w:sdtEndPr/>
      <w:sdtContent>
        <w:p w14:paraId="28E7606A" w14:textId="77777777" w:rsidR="00631BF8" w:rsidRDefault="00631BF8" w:rsidP="00FE5666">
          <w:pPr>
            <w:pStyle w:val="BodyText"/>
            <w:spacing w:before="40" w:after="40" w:line="240" w:lineRule="auto"/>
            <w:ind w:left="39"/>
          </w:pPr>
          <w:r>
            <w:t>[Insert address line 2]</w:t>
          </w:r>
        </w:p>
      </w:sdtContent>
    </w:sdt>
    <w:p w14:paraId="4F6A85F1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7D205671" w14:textId="77777777" w:rsidTr="00B02510">
        <w:tc>
          <w:tcPr>
            <w:tcW w:w="9155" w:type="dxa"/>
          </w:tcPr>
          <w:p w14:paraId="44A15AAC" w14:textId="77777777" w:rsidR="00FE5666" w:rsidRDefault="00FE5666" w:rsidP="00363FF8">
            <w:pPr>
              <w:pStyle w:val="BodyText"/>
              <w:spacing w:before="40" w:after="40" w:line="240" w:lineRule="auto"/>
              <w:ind w:left="39"/>
            </w:pPr>
            <w:r>
              <w:t>Dear</w:t>
            </w:r>
            <w:r w:rsidR="00363FF8">
              <w:t xml:space="preserve"> </w:t>
            </w:r>
            <w:sdt>
              <w:sdtPr>
                <w:id w:val="-824357927"/>
                <w:placeholder>
                  <w:docPart w:val="6277CA3E460F4BE2AC971BF33F8C6A73"/>
                </w:placeholder>
                <w:text/>
              </w:sdtPr>
              <w:sdtEndPr/>
              <w:sdtContent>
                <w:r w:rsidR="00363FF8">
                  <w:t>[Insert Contractor’s Name]</w:t>
                </w:r>
              </w:sdtContent>
            </w:sdt>
          </w:p>
        </w:tc>
      </w:tr>
    </w:tbl>
    <w:p w14:paraId="5CA124B6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5"/>
      </w:tblGrid>
      <w:tr w:rsidR="00631BF8" w14:paraId="5F8B98A5" w14:textId="77777777" w:rsidTr="00631BF8">
        <w:tc>
          <w:tcPr>
            <w:tcW w:w="1980" w:type="dxa"/>
          </w:tcPr>
          <w:p w14:paraId="2D0A371B" w14:textId="77777777" w:rsidR="00631BF8" w:rsidRPr="00631BF8" w:rsidRDefault="00631BF8" w:rsidP="00631BF8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631BF8">
              <w:rPr>
                <w:b/>
              </w:rPr>
              <w:t>Contract number</w:t>
            </w:r>
          </w:p>
        </w:tc>
        <w:tc>
          <w:tcPr>
            <w:tcW w:w="7175" w:type="dxa"/>
          </w:tcPr>
          <w:sdt>
            <w:sdtPr>
              <w:id w:val="-967887610"/>
              <w:placeholder>
                <w:docPart w:val="DefaultPlaceholder_1081868574"/>
              </w:placeholder>
              <w:text/>
            </w:sdtPr>
            <w:sdtEndPr/>
            <w:sdtContent>
              <w:p w14:paraId="7BF0CA3E" w14:textId="77777777" w:rsidR="00631BF8" w:rsidRDefault="00631BF8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631BF8" w14:paraId="62895EC8" w14:textId="77777777" w:rsidTr="00631BF8">
        <w:tc>
          <w:tcPr>
            <w:tcW w:w="1980" w:type="dxa"/>
          </w:tcPr>
          <w:p w14:paraId="096BCFFB" w14:textId="77777777" w:rsidR="00631BF8" w:rsidRPr="00631BF8" w:rsidRDefault="00631BF8" w:rsidP="00631BF8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631BF8">
              <w:rPr>
                <w:b/>
              </w:rPr>
              <w:t>Project name</w:t>
            </w:r>
          </w:p>
        </w:tc>
        <w:tc>
          <w:tcPr>
            <w:tcW w:w="7175" w:type="dxa"/>
          </w:tcPr>
          <w:sdt>
            <w:sdtPr>
              <w:id w:val="1746765738"/>
              <w:placeholder>
                <w:docPart w:val="DefaultPlaceholder_1081868574"/>
              </w:placeholder>
              <w:text/>
            </w:sdtPr>
            <w:sdtEndPr/>
            <w:sdtContent>
              <w:p w14:paraId="08168217" w14:textId="77777777" w:rsidR="00631BF8" w:rsidRDefault="00631BF8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4B0601DC" w14:textId="77777777" w:rsidR="00631BF8" w:rsidRDefault="00631BF8" w:rsidP="00FE5666">
      <w:pPr>
        <w:pStyle w:val="BodyText"/>
        <w:spacing w:before="40" w:after="40" w:line="240" w:lineRule="auto"/>
      </w:pPr>
    </w:p>
    <w:p w14:paraId="408241A5" w14:textId="56C278A4" w:rsidR="00631BF8" w:rsidRPr="00631BF8" w:rsidRDefault="00631BF8" w:rsidP="00631BF8">
      <w:pPr>
        <w:pStyle w:val="BodyText"/>
        <w:spacing w:before="40" w:after="40"/>
        <w:rPr>
          <w:b/>
        </w:rPr>
      </w:pPr>
      <w:r w:rsidRPr="00631BF8">
        <w:rPr>
          <w:b/>
        </w:rPr>
        <w:t>Re: Notice of Proposed Variation under Clause</w:t>
      </w:r>
      <w:r w:rsidR="00955887">
        <w:rPr>
          <w:b/>
        </w:rPr>
        <w:t> </w:t>
      </w:r>
      <w:r w:rsidRPr="00631BF8">
        <w:rPr>
          <w:b/>
        </w:rPr>
        <w:t>40</w:t>
      </w:r>
      <w:r w:rsidR="00955887">
        <w:rPr>
          <w:b/>
        </w:rPr>
        <w:t>.2</w:t>
      </w:r>
      <w:r w:rsidRPr="00631BF8">
        <w:rPr>
          <w:b/>
        </w:rPr>
        <w:t xml:space="preserve"> of </w:t>
      </w:r>
      <w:r w:rsidRPr="00363FF8">
        <w:rPr>
          <w:b/>
        </w:rPr>
        <w:t>General Conditions of Contract</w:t>
      </w:r>
    </w:p>
    <w:p w14:paraId="601D1FEC" w14:textId="77777777" w:rsidR="00631BF8" w:rsidRDefault="00631BF8" w:rsidP="00631BF8">
      <w:pPr>
        <w:pStyle w:val="BodyText"/>
        <w:spacing w:before="40" w:after="40"/>
      </w:pPr>
    </w:p>
    <w:p w14:paraId="585E776D" w14:textId="775CCEB7" w:rsidR="00631BF8" w:rsidRDefault="00631BF8" w:rsidP="00631BF8">
      <w:pPr>
        <w:pStyle w:val="BodyText"/>
        <w:spacing w:before="40" w:after="40"/>
      </w:pPr>
      <w:r>
        <w:t>In accordance with the provisions of Clause</w:t>
      </w:r>
      <w:r w:rsidR="00955887">
        <w:t> </w:t>
      </w:r>
      <w:r>
        <w:t xml:space="preserve">40.2 Proposed Variations of the </w:t>
      </w:r>
      <w:r w:rsidRPr="00631BF8">
        <w:rPr>
          <w:i/>
        </w:rPr>
        <w:t>General Conditions of Contract</w:t>
      </w:r>
      <w:r>
        <w:t xml:space="preserve">, I propose the following variation, namely </w:t>
      </w:r>
      <w:sdt>
        <w:sdtPr>
          <w:id w:val="530535317"/>
          <w:placeholder>
            <w:docPart w:val="DefaultPlaceholder_1081868574"/>
          </w:placeholder>
          <w:text/>
        </w:sdtPr>
        <w:sdtEndPr/>
        <w:sdtContent>
          <w:r>
            <w:t>[Insert details of Proposed Variation]</w:t>
          </w:r>
        </w:sdtContent>
      </w:sdt>
      <w:r>
        <w:t>.</w:t>
      </w:r>
    </w:p>
    <w:p w14:paraId="1CFAC80D" w14:textId="77777777" w:rsidR="0087353B" w:rsidRDefault="0087353B" w:rsidP="00631BF8">
      <w:pPr>
        <w:pStyle w:val="BodyText"/>
        <w:spacing w:before="40" w:after="40"/>
      </w:pPr>
    </w:p>
    <w:p w14:paraId="33A0F1E3" w14:textId="1B8EE3D4" w:rsidR="00631BF8" w:rsidRDefault="00631BF8" w:rsidP="00631BF8">
      <w:pPr>
        <w:pStyle w:val="BodyText"/>
        <w:spacing w:before="40" w:after="40"/>
      </w:pPr>
      <w:r>
        <w:t>As soon as practicable</w:t>
      </w:r>
      <w:r w:rsidR="00955887">
        <w:t xml:space="preserve"> </w:t>
      </w:r>
      <w:r w:rsidR="00E06210">
        <w:t xml:space="preserve">or </w:t>
      </w:r>
      <w:r w:rsidR="00955887">
        <w:t xml:space="preserve">within </w:t>
      </w:r>
      <w:r w:rsidR="0087353B">
        <w:t>five B</w:t>
      </w:r>
      <w:r w:rsidR="00955887">
        <w:t xml:space="preserve">usiness </w:t>
      </w:r>
      <w:r w:rsidR="0087353B">
        <w:t>D</w:t>
      </w:r>
      <w:r w:rsidR="00955887">
        <w:t>ays</w:t>
      </w:r>
      <w:r>
        <w:t>, advise:</w:t>
      </w:r>
    </w:p>
    <w:p w14:paraId="406C4FF5" w14:textId="53C6F21D" w:rsidR="00631BF8" w:rsidRPr="00631BF8" w:rsidRDefault="00955887" w:rsidP="00631BF8">
      <w:pPr>
        <w:pStyle w:val="BodyText"/>
        <w:numPr>
          <w:ilvl w:val="0"/>
          <w:numId w:val="42"/>
        </w:numPr>
      </w:pPr>
      <w:r>
        <w:t>t</w:t>
      </w:r>
      <w:r w:rsidR="00631BF8" w:rsidRPr="00631BF8">
        <w:t>he anticipated effect the proposed variation will have on the construction program</w:t>
      </w:r>
      <w:r w:rsidR="0087353B">
        <w:t>,</w:t>
      </w:r>
      <w:r w:rsidR="00631BF8" w:rsidRPr="00631BF8">
        <w:t xml:space="preserve"> and time for Practical Completion</w:t>
      </w:r>
    </w:p>
    <w:p w14:paraId="16443037" w14:textId="730E1442" w:rsidR="00631BF8" w:rsidRPr="00631BF8" w:rsidRDefault="00955887" w:rsidP="00631BF8">
      <w:pPr>
        <w:pStyle w:val="BodyText"/>
        <w:numPr>
          <w:ilvl w:val="0"/>
          <w:numId w:val="42"/>
        </w:numPr>
      </w:pPr>
      <w:r>
        <w:t>y</w:t>
      </w:r>
      <w:r w:rsidR="00631BF8" w:rsidRPr="00631BF8">
        <w:t xml:space="preserve">our </w:t>
      </w:r>
      <w:r>
        <w:t xml:space="preserve">realistic </w:t>
      </w:r>
      <w:r w:rsidR="00631BF8" w:rsidRPr="00631BF8">
        <w:t>estimate of the cost (including delay costs, if any) of the proposed variation, and</w:t>
      </w:r>
    </w:p>
    <w:p w14:paraId="50FA6906" w14:textId="51073BA8" w:rsidR="00631BF8" w:rsidRPr="00631BF8" w:rsidRDefault="00955887" w:rsidP="00631BF8">
      <w:pPr>
        <w:pStyle w:val="BodyText"/>
        <w:numPr>
          <w:ilvl w:val="0"/>
          <w:numId w:val="42"/>
        </w:numPr>
      </w:pPr>
      <w:r>
        <w:t>p</w:t>
      </w:r>
      <w:r w:rsidR="00631BF8" w:rsidRPr="00631BF8">
        <w:t xml:space="preserve">rovide </w:t>
      </w:r>
      <w:r>
        <w:t>supporting documentation to substantiate the estimated cost and time impacts including an updated program</w:t>
      </w:r>
      <w:r w:rsidR="00631BF8" w:rsidRPr="00631BF8">
        <w:t>.</w:t>
      </w:r>
    </w:p>
    <w:p w14:paraId="319BEA1D" w14:textId="77777777" w:rsidR="00631BF8" w:rsidRDefault="00631BF8" w:rsidP="00631BF8">
      <w:pPr>
        <w:pStyle w:val="BodyText"/>
        <w:spacing w:before="40" w:after="40"/>
      </w:pPr>
    </w:p>
    <w:p w14:paraId="457139B2" w14:textId="77777777" w:rsidR="00631BF8" w:rsidRDefault="00631BF8" w:rsidP="00631BF8">
      <w:pPr>
        <w:pStyle w:val="BodyText"/>
        <w:spacing w:before="40" w:after="40"/>
      </w:pPr>
      <w:r>
        <w:t>Yours sincerely</w:t>
      </w:r>
    </w:p>
    <w:p w14:paraId="23BF2F5E" w14:textId="77777777" w:rsidR="00631BF8" w:rsidRDefault="00631BF8" w:rsidP="00631BF8">
      <w:pPr>
        <w:pStyle w:val="BodyText"/>
        <w:spacing w:before="40" w:after="40"/>
      </w:pPr>
    </w:p>
    <w:p w14:paraId="7888EA7C" w14:textId="77777777" w:rsidR="00631BF8" w:rsidRDefault="00631BF8" w:rsidP="00631BF8">
      <w:pPr>
        <w:pStyle w:val="BodyText"/>
        <w:spacing w:before="40" w:after="40"/>
      </w:pPr>
    </w:p>
    <w:p w14:paraId="37987FDF" w14:textId="77777777" w:rsidR="00631BF8" w:rsidRDefault="00631BF8" w:rsidP="00631BF8">
      <w:pPr>
        <w:pStyle w:val="BodyText"/>
        <w:spacing w:before="40" w:after="40"/>
      </w:pPr>
    </w:p>
    <w:sdt>
      <w:sdtPr>
        <w:id w:val="159823177"/>
        <w:placeholder>
          <w:docPart w:val="DefaultPlaceholder_1081868574"/>
        </w:placeholder>
        <w:text/>
      </w:sdtPr>
      <w:sdtEndPr/>
      <w:sdtContent>
        <w:p w14:paraId="706E6C58" w14:textId="77777777" w:rsidR="00631BF8" w:rsidRDefault="00631BF8" w:rsidP="00631BF8">
          <w:pPr>
            <w:pStyle w:val="BodyText"/>
            <w:spacing w:before="40" w:after="40"/>
          </w:pPr>
          <w:r>
            <w:t>[Insert name]</w:t>
          </w:r>
        </w:p>
      </w:sdtContent>
    </w:sdt>
    <w:p w14:paraId="573F601B" w14:textId="77777777" w:rsidR="00631BF8" w:rsidRDefault="00631BF8" w:rsidP="00631BF8">
      <w:pPr>
        <w:pStyle w:val="BodyText"/>
        <w:spacing w:before="40" w:after="40"/>
        <w:rPr>
          <w:b/>
        </w:rPr>
      </w:pPr>
      <w:r w:rsidRPr="00631BF8">
        <w:rPr>
          <w:b/>
        </w:rPr>
        <w:t>Administrator</w:t>
      </w:r>
    </w:p>
    <w:p w14:paraId="3556DAA1" w14:textId="77777777" w:rsidR="00363FF8" w:rsidRDefault="00363FF8" w:rsidP="00631BF8">
      <w:pPr>
        <w:pStyle w:val="BodyText"/>
        <w:spacing w:before="40" w:after="40"/>
        <w:rPr>
          <w:b/>
        </w:rPr>
      </w:pPr>
    </w:p>
    <w:p w14:paraId="600E1EC3" w14:textId="77777777" w:rsidR="00363FF8" w:rsidRDefault="00363FF8" w:rsidP="00631BF8">
      <w:pPr>
        <w:pStyle w:val="BodyText"/>
        <w:spacing w:before="40" w:after="40"/>
        <w:rPr>
          <w:b/>
        </w:rPr>
        <w:sectPr w:rsidR="00363FF8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18BF1B99" w14:textId="7453E795" w:rsidR="00631BF8" w:rsidRPr="00D45C67" w:rsidRDefault="00631BF8" w:rsidP="00631BF8">
      <w:pPr>
        <w:pStyle w:val="BodyText"/>
        <w:spacing w:before="40" w:after="40"/>
        <w:rPr>
          <w:rStyle w:val="BodyTextitalicsbold"/>
        </w:rPr>
      </w:pPr>
      <w:r w:rsidRPr="00D45C67">
        <w:rPr>
          <w:rStyle w:val="BodyTextitalicsbold"/>
        </w:rPr>
        <w:lastRenderedPageBreak/>
        <w:t>[</w:t>
      </w:r>
      <w:r w:rsidR="00D45C67" w:rsidRPr="00D45C67">
        <w:rPr>
          <w:rStyle w:val="BodyTextitalicsbold"/>
        </w:rPr>
        <w:t xml:space="preserve">Delete before sending. </w:t>
      </w:r>
      <w:r w:rsidRPr="00D45C67">
        <w:rPr>
          <w:rStyle w:val="BodyTextitalicsbold"/>
        </w:rPr>
        <w:t>Blind copies are left to your own discretion]</w:t>
      </w:r>
    </w:p>
    <w:p w14:paraId="7692809D" w14:textId="77777777" w:rsidR="00631BF8" w:rsidRDefault="00631BF8" w:rsidP="00631BF8">
      <w:pPr>
        <w:pStyle w:val="BodyText"/>
        <w:spacing w:before="40" w:after="4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631BF8" w14:paraId="717B0A40" w14:textId="77777777" w:rsidTr="00631BF8">
        <w:tc>
          <w:tcPr>
            <w:tcW w:w="5098" w:type="dxa"/>
          </w:tcPr>
          <w:p w14:paraId="6D5D048A" w14:textId="77777777" w:rsidR="00631BF8" w:rsidRPr="00631BF8" w:rsidRDefault="00631BF8" w:rsidP="00631BF8">
            <w:pPr>
              <w:pStyle w:val="BodyText"/>
              <w:spacing w:before="40" w:after="40"/>
              <w:ind w:left="-80"/>
              <w:rPr>
                <w:rStyle w:val="BodyTextbold"/>
                <w:b w:val="0"/>
              </w:rPr>
            </w:pPr>
            <w:r w:rsidRPr="00631BF8">
              <w:rPr>
                <w:rStyle w:val="BodyTextbold"/>
                <w:b w:val="0"/>
              </w:rPr>
              <w:t>B/c:</w:t>
            </w:r>
          </w:p>
        </w:tc>
        <w:tc>
          <w:tcPr>
            <w:tcW w:w="1005" w:type="dxa"/>
          </w:tcPr>
          <w:p w14:paraId="24840591" w14:textId="77777777" w:rsidR="00631BF8" w:rsidRPr="00631BF8" w:rsidRDefault="00631BF8" w:rsidP="00631BF8">
            <w:pPr>
              <w:pStyle w:val="BodyText"/>
              <w:spacing w:before="40" w:after="40"/>
              <w:rPr>
                <w:rStyle w:val="BodyTextbold"/>
                <w:b w:val="0"/>
              </w:rPr>
            </w:pPr>
            <w:r>
              <w:rPr>
                <w:rStyle w:val="BodyTextbold"/>
                <w:b w:val="0"/>
              </w:rPr>
              <w:t>File no.</w:t>
            </w:r>
          </w:p>
        </w:tc>
        <w:tc>
          <w:tcPr>
            <w:tcW w:w="3052" w:type="dxa"/>
          </w:tcPr>
          <w:p w14:paraId="77D640A6" w14:textId="77777777" w:rsidR="00631BF8" w:rsidRPr="00631BF8" w:rsidRDefault="00631BF8" w:rsidP="00631BF8">
            <w:pPr>
              <w:pStyle w:val="BodyText"/>
              <w:spacing w:before="40" w:after="40"/>
              <w:rPr>
                <w:rStyle w:val="BodyTextbold"/>
                <w:b w:val="0"/>
              </w:rPr>
            </w:pPr>
            <w:r>
              <w:rPr>
                <w:rStyle w:val="BodyTextbold"/>
                <w:b w:val="0"/>
              </w:rPr>
              <w:t>[Enter file number]</w:t>
            </w:r>
          </w:p>
        </w:tc>
      </w:tr>
    </w:tbl>
    <w:p w14:paraId="18453376" w14:textId="77777777" w:rsidR="00631BF8" w:rsidRDefault="00631BF8" w:rsidP="00631BF8">
      <w:pPr>
        <w:pStyle w:val="BodyText"/>
        <w:spacing w:before="40" w:after="40"/>
        <w:rPr>
          <w:b/>
        </w:rPr>
      </w:pPr>
    </w:p>
    <w:p w14:paraId="31D3F33C" w14:textId="77777777" w:rsidR="00631BF8" w:rsidRDefault="00631BF8" w:rsidP="00363FF8">
      <w:pPr>
        <w:pStyle w:val="BodyText"/>
        <w:numPr>
          <w:ilvl w:val="0"/>
          <w:numId w:val="43"/>
        </w:numPr>
        <w:spacing w:before="40" w:after="40"/>
        <w:ind w:left="284" w:hanging="284"/>
      </w:pPr>
      <w:r w:rsidRPr="00631BF8">
        <w:rPr>
          <w:b/>
        </w:rPr>
        <w:t>Administrator’s Representative</w:t>
      </w:r>
      <w:r>
        <w:t xml:space="preserve"> – </w:t>
      </w:r>
      <w:sdt>
        <w:sdtPr>
          <w:id w:val="-592085500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334806913"/>
        <w:placeholder>
          <w:docPart w:val="DefaultPlaceholder_1081868574"/>
        </w:placeholder>
        <w:text/>
      </w:sdtPr>
      <w:sdtEndPr/>
      <w:sdtContent>
        <w:p w14:paraId="2B271592" w14:textId="77777777" w:rsidR="00631BF8" w:rsidRDefault="00631BF8" w:rsidP="00631BF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239908414"/>
        <w:placeholder>
          <w:docPart w:val="DefaultPlaceholder_1081868574"/>
        </w:placeholder>
        <w:text/>
      </w:sdtPr>
      <w:sdtEndPr/>
      <w:sdtContent>
        <w:p w14:paraId="1573548A" w14:textId="77777777" w:rsidR="00631BF8" w:rsidRDefault="00631BF8" w:rsidP="00631BF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047EE517" w14:textId="77777777" w:rsidR="00631BF8" w:rsidRDefault="00631BF8" w:rsidP="00631BF8">
      <w:pPr>
        <w:pStyle w:val="BodyText"/>
        <w:spacing w:before="40" w:after="40"/>
      </w:pPr>
    </w:p>
    <w:p w14:paraId="13274441" w14:textId="77777777" w:rsidR="00631BF8" w:rsidRDefault="00631BF8" w:rsidP="00631BF8">
      <w:pPr>
        <w:pStyle w:val="BodyText"/>
        <w:spacing w:before="40" w:after="40"/>
      </w:pPr>
      <w:r>
        <w:t>For your information.</w:t>
      </w:r>
    </w:p>
    <w:p w14:paraId="64721B1F" w14:textId="77777777" w:rsidR="00631BF8" w:rsidRDefault="00631BF8" w:rsidP="00631BF8">
      <w:pPr>
        <w:pStyle w:val="BodyText"/>
        <w:spacing w:before="40" w:after="40"/>
      </w:pPr>
    </w:p>
    <w:p w14:paraId="0887663B" w14:textId="77777777" w:rsidR="00631BF8" w:rsidRDefault="00631BF8" w:rsidP="00363FF8">
      <w:pPr>
        <w:pStyle w:val="BodyText"/>
        <w:numPr>
          <w:ilvl w:val="0"/>
          <w:numId w:val="43"/>
        </w:numPr>
        <w:spacing w:before="40" w:after="40"/>
        <w:ind w:left="284" w:hanging="284"/>
      </w:pPr>
      <w:r>
        <w:rPr>
          <w:b/>
        </w:rPr>
        <w:t>Inspector</w:t>
      </w:r>
      <w:r>
        <w:t xml:space="preserve"> – </w:t>
      </w:r>
      <w:sdt>
        <w:sdtPr>
          <w:id w:val="-100506020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553912075"/>
        <w:placeholder>
          <w:docPart w:val="DefaultPlaceholder_1081868574"/>
        </w:placeholder>
        <w:text/>
      </w:sdtPr>
      <w:sdtEndPr/>
      <w:sdtContent>
        <w:p w14:paraId="4D69A379" w14:textId="77777777" w:rsidR="00631BF8" w:rsidRDefault="00631BF8" w:rsidP="00631BF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056590926"/>
        <w:placeholder>
          <w:docPart w:val="DefaultPlaceholder_1081868574"/>
        </w:placeholder>
        <w:text/>
      </w:sdtPr>
      <w:sdtEndPr/>
      <w:sdtContent>
        <w:p w14:paraId="68B14214" w14:textId="77777777" w:rsidR="00631BF8" w:rsidRDefault="00631BF8" w:rsidP="00631BF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7340F365" w14:textId="77777777" w:rsidR="00631BF8" w:rsidRDefault="00631BF8" w:rsidP="00631BF8">
      <w:pPr>
        <w:pStyle w:val="BodyText"/>
        <w:spacing w:before="40" w:after="40"/>
      </w:pPr>
    </w:p>
    <w:p w14:paraId="1DC66CBE" w14:textId="77777777" w:rsidR="00631BF8" w:rsidRDefault="00631BF8" w:rsidP="00631BF8">
      <w:pPr>
        <w:pStyle w:val="BodyText"/>
        <w:spacing w:before="40" w:after="40"/>
      </w:pPr>
      <w:r>
        <w:t>For your information.</w:t>
      </w:r>
    </w:p>
    <w:p w14:paraId="60468306" w14:textId="77777777" w:rsidR="00631BF8" w:rsidRDefault="00631BF8" w:rsidP="00631BF8">
      <w:pPr>
        <w:pStyle w:val="BodyText"/>
        <w:spacing w:before="40" w:after="40"/>
      </w:pPr>
    </w:p>
    <w:p w14:paraId="0C1D5A65" w14:textId="77777777" w:rsidR="00631BF8" w:rsidRDefault="00631BF8" w:rsidP="00363FF8">
      <w:pPr>
        <w:pStyle w:val="BodyText"/>
        <w:numPr>
          <w:ilvl w:val="0"/>
          <w:numId w:val="43"/>
        </w:numPr>
        <w:spacing w:before="40" w:after="40"/>
        <w:ind w:left="284" w:hanging="284"/>
      </w:pPr>
      <w:r>
        <w:rPr>
          <w:b/>
        </w:rPr>
        <w:t>Administration Officer</w:t>
      </w:r>
      <w:r>
        <w:t xml:space="preserve"> – </w:t>
      </w:r>
      <w:sdt>
        <w:sdtPr>
          <w:id w:val="-144762506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2006474390"/>
        <w:placeholder>
          <w:docPart w:val="DefaultPlaceholder_1081868574"/>
        </w:placeholder>
        <w:text/>
      </w:sdtPr>
      <w:sdtEndPr/>
      <w:sdtContent>
        <w:p w14:paraId="5D2186AB" w14:textId="77777777" w:rsidR="00631BF8" w:rsidRDefault="00631BF8" w:rsidP="00631BF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18011930"/>
        <w:placeholder>
          <w:docPart w:val="DefaultPlaceholder_1081868574"/>
        </w:placeholder>
        <w:text/>
      </w:sdtPr>
      <w:sdtEndPr/>
      <w:sdtContent>
        <w:p w14:paraId="6A382DE1" w14:textId="77777777" w:rsidR="00631BF8" w:rsidRDefault="00631BF8" w:rsidP="00631BF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0844EFD3" w14:textId="77777777" w:rsidR="00631BF8" w:rsidRDefault="00631BF8" w:rsidP="00631BF8">
      <w:pPr>
        <w:pStyle w:val="BodyText"/>
        <w:spacing w:before="40" w:after="40"/>
      </w:pPr>
    </w:p>
    <w:p w14:paraId="57B13862" w14:textId="77777777" w:rsidR="00631BF8" w:rsidRDefault="00631BF8" w:rsidP="00631BF8">
      <w:pPr>
        <w:pStyle w:val="BodyText"/>
        <w:spacing w:before="40" w:after="40"/>
      </w:pPr>
      <w:r>
        <w:t>For your information.</w:t>
      </w:r>
    </w:p>
    <w:p w14:paraId="44CCF36C" w14:textId="77777777" w:rsidR="00631BF8" w:rsidRDefault="00631BF8" w:rsidP="00631BF8">
      <w:pPr>
        <w:pStyle w:val="BodyText"/>
        <w:spacing w:before="40" w:after="40"/>
      </w:pPr>
    </w:p>
    <w:sdt>
      <w:sdtPr>
        <w:id w:val="-2065632169"/>
        <w:placeholder>
          <w:docPart w:val="DefaultPlaceholder_1081868574"/>
        </w:placeholder>
        <w:text/>
      </w:sdtPr>
      <w:sdtEndPr/>
      <w:sdtContent>
        <w:p w14:paraId="05A35EB0" w14:textId="77777777" w:rsidR="00631BF8" w:rsidRDefault="00631BF8" w:rsidP="00631BF8">
          <w:pPr>
            <w:pStyle w:val="BodyText"/>
            <w:spacing w:before="40" w:after="40"/>
          </w:pPr>
          <w:r>
            <w:t>[Insert name]</w:t>
          </w:r>
        </w:p>
      </w:sdtContent>
    </w:sdt>
    <w:p w14:paraId="6774415B" w14:textId="77777777" w:rsidR="00631BF8" w:rsidRPr="00631BF8" w:rsidRDefault="00631BF8" w:rsidP="00631BF8">
      <w:pPr>
        <w:pStyle w:val="BodyText"/>
        <w:spacing w:before="40" w:after="40"/>
        <w:rPr>
          <w:b/>
        </w:rPr>
      </w:pPr>
      <w:r w:rsidRPr="00631BF8">
        <w:rPr>
          <w:b/>
        </w:rPr>
        <w:t>Administrator</w:t>
      </w:r>
    </w:p>
    <w:p w14:paraId="71FC1B78" w14:textId="77777777" w:rsidR="00631BF8" w:rsidRDefault="00631BF8" w:rsidP="00631BF8">
      <w:pPr>
        <w:pStyle w:val="BodyText"/>
        <w:spacing w:before="40" w:after="40"/>
      </w:pPr>
    </w:p>
    <w:sdt>
      <w:sdtPr>
        <w:id w:val="-1579740885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6FB6BB82" w14:textId="21017B82" w:rsidR="00631BF8" w:rsidRDefault="00631BF8" w:rsidP="00631BF8">
          <w:pPr>
            <w:pStyle w:val="BodyText"/>
            <w:spacing w:before="40" w:after="40"/>
          </w:pPr>
          <w:r>
            <w:t>[Insert date]</w:t>
          </w:r>
        </w:p>
      </w:sdtContent>
    </w:sdt>
    <w:p w14:paraId="5044603D" w14:textId="77777777" w:rsidR="00631BF8" w:rsidRDefault="00631BF8" w:rsidP="00631BF8">
      <w:pPr>
        <w:pStyle w:val="BodyText"/>
        <w:spacing w:before="40" w:after="40"/>
      </w:pPr>
    </w:p>
    <w:p w14:paraId="6A2CE14B" w14:textId="77777777" w:rsidR="00631BF8" w:rsidRDefault="00631BF8" w:rsidP="00631BF8">
      <w:pPr>
        <w:pStyle w:val="BodyText"/>
        <w:spacing w:before="40" w:after="40"/>
      </w:pPr>
    </w:p>
    <w:p w14:paraId="56CBF1FB" w14:textId="77777777" w:rsidR="00631BF8" w:rsidRPr="00631BF8" w:rsidRDefault="00631BF8" w:rsidP="00631BF8">
      <w:pPr>
        <w:pStyle w:val="BodyText"/>
        <w:spacing w:before="40" w:after="40"/>
      </w:pPr>
    </w:p>
    <w:sectPr w:rsidR="00631BF8" w:rsidRPr="00631BF8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EA9E" w14:textId="77777777" w:rsidR="00226EC5" w:rsidRDefault="00226EC5">
      <w:r>
        <w:separator/>
      </w:r>
    </w:p>
    <w:p w14:paraId="32C98245" w14:textId="77777777" w:rsidR="00226EC5" w:rsidRDefault="00226EC5"/>
  </w:endnote>
  <w:endnote w:type="continuationSeparator" w:id="0">
    <w:p w14:paraId="0651DEF1" w14:textId="77777777" w:rsidR="00226EC5" w:rsidRDefault="00226EC5">
      <w:r>
        <w:continuationSeparator/>
      </w:r>
    </w:p>
    <w:p w14:paraId="0DE26EF0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A3D3" w14:textId="17E52651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Roads,</w:t>
    </w:r>
    <w:r w:rsidR="00B173FC" w:rsidRPr="00B173FC">
      <w:t xml:space="preserve"> </w:t>
    </w:r>
    <w:r w:rsidR="008B3D61">
      <w:t>November</w:t>
    </w:r>
    <w:r w:rsidR="00B173FC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C01461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C01461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0E10" w14:textId="77777777" w:rsidR="00226EC5" w:rsidRDefault="00226EC5">
      <w:r>
        <w:separator/>
      </w:r>
    </w:p>
    <w:p w14:paraId="019B5A87" w14:textId="77777777" w:rsidR="00226EC5" w:rsidRDefault="00226EC5"/>
  </w:footnote>
  <w:footnote w:type="continuationSeparator" w:id="0">
    <w:p w14:paraId="7180FAE3" w14:textId="77777777" w:rsidR="00226EC5" w:rsidRDefault="00226EC5">
      <w:r>
        <w:continuationSeparator/>
      </w:r>
    </w:p>
    <w:p w14:paraId="7C25C881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802D" w14:textId="77777777" w:rsidR="000F379D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79A38E4" wp14:editId="2C77A464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A30D7" w14:textId="77777777" w:rsidR="000F379D" w:rsidRDefault="000F379D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54A0708F" w14:textId="13A33C7A" w:rsidR="00C5054B" w:rsidRPr="007E6BE4" w:rsidRDefault="000F379D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Notice of Proposed Variation </w:t>
    </w:r>
    <w:r w:rsidR="0050064F">
      <w:rPr>
        <w:b/>
        <w:sz w:val="32"/>
        <w:szCs w:val="32"/>
      </w:rPr>
      <w:t xml:space="preserve">– </w:t>
    </w:r>
    <w:r w:rsidR="00A34D54">
      <w:rPr>
        <w:b/>
        <w:sz w:val="32"/>
        <w:szCs w:val="32"/>
      </w:rPr>
      <w:t>Clause </w:t>
    </w:r>
    <w:r w:rsidR="00631BF8">
      <w:rPr>
        <w:b/>
        <w:sz w:val="32"/>
        <w:szCs w:val="32"/>
      </w:rPr>
      <w:t>40</w:t>
    </w:r>
    <w:r w:rsidR="003F14F8">
      <w:rPr>
        <w:b/>
        <w:sz w:val="32"/>
        <w:szCs w:val="32"/>
      </w:rPr>
      <w:t>.2</w:t>
    </w:r>
  </w:p>
  <w:p w14:paraId="2A0B1097" w14:textId="77777777" w:rsidR="00C5054B" w:rsidRPr="00FE5666" w:rsidRDefault="00C5054B" w:rsidP="00C5054B">
    <w:pPr>
      <w:pStyle w:val="HeaderChapterpart"/>
      <w:rPr>
        <w:b/>
        <w:sz w:val="4"/>
        <w:szCs w:val="4"/>
      </w:rPr>
    </w:pPr>
  </w:p>
  <w:p w14:paraId="05884740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2900350C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8222649" w14:textId="77777777" w:rsidR="00C5054B" w:rsidRPr="00133AE0" w:rsidRDefault="00631BF8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CAL010M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12395AA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D3157C0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07FFCE1A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7B926C85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2E3D0A9F"/>
    <w:multiLevelType w:val="hybridMultilevel"/>
    <w:tmpl w:val="D5967C1C"/>
    <w:lvl w:ilvl="0" w:tplc="AF561A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E322992"/>
    <w:multiLevelType w:val="multilevel"/>
    <w:tmpl w:val="168C5AE8"/>
    <w:numStyleLink w:val="ListAllLetter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3634E9"/>
    <w:multiLevelType w:val="multilevel"/>
    <w:tmpl w:val="236A166A"/>
    <w:numStyleLink w:val="TableListAllNum3Level"/>
  </w:abstractNum>
  <w:abstractNum w:abstractNumId="3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21570F"/>
    <w:multiLevelType w:val="multilevel"/>
    <w:tmpl w:val="DC821EBC"/>
    <w:numStyleLink w:val="TableListAllBullets3Level"/>
  </w:abstractNum>
  <w:abstractNum w:abstractNumId="34" w15:restartNumberingAfterBreak="0">
    <w:nsid w:val="708A3483"/>
    <w:multiLevelType w:val="multilevel"/>
    <w:tmpl w:val="168C5AE8"/>
    <w:numStyleLink w:val="ListAllLetter3Level"/>
  </w:abstractNum>
  <w:abstractNum w:abstractNumId="35" w15:restartNumberingAfterBreak="0">
    <w:nsid w:val="71D37352"/>
    <w:multiLevelType w:val="multilevel"/>
    <w:tmpl w:val="B2B20138"/>
    <w:numStyleLink w:val="TableListAllLetter3level"/>
  </w:abstractNum>
  <w:abstractNum w:abstractNumId="36" w15:restartNumberingAfterBreak="0">
    <w:nsid w:val="733219AB"/>
    <w:multiLevelType w:val="multilevel"/>
    <w:tmpl w:val="168C5AE8"/>
    <w:numStyleLink w:val="ListAllLetter3Level"/>
  </w:abstractNum>
  <w:abstractNum w:abstractNumId="37" w15:restartNumberingAfterBreak="0">
    <w:nsid w:val="75F87C64"/>
    <w:multiLevelType w:val="multilevel"/>
    <w:tmpl w:val="5DAC17FA"/>
    <w:numStyleLink w:val="TableListSmallNumber"/>
  </w:abstractNum>
  <w:abstractNum w:abstractNumId="38" w15:restartNumberingAfterBreak="0">
    <w:nsid w:val="7A5F4FED"/>
    <w:multiLevelType w:val="multilevel"/>
    <w:tmpl w:val="168C5AE8"/>
    <w:numStyleLink w:val="ListAllLetter3Level"/>
  </w:abstractNum>
  <w:abstractNum w:abstractNumId="39" w15:restartNumberingAfterBreak="0">
    <w:nsid w:val="7CB15E02"/>
    <w:multiLevelType w:val="multilevel"/>
    <w:tmpl w:val="DC821EBC"/>
    <w:numStyleLink w:val="TableListAllBullets3Level"/>
  </w:abstractNum>
  <w:abstractNum w:abstractNumId="40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FCB6A6B"/>
    <w:multiLevelType w:val="multilevel"/>
    <w:tmpl w:val="620CC31C"/>
    <w:numStyleLink w:val="ListAllBullets3Level"/>
  </w:abstractNum>
  <w:num w:numId="1" w16cid:durableId="242222647">
    <w:abstractNumId w:val="9"/>
  </w:num>
  <w:num w:numId="2" w16cid:durableId="1110010614">
    <w:abstractNumId w:val="19"/>
  </w:num>
  <w:num w:numId="3" w16cid:durableId="1173566145">
    <w:abstractNumId w:val="32"/>
  </w:num>
  <w:num w:numId="4" w16cid:durableId="1875386675">
    <w:abstractNumId w:val="3"/>
  </w:num>
  <w:num w:numId="5" w16cid:durableId="1179126488">
    <w:abstractNumId w:val="13"/>
  </w:num>
  <w:num w:numId="6" w16cid:durableId="34232001">
    <w:abstractNumId w:val="28"/>
  </w:num>
  <w:num w:numId="7" w16cid:durableId="1699625896">
    <w:abstractNumId w:val="12"/>
  </w:num>
  <w:num w:numId="8" w16cid:durableId="176964306">
    <w:abstractNumId w:val="7"/>
  </w:num>
  <w:num w:numId="9" w16cid:durableId="691033323">
    <w:abstractNumId w:val="40"/>
  </w:num>
  <w:num w:numId="10" w16cid:durableId="358822259">
    <w:abstractNumId w:val="39"/>
  </w:num>
  <w:num w:numId="11" w16cid:durableId="1801263403">
    <w:abstractNumId w:val="20"/>
  </w:num>
  <w:num w:numId="12" w16cid:durableId="1923374004">
    <w:abstractNumId w:val="11"/>
  </w:num>
  <w:num w:numId="13" w16cid:durableId="1998922241">
    <w:abstractNumId w:val="18"/>
  </w:num>
  <w:num w:numId="14" w16cid:durableId="11647810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0492271">
    <w:abstractNumId w:val="4"/>
  </w:num>
  <w:num w:numId="16" w16cid:durableId="1115832396">
    <w:abstractNumId w:val="36"/>
  </w:num>
  <w:num w:numId="17" w16cid:durableId="1299189369">
    <w:abstractNumId w:val="24"/>
  </w:num>
  <w:num w:numId="18" w16cid:durableId="634674970">
    <w:abstractNumId w:val="0"/>
  </w:num>
  <w:num w:numId="19" w16cid:durableId="150946469">
    <w:abstractNumId w:val="38"/>
  </w:num>
  <w:num w:numId="20" w16cid:durableId="1609853369">
    <w:abstractNumId w:val="41"/>
  </w:num>
  <w:num w:numId="21" w16cid:durableId="2054689832">
    <w:abstractNumId w:val="35"/>
  </w:num>
  <w:num w:numId="22" w16cid:durableId="1900819207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2094738915">
    <w:abstractNumId w:val="14"/>
  </w:num>
  <w:num w:numId="24" w16cid:durableId="1483738199">
    <w:abstractNumId w:val="1"/>
  </w:num>
  <w:num w:numId="25" w16cid:durableId="825517649">
    <w:abstractNumId w:val="23"/>
  </w:num>
  <w:num w:numId="26" w16cid:durableId="794064237">
    <w:abstractNumId w:val="33"/>
  </w:num>
  <w:num w:numId="27" w16cid:durableId="1569337772">
    <w:abstractNumId w:val="10"/>
  </w:num>
  <w:num w:numId="28" w16cid:durableId="1295059153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226261479">
    <w:abstractNumId w:val="8"/>
  </w:num>
  <w:num w:numId="30" w16cid:durableId="31737112">
    <w:abstractNumId w:val="27"/>
  </w:num>
  <w:num w:numId="31" w16cid:durableId="309678911">
    <w:abstractNumId w:val="17"/>
  </w:num>
  <w:num w:numId="32" w16cid:durableId="2050836019">
    <w:abstractNumId w:val="2"/>
  </w:num>
  <w:num w:numId="33" w16cid:durableId="94983110">
    <w:abstractNumId w:val="37"/>
  </w:num>
  <w:num w:numId="34" w16cid:durableId="1603682588">
    <w:abstractNumId w:val="25"/>
  </w:num>
  <w:num w:numId="35" w16cid:durableId="721176673">
    <w:abstractNumId w:val="22"/>
  </w:num>
  <w:num w:numId="36" w16cid:durableId="1531722484">
    <w:abstractNumId w:val="30"/>
  </w:num>
  <w:num w:numId="37" w16cid:durableId="109857599">
    <w:abstractNumId w:val="5"/>
  </w:num>
  <w:num w:numId="38" w16cid:durableId="584270421">
    <w:abstractNumId w:val="6"/>
  </w:num>
  <w:num w:numId="39" w16cid:durableId="1264798182">
    <w:abstractNumId w:val="16"/>
  </w:num>
  <w:num w:numId="40" w16cid:durableId="353271353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1913008337">
    <w:abstractNumId w:val="34"/>
  </w:num>
  <w:num w:numId="42" w16cid:durableId="205877223">
    <w:abstractNumId w:val="26"/>
  </w:num>
  <w:num w:numId="43" w16cid:durableId="16254549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0F379D"/>
    <w:rsid w:val="0010528D"/>
    <w:rsid w:val="00115E98"/>
    <w:rsid w:val="00125B5A"/>
    <w:rsid w:val="00133AE0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1F28B6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42B23"/>
    <w:rsid w:val="00350E10"/>
    <w:rsid w:val="00361264"/>
    <w:rsid w:val="00363C04"/>
    <w:rsid w:val="00363FF8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3F14F8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B6B56"/>
    <w:rsid w:val="004D7425"/>
    <w:rsid w:val="004E3F40"/>
    <w:rsid w:val="004E49B7"/>
    <w:rsid w:val="004F4085"/>
    <w:rsid w:val="0050064F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5F0E15"/>
    <w:rsid w:val="0060080E"/>
    <w:rsid w:val="0061185E"/>
    <w:rsid w:val="00622BC5"/>
    <w:rsid w:val="00627EC8"/>
    <w:rsid w:val="00631BF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7353B"/>
    <w:rsid w:val="008807C8"/>
    <w:rsid w:val="0088379D"/>
    <w:rsid w:val="008843E8"/>
    <w:rsid w:val="008A19A0"/>
    <w:rsid w:val="008B00CE"/>
    <w:rsid w:val="008B3748"/>
    <w:rsid w:val="008B3D61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55887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12D4E"/>
    <w:rsid w:val="00A20B17"/>
    <w:rsid w:val="00A27877"/>
    <w:rsid w:val="00A34D54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173FC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01461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23B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45C67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06210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C4BA3"/>
    <w:rsid w:val="00ED06E5"/>
    <w:rsid w:val="00ED5C9C"/>
    <w:rsid w:val="00EE3AA3"/>
    <w:rsid w:val="00EE4842"/>
    <w:rsid w:val="00EF2FDD"/>
    <w:rsid w:val="00F15554"/>
    <w:rsid w:val="00F21ADE"/>
    <w:rsid w:val="00F30D7C"/>
    <w:rsid w:val="00F322FA"/>
    <w:rsid w:val="00F44BA4"/>
    <w:rsid w:val="00F45A8D"/>
    <w:rsid w:val="00F64B7F"/>
    <w:rsid w:val="00F70E96"/>
    <w:rsid w:val="00F83833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41526DA0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character" w:styleId="CommentReference">
    <w:name w:val="annotation reference"/>
    <w:basedOn w:val="DefaultParagraphFont"/>
    <w:rsid w:val="008735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35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7353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3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353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F28B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6277CA3E460F4BE2AC971BF33F8C6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23525-D1E5-45E9-A205-936FB102DE4F}"/>
      </w:docPartPr>
      <w:docPartBody>
        <w:p w:rsidR="001309D2" w:rsidRDefault="00E61661" w:rsidP="00E61661">
          <w:pPr>
            <w:pStyle w:val="6277CA3E460F4BE2AC971BF33F8C6A73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0C71F-2ECF-4180-9DA1-6A3B0FA0B1DF}"/>
      </w:docPartPr>
      <w:docPartBody>
        <w:p w:rsidR="004E339F" w:rsidRDefault="002C4ED6">
          <w:r w:rsidRPr="00FD48C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1309D2"/>
    <w:rsid w:val="002C4ED6"/>
    <w:rsid w:val="002E5682"/>
    <w:rsid w:val="004E339F"/>
    <w:rsid w:val="009228E0"/>
    <w:rsid w:val="00E6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ED6"/>
    <w:rPr>
      <w:color w:val="808080"/>
    </w:rPr>
  </w:style>
  <w:style w:type="paragraph" w:customStyle="1" w:styleId="6277CA3E460F4BE2AC971BF33F8C6A73">
    <w:name w:val="6277CA3E460F4BE2AC971BF33F8C6A73"/>
    <w:rsid w:val="00E61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ec972935-d489-4a83-af2a-c34816ed2832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831A335-5223-4775-AECB-B59BA2A20C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12</TotalTime>
  <Pages>2</Pages>
  <Words>202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CAL010M Notice of Proposed Variation under Clause 40</vt:lpstr>
    </vt:vector>
  </TitlesOfParts>
  <Company>Department of Transport and Main Roads</Company>
  <LinksUpToDate>false</LinksUpToDate>
  <CharactersWithSpaces>1444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CAL010M Notice of Proposed Variation under Clause 40</dc:title>
  <dc:subject>CAS TIC - CO Standard Letters</dc:subject>
  <dc:creator>Department of Transport and Main Roads</dc:creator>
  <cp:keywords>construct only, administrator,</cp:keywords>
  <dc:description/>
  <cp:lastModifiedBy>Courtney M West</cp:lastModifiedBy>
  <cp:revision>10</cp:revision>
  <cp:lastPrinted>2013-06-20T03:17:00Z</cp:lastPrinted>
  <dcterms:created xsi:type="dcterms:W3CDTF">2023-08-23T05:52:00Z</dcterms:created>
  <dcterms:modified xsi:type="dcterms:W3CDTF">2023-11-22T00:27:00Z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