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27818476"/>
        <w:placeholder>
          <w:docPart w:val="DefaultPlaceholder_1081868574"/>
        </w:placeholder>
        <w:text/>
      </w:sdtPr>
      <w:sdtEndPr/>
      <w:sdtContent>
        <w:p w14:paraId="38D67516" w14:textId="77777777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16569A19" w14:textId="77777777" w:rsidR="003D297D" w:rsidRDefault="003D297D" w:rsidP="00FE5666">
      <w:pPr>
        <w:pStyle w:val="BodyText"/>
        <w:spacing w:before="40" w:after="40" w:line="240" w:lineRule="auto"/>
        <w:ind w:left="39"/>
      </w:pPr>
    </w:p>
    <w:sdt>
      <w:sdtPr>
        <w:id w:val="-1300290346"/>
        <w:placeholder>
          <w:docPart w:val="DefaultPlaceholder_1081868574"/>
        </w:placeholder>
        <w:text/>
      </w:sdtPr>
      <w:sdtEndPr/>
      <w:sdtContent>
        <w:p w14:paraId="1362610A" w14:textId="77777777" w:rsidR="003D297D" w:rsidRDefault="003D297D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1867939554"/>
        <w:placeholder>
          <w:docPart w:val="DefaultPlaceholder_1081868574"/>
        </w:placeholder>
        <w:text/>
      </w:sdtPr>
      <w:sdtEndPr/>
      <w:sdtContent>
        <w:p w14:paraId="403179B3" w14:textId="77777777" w:rsidR="003D297D" w:rsidRDefault="003D297D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282930120"/>
        <w:placeholder>
          <w:docPart w:val="DefaultPlaceholder_1081868574"/>
        </w:placeholder>
        <w:text/>
      </w:sdtPr>
      <w:sdtEndPr/>
      <w:sdtContent>
        <w:p w14:paraId="4516A34A" w14:textId="77777777" w:rsidR="003D297D" w:rsidRDefault="003D297D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108330D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EB7C8C9" w14:textId="77777777" w:rsidTr="00B02510">
        <w:tc>
          <w:tcPr>
            <w:tcW w:w="9155" w:type="dxa"/>
          </w:tcPr>
          <w:p w14:paraId="13F6661B" w14:textId="77777777" w:rsidR="00FE5666" w:rsidRDefault="00FE5666" w:rsidP="00A206AA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1576004421"/>
                <w:placeholder>
                  <w:docPart w:val="F2D28AAB6DA74CA7B81B2B350C73C937"/>
                </w:placeholder>
                <w:text/>
              </w:sdtPr>
              <w:sdtEndPr/>
              <w:sdtContent>
                <w:r w:rsidR="00A206AA">
                  <w:t>[Insert Contractor’s name]</w:t>
                </w:r>
              </w:sdtContent>
            </w:sdt>
          </w:p>
        </w:tc>
      </w:tr>
    </w:tbl>
    <w:p w14:paraId="1B9EC2F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D297D" w14:paraId="6C759FEF" w14:textId="77777777" w:rsidTr="003D297D">
        <w:tc>
          <w:tcPr>
            <w:tcW w:w="1980" w:type="dxa"/>
          </w:tcPr>
          <w:p w14:paraId="34A9CEE7" w14:textId="77777777" w:rsidR="003D297D" w:rsidRPr="003D297D" w:rsidRDefault="003D297D" w:rsidP="003D297D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D297D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2024824814"/>
              <w:placeholder>
                <w:docPart w:val="DefaultPlaceholder_1081868574"/>
              </w:placeholder>
              <w:text/>
            </w:sdtPr>
            <w:sdtEndPr/>
            <w:sdtContent>
              <w:p w14:paraId="71733999" w14:textId="77777777" w:rsidR="003D297D" w:rsidRDefault="003D297D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D297D" w14:paraId="6446D3A8" w14:textId="77777777" w:rsidTr="003D297D">
        <w:tc>
          <w:tcPr>
            <w:tcW w:w="1980" w:type="dxa"/>
          </w:tcPr>
          <w:p w14:paraId="77858FAD" w14:textId="77777777" w:rsidR="003D297D" w:rsidRPr="003D297D" w:rsidRDefault="003D297D" w:rsidP="003D297D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D297D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974394222"/>
              <w:placeholder>
                <w:docPart w:val="DefaultPlaceholder_1081868574"/>
              </w:placeholder>
              <w:text/>
            </w:sdtPr>
            <w:sdtEndPr/>
            <w:sdtContent>
              <w:p w14:paraId="59E5E9CA" w14:textId="77777777" w:rsidR="003D297D" w:rsidRDefault="003D297D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0C32B5BE" w14:textId="77777777" w:rsidR="003D297D" w:rsidRDefault="003D297D" w:rsidP="00FE5666">
      <w:pPr>
        <w:pStyle w:val="BodyText"/>
        <w:spacing w:before="40" w:after="40" w:line="240" w:lineRule="auto"/>
      </w:pPr>
    </w:p>
    <w:p w14:paraId="1072E81C" w14:textId="0EDC4625" w:rsidR="003D297D" w:rsidRPr="003D297D" w:rsidRDefault="003D297D" w:rsidP="003D297D">
      <w:pPr>
        <w:pStyle w:val="BodyText"/>
        <w:spacing w:before="40" w:after="40"/>
        <w:rPr>
          <w:b/>
        </w:rPr>
      </w:pPr>
      <w:r w:rsidRPr="003D297D">
        <w:rPr>
          <w:b/>
        </w:rPr>
        <w:t xml:space="preserve">Re: Direction to Perform Daywork – </w:t>
      </w:r>
      <w:r w:rsidR="00F05FBA" w:rsidRPr="003D297D">
        <w:rPr>
          <w:b/>
        </w:rPr>
        <w:t>Clause</w:t>
      </w:r>
      <w:r w:rsidR="00F05FBA">
        <w:rPr>
          <w:b/>
        </w:rPr>
        <w:t> </w:t>
      </w:r>
      <w:r w:rsidRPr="003D297D">
        <w:rPr>
          <w:b/>
        </w:rPr>
        <w:t>41</w:t>
      </w:r>
      <w:r w:rsidRPr="00A206AA">
        <w:rPr>
          <w:b/>
        </w:rPr>
        <w:t xml:space="preserve"> General Conditions of Contract</w:t>
      </w:r>
    </w:p>
    <w:p w14:paraId="233F227C" w14:textId="77777777" w:rsidR="003D297D" w:rsidRDefault="003D297D" w:rsidP="003D297D">
      <w:pPr>
        <w:pStyle w:val="BodyText"/>
        <w:spacing w:before="40" w:after="40"/>
      </w:pPr>
    </w:p>
    <w:p w14:paraId="481ABE3F" w14:textId="266D098C" w:rsidR="003D297D" w:rsidRPr="00A206AA" w:rsidRDefault="003D297D" w:rsidP="003D297D">
      <w:pPr>
        <w:pStyle w:val="BodyText"/>
        <w:spacing w:before="40" w:after="40"/>
      </w:pPr>
      <w:r>
        <w:t>In accordance with the provisions of Clause</w:t>
      </w:r>
      <w:r w:rsidR="00A45381">
        <w:t> </w:t>
      </w:r>
      <w:r>
        <w:t>41</w:t>
      </w:r>
      <w:r w:rsidR="00A45381">
        <w:t> </w:t>
      </w:r>
      <w:r>
        <w:t xml:space="preserve">Daywork, of the </w:t>
      </w:r>
      <w:r w:rsidRPr="00157F55">
        <w:rPr>
          <w:i/>
          <w:iCs/>
        </w:rPr>
        <w:t>General Conditions of Contract</w:t>
      </w:r>
      <w:r w:rsidRPr="00A206AA">
        <w:t>, I direct you to carry out the following work as Daywork, namely:</w:t>
      </w:r>
    </w:p>
    <w:sdt>
      <w:sdtPr>
        <w:id w:val="615567451"/>
        <w:placeholder>
          <w:docPart w:val="DefaultPlaceholder_1081868574"/>
        </w:placeholder>
        <w:text/>
      </w:sdtPr>
      <w:sdtEndPr/>
      <w:sdtContent>
        <w:p w14:paraId="45015080" w14:textId="77777777" w:rsidR="003D297D" w:rsidRDefault="003D297D" w:rsidP="003D297D">
          <w:pPr>
            <w:pStyle w:val="ListB1dotonly"/>
          </w:pPr>
          <w:r>
            <w:t>[Insert clear details of the work required]</w:t>
          </w:r>
        </w:p>
      </w:sdtContent>
    </w:sdt>
    <w:p w14:paraId="5E7A21A1" w14:textId="77777777" w:rsidR="003D297D" w:rsidRDefault="003D297D" w:rsidP="003D297D">
      <w:pPr>
        <w:pStyle w:val="BodyText"/>
        <w:spacing w:before="40" w:after="40"/>
      </w:pPr>
    </w:p>
    <w:p w14:paraId="0E69033F" w14:textId="2189BF91" w:rsidR="003D297D" w:rsidRDefault="003D297D" w:rsidP="003D297D">
      <w:pPr>
        <w:pStyle w:val="BodyText"/>
        <w:spacing w:before="40" w:after="40"/>
      </w:pPr>
      <w:r>
        <w:t>You are required to maintain daily records of such work</w:t>
      </w:r>
      <w:r w:rsidR="00157F55">
        <w:t>,</w:t>
      </w:r>
      <w:r>
        <w:t xml:space="preserve"> and each day supply particulars of the cost</w:t>
      </w:r>
      <w:r w:rsidR="00157F55">
        <w:t>(s)</w:t>
      </w:r>
      <w:r>
        <w:t xml:space="preserve"> of Daywork, supported by copies of time sheets, wage sheets, invoices, receipts and other documents necessary to evidence such cost of </w:t>
      </w:r>
      <w:r w:rsidR="00157F55">
        <w:t xml:space="preserve">the </w:t>
      </w:r>
      <w:r>
        <w:t>Daywork. Please also record the following matters:</w:t>
      </w:r>
    </w:p>
    <w:sdt>
      <w:sdtPr>
        <w:id w:val="-397676967"/>
        <w:placeholder>
          <w:docPart w:val="DefaultPlaceholder_1081868574"/>
        </w:placeholder>
        <w:text/>
      </w:sdtPr>
      <w:sdtEndPr/>
      <w:sdtContent>
        <w:p w14:paraId="6DAE2E9F" w14:textId="3C86E35C" w:rsidR="003D297D" w:rsidRDefault="00157F55" w:rsidP="003D297D">
          <w:pPr>
            <w:pStyle w:val="ListB1dotonly"/>
          </w:pPr>
          <w:r>
            <w:t>[Insert specific matters which the Administrator required to be recorded and how they are to be recorded]</w:t>
          </w:r>
        </w:p>
      </w:sdtContent>
    </w:sdt>
    <w:p w14:paraId="4E3F8671" w14:textId="77777777" w:rsidR="003D297D" w:rsidRDefault="003D297D" w:rsidP="003D297D">
      <w:pPr>
        <w:pStyle w:val="BodyText"/>
        <w:spacing w:before="40" w:after="40"/>
      </w:pPr>
    </w:p>
    <w:p w14:paraId="7615807A" w14:textId="77777777" w:rsidR="003D297D" w:rsidRDefault="003D297D" w:rsidP="003D297D">
      <w:pPr>
        <w:pStyle w:val="BodyText"/>
        <w:spacing w:before="40" w:after="40"/>
      </w:pPr>
      <w:r>
        <w:t>Yours sincerely</w:t>
      </w:r>
    </w:p>
    <w:p w14:paraId="31EEC9F3" w14:textId="77777777" w:rsidR="003D297D" w:rsidRDefault="003D297D" w:rsidP="003D297D">
      <w:pPr>
        <w:pStyle w:val="BodyText"/>
        <w:spacing w:before="40" w:after="40"/>
      </w:pPr>
    </w:p>
    <w:p w14:paraId="30C62C0C" w14:textId="77777777" w:rsidR="003D297D" w:rsidRDefault="003D297D" w:rsidP="003D297D">
      <w:pPr>
        <w:pStyle w:val="BodyText"/>
        <w:spacing w:before="40" w:after="40"/>
      </w:pPr>
    </w:p>
    <w:p w14:paraId="3D9487C0" w14:textId="77777777" w:rsidR="003D297D" w:rsidRDefault="003D297D" w:rsidP="003D297D">
      <w:pPr>
        <w:pStyle w:val="BodyText"/>
        <w:spacing w:before="40" w:after="40"/>
      </w:pPr>
    </w:p>
    <w:sdt>
      <w:sdtPr>
        <w:id w:val="-475218979"/>
        <w:placeholder>
          <w:docPart w:val="DefaultPlaceholder_1081868574"/>
        </w:placeholder>
        <w:text/>
      </w:sdtPr>
      <w:sdtEndPr/>
      <w:sdtContent>
        <w:p w14:paraId="06289DDB" w14:textId="77777777" w:rsidR="003D297D" w:rsidRDefault="003D297D" w:rsidP="003D297D">
          <w:pPr>
            <w:pStyle w:val="BodyText"/>
            <w:spacing w:before="40" w:after="40"/>
          </w:pPr>
          <w:r>
            <w:t>[Insert name]</w:t>
          </w:r>
        </w:p>
      </w:sdtContent>
    </w:sdt>
    <w:p w14:paraId="5F3C8A83" w14:textId="77777777" w:rsidR="003D297D" w:rsidRDefault="003D297D" w:rsidP="003D297D">
      <w:pPr>
        <w:pStyle w:val="BodyText"/>
        <w:spacing w:before="40" w:after="40"/>
        <w:rPr>
          <w:b/>
        </w:rPr>
      </w:pPr>
      <w:r w:rsidRPr="003D297D">
        <w:rPr>
          <w:b/>
        </w:rPr>
        <w:t>Administrator</w:t>
      </w:r>
    </w:p>
    <w:p w14:paraId="309AA705" w14:textId="77777777" w:rsidR="00A206AA" w:rsidRDefault="00A206AA" w:rsidP="003D297D">
      <w:pPr>
        <w:pStyle w:val="BodyText"/>
        <w:spacing w:before="40" w:after="40"/>
        <w:rPr>
          <w:b/>
        </w:rPr>
      </w:pPr>
    </w:p>
    <w:p w14:paraId="38064614" w14:textId="77777777" w:rsidR="00A206AA" w:rsidRDefault="00A206AA" w:rsidP="003D297D">
      <w:pPr>
        <w:pStyle w:val="BodyText"/>
        <w:spacing w:before="40" w:after="40"/>
        <w:rPr>
          <w:b/>
        </w:rPr>
        <w:sectPr w:rsidR="00A206AA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3BB503E" w14:textId="77777777" w:rsidR="003D297D" w:rsidRPr="003D297D" w:rsidRDefault="003D297D" w:rsidP="003D297D">
      <w:pPr>
        <w:pStyle w:val="BodyText"/>
        <w:spacing w:before="40" w:after="40"/>
        <w:rPr>
          <w:color w:val="FF0000"/>
        </w:rPr>
      </w:pPr>
      <w:r w:rsidRPr="003D297D">
        <w:rPr>
          <w:color w:val="FF0000"/>
        </w:rPr>
        <w:lastRenderedPageBreak/>
        <w:t>[Blind copies are left to your own discretion]</w:t>
      </w:r>
    </w:p>
    <w:p w14:paraId="240258B4" w14:textId="77777777" w:rsidR="003D297D" w:rsidRDefault="003D297D" w:rsidP="003D297D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D297D" w14:paraId="6A0A7F96" w14:textId="77777777" w:rsidTr="00CF2C85">
        <w:tc>
          <w:tcPr>
            <w:tcW w:w="5098" w:type="dxa"/>
          </w:tcPr>
          <w:p w14:paraId="0911C6BD" w14:textId="77777777" w:rsidR="003D297D" w:rsidRDefault="003D297D" w:rsidP="00CF2C85">
            <w:pPr>
              <w:pStyle w:val="BodyText"/>
              <w:spacing w:before="40" w:after="40"/>
              <w:ind w:left="-94"/>
            </w:pPr>
            <w:r>
              <w:t>B/c:</w:t>
            </w:r>
          </w:p>
        </w:tc>
        <w:tc>
          <w:tcPr>
            <w:tcW w:w="1005" w:type="dxa"/>
          </w:tcPr>
          <w:p w14:paraId="0A01EFDE" w14:textId="77777777" w:rsidR="003D297D" w:rsidRDefault="003D297D" w:rsidP="003D297D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239935626"/>
              <w:placeholder>
                <w:docPart w:val="DefaultPlaceholder_1081868574"/>
              </w:placeholder>
              <w:text/>
            </w:sdtPr>
            <w:sdtEndPr/>
            <w:sdtContent>
              <w:p w14:paraId="075BDBC3" w14:textId="77777777" w:rsidR="003D297D" w:rsidRDefault="003D297D" w:rsidP="003D297D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2FCD7CBA" w14:textId="77777777" w:rsidR="003D297D" w:rsidRDefault="003D297D" w:rsidP="003D297D">
      <w:pPr>
        <w:pStyle w:val="BodyText"/>
        <w:spacing w:before="40" w:after="40"/>
      </w:pPr>
    </w:p>
    <w:p w14:paraId="7936C03C" w14:textId="77777777" w:rsidR="003D297D" w:rsidRDefault="003D297D" w:rsidP="00A206AA">
      <w:pPr>
        <w:pStyle w:val="BodyText"/>
        <w:numPr>
          <w:ilvl w:val="0"/>
          <w:numId w:val="44"/>
        </w:numPr>
        <w:spacing w:before="40" w:after="40"/>
        <w:ind w:left="284" w:hanging="284"/>
      </w:pPr>
      <w:r w:rsidRPr="003D297D">
        <w:rPr>
          <w:b/>
        </w:rPr>
        <w:t>Administrator’s Representative</w:t>
      </w:r>
      <w:r>
        <w:t xml:space="preserve"> – </w:t>
      </w:r>
      <w:sdt>
        <w:sdtPr>
          <w:id w:val="76226925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778862050"/>
        <w:placeholder>
          <w:docPart w:val="DefaultPlaceholder_1081868574"/>
        </w:placeholder>
        <w:text/>
      </w:sdtPr>
      <w:sdtEndPr/>
      <w:sdtContent>
        <w:p w14:paraId="4479C7BD" w14:textId="77777777" w:rsidR="003D297D" w:rsidRDefault="003D297D" w:rsidP="003D297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272308294"/>
        <w:placeholder>
          <w:docPart w:val="DefaultPlaceholder_1081868574"/>
        </w:placeholder>
        <w:text/>
      </w:sdtPr>
      <w:sdtEndPr/>
      <w:sdtContent>
        <w:p w14:paraId="0EF086F0" w14:textId="77777777" w:rsidR="003D297D" w:rsidRDefault="003D297D" w:rsidP="003D297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C756088" w14:textId="77777777" w:rsidR="003D297D" w:rsidRDefault="003D297D" w:rsidP="003D297D">
      <w:pPr>
        <w:pStyle w:val="BodyText"/>
        <w:spacing w:before="40" w:after="40"/>
      </w:pPr>
    </w:p>
    <w:p w14:paraId="7E0515D9" w14:textId="77777777" w:rsidR="003D297D" w:rsidRDefault="003D297D" w:rsidP="003D297D">
      <w:pPr>
        <w:pStyle w:val="BodyText"/>
        <w:spacing w:before="40" w:after="40"/>
      </w:pPr>
      <w:r>
        <w:t>For your information.</w:t>
      </w:r>
    </w:p>
    <w:p w14:paraId="24241ADF" w14:textId="77777777" w:rsidR="003D297D" w:rsidRDefault="003D297D" w:rsidP="003D297D">
      <w:pPr>
        <w:pStyle w:val="BodyText"/>
        <w:spacing w:before="40" w:after="40"/>
      </w:pPr>
    </w:p>
    <w:p w14:paraId="1827AC5D" w14:textId="77777777" w:rsidR="003D297D" w:rsidRDefault="003D297D" w:rsidP="00A206AA">
      <w:pPr>
        <w:pStyle w:val="BodyText"/>
        <w:numPr>
          <w:ilvl w:val="0"/>
          <w:numId w:val="44"/>
        </w:numPr>
        <w:spacing w:before="40" w:after="40"/>
        <w:ind w:left="284" w:hanging="284"/>
      </w:pPr>
      <w:r>
        <w:rPr>
          <w:b/>
        </w:rPr>
        <w:t>Inspector</w:t>
      </w:r>
      <w:r>
        <w:t xml:space="preserve"> – </w:t>
      </w:r>
      <w:sdt>
        <w:sdtPr>
          <w:id w:val="-167455642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24574727"/>
        <w:placeholder>
          <w:docPart w:val="DefaultPlaceholder_1081868574"/>
        </w:placeholder>
        <w:text/>
      </w:sdtPr>
      <w:sdtEndPr/>
      <w:sdtContent>
        <w:p w14:paraId="450C2CF9" w14:textId="77777777" w:rsidR="003D297D" w:rsidRDefault="003D297D" w:rsidP="003D297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121296039"/>
        <w:placeholder>
          <w:docPart w:val="DefaultPlaceholder_1081868574"/>
        </w:placeholder>
        <w:text/>
      </w:sdtPr>
      <w:sdtEndPr/>
      <w:sdtContent>
        <w:p w14:paraId="7F262757" w14:textId="77777777" w:rsidR="003D297D" w:rsidRDefault="003D297D" w:rsidP="003D297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5C04178" w14:textId="77777777" w:rsidR="003D297D" w:rsidRDefault="003D297D" w:rsidP="003D297D">
      <w:pPr>
        <w:pStyle w:val="BodyText"/>
        <w:spacing w:before="40" w:after="40"/>
      </w:pPr>
    </w:p>
    <w:p w14:paraId="6B9C8503" w14:textId="77777777" w:rsidR="003D297D" w:rsidRDefault="003D297D" w:rsidP="003D297D">
      <w:pPr>
        <w:pStyle w:val="BodyText"/>
        <w:spacing w:before="40" w:after="40"/>
      </w:pPr>
      <w:r>
        <w:t>For your information.</w:t>
      </w:r>
    </w:p>
    <w:p w14:paraId="6EA7BDFF" w14:textId="77777777" w:rsidR="003D297D" w:rsidRDefault="003D297D" w:rsidP="003D297D">
      <w:pPr>
        <w:pStyle w:val="BodyText"/>
        <w:spacing w:before="40" w:after="40"/>
      </w:pPr>
    </w:p>
    <w:p w14:paraId="3430CDDB" w14:textId="77777777" w:rsidR="003D297D" w:rsidRDefault="003D297D" w:rsidP="00A206AA">
      <w:pPr>
        <w:pStyle w:val="BodyText"/>
        <w:numPr>
          <w:ilvl w:val="0"/>
          <w:numId w:val="44"/>
        </w:numPr>
        <w:spacing w:before="40" w:after="40"/>
        <w:ind w:left="284" w:hanging="284"/>
      </w:pPr>
      <w:r>
        <w:rPr>
          <w:b/>
        </w:rPr>
        <w:t>Administration Officer</w:t>
      </w:r>
      <w:r>
        <w:t xml:space="preserve"> – </w:t>
      </w:r>
      <w:sdt>
        <w:sdtPr>
          <w:id w:val="-53534796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36288592"/>
        <w:placeholder>
          <w:docPart w:val="DefaultPlaceholder_1081868574"/>
        </w:placeholder>
        <w:text/>
      </w:sdtPr>
      <w:sdtEndPr/>
      <w:sdtContent>
        <w:p w14:paraId="4F562BE4" w14:textId="77777777" w:rsidR="003D297D" w:rsidRDefault="003D297D" w:rsidP="003D297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656959092"/>
        <w:placeholder>
          <w:docPart w:val="DefaultPlaceholder_1081868574"/>
        </w:placeholder>
        <w:text/>
      </w:sdtPr>
      <w:sdtEndPr/>
      <w:sdtContent>
        <w:p w14:paraId="37DEA1CB" w14:textId="77777777" w:rsidR="003D297D" w:rsidRDefault="003D297D" w:rsidP="003D297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2F1CC06" w14:textId="77777777" w:rsidR="003D297D" w:rsidRDefault="003D297D" w:rsidP="003D297D">
      <w:pPr>
        <w:pStyle w:val="BodyText"/>
        <w:spacing w:before="40" w:after="40"/>
      </w:pPr>
    </w:p>
    <w:p w14:paraId="412CF5DF" w14:textId="77777777" w:rsidR="003D297D" w:rsidRDefault="003D297D" w:rsidP="003D297D">
      <w:pPr>
        <w:pStyle w:val="BodyText"/>
        <w:spacing w:before="40" w:after="40"/>
      </w:pPr>
      <w:r>
        <w:t>For your information.</w:t>
      </w:r>
    </w:p>
    <w:p w14:paraId="74E130DE" w14:textId="77777777" w:rsidR="003D297D" w:rsidRDefault="003D297D" w:rsidP="003D297D">
      <w:pPr>
        <w:pStyle w:val="BodyText"/>
        <w:spacing w:before="40" w:after="40"/>
      </w:pPr>
    </w:p>
    <w:sdt>
      <w:sdtPr>
        <w:id w:val="627442236"/>
        <w:placeholder>
          <w:docPart w:val="DefaultPlaceholder_1081868574"/>
        </w:placeholder>
        <w:text/>
      </w:sdtPr>
      <w:sdtEndPr/>
      <w:sdtContent>
        <w:p w14:paraId="7E1CB213" w14:textId="77777777" w:rsidR="003D297D" w:rsidRDefault="003D297D" w:rsidP="003D297D">
          <w:pPr>
            <w:pStyle w:val="BodyText"/>
            <w:spacing w:before="40" w:after="40"/>
          </w:pPr>
          <w:r>
            <w:t>[Insert name]</w:t>
          </w:r>
        </w:p>
      </w:sdtContent>
    </w:sdt>
    <w:p w14:paraId="2DE885CE" w14:textId="77777777" w:rsidR="003D297D" w:rsidRPr="00CF2C85" w:rsidRDefault="003D297D" w:rsidP="003D297D">
      <w:pPr>
        <w:pStyle w:val="BodyText"/>
        <w:spacing w:before="40" w:after="40"/>
        <w:rPr>
          <w:b/>
        </w:rPr>
      </w:pPr>
      <w:r w:rsidRPr="00CF2C85">
        <w:rPr>
          <w:b/>
        </w:rPr>
        <w:t>Administrator</w:t>
      </w:r>
    </w:p>
    <w:p w14:paraId="4C61EFE6" w14:textId="77777777" w:rsidR="003D297D" w:rsidRDefault="003D297D" w:rsidP="003D297D">
      <w:pPr>
        <w:pStyle w:val="BodyText"/>
        <w:spacing w:before="40" w:after="40"/>
      </w:pPr>
    </w:p>
    <w:sdt>
      <w:sdtPr>
        <w:id w:val="232594435"/>
        <w:placeholder>
          <w:docPart w:val="DefaultPlaceholder_1081868574"/>
        </w:placeholder>
        <w:text/>
      </w:sdtPr>
      <w:sdtEndPr/>
      <w:sdtContent>
        <w:p w14:paraId="643D3001" w14:textId="77777777" w:rsidR="003D297D" w:rsidRPr="003D297D" w:rsidRDefault="003D297D" w:rsidP="003D297D">
          <w:pPr>
            <w:pStyle w:val="BodyText"/>
            <w:spacing w:before="40" w:after="40"/>
          </w:pPr>
          <w:r>
            <w:t>[Insert date]</w:t>
          </w:r>
        </w:p>
      </w:sdtContent>
    </w:sdt>
    <w:p w14:paraId="1A679452" w14:textId="77777777" w:rsidR="003D297D" w:rsidRPr="003D297D" w:rsidRDefault="003D297D" w:rsidP="003D297D">
      <w:pPr>
        <w:pStyle w:val="BodyText"/>
        <w:spacing w:before="40" w:after="40"/>
      </w:pPr>
    </w:p>
    <w:p w14:paraId="12B1CE3B" w14:textId="77777777" w:rsidR="003D297D" w:rsidRPr="003D297D" w:rsidRDefault="003D297D" w:rsidP="003D297D">
      <w:pPr>
        <w:pStyle w:val="BodyText"/>
        <w:spacing w:before="40" w:after="40"/>
      </w:pPr>
    </w:p>
    <w:sectPr w:rsidR="003D297D" w:rsidRPr="003D297D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DFAD" w14:textId="77777777" w:rsidR="00226EC5" w:rsidRDefault="00226EC5">
      <w:r>
        <w:separator/>
      </w:r>
    </w:p>
    <w:p w14:paraId="0E51FB38" w14:textId="77777777" w:rsidR="00226EC5" w:rsidRDefault="00226EC5"/>
  </w:endnote>
  <w:endnote w:type="continuationSeparator" w:id="0">
    <w:p w14:paraId="1C1241CB" w14:textId="77777777" w:rsidR="00226EC5" w:rsidRDefault="00226EC5">
      <w:r>
        <w:continuationSeparator/>
      </w:r>
    </w:p>
    <w:p w14:paraId="0372C23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01E" w14:textId="37B71B3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8E3E0F">
      <w:t>November</w:t>
    </w:r>
    <w:r w:rsidR="0065130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034290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034290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6900" w14:textId="77777777" w:rsidR="00226EC5" w:rsidRDefault="00226EC5">
      <w:r>
        <w:separator/>
      </w:r>
    </w:p>
    <w:p w14:paraId="4A660E59" w14:textId="77777777" w:rsidR="00226EC5" w:rsidRDefault="00226EC5"/>
  </w:footnote>
  <w:footnote w:type="continuationSeparator" w:id="0">
    <w:p w14:paraId="0D66FE0E" w14:textId="77777777" w:rsidR="00226EC5" w:rsidRDefault="00226EC5">
      <w:r>
        <w:continuationSeparator/>
      </w:r>
    </w:p>
    <w:p w14:paraId="432D07C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1E2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2B7C17" wp14:editId="6D150130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B80EF" w14:textId="77777777" w:rsidR="00E51BE2" w:rsidRPr="007E6BE4" w:rsidRDefault="00E51BE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89E35C1" w14:textId="08C83869" w:rsidR="00C5054B" w:rsidRPr="00FE5666" w:rsidRDefault="00E51BE2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Direction to Perform Daywork</w:t>
    </w:r>
    <w:r w:rsidR="00DE3173">
      <w:rPr>
        <w:b/>
        <w:sz w:val="32"/>
        <w:szCs w:val="32"/>
      </w:rPr>
      <w:t xml:space="preserve"> – Clause 41</w:t>
    </w:r>
  </w:p>
  <w:p w14:paraId="5880FA4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3C8FA8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0EC62B" w14:textId="77777777" w:rsidR="00C5054B" w:rsidRPr="00133AE0" w:rsidRDefault="003D297D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CAL012M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D53EE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BDC0C1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04069B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2241BF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9E646F9"/>
    <w:multiLevelType w:val="hybridMultilevel"/>
    <w:tmpl w:val="1654DF48"/>
    <w:lvl w:ilvl="0" w:tplc="536A9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2B705D0"/>
    <w:multiLevelType w:val="multilevel"/>
    <w:tmpl w:val="620CC31C"/>
    <w:numStyleLink w:val="ListAllBullets3Level"/>
  </w:abstractNum>
  <w:abstractNum w:abstractNumId="28" w15:restartNumberingAfterBreak="0">
    <w:nsid w:val="564B414D"/>
    <w:multiLevelType w:val="hybridMultilevel"/>
    <w:tmpl w:val="E5269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E2E018D"/>
    <w:multiLevelType w:val="multilevel"/>
    <w:tmpl w:val="620CC31C"/>
    <w:numStyleLink w:val="ListAllBullets3Level"/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752242210">
    <w:abstractNumId w:val="9"/>
  </w:num>
  <w:num w:numId="2" w16cid:durableId="112865255">
    <w:abstractNumId w:val="18"/>
  </w:num>
  <w:num w:numId="3" w16cid:durableId="556208206">
    <w:abstractNumId w:val="33"/>
  </w:num>
  <w:num w:numId="4" w16cid:durableId="306977930">
    <w:abstractNumId w:val="3"/>
  </w:num>
  <w:num w:numId="5" w16cid:durableId="1790661249">
    <w:abstractNumId w:val="13"/>
  </w:num>
  <w:num w:numId="6" w16cid:durableId="2014916125">
    <w:abstractNumId w:val="29"/>
  </w:num>
  <w:num w:numId="7" w16cid:durableId="1602953858">
    <w:abstractNumId w:val="12"/>
  </w:num>
  <w:num w:numId="8" w16cid:durableId="1300722587">
    <w:abstractNumId w:val="7"/>
  </w:num>
  <w:num w:numId="9" w16cid:durableId="725564518">
    <w:abstractNumId w:val="40"/>
  </w:num>
  <w:num w:numId="10" w16cid:durableId="996423929">
    <w:abstractNumId w:val="39"/>
  </w:num>
  <w:num w:numId="11" w16cid:durableId="387414596">
    <w:abstractNumId w:val="19"/>
  </w:num>
  <w:num w:numId="12" w16cid:durableId="1004287044">
    <w:abstractNumId w:val="11"/>
  </w:num>
  <w:num w:numId="13" w16cid:durableId="1313947666">
    <w:abstractNumId w:val="17"/>
  </w:num>
  <w:num w:numId="14" w16cid:durableId="1551072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0086286">
    <w:abstractNumId w:val="4"/>
  </w:num>
  <w:num w:numId="16" w16cid:durableId="2130973990">
    <w:abstractNumId w:val="36"/>
  </w:num>
  <w:num w:numId="17" w16cid:durableId="1449396361">
    <w:abstractNumId w:val="23"/>
  </w:num>
  <w:num w:numId="18" w16cid:durableId="1694959738">
    <w:abstractNumId w:val="0"/>
  </w:num>
  <w:num w:numId="19" w16cid:durableId="1395197320">
    <w:abstractNumId w:val="38"/>
  </w:num>
  <w:num w:numId="20" w16cid:durableId="1800223002">
    <w:abstractNumId w:val="42"/>
  </w:num>
  <w:num w:numId="21" w16cid:durableId="1183396365">
    <w:abstractNumId w:val="35"/>
  </w:num>
  <w:num w:numId="22" w16cid:durableId="553394806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36479639">
    <w:abstractNumId w:val="14"/>
  </w:num>
  <w:num w:numId="24" w16cid:durableId="1818837503">
    <w:abstractNumId w:val="1"/>
  </w:num>
  <w:num w:numId="25" w16cid:durableId="1025138739">
    <w:abstractNumId w:val="22"/>
  </w:num>
  <w:num w:numId="26" w16cid:durableId="757676344">
    <w:abstractNumId w:val="34"/>
  </w:num>
  <w:num w:numId="27" w16cid:durableId="1257520234">
    <w:abstractNumId w:val="10"/>
  </w:num>
  <w:num w:numId="28" w16cid:durableId="210444679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52711299">
    <w:abstractNumId w:val="8"/>
  </w:num>
  <w:num w:numId="30" w16cid:durableId="1176001711">
    <w:abstractNumId w:val="26"/>
  </w:num>
  <w:num w:numId="31" w16cid:durableId="366223756">
    <w:abstractNumId w:val="16"/>
  </w:num>
  <w:num w:numId="32" w16cid:durableId="1874489578">
    <w:abstractNumId w:val="2"/>
  </w:num>
  <w:num w:numId="33" w16cid:durableId="1943490902">
    <w:abstractNumId w:val="37"/>
  </w:num>
  <w:num w:numId="34" w16cid:durableId="1906140813">
    <w:abstractNumId w:val="24"/>
  </w:num>
  <w:num w:numId="35" w16cid:durableId="604076101">
    <w:abstractNumId w:val="21"/>
  </w:num>
  <w:num w:numId="36" w16cid:durableId="1281180421">
    <w:abstractNumId w:val="31"/>
  </w:num>
  <w:num w:numId="37" w16cid:durableId="2081101015">
    <w:abstractNumId w:val="5"/>
  </w:num>
  <w:num w:numId="38" w16cid:durableId="194511394">
    <w:abstractNumId w:val="6"/>
  </w:num>
  <w:num w:numId="39" w16cid:durableId="602811293">
    <w:abstractNumId w:val="15"/>
  </w:num>
  <w:num w:numId="40" w16cid:durableId="57948731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175261940">
    <w:abstractNumId w:val="41"/>
  </w:num>
  <w:num w:numId="42" w16cid:durableId="2061978926">
    <w:abstractNumId w:val="27"/>
  </w:num>
  <w:num w:numId="43" w16cid:durableId="220022937">
    <w:abstractNumId w:val="28"/>
  </w:num>
  <w:num w:numId="44" w16cid:durableId="136127595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34290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57F55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97D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1300"/>
    <w:rsid w:val="00653DDD"/>
    <w:rsid w:val="00662E61"/>
    <w:rsid w:val="00666E20"/>
    <w:rsid w:val="00676214"/>
    <w:rsid w:val="00686875"/>
    <w:rsid w:val="00692EF6"/>
    <w:rsid w:val="006A6908"/>
    <w:rsid w:val="006C0B52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5C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E3E0F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7474D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6AA"/>
    <w:rsid w:val="00A20B17"/>
    <w:rsid w:val="00A27877"/>
    <w:rsid w:val="00A45381"/>
    <w:rsid w:val="00A52AB4"/>
    <w:rsid w:val="00A832D7"/>
    <w:rsid w:val="00A83BC9"/>
    <w:rsid w:val="00A94923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87F95"/>
    <w:rsid w:val="00C965C0"/>
    <w:rsid w:val="00CA0E74"/>
    <w:rsid w:val="00CA107F"/>
    <w:rsid w:val="00CA3157"/>
    <w:rsid w:val="00CA4B9D"/>
    <w:rsid w:val="00CD30F9"/>
    <w:rsid w:val="00CF2C85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3173"/>
    <w:rsid w:val="00DE56ED"/>
    <w:rsid w:val="00DF1C54"/>
    <w:rsid w:val="00DF27E0"/>
    <w:rsid w:val="00DF40B1"/>
    <w:rsid w:val="00E3615D"/>
    <w:rsid w:val="00E51BE2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5FBA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BF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A31DA2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2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A9492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2D28AAB6DA74CA7B81B2B350C73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A913-4DE2-4352-8CE7-0A14601E0128}"/>
      </w:docPartPr>
      <w:docPartBody>
        <w:p w:rsidR="00FC048C" w:rsidRDefault="002135D4" w:rsidP="002135D4">
          <w:pPr>
            <w:pStyle w:val="F2D28AAB6DA74CA7B81B2B350C73C937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135D4"/>
    <w:rsid w:val="002E5682"/>
    <w:rsid w:val="009228E0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5D4"/>
    <w:rPr>
      <w:color w:val="808080"/>
    </w:rPr>
  </w:style>
  <w:style w:type="paragraph" w:customStyle="1" w:styleId="F2D28AAB6DA74CA7B81B2B350C73C937">
    <w:name w:val="F2D28AAB6DA74CA7B81B2B350C73C937"/>
    <w:rsid w:val="00213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80820-4302-4BBC-9009-49F673AF5E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42</TotalTime>
  <Pages>2</Pages>
  <Words>207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CAL012M Direction to Perform Daywork</vt:lpstr>
    </vt:vector>
  </TitlesOfParts>
  <Company>Department of Transport and Main Roads</Company>
  <LinksUpToDate>false</LinksUpToDate>
  <CharactersWithSpaces>1435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CAL012M Direction to Perform Daywork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17</cp:revision>
  <cp:lastPrinted>2013-06-20T03:17:00Z</cp:lastPrinted>
  <dcterms:created xsi:type="dcterms:W3CDTF">2015-05-18T02:35:00Z</dcterms:created>
  <dcterms:modified xsi:type="dcterms:W3CDTF">2023-11-23T03:33:00Z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