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97131145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186007F6" w14:textId="2FAC0568" w:rsidR="00FE5666" w:rsidRDefault="00FE5666" w:rsidP="00FE5666">
          <w:pPr>
            <w:pStyle w:val="BodyText"/>
            <w:spacing w:before="40" w:after="40" w:line="240" w:lineRule="auto"/>
            <w:ind w:left="39"/>
          </w:pPr>
          <w:r>
            <w:t>[Insert date]</w:t>
          </w:r>
        </w:p>
      </w:sdtContent>
    </w:sdt>
    <w:p w14:paraId="371E2AE8" w14:textId="77777777" w:rsidR="00EE3A69" w:rsidRDefault="00EE3A69" w:rsidP="00FE5666">
      <w:pPr>
        <w:pStyle w:val="BodyText"/>
        <w:spacing w:before="40" w:after="40" w:line="240" w:lineRule="auto"/>
        <w:ind w:left="39"/>
      </w:pPr>
    </w:p>
    <w:sdt>
      <w:sdtPr>
        <w:id w:val="459921725"/>
        <w:placeholder>
          <w:docPart w:val="DefaultPlaceholder_1081868574"/>
        </w:placeholder>
        <w:text/>
      </w:sdtPr>
      <w:sdtEndPr/>
      <w:sdtContent>
        <w:p w14:paraId="1B60C526" w14:textId="77777777" w:rsidR="00EE3A69" w:rsidRDefault="00EE3A69" w:rsidP="00FE5666">
          <w:pPr>
            <w:pStyle w:val="BodyText"/>
            <w:spacing w:before="40" w:after="40" w:line="240" w:lineRule="auto"/>
            <w:ind w:left="39"/>
          </w:pPr>
          <w:r>
            <w:t>[Insert Contractor’s name]</w:t>
          </w:r>
        </w:p>
      </w:sdtContent>
    </w:sdt>
    <w:sdt>
      <w:sdtPr>
        <w:id w:val="1911500122"/>
        <w:placeholder>
          <w:docPart w:val="DefaultPlaceholder_1081868574"/>
        </w:placeholder>
        <w:text/>
      </w:sdtPr>
      <w:sdtEndPr/>
      <w:sdtContent>
        <w:p w14:paraId="6A78057D" w14:textId="77777777" w:rsidR="00EE3A69" w:rsidRDefault="00EE3A69" w:rsidP="00FE5666">
          <w:pPr>
            <w:pStyle w:val="BodyText"/>
            <w:spacing w:before="40" w:after="40" w:line="240" w:lineRule="auto"/>
            <w:ind w:left="39"/>
          </w:pPr>
          <w:r>
            <w:t>[Insert address line 1]</w:t>
          </w:r>
        </w:p>
      </w:sdtContent>
    </w:sdt>
    <w:sdt>
      <w:sdtPr>
        <w:id w:val="547879638"/>
        <w:placeholder>
          <w:docPart w:val="DefaultPlaceholder_1081868574"/>
        </w:placeholder>
        <w:text/>
      </w:sdtPr>
      <w:sdtEndPr/>
      <w:sdtContent>
        <w:p w14:paraId="19777F94" w14:textId="77777777" w:rsidR="00EE3A69" w:rsidRDefault="00EE3A69" w:rsidP="00FE5666">
          <w:pPr>
            <w:pStyle w:val="BodyText"/>
            <w:spacing w:before="40" w:after="40" w:line="240" w:lineRule="auto"/>
            <w:ind w:left="39"/>
          </w:pPr>
          <w:r>
            <w:t>[Insert address line 2]</w:t>
          </w:r>
        </w:p>
      </w:sdtContent>
    </w:sdt>
    <w:p w14:paraId="18660B36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3EE61F63" w14:textId="77777777" w:rsidTr="00B02510">
        <w:tc>
          <w:tcPr>
            <w:tcW w:w="9155" w:type="dxa"/>
          </w:tcPr>
          <w:p w14:paraId="1DC8E42C" w14:textId="77777777" w:rsidR="00FE5666" w:rsidRDefault="00FE5666" w:rsidP="003B2E93">
            <w:pPr>
              <w:pStyle w:val="BodyText"/>
              <w:spacing w:before="40" w:after="40" w:line="240" w:lineRule="auto"/>
              <w:ind w:left="39"/>
            </w:pPr>
            <w:r>
              <w:t xml:space="preserve">Dear </w:t>
            </w:r>
            <w:sdt>
              <w:sdtPr>
                <w:id w:val="1418210312"/>
                <w:placeholder>
                  <w:docPart w:val="D6C97580A8884892926D92C4EB0DC09F"/>
                </w:placeholder>
                <w:text/>
              </w:sdtPr>
              <w:sdtEndPr/>
              <w:sdtContent>
                <w:r w:rsidR="003B2E93">
                  <w:t>[Insert Contractor’s name]</w:t>
                </w:r>
              </w:sdtContent>
            </w:sdt>
          </w:p>
        </w:tc>
      </w:tr>
    </w:tbl>
    <w:p w14:paraId="1D4EE3AC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EE3A69" w14:paraId="43FBA0BD" w14:textId="77777777" w:rsidTr="00BE133D">
        <w:tc>
          <w:tcPr>
            <w:tcW w:w="1980" w:type="dxa"/>
          </w:tcPr>
          <w:p w14:paraId="7680F4A1" w14:textId="77777777" w:rsidR="00EE3A69" w:rsidRPr="00EE3A69" w:rsidRDefault="00EE3A69" w:rsidP="00BE133D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EE3A69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1442798443"/>
              <w:placeholder>
                <w:docPart w:val="DefaultPlaceholder_1081868574"/>
              </w:placeholder>
              <w:text/>
            </w:sdtPr>
            <w:sdtEndPr/>
            <w:sdtContent>
              <w:p w14:paraId="4C35B8B4" w14:textId="77777777" w:rsidR="00EE3A69" w:rsidRDefault="00EE3A69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EE3A69" w14:paraId="5FC2CF5D" w14:textId="77777777" w:rsidTr="00BE133D">
        <w:tc>
          <w:tcPr>
            <w:tcW w:w="1980" w:type="dxa"/>
          </w:tcPr>
          <w:p w14:paraId="27525A36" w14:textId="77777777" w:rsidR="00EE3A69" w:rsidRPr="00EE3A69" w:rsidRDefault="00EE3A69" w:rsidP="00BE133D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EE3A69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2029826673"/>
              <w:placeholder>
                <w:docPart w:val="DefaultPlaceholder_1081868574"/>
              </w:placeholder>
              <w:text/>
            </w:sdtPr>
            <w:sdtEndPr/>
            <w:sdtContent>
              <w:p w14:paraId="1D5BA482" w14:textId="77777777" w:rsidR="00EE3A69" w:rsidRDefault="00EE3A69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4F9A0F35" w14:textId="77777777" w:rsidR="00EE3A69" w:rsidRDefault="00EE3A69" w:rsidP="00FE5666">
      <w:pPr>
        <w:pStyle w:val="BodyText"/>
        <w:spacing w:before="40" w:after="40" w:line="240" w:lineRule="auto"/>
      </w:pPr>
    </w:p>
    <w:p w14:paraId="644637B9" w14:textId="21528137" w:rsidR="00EE3A69" w:rsidRPr="003B2E93" w:rsidRDefault="00EE3A69" w:rsidP="00EE3A69">
      <w:pPr>
        <w:pStyle w:val="BodyText"/>
        <w:spacing w:before="40" w:after="40"/>
        <w:rPr>
          <w:b/>
        </w:rPr>
      </w:pPr>
      <w:r w:rsidRPr="00EE3A69">
        <w:rPr>
          <w:b/>
        </w:rPr>
        <w:t xml:space="preserve">Re: Contractor’s Notice of Latent </w:t>
      </w:r>
      <w:r w:rsidR="00F71732" w:rsidRPr="00EE3A69">
        <w:rPr>
          <w:b/>
        </w:rPr>
        <w:t>Condition</w:t>
      </w:r>
      <w:r w:rsidR="00F71732">
        <w:rPr>
          <w:b/>
        </w:rPr>
        <w:t> </w:t>
      </w:r>
      <w:r w:rsidR="00F71732" w:rsidRPr="00EE3A69">
        <w:rPr>
          <w:b/>
        </w:rPr>
        <w:t>–</w:t>
      </w:r>
      <w:r w:rsidR="00F71732">
        <w:rPr>
          <w:b/>
        </w:rPr>
        <w:t> </w:t>
      </w:r>
      <w:r w:rsidRPr="00EE3A69">
        <w:rPr>
          <w:b/>
        </w:rPr>
        <w:t>Clause</w:t>
      </w:r>
      <w:r w:rsidR="001E7781">
        <w:rPr>
          <w:b/>
        </w:rPr>
        <w:t> </w:t>
      </w:r>
      <w:r w:rsidRPr="00EE3A69">
        <w:rPr>
          <w:b/>
        </w:rPr>
        <w:t xml:space="preserve">12.2 </w:t>
      </w:r>
      <w:r w:rsidRPr="003B2E93">
        <w:rPr>
          <w:b/>
        </w:rPr>
        <w:t>General Conditions of Contract</w:t>
      </w:r>
    </w:p>
    <w:p w14:paraId="74D49B61" w14:textId="77777777" w:rsidR="00EE3A69" w:rsidRDefault="00EE3A69" w:rsidP="00EE3A69">
      <w:pPr>
        <w:pStyle w:val="BodyText"/>
        <w:spacing w:before="40" w:after="40"/>
      </w:pPr>
    </w:p>
    <w:p w14:paraId="1B59DD04" w14:textId="5F7E706F" w:rsidR="00EE3A69" w:rsidRDefault="00EE3A69" w:rsidP="00EE3A69">
      <w:pPr>
        <w:pStyle w:val="BodyText"/>
        <w:spacing w:before="40" w:after="40"/>
      </w:pPr>
      <w:r>
        <w:t xml:space="preserve">I refer your written notice of </w:t>
      </w:r>
      <w:sdt>
        <w:sdtPr>
          <w:id w:val="66624677"/>
          <w:placeholder>
            <w:docPart w:val="DefaultPlaceholder_1081868574"/>
          </w:placeholder>
          <w:text/>
        </w:sdtPr>
        <w:sdtEndPr/>
        <w:sdtContent>
          <w:r>
            <w:t>[Insert date]</w:t>
          </w:r>
        </w:sdtContent>
      </w:sdt>
      <w:r>
        <w:t xml:space="preserve">, reference </w:t>
      </w:r>
      <w:sdt>
        <w:sdtPr>
          <w:id w:val="-861363590"/>
          <w:placeholder>
            <w:docPart w:val="DefaultPlaceholder_1081868574"/>
          </w:placeholder>
          <w:text/>
        </w:sdtPr>
        <w:sdtEndPr/>
        <w:sdtContent>
          <w:r>
            <w:t>[Insert text]</w:t>
          </w:r>
        </w:sdtContent>
      </w:sdt>
      <w:r>
        <w:t xml:space="preserve"> giving notice of a latent condition in accordance with Clause</w:t>
      </w:r>
      <w:r w:rsidR="007B62EF">
        <w:t> </w:t>
      </w:r>
      <w:r>
        <w:t xml:space="preserve">12.2 of the </w:t>
      </w:r>
      <w:r w:rsidRPr="00F854B7">
        <w:rPr>
          <w:i/>
          <w:iCs/>
        </w:rPr>
        <w:t>General Conditions of Contract</w:t>
      </w:r>
      <w:r w:rsidRPr="003B2E93">
        <w:t>.</w:t>
      </w:r>
    </w:p>
    <w:p w14:paraId="618090D5" w14:textId="77777777" w:rsidR="00EE3A69" w:rsidRDefault="00EE3A69" w:rsidP="00EE3A69">
      <w:pPr>
        <w:pStyle w:val="BodyText"/>
        <w:spacing w:before="40" w:after="40"/>
      </w:pPr>
    </w:p>
    <w:p w14:paraId="1C4125EE" w14:textId="554DD455" w:rsidR="00EE3A69" w:rsidRDefault="00EE3A69" w:rsidP="00EE3A69">
      <w:pPr>
        <w:pStyle w:val="BodyText"/>
        <w:spacing w:before="40" w:after="40"/>
      </w:pPr>
      <w:r>
        <w:t>In accordance with your notice, you are requested to provide a written statement specifying</w:t>
      </w:r>
      <w:r w:rsidR="0081368B">
        <w:t> </w:t>
      </w:r>
      <w:r w:rsidRPr="0081368B">
        <w:rPr>
          <w:rStyle w:val="BodyTextitalicsbold"/>
        </w:rPr>
        <w:t>[</w:t>
      </w:r>
      <w:r w:rsidR="0081368B" w:rsidRPr="0081368B">
        <w:rPr>
          <w:rStyle w:val="BodyTextitalicsbold"/>
        </w:rPr>
        <w:t>Delete before sending. D</w:t>
      </w:r>
      <w:r w:rsidRPr="0081368B">
        <w:rPr>
          <w:rStyle w:val="BodyTextitalicsbold"/>
        </w:rPr>
        <w:t>elete any item not required]</w:t>
      </w:r>
      <w:r w:rsidR="0081368B" w:rsidRPr="0081368B">
        <w:t>:</w:t>
      </w:r>
    </w:p>
    <w:p w14:paraId="0A58DA2E" w14:textId="77777777" w:rsidR="00EE3A69" w:rsidRPr="00EE3A69" w:rsidRDefault="00EE3A69" w:rsidP="00EE3A69">
      <w:pPr>
        <w:pStyle w:val="BodyText"/>
        <w:numPr>
          <w:ilvl w:val="0"/>
          <w:numId w:val="42"/>
        </w:numPr>
      </w:pPr>
      <w:r w:rsidRPr="00EE3A69">
        <w:t>the Latent Condition encountered and in wha</w:t>
      </w:r>
      <w:r w:rsidR="00BE133D">
        <w:t>t respect it differs materially</w:t>
      </w:r>
    </w:p>
    <w:p w14:paraId="0DB6CB77" w14:textId="1D1DC9CA" w:rsidR="00EE3A69" w:rsidRPr="00EE3A69" w:rsidRDefault="00EE3A69" w:rsidP="00EE3A69">
      <w:pPr>
        <w:pStyle w:val="BodyText"/>
        <w:numPr>
          <w:ilvl w:val="0"/>
          <w:numId w:val="42"/>
        </w:numPr>
      </w:pPr>
      <w:r w:rsidRPr="00EE3A69">
        <w:t xml:space="preserve">the additional work </w:t>
      </w:r>
      <w:r w:rsidR="00316745">
        <w:t xml:space="preserve">and </w:t>
      </w:r>
      <w:r w:rsidRPr="00EE3A69">
        <w:t xml:space="preserve">resources </w:t>
      </w:r>
      <w:r w:rsidR="007B62EF">
        <w:t>that</w:t>
      </w:r>
      <w:r w:rsidR="007B62EF" w:rsidRPr="00EE3A69">
        <w:t xml:space="preserve"> </w:t>
      </w:r>
      <w:r w:rsidRPr="00EE3A69">
        <w:t>you estimate to be necessary to</w:t>
      </w:r>
      <w:r w:rsidR="00BE133D">
        <w:t xml:space="preserve"> deal with the Latent Condition</w:t>
      </w:r>
    </w:p>
    <w:p w14:paraId="38A842E9" w14:textId="1AD2FF49" w:rsidR="00EE3A69" w:rsidRPr="00EE3A69" w:rsidRDefault="00EE3A69" w:rsidP="00EE3A69">
      <w:pPr>
        <w:pStyle w:val="BodyText"/>
        <w:numPr>
          <w:ilvl w:val="0"/>
          <w:numId w:val="42"/>
        </w:numPr>
      </w:pPr>
      <w:r w:rsidRPr="00EE3A69">
        <w:t xml:space="preserve">the time you anticipate </w:t>
      </w:r>
      <w:r w:rsidR="007B62EF">
        <w:t xml:space="preserve">is </w:t>
      </w:r>
      <w:r w:rsidRPr="00EE3A69">
        <w:t>required to deal with the Latent Condition</w:t>
      </w:r>
      <w:r w:rsidR="007B62EF">
        <w:t>,</w:t>
      </w:r>
      <w:r w:rsidRPr="00EE3A69">
        <w:t xml:space="preserve"> and the expected delay in achieving Practical Completion for each Separable Portion in th</w:t>
      </w:r>
      <w:r w:rsidR="00BE133D">
        <w:t>e Contract</w:t>
      </w:r>
    </w:p>
    <w:p w14:paraId="2A1BC4B4" w14:textId="77777777" w:rsidR="00EE3A69" w:rsidRPr="00EE3A69" w:rsidRDefault="00EE3A69" w:rsidP="00EE3A69">
      <w:pPr>
        <w:pStyle w:val="BodyText"/>
        <w:numPr>
          <w:ilvl w:val="0"/>
          <w:numId w:val="42"/>
        </w:numPr>
      </w:pPr>
      <w:r w:rsidRPr="00EE3A69">
        <w:t>your estimate of the cost of the measures necessary to</w:t>
      </w:r>
      <w:r w:rsidR="00BE133D">
        <w:t xml:space="preserve"> deal with the Latent Condition</w:t>
      </w:r>
    </w:p>
    <w:sdt>
      <w:sdtPr>
        <w:id w:val="-1847234519"/>
        <w:placeholder>
          <w:docPart w:val="DefaultPlaceholder_1081868574"/>
        </w:placeholder>
        <w:text/>
      </w:sdtPr>
      <w:sdtEndPr/>
      <w:sdtContent>
        <w:p w14:paraId="065601FD" w14:textId="77777777" w:rsidR="00EE3A69" w:rsidRPr="00EE3A69" w:rsidRDefault="00BE133D" w:rsidP="00EE3A69">
          <w:pPr>
            <w:pStyle w:val="BodyText"/>
            <w:numPr>
              <w:ilvl w:val="0"/>
              <w:numId w:val="42"/>
            </w:numPr>
          </w:pPr>
          <w:r>
            <w:t>[</w:t>
          </w:r>
          <w:r w:rsidR="00EE3A69" w:rsidRPr="00EE3A69">
            <w:t>In</w:t>
          </w:r>
          <w:r>
            <w:t>sert details of other requests]</w:t>
          </w:r>
        </w:p>
      </w:sdtContent>
    </w:sdt>
    <w:p w14:paraId="2C96FD29" w14:textId="77777777" w:rsidR="0089330D" w:rsidRDefault="0089330D" w:rsidP="00EE3A69">
      <w:pPr>
        <w:pStyle w:val="BodyText"/>
        <w:spacing w:before="40" w:after="40"/>
      </w:pPr>
    </w:p>
    <w:p w14:paraId="377AD4DA" w14:textId="0F44C693" w:rsidR="00EE3A69" w:rsidRDefault="00EE3A69" w:rsidP="00EE3A69">
      <w:pPr>
        <w:pStyle w:val="BodyText"/>
        <w:spacing w:before="40" w:after="40"/>
      </w:pPr>
      <w:r>
        <w:t>This information is required no later than 10</w:t>
      </w:r>
      <w:r w:rsidR="00316745">
        <w:t> </w:t>
      </w:r>
      <w:r>
        <w:t xml:space="preserve">Business Days </w:t>
      </w:r>
      <w:r w:rsidR="00316745" w:rsidRPr="00944597">
        <w:rPr>
          <w:rStyle w:val="BodyTextitalicsbold"/>
        </w:rPr>
        <w:t>[</w:t>
      </w:r>
      <w:r w:rsidR="00944597" w:rsidRPr="00944597">
        <w:rPr>
          <w:rStyle w:val="BodyTextitalicsbold"/>
        </w:rPr>
        <w:t>Delete before sending. M</w:t>
      </w:r>
      <w:r w:rsidR="00316745" w:rsidRPr="00944597">
        <w:rPr>
          <w:rStyle w:val="BodyTextitalicsbold"/>
        </w:rPr>
        <w:t>odify this depending on complexity]</w:t>
      </w:r>
      <w:r w:rsidR="00316745">
        <w:t xml:space="preserve"> </w:t>
      </w:r>
      <w:r>
        <w:t>after the receipt of this letter.</w:t>
      </w:r>
    </w:p>
    <w:p w14:paraId="7E44898E" w14:textId="77777777" w:rsidR="00EE3A69" w:rsidRDefault="00EE3A69" w:rsidP="00EE3A69">
      <w:pPr>
        <w:pStyle w:val="BodyText"/>
        <w:spacing w:before="40" w:after="40"/>
      </w:pPr>
    </w:p>
    <w:p w14:paraId="265E0F0A" w14:textId="77777777" w:rsidR="00EE3A69" w:rsidRDefault="00EE3A69" w:rsidP="00EE3A69">
      <w:pPr>
        <w:pStyle w:val="BodyText"/>
        <w:spacing w:before="40" w:after="40"/>
      </w:pPr>
      <w:r>
        <w:t>Yours sincerely</w:t>
      </w:r>
    </w:p>
    <w:p w14:paraId="0173AF41" w14:textId="77777777" w:rsidR="00EE3A69" w:rsidRDefault="00EE3A69" w:rsidP="00EE3A69">
      <w:pPr>
        <w:pStyle w:val="BodyText"/>
        <w:spacing w:before="40" w:after="40"/>
      </w:pPr>
    </w:p>
    <w:p w14:paraId="4E170211" w14:textId="77777777" w:rsidR="00EE3A69" w:rsidRDefault="00EE3A69" w:rsidP="00EE3A69">
      <w:pPr>
        <w:pStyle w:val="BodyText"/>
        <w:spacing w:before="40" w:after="40"/>
      </w:pPr>
    </w:p>
    <w:p w14:paraId="63B71B85" w14:textId="77777777" w:rsidR="00EE3A69" w:rsidRDefault="00EE3A69" w:rsidP="00EE3A69">
      <w:pPr>
        <w:pStyle w:val="BodyText"/>
        <w:spacing w:before="40" w:after="40"/>
      </w:pPr>
    </w:p>
    <w:sdt>
      <w:sdtPr>
        <w:id w:val="2074076672"/>
        <w:placeholder>
          <w:docPart w:val="DefaultPlaceholder_1081868574"/>
        </w:placeholder>
        <w:text/>
      </w:sdtPr>
      <w:sdtEndPr/>
      <w:sdtContent>
        <w:p w14:paraId="02A79E5A" w14:textId="77777777" w:rsidR="00EE3A69" w:rsidRDefault="00EE3A69" w:rsidP="00EE3A69">
          <w:pPr>
            <w:pStyle w:val="BodyText"/>
            <w:spacing w:before="40" w:after="40"/>
          </w:pPr>
          <w:r>
            <w:t>[Insert name]</w:t>
          </w:r>
        </w:p>
      </w:sdtContent>
    </w:sdt>
    <w:p w14:paraId="73729EC9" w14:textId="77777777" w:rsidR="00BE133D" w:rsidRDefault="00EE3A69" w:rsidP="00EE3A69">
      <w:pPr>
        <w:pStyle w:val="BodyText"/>
        <w:spacing w:before="40" w:after="40"/>
        <w:rPr>
          <w:b/>
        </w:rPr>
      </w:pPr>
      <w:r w:rsidRPr="00EE3A69">
        <w:rPr>
          <w:b/>
        </w:rPr>
        <w:t>Administrator</w:t>
      </w:r>
    </w:p>
    <w:p w14:paraId="0F4278CA" w14:textId="77777777" w:rsidR="003B2E93" w:rsidRDefault="003B2E93" w:rsidP="00EE3A69">
      <w:pPr>
        <w:pStyle w:val="BodyText"/>
        <w:spacing w:before="40" w:after="40"/>
        <w:rPr>
          <w:b/>
        </w:rPr>
      </w:pPr>
    </w:p>
    <w:p w14:paraId="042099DB" w14:textId="77777777" w:rsidR="003B2E93" w:rsidRDefault="003B2E93" w:rsidP="00EE3A69">
      <w:pPr>
        <w:pStyle w:val="BodyText"/>
        <w:spacing w:before="40" w:after="40"/>
        <w:rPr>
          <w:b/>
        </w:rPr>
        <w:sectPr w:rsidR="003B2E93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71BB0A12" w14:textId="5B314605" w:rsidR="00EE3A69" w:rsidRPr="00944597" w:rsidRDefault="00BE133D" w:rsidP="00EE3A69">
      <w:pPr>
        <w:pStyle w:val="BodyText"/>
        <w:spacing w:before="40" w:after="40"/>
        <w:rPr>
          <w:rStyle w:val="BodyTextitalicsbold"/>
        </w:rPr>
      </w:pPr>
      <w:r w:rsidRPr="00944597">
        <w:rPr>
          <w:rStyle w:val="BodyTextitalicsbold"/>
        </w:rPr>
        <w:lastRenderedPageBreak/>
        <w:t>[</w:t>
      </w:r>
      <w:r w:rsidR="00944597" w:rsidRPr="00944597">
        <w:rPr>
          <w:rStyle w:val="BodyTextitalicsbold"/>
        </w:rPr>
        <w:t xml:space="preserve">Delete before sending. </w:t>
      </w:r>
      <w:r w:rsidRPr="00944597">
        <w:rPr>
          <w:rStyle w:val="BodyTextitalicsbold"/>
        </w:rPr>
        <w:t>Blind copies are left to your own discretion]</w:t>
      </w:r>
    </w:p>
    <w:p w14:paraId="2F7E587D" w14:textId="77777777" w:rsidR="00BE133D" w:rsidRDefault="00BE133D" w:rsidP="00EE3A69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BE133D" w14:paraId="50065078" w14:textId="77777777" w:rsidTr="00BE133D">
        <w:tc>
          <w:tcPr>
            <w:tcW w:w="5098" w:type="dxa"/>
          </w:tcPr>
          <w:p w14:paraId="1D15884E" w14:textId="77777777" w:rsidR="00BE133D" w:rsidRDefault="00BE133D" w:rsidP="00BE133D">
            <w:pPr>
              <w:pStyle w:val="BodyText"/>
              <w:spacing w:before="40" w:after="40"/>
              <w:ind w:left="-94"/>
            </w:pPr>
            <w:r>
              <w:t>B/c:</w:t>
            </w:r>
          </w:p>
        </w:tc>
        <w:tc>
          <w:tcPr>
            <w:tcW w:w="1005" w:type="dxa"/>
          </w:tcPr>
          <w:p w14:paraId="5E1AEA75" w14:textId="77777777" w:rsidR="00BE133D" w:rsidRDefault="00BE133D" w:rsidP="00EE3A69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-1564947502"/>
              <w:placeholder>
                <w:docPart w:val="DefaultPlaceholder_1081868574"/>
              </w:placeholder>
              <w:text/>
            </w:sdtPr>
            <w:sdtEndPr/>
            <w:sdtContent>
              <w:p w14:paraId="49A16757" w14:textId="77777777" w:rsidR="00BE133D" w:rsidRDefault="00BE133D" w:rsidP="00EE3A69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1D49D999" w14:textId="77777777" w:rsidR="00BE133D" w:rsidRDefault="00BE133D" w:rsidP="00EE3A69">
      <w:pPr>
        <w:pStyle w:val="BodyText"/>
        <w:spacing w:before="40" w:after="40"/>
      </w:pPr>
    </w:p>
    <w:p w14:paraId="352D796E" w14:textId="77777777" w:rsidR="00BE133D" w:rsidRDefault="00BE133D" w:rsidP="00BE133D">
      <w:pPr>
        <w:pStyle w:val="BodyText"/>
        <w:numPr>
          <w:ilvl w:val="0"/>
          <w:numId w:val="43"/>
        </w:numPr>
        <w:spacing w:before="40" w:after="40"/>
      </w:pPr>
      <w:r w:rsidRPr="00BE133D">
        <w:rPr>
          <w:b/>
        </w:rPr>
        <w:t>Administrator’s Representative</w:t>
      </w:r>
      <w:r>
        <w:t xml:space="preserve"> – </w:t>
      </w:r>
      <w:sdt>
        <w:sdtPr>
          <w:id w:val="-86066401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77365043"/>
        <w:placeholder>
          <w:docPart w:val="DefaultPlaceholder_1081868574"/>
        </w:placeholder>
        <w:text/>
      </w:sdtPr>
      <w:sdtEndPr/>
      <w:sdtContent>
        <w:p w14:paraId="2C98494E" w14:textId="77777777" w:rsidR="00BE133D" w:rsidRDefault="00BE133D" w:rsidP="00EE3A69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910915439"/>
        <w:placeholder>
          <w:docPart w:val="DefaultPlaceholder_1081868574"/>
        </w:placeholder>
        <w:text/>
      </w:sdtPr>
      <w:sdtEndPr/>
      <w:sdtContent>
        <w:p w14:paraId="6940EEBB" w14:textId="77777777" w:rsidR="00BE133D" w:rsidRDefault="00BE133D" w:rsidP="00EE3A69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7B135B04" w14:textId="77777777" w:rsidR="00BE133D" w:rsidRDefault="00BE133D" w:rsidP="00EE3A69">
      <w:pPr>
        <w:pStyle w:val="BodyText"/>
        <w:spacing w:before="40" w:after="40"/>
      </w:pPr>
    </w:p>
    <w:p w14:paraId="3097958D" w14:textId="77777777" w:rsidR="00BE133D" w:rsidRDefault="00BE133D" w:rsidP="00EE3A69">
      <w:pPr>
        <w:pStyle w:val="BodyText"/>
        <w:spacing w:before="40" w:after="40"/>
      </w:pPr>
      <w:r>
        <w:t>For more information.</w:t>
      </w:r>
    </w:p>
    <w:p w14:paraId="425107AE" w14:textId="77777777" w:rsidR="00BE133D" w:rsidRDefault="00BE133D" w:rsidP="00EE3A69">
      <w:pPr>
        <w:pStyle w:val="BodyText"/>
        <w:spacing w:before="40" w:after="40"/>
      </w:pPr>
    </w:p>
    <w:p w14:paraId="39A086A9" w14:textId="77777777" w:rsidR="00BE133D" w:rsidRPr="003B2E93" w:rsidRDefault="00BE133D" w:rsidP="003B2E93">
      <w:pPr>
        <w:spacing w:before="40" w:after="40"/>
        <w:rPr>
          <w:rFonts w:cs="Arial"/>
          <w:b/>
          <w:vanish/>
          <w:szCs w:val="22"/>
        </w:rPr>
      </w:pPr>
    </w:p>
    <w:p w14:paraId="5E5AE32D" w14:textId="77777777" w:rsidR="00BE133D" w:rsidRDefault="00BE133D" w:rsidP="003B2E93">
      <w:pPr>
        <w:pStyle w:val="BodyText"/>
        <w:numPr>
          <w:ilvl w:val="0"/>
          <w:numId w:val="43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-1353650720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84789960"/>
        <w:placeholder>
          <w:docPart w:val="DefaultPlaceholder_1081868574"/>
        </w:placeholder>
        <w:text/>
      </w:sdtPr>
      <w:sdtEndPr/>
      <w:sdtContent>
        <w:p w14:paraId="5FCA10C2" w14:textId="77777777" w:rsidR="00BE133D" w:rsidRDefault="00BE133D" w:rsidP="00BE133D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2077935713"/>
        <w:placeholder>
          <w:docPart w:val="DefaultPlaceholder_1081868574"/>
        </w:placeholder>
        <w:text/>
      </w:sdtPr>
      <w:sdtEndPr/>
      <w:sdtContent>
        <w:p w14:paraId="65F1D364" w14:textId="77777777" w:rsidR="00BE133D" w:rsidRDefault="00BE133D" w:rsidP="00BE133D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09479945" w14:textId="77777777" w:rsidR="00BE133D" w:rsidRDefault="00BE133D" w:rsidP="00BE133D">
      <w:pPr>
        <w:pStyle w:val="BodyText"/>
        <w:spacing w:before="40" w:after="40"/>
      </w:pPr>
    </w:p>
    <w:p w14:paraId="1ACF9BCC" w14:textId="77777777" w:rsidR="00BE133D" w:rsidRDefault="00BE133D" w:rsidP="00BE133D">
      <w:pPr>
        <w:pStyle w:val="BodyText"/>
        <w:spacing w:before="40" w:after="40"/>
      </w:pPr>
      <w:r>
        <w:t>For more information.</w:t>
      </w:r>
    </w:p>
    <w:p w14:paraId="2998AFA3" w14:textId="77777777" w:rsidR="00BE133D" w:rsidRDefault="00BE133D" w:rsidP="00BE133D">
      <w:pPr>
        <w:pStyle w:val="BodyText"/>
        <w:spacing w:before="40" w:after="40"/>
      </w:pPr>
    </w:p>
    <w:p w14:paraId="6196C17A" w14:textId="77777777" w:rsidR="00BE133D" w:rsidRPr="003B2E93" w:rsidRDefault="00BE133D" w:rsidP="003B2E93">
      <w:pPr>
        <w:spacing w:before="40" w:after="40"/>
        <w:rPr>
          <w:rFonts w:cs="Arial"/>
          <w:b/>
          <w:vanish/>
          <w:szCs w:val="22"/>
        </w:rPr>
      </w:pPr>
    </w:p>
    <w:p w14:paraId="6F89472D" w14:textId="77777777" w:rsidR="00BE133D" w:rsidRDefault="00BE133D" w:rsidP="003B2E93">
      <w:pPr>
        <w:pStyle w:val="BodyText"/>
        <w:numPr>
          <w:ilvl w:val="0"/>
          <w:numId w:val="43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462187722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2101559662"/>
        <w:placeholder>
          <w:docPart w:val="DefaultPlaceholder_1081868574"/>
        </w:placeholder>
        <w:text/>
      </w:sdtPr>
      <w:sdtEndPr/>
      <w:sdtContent>
        <w:p w14:paraId="007C6BBC" w14:textId="77777777" w:rsidR="00BE133D" w:rsidRDefault="00BE133D" w:rsidP="00BE133D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456679595"/>
        <w:placeholder>
          <w:docPart w:val="DefaultPlaceholder_1081868574"/>
        </w:placeholder>
        <w:text/>
      </w:sdtPr>
      <w:sdtEndPr/>
      <w:sdtContent>
        <w:p w14:paraId="403DAB71" w14:textId="77777777" w:rsidR="00BE133D" w:rsidRDefault="00BE133D" w:rsidP="00BE133D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18E6E4F9" w14:textId="77777777" w:rsidR="00BE133D" w:rsidRDefault="00BE133D" w:rsidP="00BE133D">
      <w:pPr>
        <w:pStyle w:val="BodyText"/>
        <w:spacing w:before="40" w:after="40"/>
      </w:pPr>
    </w:p>
    <w:p w14:paraId="6CEAD801" w14:textId="77777777" w:rsidR="00BE133D" w:rsidRDefault="00BE133D" w:rsidP="00BE133D">
      <w:pPr>
        <w:pStyle w:val="BodyText"/>
        <w:spacing w:before="40" w:after="40"/>
      </w:pPr>
      <w:r>
        <w:t>For more information.</w:t>
      </w:r>
    </w:p>
    <w:p w14:paraId="086D9D5F" w14:textId="77777777" w:rsidR="00BE133D" w:rsidRDefault="00BE133D" w:rsidP="00BE133D">
      <w:pPr>
        <w:pStyle w:val="BodyText"/>
        <w:spacing w:before="40" w:after="40"/>
      </w:pPr>
    </w:p>
    <w:sdt>
      <w:sdtPr>
        <w:id w:val="809838433"/>
        <w:placeholder>
          <w:docPart w:val="DefaultPlaceholder_1081868574"/>
        </w:placeholder>
        <w:text/>
      </w:sdtPr>
      <w:sdtEndPr/>
      <w:sdtContent>
        <w:p w14:paraId="703AF47D" w14:textId="77777777" w:rsidR="00BE133D" w:rsidRDefault="00BE133D" w:rsidP="00BE133D">
          <w:pPr>
            <w:pStyle w:val="BodyText"/>
            <w:spacing w:before="40" w:after="40"/>
          </w:pPr>
          <w:r>
            <w:t>[Insert name]</w:t>
          </w:r>
        </w:p>
      </w:sdtContent>
    </w:sdt>
    <w:p w14:paraId="20C25B58" w14:textId="77777777" w:rsidR="00BE133D" w:rsidRPr="00BE133D" w:rsidRDefault="00BE133D" w:rsidP="00BE133D">
      <w:pPr>
        <w:pStyle w:val="BodyText"/>
        <w:spacing w:before="40" w:after="40"/>
        <w:rPr>
          <w:b/>
        </w:rPr>
      </w:pPr>
      <w:r w:rsidRPr="00BE133D">
        <w:rPr>
          <w:b/>
        </w:rPr>
        <w:t>Administrator</w:t>
      </w:r>
    </w:p>
    <w:p w14:paraId="5B37033A" w14:textId="77777777" w:rsidR="00BE133D" w:rsidRDefault="00BE133D" w:rsidP="00BE133D">
      <w:pPr>
        <w:pStyle w:val="BodyText"/>
        <w:spacing w:before="40" w:after="40"/>
      </w:pPr>
    </w:p>
    <w:sdt>
      <w:sdtPr>
        <w:id w:val="817387702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6883B41D" w14:textId="24382126" w:rsidR="00BE133D" w:rsidRDefault="00BE133D" w:rsidP="00BE133D">
          <w:pPr>
            <w:pStyle w:val="BodyText"/>
            <w:spacing w:before="40" w:after="40"/>
          </w:pPr>
          <w:r>
            <w:t>[Insert date]</w:t>
          </w:r>
        </w:p>
      </w:sdtContent>
    </w:sdt>
    <w:sectPr w:rsidR="00BE133D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80D6" w14:textId="77777777" w:rsidR="00226EC5" w:rsidRDefault="00226EC5">
      <w:r>
        <w:separator/>
      </w:r>
    </w:p>
    <w:p w14:paraId="5A9F50E8" w14:textId="77777777" w:rsidR="00226EC5" w:rsidRDefault="00226EC5"/>
  </w:endnote>
  <w:endnote w:type="continuationSeparator" w:id="0">
    <w:p w14:paraId="02ACC4CA" w14:textId="77777777" w:rsidR="00226EC5" w:rsidRDefault="00226EC5">
      <w:r>
        <w:continuationSeparator/>
      </w:r>
    </w:p>
    <w:p w14:paraId="39063554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20B0" w14:textId="41CC49D6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E83F31">
      <w:t>November</w:t>
    </w:r>
    <w:r w:rsidR="008F5269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9F41ED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9F41ED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B9E4" w14:textId="77777777" w:rsidR="00226EC5" w:rsidRDefault="00226EC5">
      <w:r>
        <w:separator/>
      </w:r>
    </w:p>
    <w:p w14:paraId="1A653540" w14:textId="77777777" w:rsidR="00226EC5" w:rsidRDefault="00226EC5"/>
  </w:footnote>
  <w:footnote w:type="continuationSeparator" w:id="0">
    <w:p w14:paraId="3E3CAB96" w14:textId="77777777" w:rsidR="00226EC5" w:rsidRDefault="00226EC5">
      <w:r>
        <w:continuationSeparator/>
      </w:r>
    </w:p>
    <w:p w14:paraId="388F77FA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0642" w14:textId="77777777" w:rsidR="0060747D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53A46D2" wp14:editId="49FCF75E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DDB1C" w14:textId="77777777" w:rsidR="0060747D" w:rsidRDefault="0060747D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7434C35A" w14:textId="157C0C76" w:rsidR="0060747D" w:rsidRPr="007E6BE4" w:rsidRDefault="0060747D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Contractor’s Notice </w:t>
    </w:r>
    <w:r w:rsidR="00275F17">
      <w:rPr>
        <w:b/>
        <w:sz w:val="32"/>
        <w:szCs w:val="32"/>
      </w:rPr>
      <w:t>of Latent Condition – C</w:t>
    </w:r>
    <w:r>
      <w:rPr>
        <w:b/>
        <w:sz w:val="32"/>
        <w:szCs w:val="32"/>
      </w:rPr>
      <w:t>lause</w:t>
    </w:r>
    <w:r w:rsidR="007B62EF">
      <w:rPr>
        <w:b/>
        <w:sz w:val="32"/>
        <w:szCs w:val="32"/>
      </w:rPr>
      <w:t> </w:t>
    </w:r>
    <w:r>
      <w:rPr>
        <w:b/>
        <w:sz w:val="32"/>
        <w:szCs w:val="32"/>
      </w:rPr>
      <w:t>12.</w:t>
    </w:r>
    <w:r w:rsidR="00275F17">
      <w:rPr>
        <w:b/>
        <w:sz w:val="32"/>
        <w:szCs w:val="32"/>
      </w:rPr>
      <w:t>2</w:t>
    </w:r>
  </w:p>
  <w:p w14:paraId="2737419E" w14:textId="77777777" w:rsidR="00C5054B" w:rsidRPr="00FE5666" w:rsidRDefault="00C5054B" w:rsidP="00C5054B">
    <w:pPr>
      <w:pStyle w:val="HeaderChapterpart"/>
      <w:rPr>
        <w:b/>
        <w:sz w:val="4"/>
        <w:szCs w:val="4"/>
      </w:rPr>
    </w:pPr>
  </w:p>
  <w:p w14:paraId="0DDD0FDC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3EB17B01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4B62D01" w14:textId="77777777" w:rsidR="00C5054B" w:rsidRPr="00133AE0" w:rsidRDefault="00EE3A69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CAL013M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E98783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90061B7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39C8A0D1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0CE4864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0AFC25B8"/>
    <w:multiLevelType w:val="multilevel"/>
    <w:tmpl w:val="168C5AE8"/>
    <w:numStyleLink w:val="ListAllLetter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43C1E0A"/>
    <w:multiLevelType w:val="multilevel"/>
    <w:tmpl w:val="236A166A"/>
    <w:numStyleLink w:val="TableListAllNum3Level"/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5F050EAE"/>
    <w:multiLevelType w:val="multilevel"/>
    <w:tmpl w:val="236A166A"/>
    <w:numStyleLink w:val="TableListAllNum3Level"/>
  </w:abstractNum>
  <w:abstractNum w:abstractNumId="32" w15:restartNumberingAfterBreak="0">
    <w:nsid w:val="683634E9"/>
    <w:multiLevelType w:val="multilevel"/>
    <w:tmpl w:val="236A166A"/>
    <w:numStyleLink w:val="TableListAllNum3Level"/>
  </w:abstractNum>
  <w:abstractNum w:abstractNumId="3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6AF47266"/>
    <w:multiLevelType w:val="multilevel"/>
    <w:tmpl w:val="168C5AE8"/>
    <w:numStyleLink w:val="ListAllLetter3Level"/>
  </w:abstractNum>
  <w:abstractNum w:abstractNumId="36" w15:restartNumberingAfterBreak="0">
    <w:nsid w:val="71D37352"/>
    <w:multiLevelType w:val="multilevel"/>
    <w:tmpl w:val="B2B20138"/>
    <w:numStyleLink w:val="TableListAllLetter3level"/>
  </w:abstractNum>
  <w:abstractNum w:abstractNumId="37" w15:restartNumberingAfterBreak="0">
    <w:nsid w:val="733219AB"/>
    <w:multiLevelType w:val="multilevel"/>
    <w:tmpl w:val="168C5AE8"/>
    <w:numStyleLink w:val="ListAllLetter3Level"/>
  </w:abstractNum>
  <w:abstractNum w:abstractNumId="38" w15:restartNumberingAfterBreak="0">
    <w:nsid w:val="75F87C64"/>
    <w:multiLevelType w:val="multilevel"/>
    <w:tmpl w:val="5DAC17FA"/>
    <w:numStyleLink w:val="TableListSmallNumber"/>
  </w:abstractNum>
  <w:abstractNum w:abstractNumId="39" w15:restartNumberingAfterBreak="0">
    <w:nsid w:val="79A627BF"/>
    <w:multiLevelType w:val="multilevel"/>
    <w:tmpl w:val="236A166A"/>
    <w:numStyleLink w:val="TableListAllNum3Level"/>
  </w:abstractNum>
  <w:abstractNum w:abstractNumId="40" w15:restartNumberingAfterBreak="0">
    <w:nsid w:val="7A5F4FED"/>
    <w:multiLevelType w:val="multilevel"/>
    <w:tmpl w:val="168C5AE8"/>
    <w:numStyleLink w:val="ListAllLetter3Level"/>
  </w:abstractNum>
  <w:abstractNum w:abstractNumId="41" w15:restartNumberingAfterBreak="0">
    <w:nsid w:val="7CB15E02"/>
    <w:multiLevelType w:val="multilevel"/>
    <w:tmpl w:val="DC821EBC"/>
    <w:numStyleLink w:val="TableListAllBullets3Level"/>
  </w:abstractNum>
  <w:abstractNum w:abstractNumId="42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FCB6A6B"/>
    <w:multiLevelType w:val="multilevel"/>
    <w:tmpl w:val="620CC31C"/>
    <w:numStyleLink w:val="ListAllBullets3Level"/>
  </w:abstractNum>
  <w:num w:numId="1" w16cid:durableId="1643269138">
    <w:abstractNumId w:val="10"/>
  </w:num>
  <w:num w:numId="2" w16cid:durableId="485443263">
    <w:abstractNumId w:val="20"/>
  </w:num>
  <w:num w:numId="3" w16cid:durableId="1950817696">
    <w:abstractNumId w:val="33"/>
  </w:num>
  <w:num w:numId="4" w16cid:durableId="1366981931">
    <w:abstractNumId w:val="3"/>
  </w:num>
  <w:num w:numId="5" w16cid:durableId="683820121">
    <w:abstractNumId w:val="14"/>
  </w:num>
  <w:num w:numId="6" w16cid:durableId="557401588">
    <w:abstractNumId w:val="28"/>
  </w:num>
  <w:num w:numId="7" w16cid:durableId="1262957317">
    <w:abstractNumId w:val="13"/>
  </w:num>
  <w:num w:numId="8" w16cid:durableId="690493765">
    <w:abstractNumId w:val="8"/>
  </w:num>
  <w:num w:numId="9" w16cid:durableId="1865752831">
    <w:abstractNumId w:val="42"/>
  </w:num>
  <w:num w:numId="10" w16cid:durableId="339235892">
    <w:abstractNumId w:val="41"/>
  </w:num>
  <w:num w:numId="11" w16cid:durableId="1386367201">
    <w:abstractNumId w:val="21"/>
  </w:num>
  <w:num w:numId="12" w16cid:durableId="1325477890">
    <w:abstractNumId w:val="12"/>
  </w:num>
  <w:num w:numId="13" w16cid:durableId="1461024442">
    <w:abstractNumId w:val="19"/>
  </w:num>
  <w:num w:numId="14" w16cid:durableId="2283455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3763194">
    <w:abstractNumId w:val="4"/>
  </w:num>
  <w:num w:numId="16" w16cid:durableId="2002999204">
    <w:abstractNumId w:val="37"/>
  </w:num>
  <w:num w:numId="17" w16cid:durableId="810292048">
    <w:abstractNumId w:val="25"/>
  </w:num>
  <w:num w:numId="18" w16cid:durableId="1672443357">
    <w:abstractNumId w:val="0"/>
  </w:num>
  <w:num w:numId="19" w16cid:durableId="286862124">
    <w:abstractNumId w:val="40"/>
  </w:num>
  <w:num w:numId="20" w16cid:durableId="1635482904">
    <w:abstractNumId w:val="43"/>
  </w:num>
  <w:num w:numId="21" w16cid:durableId="2058313502">
    <w:abstractNumId w:val="36"/>
  </w:num>
  <w:num w:numId="22" w16cid:durableId="1505167715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212573756">
    <w:abstractNumId w:val="15"/>
  </w:num>
  <w:num w:numId="24" w16cid:durableId="69349511">
    <w:abstractNumId w:val="1"/>
  </w:num>
  <w:num w:numId="25" w16cid:durableId="1345671333">
    <w:abstractNumId w:val="24"/>
  </w:num>
  <w:num w:numId="26" w16cid:durableId="1790666030">
    <w:abstractNumId w:val="34"/>
  </w:num>
  <w:num w:numId="27" w16cid:durableId="765808055">
    <w:abstractNumId w:val="11"/>
  </w:num>
  <w:num w:numId="28" w16cid:durableId="480005372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49836627">
    <w:abstractNumId w:val="9"/>
  </w:num>
  <w:num w:numId="30" w16cid:durableId="1975326680">
    <w:abstractNumId w:val="27"/>
  </w:num>
  <w:num w:numId="31" w16cid:durableId="1603805991">
    <w:abstractNumId w:val="18"/>
  </w:num>
  <w:num w:numId="32" w16cid:durableId="50426004">
    <w:abstractNumId w:val="2"/>
  </w:num>
  <w:num w:numId="33" w16cid:durableId="617486827">
    <w:abstractNumId w:val="38"/>
  </w:num>
  <w:num w:numId="34" w16cid:durableId="1112440447">
    <w:abstractNumId w:val="26"/>
  </w:num>
  <w:num w:numId="35" w16cid:durableId="9837123">
    <w:abstractNumId w:val="23"/>
  </w:num>
  <w:num w:numId="36" w16cid:durableId="443616755">
    <w:abstractNumId w:val="30"/>
  </w:num>
  <w:num w:numId="37" w16cid:durableId="222834156">
    <w:abstractNumId w:val="6"/>
  </w:num>
  <w:num w:numId="38" w16cid:durableId="620765051">
    <w:abstractNumId w:val="7"/>
  </w:num>
  <w:num w:numId="39" w16cid:durableId="1389576862">
    <w:abstractNumId w:val="16"/>
  </w:num>
  <w:num w:numId="40" w16cid:durableId="112946162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45110399">
    <w:abstractNumId w:val="35"/>
  </w:num>
  <w:num w:numId="42" w16cid:durableId="637999990">
    <w:abstractNumId w:val="5"/>
  </w:num>
  <w:num w:numId="43" w16cid:durableId="1179272046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4" w16cid:durableId="1881354383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5" w16cid:durableId="122698758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1FB8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781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5F17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16745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B2E93"/>
    <w:rsid w:val="003C340E"/>
    <w:rsid w:val="003D1729"/>
    <w:rsid w:val="003E0E9D"/>
    <w:rsid w:val="003E3C82"/>
    <w:rsid w:val="00400CF8"/>
    <w:rsid w:val="004030EB"/>
    <w:rsid w:val="00403422"/>
    <w:rsid w:val="0044456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002D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0747D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0759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B62EF"/>
    <w:rsid w:val="007C4319"/>
    <w:rsid w:val="007D0963"/>
    <w:rsid w:val="007D76AC"/>
    <w:rsid w:val="007E6BE4"/>
    <w:rsid w:val="00811807"/>
    <w:rsid w:val="0081368B"/>
    <w:rsid w:val="0081605E"/>
    <w:rsid w:val="00827D97"/>
    <w:rsid w:val="00847897"/>
    <w:rsid w:val="008807C8"/>
    <w:rsid w:val="008843E8"/>
    <w:rsid w:val="0089330D"/>
    <w:rsid w:val="008A19A0"/>
    <w:rsid w:val="008B00CE"/>
    <w:rsid w:val="008B3748"/>
    <w:rsid w:val="008B61BF"/>
    <w:rsid w:val="008D02E2"/>
    <w:rsid w:val="008F36D9"/>
    <w:rsid w:val="008F47F2"/>
    <w:rsid w:val="008F5269"/>
    <w:rsid w:val="008F57C1"/>
    <w:rsid w:val="00904118"/>
    <w:rsid w:val="0091452E"/>
    <w:rsid w:val="00926AFF"/>
    <w:rsid w:val="00940C46"/>
    <w:rsid w:val="00944597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9F41ED"/>
    <w:rsid w:val="00A00F46"/>
    <w:rsid w:val="00A12D4E"/>
    <w:rsid w:val="00A20B17"/>
    <w:rsid w:val="00A27877"/>
    <w:rsid w:val="00A52AB4"/>
    <w:rsid w:val="00A832D7"/>
    <w:rsid w:val="00A83BC9"/>
    <w:rsid w:val="00A9555C"/>
    <w:rsid w:val="00A95BA7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133D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CF4270"/>
    <w:rsid w:val="00D01D6F"/>
    <w:rsid w:val="00D0660B"/>
    <w:rsid w:val="00D12160"/>
    <w:rsid w:val="00D124FD"/>
    <w:rsid w:val="00D137DA"/>
    <w:rsid w:val="00D15248"/>
    <w:rsid w:val="00D21D71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30FB"/>
    <w:rsid w:val="00DE56ED"/>
    <w:rsid w:val="00DF1C54"/>
    <w:rsid w:val="00DF27E0"/>
    <w:rsid w:val="00DF40B1"/>
    <w:rsid w:val="00E3615D"/>
    <w:rsid w:val="00E57C45"/>
    <w:rsid w:val="00E70175"/>
    <w:rsid w:val="00E70EA9"/>
    <w:rsid w:val="00E8162F"/>
    <w:rsid w:val="00E83F31"/>
    <w:rsid w:val="00E84619"/>
    <w:rsid w:val="00E91A1B"/>
    <w:rsid w:val="00E96F32"/>
    <w:rsid w:val="00EA319A"/>
    <w:rsid w:val="00EC0517"/>
    <w:rsid w:val="00ED06E5"/>
    <w:rsid w:val="00ED5C9C"/>
    <w:rsid w:val="00EE3A69"/>
    <w:rsid w:val="00EE3AA3"/>
    <w:rsid w:val="00EE4842"/>
    <w:rsid w:val="00EF2FDD"/>
    <w:rsid w:val="00F15554"/>
    <w:rsid w:val="00F15669"/>
    <w:rsid w:val="00F30D7C"/>
    <w:rsid w:val="00F322FA"/>
    <w:rsid w:val="00F44BA4"/>
    <w:rsid w:val="00F45A8D"/>
    <w:rsid w:val="00F64B7F"/>
    <w:rsid w:val="00F70E96"/>
    <w:rsid w:val="00F71732"/>
    <w:rsid w:val="00F854B7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11E0632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ListParagraph">
    <w:name w:val="List Paragraph"/>
    <w:basedOn w:val="Normal"/>
    <w:uiPriority w:val="34"/>
    <w:qFormat/>
    <w:rsid w:val="00BE133D"/>
    <w:pPr>
      <w:ind w:left="720"/>
      <w:contextualSpacing/>
    </w:pPr>
  </w:style>
  <w:style w:type="character" w:styleId="CommentReference">
    <w:name w:val="annotation reference"/>
    <w:basedOn w:val="DefaultParagraphFont"/>
    <w:rsid w:val="006D07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7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D07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0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075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1566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6C97580A8884892926D92C4EB0D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99A2-A693-4B2F-8B75-D32CFB195C05}"/>
      </w:docPartPr>
      <w:docPartBody>
        <w:p w:rsidR="002E59C9" w:rsidRDefault="001F7440" w:rsidP="001F7440">
          <w:pPr>
            <w:pStyle w:val="D6C97580A8884892926D92C4EB0DC09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4342-6341-4631-9889-CFFDA1259973}"/>
      </w:docPartPr>
      <w:docPartBody>
        <w:p w:rsidR="00C06954" w:rsidRDefault="001141C4">
          <w:r w:rsidRPr="003B154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1141C4"/>
    <w:rsid w:val="001F7440"/>
    <w:rsid w:val="002E5682"/>
    <w:rsid w:val="002E59C9"/>
    <w:rsid w:val="009228E0"/>
    <w:rsid w:val="00C0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1C4"/>
    <w:rPr>
      <w:color w:val="808080"/>
    </w:rPr>
  </w:style>
  <w:style w:type="paragraph" w:customStyle="1" w:styleId="D6C97580A8884892926D92C4EB0DC09F">
    <w:name w:val="D6C97580A8884892926D92C4EB0DC09F"/>
    <w:rsid w:val="001F7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ec972935-d489-4a83-af2a-c34816ed2832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5096C9BC-3CA0-4937-A1FF-45C7B8D6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94</TotalTime>
  <Pages>2</Pages>
  <Words>267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CAL013M Contractor’s Notice under Clause 12.2 – Notice of Latent Condition</vt:lpstr>
    </vt:vector>
  </TitlesOfParts>
  <Company>Department of Transport and Main Roads</Company>
  <LinksUpToDate>false</LinksUpToDate>
  <CharactersWithSpaces>1816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CAL013M Contractor’s Notice under Clause 12.2 – Notice of Latent Condition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24</cp:revision>
  <cp:lastPrinted>2013-06-20T03:17:00Z</cp:lastPrinted>
  <dcterms:created xsi:type="dcterms:W3CDTF">2015-05-18T02:51:00Z</dcterms:created>
  <dcterms:modified xsi:type="dcterms:W3CDTF">2023-11-22T00:26:00Z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