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04325771"/>
        <w:placeholder>
          <w:docPart w:val="DefaultPlaceholder_1081868574"/>
        </w:placeholder>
        <w:text/>
      </w:sdtPr>
      <w:sdtEndPr/>
      <w:sdtContent>
        <w:p w:rsidR="00FE5666" w:rsidRDefault="00FE5666" w:rsidP="00854E5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:rsidR="00854E58" w:rsidRDefault="00854E58" w:rsidP="00854E58">
      <w:pPr>
        <w:pStyle w:val="BodyText"/>
        <w:spacing w:before="40" w:after="40" w:line="240" w:lineRule="auto"/>
        <w:ind w:left="28"/>
      </w:pPr>
    </w:p>
    <w:sdt>
      <w:sdtPr>
        <w:id w:val="-1811552660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713159300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276841586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:rsidTr="00B02510">
        <w:tc>
          <w:tcPr>
            <w:tcW w:w="9155" w:type="dxa"/>
          </w:tcPr>
          <w:p w:rsidR="00FE5666" w:rsidRDefault="00FE5666" w:rsidP="001021C4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1415210240"/>
                <w:placeholder>
                  <w:docPart w:val="4BE040FF57004BCC905F6048596BCDB6"/>
                </w:placeholder>
                <w:text/>
              </w:sdtPr>
              <w:sdtEndPr/>
              <w:sdtContent>
                <w:r w:rsidR="001021C4">
                  <w:t>[Insert Contractor’s name]</w:t>
                </w:r>
              </w:sdtContent>
            </w:sdt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854E58" w:rsidTr="00854E58">
        <w:tc>
          <w:tcPr>
            <w:tcW w:w="1980" w:type="dxa"/>
          </w:tcPr>
          <w:p w:rsidR="00854E58" w:rsidRPr="00854E58" w:rsidRDefault="00854E58" w:rsidP="00854E58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854E5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512263404"/>
              <w:placeholder>
                <w:docPart w:val="DefaultPlaceholder_1081868574"/>
              </w:placeholder>
              <w:text/>
            </w:sdtPr>
            <w:sdtEndPr/>
            <w:sdtContent>
              <w:p w:rsidR="00854E58" w:rsidRDefault="00854E5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854E58" w:rsidTr="00854E58">
        <w:tc>
          <w:tcPr>
            <w:tcW w:w="1980" w:type="dxa"/>
          </w:tcPr>
          <w:p w:rsidR="00854E58" w:rsidRPr="00854E58" w:rsidRDefault="00854E58" w:rsidP="00854E58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854E5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-1540269093"/>
              <w:placeholder>
                <w:docPart w:val="DefaultPlaceholder_1081868574"/>
              </w:placeholder>
              <w:text/>
            </w:sdtPr>
            <w:sdtEndPr/>
            <w:sdtContent>
              <w:p w:rsidR="00854E58" w:rsidRDefault="00854E5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:rsidR="00C6469E" w:rsidRDefault="00C6469E" w:rsidP="00854E58">
      <w:pPr>
        <w:pStyle w:val="BodyText"/>
        <w:spacing w:before="40" w:after="40" w:line="240" w:lineRule="auto"/>
      </w:pPr>
    </w:p>
    <w:p w:rsidR="00854E58" w:rsidRPr="00854E58" w:rsidRDefault="00854E58" w:rsidP="00854E58">
      <w:pPr>
        <w:pStyle w:val="BodyText"/>
        <w:spacing w:before="40" w:after="40"/>
        <w:rPr>
          <w:b/>
        </w:rPr>
      </w:pPr>
      <w:r w:rsidRPr="00854E58">
        <w:rPr>
          <w:b/>
        </w:rPr>
        <w:t>Re: Certificate of Practical Completion – Clause 42.5</w:t>
      </w:r>
    </w:p>
    <w:p w:rsidR="00854E58" w:rsidRPr="00854E58" w:rsidRDefault="00854E58" w:rsidP="00854E58">
      <w:pPr>
        <w:pStyle w:val="BodyText"/>
        <w:spacing w:before="40" w:after="40"/>
        <w:rPr>
          <w:b/>
        </w:rPr>
      </w:pPr>
      <w:r w:rsidRPr="00854E58">
        <w:rPr>
          <w:b/>
        </w:rPr>
        <w:t>Reduction of Security and Retention Moneys – Clause 5.8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 xml:space="preserve">I refer to your letter dated </w:t>
      </w:r>
      <w:sdt>
        <w:sdtPr>
          <w:id w:val="-1176730124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>, requesting that Retention Security be reduced to the amount shown at Item 11B of the Annexure to the General Conditions of Contract.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 xml:space="preserve">In accordance with Clause.5.8 of the </w:t>
      </w:r>
      <w:r w:rsidRPr="001021C4">
        <w:t xml:space="preserve">General Conditions of Contract, </w:t>
      </w:r>
      <w:r>
        <w:t>I hereby determine that reduction of Retention Security is warranted and I have advised the Principal by copy of this lett</w:t>
      </w:r>
      <w:r w:rsidR="001021C4">
        <w:t>er.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>Yours sincerely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</w:p>
    <w:sdt>
      <w:sdtPr>
        <w:id w:val="1219860391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name]</w:t>
          </w:r>
        </w:p>
      </w:sdtContent>
    </w:sdt>
    <w:p w:rsidR="00854E58" w:rsidRDefault="00854E58" w:rsidP="00854E58">
      <w:pPr>
        <w:pStyle w:val="BodyText"/>
        <w:spacing w:before="40" w:after="40"/>
      </w:pPr>
      <w:r>
        <w:t>Administrator</w:t>
      </w:r>
    </w:p>
    <w:p w:rsidR="001021C4" w:rsidRDefault="001021C4" w:rsidP="00854E58">
      <w:pPr>
        <w:pStyle w:val="BodyText"/>
        <w:spacing w:before="40" w:after="40"/>
      </w:pPr>
    </w:p>
    <w:p w:rsidR="001021C4" w:rsidRDefault="001021C4" w:rsidP="00854E58">
      <w:pPr>
        <w:pStyle w:val="BodyText"/>
        <w:spacing w:before="40" w:after="40"/>
        <w:sectPr w:rsidR="001021C4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:rsidR="00854E58" w:rsidRDefault="00854E58" w:rsidP="00854E58">
      <w:pPr>
        <w:pStyle w:val="BodyText"/>
        <w:spacing w:before="40" w:after="40"/>
      </w:pPr>
      <w:r>
        <w:lastRenderedPageBreak/>
        <w:t>C/c:</w:t>
      </w:r>
    </w:p>
    <w:p w:rsidR="00854E58" w:rsidRDefault="00854E58" w:rsidP="00854E58">
      <w:pPr>
        <w:pStyle w:val="BodyText"/>
        <w:numPr>
          <w:ilvl w:val="0"/>
          <w:numId w:val="41"/>
        </w:numPr>
        <w:spacing w:before="40" w:after="40"/>
      </w:pPr>
      <w:r w:rsidRPr="00854E58">
        <w:rPr>
          <w:b/>
        </w:rPr>
        <w:t>Principal</w:t>
      </w:r>
      <w:r>
        <w:t xml:space="preserve"> – </w:t>
      </w:r>
      <w:sdt>
        <w:sdtPr>
          <w:id w:val="134074602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477953508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598029843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 w:rsidRPr="00854E58">
        <w:t>Please find attached Form C7874 for Release of 80% (or the percentage nominated at Item 11B of the Annexure A) of the Contractor’s Retention Security. You have 14 days from the date of this letter to return 80% of the Retention Security.</w:t>
      </w:r>
    </w:p>
    <w:p w:rsidR="001021C4" w:rsidRDefault="001021C4" w:rsidP="00854E58">
      <w:pPr>
        <w:pStyle w:val="BodyText"/>
        <w:spacing w:before="40" w:after="40"/>
      </w:pPr>
    </w:p>
    <w:p w:rsidR="001021C4" w:rsidRDefault="001021C4" w:rsidP="00854E58">
      <w:pPr>
        <w:pStyle w:val="BodyText"/>
        <w:spacing w:before="40" w:after="40"/>
        <w:sectPr w:rsidR="001021C4" w:rsidSect="004A54C9"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:rsidR="00854E58" w:rsidRPr="00854E58" w:rsidRDefault="00854E58" w:rsidP="00854E58">
      <w:pPr>
        <w:pStyle w:val="BodyText"/>
        <w:spacing w:before="40" w:after="40"/>
        <w:rPr>
          <w:color w:val="FF0000"/>
        </w:rPr>
      </w:pPr>
      <w:r w:rsidRPr="00854E58">
        <w:rPr>
          <w:color w:val="FF0000"/>
        </w:rPr>
        <w:lastRenderedPageBreak/>
        <w:t>[Blind copies are left to your own discretion]</w:t>
      </w:r>
    </w:p>
    <w:p w:rsidR="00854E58" w:rsidRDefault="00854E58" w:rsidP="00854E5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854E58" w:rsidTr="00854E58">
        <w:tc>
          <w:tcPr>
            <w:tcW w:w="5098" w:type="dxa"/>
          </w:tcPr>
          <w:p w:rsidR="00854E58" w:rsidRDefault="00854E58" w:rsidP="00854E5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:rsidR="00854E58" w:rsidRDefault="00854E58" w:rsidP="00854E5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381018910"/>
              <w:placeholder>
                <w:docPart w:val="DefaultPlaceholder_1081868574"/>
              </w:placeholder>
              <w:text/>
            </w:sdtPr>
            <w:sdtEndPr/>
            <w:sdtContent>
              <w:p w:rsidR="00854E58" w:rsidRDefault="00854E58" w:rsidP="00854E5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:rsidR="00854E58" w:rsidRDefault="00854E58" w:rsidP="00854E58">
      <w:pPr>
        <w:pStyle w:val="BodyText"/>
        <w:spacing w:before="40" w:after="40"/>
      </w:pPr>
    </w:p>
    <w:p w:rsidR="00854E58" w:rsidRPr="001021C4" w:rsidRDefault="00854E58" w:rsidP="001021C4">
      <w:pPr>
        <w:spacing w:before="40" w:after="40"/>
        <w:rPr>
          <w:rFonts w:cs="Arial"/>
          <w:b/>
          <w:vanish/>
          <w:szCs w:val="22"/>
        </w:rPr>
      </w:pPr>
    </w:p>
    <w:p w:rsidR="00854E58" w:rsidRDefault="00854E58" w:rsidP="001021C4">
      <w:pPr>
        <w:pStyle w:val="BodyText"/>
        <w:numPr>
          <w:ilvl w:val="0"/>
          <w:numId w:val="41"/>
        </w:numPr>
        <w:spacing w:before="40" w:after="40"/>
      </w:pPr>
      <w:r w:rsidRPr="00854E58">
        <w:rPr>
          <w:b/>
        </w:rPr>
        <w:t>Administrator’s Representative</w:t>
      </w:r>
      <w:r>
        <w:t xml:space="preserve"> – </w:t>
      </w:r>
      <w:sdt>
        <w:sdtPr>
          <w:id w:val="-38818669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771315154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575891284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>For your information.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1021C4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135669430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736232607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689593809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>For your information.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1021C4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[Insert name]</w:t>
      </w:r>
    </w:p>
    <w:p w:rsidR="00854E58" w:rsidRDefault="00854E58" w:rsidP="00854E58">
      <w:pPr>
        <w:pStyle w:val="BodyText"/>
        <w:spacing w:before="40" w:after="40"/>
      </w:pPr>
      <w:r>
        <w:t>[Insert address line 1]</w:t>
      </w:r>
    </w:p>
    <w:p w:rsidR="00854E58" w:rsidRDefault="00854E58" w:rsidP="00854E58">
      <w:pPr>
        <w:pStyle w:val="BodyText"/>
        <w:spacing w:before="40" w:after="40"/>
      </w:pPr>
      <w:r>
        <w:t>[Insert address line 2]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>For your information.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1021C4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Program Reporting Officer</w:t>
      </w:r>
      <w:r>
        <w:t xml:space="preserve"> – </w:t>
      </w:r>
      <w:sdt>
        <w:sdtPr>
          <w:id w:val="-29807952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723658159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120726486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>For your information.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1021C4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ARMIS Coordinator</w:t>
      </w:r>
      <w:r>
        <w:t xml:space="preserve"> – </w:t>
      </w:r>
      <w:sdt>
        <w:sdtPr>
          <w:id w:val="-18340611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278338780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394388105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>For your information.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1021C4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Principal Engineer (Routine Maintenance)</w:t>
      </w:r>
      <w:r>
        <w:t xml:space="preserve"> – </w:t>
      </w:r>
      <w:sdt>
        <w:sdtPr>
          <w:id w:val="156020269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739576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56881419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lastRenderedPageBreak/>
        <w:t>For your information.</w:t>
      </w:r>
    </w:p>
    <w:p w:rsidR="00854E58" w:rsidRDefault="00854E58" w:rsidP="001021C4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Maintenance Provider</w:t>
      </w:r>
      <w:r>
        <w:t xml:space="preserve"> – </w:t>
      </w:r>
      <w:sdt>
        <w:sdtPr>
          <w:id w:val="80273746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894808029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403253798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 xml:space="preserve">For your information. </w:t>
      </w:r>
      <w:r w:rsidRPr="00854E58">
        <w:t>Please note the date from which you assume maintenance responsibility under the RMPC.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1021C4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Manager (Guardrail Services)</w:t>
      </w:r>
      <w:r>
        <w:t xml:space="preserve"> – </w:t>
      </w:r>
      <w:sdt>
        <w:sdtPr>
          <w:id w:val="-75458141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324894125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54223133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>
        <w:t xml:space="preserve">For your information. </w:t>
      </w:r>
      <w:r w:rsidRPr="00854E58">
        <w:t>Please arrange for the new / upgraded guardrail to be entered into the database.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1021C4">
      <w:pPr>
        <w:pStyle w:val="BodyText"/>
        <w:numPr>
          <w:ilvl w:val="0"/>
          <w:numId w:val="41"/>
        </w:numPr>
        <w:tabs>
          <w:tab w:val="left" w:pos="284"/>
        </w:tabs>
        <w:spacing w:before="40" w:after="40"/>
      </w:pPr>
      <w:r>
        <w:rPr>
          <w:b/>
        </w:rPr>
        <w:t>Business Coordinator (Permit System Management)</w:t>
      </w:r>
      <w:r>
        <w:t xml:space="preserve"> – </w:t>
      </w:r>
      <w:sdt>
        <w:sdtPr>
          <w:id w:val="60585544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989621058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063990079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  <w:r w:rsidRPr="00854E58">
        <w:t>For your information and necessary action to advise the transport industry (wide loads) of possible lane width restrictions have been removed.</w:t>
      </w:r>
    </w:p>
    <w:p w:rsidR="00854E58" w:rsidRDefault="00854E58" w:rsidP="00854E58">
      <w:pPr>
        <w:pStyle w:val="BodyText"/>
        <w:spacing w:before="40" w:after="40"/>
      </w:pPr>
    </w:p>
    <w:p w:rsidR="00854E58" w:rsidRDefault="00854E58" w:rsidP="00854E58">
      <w:pPr>
        <w:pStyle w:val="BodyText"/>
        <w:spacing w:before="40" w:after="40"/>
      </w:pPr>
    </w:p>
    <w:sdt>
      <w:sdtPr>
        <w:id w:val="-1073583654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name]</w:t>
          </w:r>
        </w:p>
      </w:sdtContent>
    </w:sdt>
    <w:p w:rsidR="00854E58" w:rsidRPr="00854E58" w:rsidRDefault="00854E58" w:rsidP="00854E58">
      <w:pPr>
        <w:pStyle w:val="BodyText"/>
        <w:spacing w:before="40" w:after="40"/>
        <w:rPr>
          <w:b/>
        </w:rPr>
      </w:pPr>
      <w:r w:rsidRPr="00854E58">
        <w:rPr>
          <w:b/>
        </w:rPr>
        <w:t>Administrator</w:t>
      </w:r>
    </w:p>
    <w:p w:rsidR="00854E58" w:rsidRDefault="00854E58" w:rsidP="00854E58">
      <w:pPr>
        <w:pStyle w:val="BodyText"/>
        <w:spacing w:before="40" w:after="40"/>
      </w:pPr>
    </w:p>
    <w:sdt>
      <w:sdtPr>
        <w:id w:val="461691297"/>
        <w:placeholder>
          <w:docPart w:val="DefaultPlaceholder_1081868574"/>
        </w:placeholder>
        <w:text/>
      </w:sdtPr>
      <w:sdtEndPr/>
      <w:sdtContent>
        <w:p w:rsidR="00854E58" w:rsidRDefault="00854E58" w:rsidP="00854E58">
          <w:pPr>
            <w:pStyle w:val="BodyText"/>
            <w:spacing w:before="40" w:after="40"/>
          </w:pPr>
          <w:r>
            <w:t>[Insert date]</w:t>
          </w:r>
        </w:p>
      </w:sdtContent>
    </w:sdt>
    <w:p w:rsidR="00854E58" w:rsidRDefault="00854E58" w:rsidP="00854E58">
      <w:pPr>
        <w:pStyle w:val="BodyText"/>
        <w:spacing w:before="40" w:after="40"/>
      </w:pPr>
    </w:p>
    <w:sectPr w:rsidR="00854E5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67295D">
      <w:t>June</w:t>
    </w:r>
    <w:r w:rsidR="00C5054B">
      <w:t xml:space="preserve"> 201</w:t>
    </w:r>
    <w:r w:rsidR="005E7F89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6267C">
      <w:rPr>
        <w:rStyle w:val="PageNumber"/>
        <w:noProof/>
      </w:rPr>
      <w:t>4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6267C">
      <w:rPr>
        <w:rStyle w:val="PageNumber"/>
        <w:noProof/>
      </w:rPr>
      <w:t>4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5D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95F49F5" wp14:editId="67A51252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95D" w:rsidRDefault="0067295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:rsidR="00C5054B" w:rsidRPr="007E6BE4" w:rsidRDefault="0067295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Practical Completion and </w:t>
    </w:r>
    <w:r w:rsidR="00854E58">
      <w:rPr>
        <w:b/>
        <w:sz w:val="32"/>
        <w:szCs w:val="32"/>
      </w:rPr>
      <w:t>Reduction of Security</w:t>
    </w:r>
  </w:p>
  <w:p w:rsidR="00C5054B" w:rsidRPr="00FE5666" w:rsidRDefault="00C5054B" w:rsidP="00C5054B">
    <w:pPr>
      <w:pStyle w:val="HeaderChapterpart"/>
      <w:rPr>
        <w:b/>
        <w:sz w:val="4"/>
        <w:szCs w:val="4"/>
      </w:rPr>
    </w:pP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854E58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CAL024aM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DD7ED8"/>
    <w:multiLevelType w:val="multilevel"/>
    <w:tmpl w:val="236A166A"/>
    <w:numStyleLink w:val="TableListAllNum3Level"/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1187804"/>
    <w:multiLevelType w:val="multilevel"/>
    <w:tmpl w:val="236A166A"/>
    <w:numStyleLink w:val="TableListAllNum3Level"/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2"/>
  </w:num>
  <w:num w:numId="4">
    <w:abstractNumId w:val="3"/>
  </w:num>
  <w:num w:numId="5">
    <w:abstractNumId w:val="14"/>
  </w:num>
  <w:num w:numId="6">
    <w:abstractNumId w:val="28"/>
  </w:num>
  <w:num w:numId="7">
    <w:abstractNumId w:val="12"/>
  </w:num>
  <w:num w:numId="8">
    <w:abstractNumId w:val="7"/>
  </w:num>
  <w:num w:numId="9">
    <w:abstractNumId w:val="39"/>
  </w:num>
  <w:num w:numId="10">
    <w:abstractNumId w:val="38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5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3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6"/>
  </w:num>
  <w:num w:numId="34">
    <w:abstractNumId w:val="26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6"/>
  </w:num>
  <w:num w:numId="4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7D32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21C4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17A6"/>
    <w:rsid w:val="005E7F89"/>
    <w:rsid w:val="0060080E"/>
    <w:rsid w:val="00603924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295D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54E58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6267C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85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BE040FF57004BCC905F6048596B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F49F-BB4C-429C-991E-A3A914A55C62}"/>
      </w:docPartPr>
      <w:docPartBody>
        <w:p w:rsidR="005608F3" w:rsidRDefault="009A1B51" w:rsidP="009A1B51">
          <w:pPr>
            <w:pStyle w:val="4BE040FF57004BCC905F6048596BCDB6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2"/>
    <w:rsid w:val="001E5B27"/>
    <w:rsid w:val="002E5682"/>
    <w:rsid w:val="005608F3"/>
    <w:rsid w:val="009228E0"/>
    <w:rsid w:val="009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B51"/>
    <w:rPr>
      <w:color w:val="808080"/>
    </w:rPr>
  </w:style>
  <w:style w:type="paragraph" w:customStyle="1" w:styleId="797922A483B9470A91E2DF0871A64934">
    <w:name w:val="797922A483B9470A91E2DF0871A64934"/>
    <w:rsid w:val="001E5B27"/>
  </w:style>
  <w:style w:type="paragraph" w:customStyle="1" w:styleId="4BE040FF57004BCC905F6048596BCDB6">
    <w:name w:val="4BE040FF57004BCC905F6048596BCDB6"/>
    <w:rsid w:val="009A1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ec972935-d489-4a83-af2a-c34816ed2832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6F5AA1-ABBA-42BA-A594-429E0C8E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23</TotalTime>
  <Pages>4</Pages>
  <Words>377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CAL024aM Practical Completion and Reduction of Security</vt:lpstr>
    </vt:vector>
  </TitlesOfParts>
  <Company>Department of Transport and Main Roads</Company>
  <LinksUpToDate>false</LinksUpToDate>
  <CharactersWithSpaces>2587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CAL024aM Practical Completion and Reduction of Security</dc:title>
  <dc:subject>CAS TIC - CO Standard Letters</dc:subject>
  <dc:creator>Department of Transport and Main Roads</dc:creator>
  <cp:keywords>construct only, administrator,</cp:keywords>
  <dc:description/>
  <cp:lastModifiedBy>Linda Z Naughton</cp:lastModifiedBy>
  <cp:revision>7</cp:revision>
  <cp:lastPrinted>2013-06-20T03:17:00Z</cp:lastPrinted>
  <dcterms:created xsi:type="dcterms:W3CDTF">2015-05-18T23:02:00Z</dcterms:created>
  <dcterms:modified xsi:type="dcterms:W3CDTF">2015-06-08T23:56:00Z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