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2B" w:rsidRDefault="00CD532B" w:rsidP="00CD532B">
      <w:pPr>
        <w:pStyle w:val="HeadingPartChapter"/>
      </w:pPr>
      <w:r w:rsidRPr="003903B3">
        <w:t xml:space="preserve">Certificate of </w:t>
      </w:r>
      <w:r w:rsidR="005276EB">
        <w:t>MRTS16 Establishment / Monitoring Period</w:t>
      </w:r>
      <w:r>
        <w:br/>
        <w:t>CAL05</w:t>
      </w:r>
      <w:r w:rsidR="00701982">
        <w:t>5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"/>
        <w:gridCol w:w="1559"/>
        <w:gridCol w:w="567"/>
        <w:gridCol w:w="567"/>
        <w:gridCol w:w="709"/>
        <w:gridCol w:w="2835"/>
      </w:tblGrid>
      <w:tr w:rsidR="003903B3" w:rsidTr="008B5E08"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3903B3" w:rsidRPr="003903B3" w:rsidRDefault="003903B3" w:rsidP="005179BA">
            <w:pPr>
              <w:keepNext w:val="0"/>
              <w:rPr>
                <w:rStyle w:val="BodyTextbold"/>
              </w:rPr>
            </w:pPr>
            <w:r w:rsidRPr="003903B3">
              <w:rPr>
                <w:rStyle w:val="BodyTextbold"/>
              </w:rPr>
              <w:t xml:space="preserve">Copy to the </w:t>
            </w:r>
            <w:r w:rsidR="005179BA">
              <w:rPr>
                <w:rStyle w:val="BodyTextbold"/>
              </w:rPr>
              <w:t>Principal</w:t>
            </w:r>
          </w:p>
        </w:tc>
        <w:tc>
          <w:tcPr>
            <w:tcW w:w="709" w:type="dxa"/>
          </w:tcPr>
          <w:p w:rsidR="003903B3" w:rsidRDefault="003903B3" w:rsidP="00E244E8">
            <w:pPr>
              <w:keepNext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03B3" w:rsidRPr="003903B3" w:rsidRDefault="003903B3" w:rsidP="00E244E8">
            <w:pPr>
              <w:keepNext w:val="0"/>
              <w:jc w:val="center"/>
              <w:rPr>
                <w:rStyle w:val="BodyTextbold"/>
              </w:rPr>
            </w:pPr>
            <w:r w:rsidRPr="003903B3">
              <w:rPr>
                <w:rStyle w:val="BodyTextbold"/>
              </w:rPr>
              <w:t>Contract Number</w:t>
            </w:r>
          </w:p>
        </w:tc>
      </w:tr>
      <w:tr w:rsidR="003903B3" w:rsidTr="008B5E08">
        <w:trPr>
          <w:cantSplit/>
        </w:trPr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903B3" w:rsidRPr="0014162C" w:rsidRDefault="003903B3" w:rsidP="00E244E8">
            <w:pPr>
              <w:pStyle w:val="TableBodyTextsmall"/>
              <w:keepNext w:val="0"/>
              <w:rPr>
                <w:rStyle w:val="BodyTextitalic"/>
                <w:b/>
              </w:rPr>
            </w:pPr>
            <w:r w:rsidRPr="0014162C">
              <w:rPr>
                <w:rStyle w:val="BodyTextitalic"/>
                <w:b/>
              </w:rPr>
              <w:t xml:space="preserve">Name and address of </w:t>
            </w:r>
            <w:r w:rsidR="005179BA">
              <w:rPr>
                <w:rStyle w:val="BodyTextitalic"/>
                <w:b/>
              </w:rPr>
              <w:t>Principal</w:t>
            </w:r>
          </w:p>
          <w:sdt>
            <w:sdtPr>
              <w:id w:val="564465637"/>
              <w:placeholder>
                <w:docPart w:val="DefaultPlaceholder_1081868574"/>
              </w:placeholder>
              <w:text/>
            </w:sdtPr>
            <w:sdtEndPr/>
            <w:sdtContent>
              <w:p w:rsidR="0038792D" w:rsidRDefault="005276EB" w:rsidP="00E244E8">
                <w:pPr>
                  <w:pStyle w:val="TableBodyText"/>
                  <w:keepNext w:val="0"/>
                  <w:spacing w:before="120" w:after="120"/>
                </w:pPr>
                <w:r>
                  <w:t>State of Queensland, acting through the Department of Transport and Main Roads</w:t>
                </w:r>
              </w:p>
            </w:sdtContent>
          </w:sdt>
          <w:p w:rsidR="00FA282A" w:rsidRPr="003903B3" w:rsidRDefault="00FA282A" w:rsidP="00E244E8">
            <w:pPr>
              <w:pStyle w:val="TableBodyText"/>
              <w:keepNext w:val="0"/>
              <w:spacing w:before="0" w:after="120"/>
            </w:pPr>
          </w:p>
          <w:p w:rsidR="003903B3" w:rsidRDefault="003903B3" w:rsidP="005276EB">
            <w:pPr>
              <w:keepNext w:val="0"/>
              <w:spacing w:line="240" w:lineRule="auto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sdt>
          <w:sdtPr>
            <w:id w:val="183647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03B3" w:rsidRDefault="00E04CEB" w:rsidP="00E244E8">
                <w:pPr>
                  <w:keepNext w:val="0"/>
                  <w:spacing w:line="240" w:lineRule="auto"/>
                  <w:jc w:val="center"/>
                </w:pPr>
                <w:r w:rsidRPr="00DF6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3B3" w:rsidTr="008B5E08">
        <w:tc>
          <w:tcPr>
            <w:tcW w:w="56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</w:tr>
      <w:tr w:rsidR="003903B3" w:rsidTr="008B5E08">
        <w:tc>
          <w:tcPr>
            <w:tcW w:w="56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</w:tr>
      <w:tr w:rsidR="003903B3" w:rsidTr="008B5E08">
        <w:trPr>
          <w:trHeight w:val="258"/>
        </w:trPr>
        <w:tc>
          <w:tcPr>
            <w:tcW w:w="56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03B3" w:rsidRPr="003903B3" w:rsidRDefault="005276EB" w:rsidP="00E244E8">
            <w:pPr>
              <w:keepNext w:val="0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Lot</w:t>
            </w:r>
            <w:r w:rsidR="003903B3" w:rsidRPr="003903B3">
              <w:rPr>
                <w:rStyle w:val="BodyTextbold"/>
              </w:rPr>
              <w:t xml:space="preserve"> Name</w:t>
            </w:r>
          </w:p>
        </w:tc>
      </w:tr>
      <w:tr w:rsidR="003903B3" w:rsidTr="008B5E08">
        <w:tc>
          <w:tcPr>
            <w:tcW w:w="5670" w:type="dxa"/>
            <w:gridSpan w:val="6"/>
            <w:tcBorders>
              <w:top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sdt>
          <w:sdtPr>
            <w:id w:val="-6001907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03B3" w:rsidRDefault="00E04CEB" w:rsidP="00E244E8">
                <w:pPr>
                  <w:keepNext w:val="0"/>
                  <w:spacing w:line="240" w:lineRule="auto"/>
                  <w:jc w:val="center"/>
                </w:pPr>
                <w:r w:rsidRPr="00DF6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3B3" w:rsidTr="008B5E08"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3903B3" w:rsidRPr="003903B3" w:rsidRDefault="003903B3" w:rsidP="00E244E8">
            <w:pPr>
              <w:keepNext w:val="0"/>
              <w:rPr>
                <w:rStyle w:val="BodyTextbold"/>
              </w:rPr>
            </w:pPr>
            <w:r w:rsidRPr="003903B3">
              <w:rPr>
                <w:rStyle w:val="BodyTextbold"/>
              </w:rPr>
              <w:t>To the Contractor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</w:tr>
      <w:tr w:rsidR="003903B3" w:rsidTr="008B5E08"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903B3" w:rsidRPr="0014162C" w:rsidRDefault="003903B3" w:rsidP="00E244E8">
            <w:pPr>
              <w:pStyle w:val="TableBodyTextsmall"/>
              <w:keepNext w:val="0"/>
              <w:rPr>
                <w:rStyle w:val="BodyTextitalic"/>
                <w:b/>
              </w:rPr>
            </w:pPr>
            <w:r w:rsidRPr="0014162C">
              <w:rPr>
                <w:rStyle w:val="BodyTextitalic"/>
                <w:b/>
              </w:rPr>
              <w:t>Name and address of Contractor</w:t>
            </w:r>
          </w:p>
          <w:sdt>
            <w:sdtPr>
              <w:id w:val="40851365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38792D" w:rsidRDefault="0038792D" w:rsidP="00E244E8">
                <w:pPr>
                  <w:keepNext w:val="0"/>
                  <w:spacing w:before="120" w:line="240" w:lineRule="auto"/>
                </w:pPr>
                <w:r w:rsidRPr="00DF6E03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-202407797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A282A" w:rsidRDefault="00FA282A" w:rsidP="00E244E8">
                <w:pPr>
                  <w:keepNext w:val="0"/>
                  <w:spacing w:line="240" w:lineRule="auto"/>
                </w:pPr>
                <w:r w:rsidRPr="00DF6E03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62643509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762A8D" w:rsidRDefault="00E04CEB" w:rsidP="00E244E8">
                <w:pPr>
                  <w:keepNext w:val="0"/>
                  <w:spacing w:line="240" w:lineRule="auto"/>
                </w:pPr>
                <w:r w:rsidRPr="00DF6E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09" w:type="dxa"/>
            <w:tcBorders>
              <w:lef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</w:tr>
      <w:tr w:rsidR="003903B3" w:rsidTr="008B5E08">
        <w:tc>
          <w:tcPr>
            <w:tcW w:w="56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03B3" w:rsidRPr="003903B3" w:rsidRDefault="003903B3" w:rsidP="00E244E8">
            <w:pPr>
              <w:keepNext w:val="0"/>
              <w:jc w:val="center"/>
              <w:rPr>
                <w:rStyle w:val="BodyTextbold"/>
              </w:rPr>
            </w:pPr>
            <w:r w:rsidRPr="003903B3">
              <w:rPr>
                <w:rStyle w:val="BodyTextbold"/>
              </w:rPr>
              <w:t>Certificate Number</w:t>
            </w:r>
          </w:p>
        </w:tc>
      </w:tr>
      <w:tr w:rsidR="003903B3" w:rsidTr="008B5E08">
        <w:tc>
          <w:tcPr>
            <w:tcW w:w="56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sdt>
          <w:sdtPr>
            <w:id w:val="-9465456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03B3" w:rsidRDefault="00E04CEB" w:rsidP="00E244E8">
                <w:pPr>
                  <w:keepNext w:val="0"/>
                  <w:spacing w:line="240" w:lineRule="auto"/>
                  <w:jc w:val="center"/>
                </w:pPr>
                <w:r w:rsidRPr="00DF6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3B3" w:rsidTr="008B5E08">
        <w:tc>
          <w:tcPr>
            <w:tcW w:w="56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Default="003903B3" w:rsidP="00E244E8">
            <w:pPr>
              <w:keepNext w:val="0"/>
            </w:pPr>
          </w:p>
        </w:tc>
      </w:tr>
      <w:tr w:rsidR="003903B3" w:rsidTr="008B5E08">
        <w:tc>
          <w:tcPr>
            <w:tcW w:w="5670" w:type="dxa"/>
            <w:gridSpan w:val="6"/>
            <w:tcBorders>
              <w:top w:val="single" w:sz="4" w:space="0" w:color="auto"/>
            </w:tcBorders>
          </w:tcPr>
          <w:p w:rsidR="003903B3" w:rsidRPr="0037074E" w:rsidRDefault="003903B3" w:rsidP="00E244E8">
            <w:pPr>
              <w:keepNext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903B3" w:rsidRPr="0037074E" w:rsidRDefault="003903B3" w:rsidP="00E244E8">
            <w:pPr>
              <w:keepNext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03B3" w:rsidRPr="0037074E" w:rsidRDefault="003903B3" w:rsidP="00E244E8">
            <w:pPr>
              <w:keepNext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54DF" w:rsidTr="00C1110A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F" w:rsidRPr="00762A8D" w:rsidRDefault="00BD54DF" w:rsidP="00BD54DF">
            <w:pPr>
              <w:pStyle w:val="TableBodyTextsmall"/>
              <w:keepNext w:val="0"/>
              <w:jc w:val="center"/>
              <w:rPr>
                <w:rStyle w:val="BodyTextbold"/>
                <w:sz w:val="20"/>
                <w:szCs w:val="20"/>
              </w:rPr>
            </w:pPr>
            <w:r>
              <w:rPr>
                <w:rStyle w:val="BodyTextbold"/>
                <w:sz w:val="20"/>
                <w:szCs w:val="20"/>
              </w:rPr>
              <w:t>Establishment Period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F" w:rsidRPr="00762A8D" w:rsidRDefault="00BD54DF" w:rsidP="00BD54DF">
            <w:pPr>
              <w:pStyle w:val="TableBodyTextsmall"/>
              <w:keepNext w:val="0"/>
              <w:jc w:val="center"/>
              <w:rPr>
                <w:rStyle w:val="BodyTextbold"/>
                <w:sz w:val="20"/>
                <w:szCs w:val="20"/>
              </w:rPr>
            </w:pPr>
            <w:r>
              <w:rPr>
                <w:rStyle w:val="BodyTextbold"/>
                <w:sz w:val="20"/>
                <w:szCs w:val="20"/>
              </w:rPr>
              <w:t>Monitoring Period</w:t>
            </w:r>
          </w:p>
        </w:tc>
      </w:tr>
      <w:tr w:rsidR="00BD54DF" w:rsidTr="00C1110A">
        <w:sdt>
          <w:sdtPr>
            <w:rPr>
              <w:sz w:val="20"/>
            </w:rPr>
            <w:id w:val="100586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4DF" w:rsidRPr="00762A8D" w:rsidRDefault="00BD54DF" w:rsidP="00BD54DF">
                <w:pPr>
                  <w:pStyle w:val="TableBodyTextsmall"/>
                  <w:keepNext w:val="0"/>
                  <w:jc w:val="center"/>
                  <w:rPr>
                    <w:rStyle w:val="BodyTextbold"/>
                    <w:sz w:val="20"/>
                    <w:szCs w:val="20"/>
                  </w:rPr>
                </w:pPr>
                <w:r w:rsidRPr="00BD54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54DF" w:rsidRPr="00BD54DF" w:rsidRDefault="00BD54DF" w:rsidP="00BD54DF">
            <w:pPr>
              <w:pStyle w:val="TableBodyTextsmall"/>
              <w:keepNext w:val="0"/>
              <w:rPr>
                <w:rStyle w:val="BodyTextbold"/>
                <w:b w:val="0"/>
                <w:sz w:val="20"/>
                <w:szCs w:val="20"/>
              </w:rPr>
            </w:pPr>
            <w:r w:rsidRPr="00BD54DF">
              <w:rPr>
                <w:rStyle w:val="BodyTextbold"/>
                <w:b w:val="0"/>
                <w:sz w:val="20"/>
                <w:szCs w:val="20"/>
              </w:rPr>
              <w:t>Commencement</w:t>
            </w:r>
          </w:p>
        </w:tc>
        <w:sdt>
          <w:sdtPr>
            <w:rPr>
              <w:sz w:val="20"/>
            </w:rPr>
            <w:id w:val="-113748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4DF" w:rsidRPr="00762A8D" w:rsidRDefault="00BD54DF" w:rsidP="00BD54DF">
                <w:pPr>
                  <w:pStyle w:val="TableBodyTextsmall"/>
                  <w:keepNext w:val="0"/>
                  <w:jc w:val="center"/>
                  <w:rPr>
                    <w:rStyle w:val="BodyTextbold"/>
                    <w:sz w:val="20"/>
                    <w:szCs w:val="20"/>
                  </w:rPr>
                </w:pPr>
                <w:r w:rsidRPr="00BD54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F" w:rsidRPr="00BD54DF" w:rsidRDefault="00BD54DF" w:rsidP="00BD54DF">
            <w:pPr>
              <w:pStyle w:val="TableBodyTextsmall"/>
              <w:keepNext w:val="0"/>
              <w:rPr>
                <w:rStyle w:val="BodyTextbold"/>
                <w:b w:val="0"/>
                <w:sz w:val="20"/>
                <w:szCs w:val="20"/>
              </w:rPr>
            </w:pPr>
            <w:r w:rsidRPr="00BD54DF">
              <w:rPr>
                <w:rStyle w:val="BodyTextbold"/>
                <w:b w:val="0"/>
                <w:sz w:val="20"/>
                <w:szCs w:val="20"/>
              </w:rPr>
              <w:t>Commencement</w:t>
            </w:r>
          </w:p>
        </w:tc>
      </w:tr>
      <w:tr w:rsidR="00BD54DF" w:rsidTr="00C1110A">
        <w:sdt>
          <w:sdtPr>
            <w:rPr>
              <w:sz w:val="20"/>
            </w:rPr>
            <w:id w:val="-151922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4DF" w:rsidRPr="00BD54DF" w:rsidRDefault="00F3533F" w:rsidP="00BD54DF">
                <w:pPr>
                  <w:pStyle w:val="TableBodyTextsmall"/>
                  <w:keepNext w:val="0"/>
                  <w:jc w:val="center"/>
                  <w:rPr>
                    <w:rStyle w:val="BodyTextbol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54DF" w:rsidRPr="00BD54DF" w:rsidRDefault="00BD54DF" w:rsidP="00BD54DF">
            <w:pPr>
              <w:pStyle w:val="TableBodyTextsmall"/>
              <w:keepNext w:val="0"/>
              <w:rPr>
                <w:rStyle w:val="BodyTextbold"/>
                <w:b w:val="0"/>
                <w:sz w:val="20"/>
                <w:szCs w:val="20"/>
              </w:rPr>
            </w:pPr>
            <w:r w:rsidRPr="00BD54DF">
              <w:rPr>
                <w:rStyle w:val="BodyTextbold"/>
                <w:b w:val="0"/>
                <w:sz w:val="20"/>
                <w:szCs w:val="20"/>
              </w:rPr>
              <w:t>Completion</w:t>
            </w:r>
          </w:p>
        </w:tc>
        <w:sdt>
          <w:sdtPr>
            <w:rPr>
              <w:sz w:val="20"/>
            </w:rPr>
            <w:id w:val="100486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4DF" w:rsidRPr="00762A8D" w:rsidRDefault="00BD54DF" w:rsidP="00BD54DF">
                <w:pPr>
                  <w:pStyle w:val="TableBodyTextsmall"/>
                  <w:keepNext w:val="0"/>
                  <w:jc w:val="center"/>
                  <w:rPr>
                    <w:rStyle w:val="BodyTextbold"/>
                    <w:sz w:val="20"/>
                    <w:szCs w:val="20"/>
                  </w:rPr>
                </w:pPr>
                <w:r w:rsidRPr="00BD54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F" w:rsidRPr="00BD54DF" w:rsidRDefault="00BD54DF" w:rsidP="00BD54DF">
            <w:pPr>
              <w:pStyle w:val="TableBodyTextsmall"/>
              <w:keepNext w:val="0"/>
              <w:rPr>
                <w:rStyle w:val="BodyTextbold"/>
                <w:b w:val="0"/>
                <w:sz w:val="20"/>
                <w:szCs w:val="20"/>
              </w:rPr>
            </w:pPr>
            <w:r w:rsidRPr="00BD54DF">
              <w:rPr>
                <w:rStyle w:val="BodyTextbold"/>
                <w:b w:val="0"/>
                <w:sz w:val="20"/>
                <w:szCs w:val="20"/>
              </w:rPr>
              <w:t>Completion</w:t>
            </w:r>
          </w:p>
        </w:tc>
      </w:tr>
      <w:tr w:rsidR="00BD54DF" w:rsidTr="002B0EDA">
        <w:tc>
          <w:tcPr>
            <w:tcW w:w="9214" w:type="dxa"/>
            <w:gridSpan w:val="8"/>
          </w:tcPr>
          <w:p w:rsidR="00BD54DF" w:rsidRPr="00BD54DF" w:rsidRDefault="00BD54DF" w:rsidP="00BD54DF">
            <w:pPr>
              <w:pStyle w:val="TableNotes"/>
              <w:rPr>
                <w:rStyle w:val="BodyTextbold"/>
                <w:rFonts w:cs="Times New Roman"/>
                <w:b w:val="0"/>
                <w:i/>
                <w:szCs w:val="24"/>
              </w:rPr>
            </w:pPr>
            <w:r w:rsidRPr="00BD54DF">
              <w:rPr>
                <w:rStyle w:val="BodyTextbold"/>
                <w:rFonts w:cs="Times New Roman"/>
                <w:b w:val="0"/>
                <w:i/>
                <w:szCs w:val="24"/>
              </w:rPr>
              <w:t>Note: When progressing from the Establishment Period to the Monitoring Period, the Completion of the Establishment Period and Commencement of the Monitoring Period may be marked on the one certificate.</w:t>
            </w:r>
          </w:p>
        </w:tc>
      </w:tr>
      <w:tr w:rsidR="00BD54DF" w:rsidTr="002B0EDA">
        <w:trPr>
          <w:trHeight w:val="386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:rsidR="00BD54DF" w:rsidRDefault="00BD54DF" w:rsidP="00BD54DF">
            <w:pPr>
              <w:pStyle w:val="TableBodyTextsmall"/>
              <w:keepNext w:val="0"/>
            </w:pPr>
            <w:r w:rsidRPr="00762A8D">
              <w:rPr>
                <w:rStyle w:val="BodyTextbold"/>
                <w:sz w:val="20"/>
                <w:szCs w:val="20"/>
              </w:rPr>
              <w:t>Description of landscape and revegetation works</w:t>
            </w:r>
            <w:r w:rsidRPr="00762A8D">
              <w:rPr>
                <w:rStyle w:val="BodyTextChar"/>
              </w:rPr>
              <w:t xml:space="preserve"> </w:t>
            </w:r>
            <w:r>
              <w:t>– drawing number, landscape treatment type, location, lot or separable portion.</w:t>
            </w:r>
          </w:p>
        </w:tc>
      </w:tr>
      <w:tr w:rsidR="00BD54DF" w:rsidTr="002B0EDA">
        <w:trPr>
          <w:trHeight w:val="2098"/>
        </w:trPr>
        <w:sdt>
          <w:sdtPr>
            <w:id w:val="-378483850"/>
            <w:placeholder>
              <w:docPart w:val="D20C27896F214B5FB81238BF834F228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21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top"/>
              </w:tcPr>
              <w:p w:rsidR="009E1ACD" w:rsidRDefault="009E1ACD" w:rsidP="009E1ACD">
                <w:pPr>
                  <w:keepNext w:val="0"/>
                  <w:spacing w:before="120" w:after="0" w:line="240" w:lineRule="auto"/>
                </w:pPr>
                <w:r w:rsidRPr="00DF6E03">
                  <w:rPr>
                    <w:rStyle w:val="PlaceholderText"/>
                  </w:rPr>
                  <w:t>Click here to enter text.</w:t>
                </w:r>
              </w:p>
              <w:p w:rsidR="009E1ACD" w:rsidRPr="009E1ACD" w:rsidRDefault="009E1ACD" w:rsidP="009E1ACD"/>
              <w:p w:rsidR="009E1ACD" w:rsidRDefault="009E1ACD" w:rsidP="009E1ACD"/>
              <w:p w:rsidR="00BD54DF" w:rsidRPr="009E1ACD" w:rsidRDefault="009E1ACD" w:rsidP="009E1ACD">
                <w:pPr>
                  <w:tabs>
                    <w:tab w:val="left" w:pos="6411"/>
                  </w:tabs>
                </w:pPr>
                <w:r>
                  <w:tab/>
                </w:r>
              </w:p>
            </w:tc>
            <w:bookmarkEnd w:id="0" w:displacedByCustomXml="next"/>
          </w:sdtContent>
        </w:sdt>
      </w:tr>
      <w:tr w:rsidR="009E1ACD" w:rsidTr="009E1ACD">
        <w:trPr>
          <w:trHeight w:val="1258"/>
        </w:trPr>
        <w:tc>
          <w:tcPr>
            <w:tcW w:w="9214" w:type="dxa"/>
            <w:gridSpan w:val="8"/>
            <w:tcBorders>
              <w:top w:val="single" w:sz="4" w:space="0" w:color="auto"/>
            </w:tcBorders>
          </w:tcPr>
          <w:p w:rsidR="009E1ACD" w:rsidRDefault="009E1ACD" w:rsidP="00BD54DF">
            <w:pPr>
              <w:tabs>
                <w:tab w:val="left" w:pos="1310"/>
              </w:tabs>
              <w:rPr>
                <w:sz w:val="19"/>
                <w:szCs w:val="19"/>
              </w:rPr>
            </w:pPr>
            <w:r w:rsidRPr="00701982">
              <w:rPr>
                <w:sz w:val="19"/>
                <w:szCs w:val="19"/>
              </w:rPr>
              <w:t xml:space="preserve">In accordance with MRTS16, I hereby certify that the above landscape and revegetation works are compliant with the </w:t>
            </w:r>
            <w:r>
              <w:rPr>
                <w:sz w:val="19"/>
                <w:szCs w:val="19"/>
              </w:rPr>
              <w:t>installation requirements / completion criteria, for the relevant certificate.</w:t>
            </w:r>
          </w:p>
          <w:p w:rsidR="009E1ACD" w:rsidRDefault="009E1ACD" w:rsidP="009E1ACD">
            <w:pPr>
              <w:tabs>
                <w:tab w:val="left" w:pos="1310"/>
              </w:tabs>
            </w:pPr>
            <w:r w:rsidRPr="0014162C">
              <w:rPr>
                <w:rStyle w:val="BodyTextbold"/>
                <w:i/>
              </w:rPr>
              <w:t>Certified by</w:t>
            </w:r>
            <w:r>
              <w:rPr>
                <w:rStyle w:val="BodyTextbold"/>
                <w:i/>
              </w:rPr>
              <w:t>:</w:t>
            </w:r>
            <w:r>
              <w:tab/>
            </w:r>
            <w:sdt>
              <w:sdtPr>
                <w:id w:val="-1928418121"/>
                <w:placeholder>
                  <w:docPart w:val="5B3FC58D2A274353B2584E0D4CEAB9D2"/>
                </w:placeholder>
                <w:showingPlcHdr/>
                <w:text/>
              </w:sdtPr>
              <w:sdtEndPr/>
              <w:sdtContent>
                <w:r w:rsidRPr="00DF6E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54DF" w:rsidTr="008B5E08">
        <w:tc>
          <w:tcPr>
            <w:tcW w:w="5670" w:type="dxa"/>
            <w:gridSpan w:val="6"/>
          </w:tcPr>
          <w:p w:rsidR="00BD54DF" w:rsidRPr="0014162C" w:rsidRDefault="00BD54DF" w:rsidP="00BD54DF">
            <w:pPr>
              <w:pStyle w:val="TableBodyTextsmall"/>
              <w:rPr>
                <w:rStyle w:val="BodyTextitalic"/>
                <w:b/>
              </w:rPr>
            </w:pPr>
          </w:p>
        </w:tc>
        <w:tc>
          <w:tcPr>
            <w:tcW w:w="709" w:type="dxa"/>
          </w:tcPr>
          <w:p w:rsidR="00BD54DF" w:rsidRDefault="00BD54DF" w:rsidP="00BD54DF"/>
        </w:tc>
        <w:tc>
          <w:tcPr>
            <w:tcW w:w="2835" w:type="dxa"/>
            <w:tcBorders>
              <w:bottom w:val="single" w:sz="4" w:space="0" w:color="auto"/>
            </w:tcBorders>
          </w:tcPr>
          <w:p w:rsidR="00BD54DF" w:rsidRPr="0014162C" w:rsidRDefault="009E1ACD" w:rsidP="008B5E08">
            <w:pPr>
              <w:pStyle w:val="TableBodyTextsmall"/>
              <w:rPr>
                <w:rStyle w:val="BodyTextitalic"/>
                <w:b/>
              </w:rPr>
            </w:pPr>
            <w:r>
              <w:rPr>
                <w:rStyle w:val="BodyTextitalic"/>
                <w:b/>
              </w:rPr>
              <w:t>Commencement Date</w:t>
            </w:r>
          </w:p>
        </w:tc>
      </w:tr>
      <w:tr w:rsidR="008B5E08" w:rsidTr="008B5E08">
        <w:trPr>
          <w:trHeight w:val="724"/>
        </w:trPr>
        <w:tc>
          <w:tcPr>
            <w:tcW w:w="5670" w:type="dxa"/>
            <w:gridSpan w:val="6"/>
            <w:vAlign w:val="bottom"/>
          </w:tcPr>
          <w:p w:rsidR="008B5E08" w:rsidRDefault="008B5E08" w:rsidP="009E1ACD">
            <w:r>
              <w:rPr>
                <w:rStyle w:val="BodyTextitalic"/>
                <w:b/>
              </w:rPr>
              <w:t>Administrator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E08" w:rsidRDefault="008B5E08" w:rsidP="00BD54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08" w:rsidRDefault="008B5E08" w:rsidP="00BD54DF"/>
        </w:tc>
      </w:tr>
      <w:tr w:rsidR="008B5E08" w:rsidTr="008B5E08">
        <w:sdt>
          <w:sdtPr>
            <w:id w:val="429787855"/>
            <w:placeholder>
              <w:docPart w:val="DB600716E3904893BA0DC370FFA8B883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bottom w:val="single" w:sz="4" w:space="0" w:color="auto"/>
                </w:tcBorders>
              </w:tcPr>
              <w:p w:rsidR="008B5E08" w:rsidRPr="0014162C" w:rsidRDefault="008B5E08" w:rsidP="00BD54DF">
                <w:pPr>
                  <w:pStyle w:val="TableBodyTextsmall"/>
                  <w:rPr>
                    <w:rStyle w:val="BodyTextitalic"/>
                    <w:b/>
                  </w:rPr>
                </w:pPr>
                <w:r w:rsidRPr="009E1AC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</w:tcPr>
          <w:p w:rsidR="008B5E08" w:rsidRPr="0014162C" w:rsidRDefault="008B5E08" w:rsidP="00BD54DF">
            <w:pPr>
              <w:pStyle w:val="TableBodyTextsmall"/>
              <w:rPr>
                <w:rStyle w:val="BodyTextitalic"/>
                <w:b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B5E08" w:rsidRPr="0014162C" w:rsidRDefault="00F3533F" w:rsidP="00BD54DF">
            <w:pPr>
              <w:pStyle w:val="TableBodyTextsmall"/>
              <w:rPr>
                <w:rStyle w:val="BodyTextitalic"/>
                <w:b/>
              </w:rPr>
            </w:pPr>
            <w:sdt>
              <w:sdtPr>
                <w:rPr>
                  <w:i/>
                  <w:szCs w:val="22"/>
                </w:rPr>
                <w:id w:val="-2020603164"/>
                <w:placeholder>
                  <w:docPart w:val="A481E013788C4DB292235685529D6B60"/>
                </w:placeholder>
                <w:showingPlcHdr/>
                <w:text/>
              </w:sdtPr>
              <w:sdtEndPr>
                <w:rPr>
                  <w:i w:val="0"/>
                  <w:szCs w:val="20"/>
                </w:rPr>
              </w:sdtEndPr>
              <w:sdtContent>
                <w:r w:rsidR="008B5E08" w:rsidRPr="009E1ACD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8B5E08" w:rsidRDefault="008B5E08" w:rsidP="00BD54DF"/>
        </w:tc>
        <w:tc>
          <w:tcPr>
            <w:tcW w:w="2835" w:type="dxa"/>
          </w:tcPr>
          <w:p w:rsidR="008B5E08" w:rsidRDefault="008B5E08" w:rsidP="009E1ACD">
            <w:pPr>
              <w:pStyle w:val="TableBodyTextsmall"/>
            </w:pPr>
          </w:p>
        </w:tc>
      </w:tr>
      <w:tr w:rsidR="008B5E08" w:rsidTr="008B5E08">
        <w:tc>
          <w:tcPr>
            <w:tcW w:w="2694" w:type="dxa"/>
            <w:gridSpan w:val="2"/>
          </w:tcPr>
          <w:p w:rsidR="008B5E08" w:rsidRDefault="008B5E08" w:rsidP="00BD54DF">
            <w:pPr>
              <w:pStyle w:val="TableBodyTextsmall"/>
              <w:rPr>
                <w:rStyle w:val="BodyTextitalic"/>
                <w:b/>
              </w:rPr>
            </w:pPr>
            <w:r>
              <w:rPr>
                <w:rStyle w:val="BodyTextitalic"/>
                <w:b/>
              </w:rPr>
              <w:t>Signature</w:t>
            </w:r>
          </w:p>
        </w:tc>
        <w:tc>
          <w:tcPr>
            <w:tcW w:w="283" w:type="dxa"/>
          </w:tcPr>
          <w:p w:rsidR="008B5E08" w:rsidRDefault="008B5E08" w:rsidP="008B5E08">
            <w:pPr>
              <w:pStyle w:val="TableBodyTextsmall"/>
              <w:rPr>
                <w:rStyle w:val="BodyTextitalic"/>
                <w:b/>
              </w:rPr>
            </w:pPr>
          </w:p>
        </w:tc>
        <w:tc>
          <w:tcPr>
            <w:tcW w:w="3402" w:type="dxa"/>
            <w:gridSpan w:val="4"/>
          </w:tcPr>
          <w:p w:rsidR="008B5E08" w:rsidRDefault="008B5E08" w:rsidP="008B5E08">
            <w:pPr>
              <w:pStyle w:val="TableBodyTextsmall"/>
              <w:rPr>
                <w:rStyle w:val="BodyTextitalic"/>
                <w:b/>
              </w:rPr>
            </w:pPr>
            <w:r>
              <w:rPr>
                <w:rStyle w:val="BodyTextitalic"/>
                <w:b/>
              </w:rPr>
              <w:t>Date</w:t>
            </w:r>
          </w:p>
        </w:tc>
        <w:tc>
          <w:tcPr>
            <w:tcW w:w="2835" w:type="dxa"/>
          </w:tcPr>
          <w:p w:rsidR="008B5E08" w:rsidRPr="0014162C" w:rsidRDefault="008B5E08" w:rsidP="008B5E08">
            <w:pPr>
              <w:pStyle w:val="TableBodyTextsmall"/>
              <w:rPr>
                <w:rStyle w:val="BodyTextitalic"/>
                <w:b/>
              </w:rPr>
            </w:pPr>
          </w:p>
        </w:tc>
      </w:tr>
    </w:tbl>
    <w:p w:rsidR="003903B3" w:rsidRPr="003903B3" w:rsidRDefault="003903B3" w:rsidP="00F13E8B">
      <w:pPr>
        <w:pStyle w:val="BodyText"/>
      </w:pPr>
    </w:p>
    <w:sectPr w:rsidR="003903B3" w:rsidRPr="003903B3" w:rsidSect="00190D22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560" w:right="992" w:bottom="1418" w:left="1418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148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4EC" w:rsidRDefault="00036C6B" w:rsidP="00036C6B">
        <w:pPr>
          <w:pStyle w:val="Footer"/>
        </w:pPr>
        <w:r>
          <w:t>Contact Administration System – Standard Letters, Transport and Main Roads, October 2014</w:t>
        </w:r>
        <w:r>
          <w:tab/>
        </w:r>
        <w:r w:rsidR="004074EC">
          <w:fldChar w:fldCharType="begin"/>
        </w:r>
        <w:r w:rsidR="004074EC">
          <w:instrText xml:space="preserve"> PAGE   \* MERGEFORMAT </w:instrText>
        </w:r>
        <w:r w:rsidR="004074EC">
          <w:fldChar w:fldCharType="separate"/>
        </w:r>
        <w:r w:rsidR="008B5E08">
          <w:rPr>
            <w:noProof/>
          </w:rPr>
          <w:t>2</w:t>
        </w:r>
        <w:r w:rsidR="004074EC">
          <w:rPr>
            <w:noProof/>
          </w:rPr>
          <w:fldChar w:fldCharType="end"/>
        </w:r>
      </w:p>
    </w:sdtContent>
  </w:sdt>
  <w:p w:rsidR="004074EC" w:rsidRPr="004074EC" w:rsidRDefault="004074EC" w:rsidP="004074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2984482" wp14:editId="36890133">
              <wp:simplePos x="0" y="0"/>
              <wp:positionH relativeFrom="page">
                <wp:posOffset>52705</wp:posOffset>
              </wp:positionH>
              <wp:positionV relativeFrom="page">
                <wp:posOffset>10300970</wp:posOffset>
              </wp:positionV>
              <wp:extent cx="7461885" cy="71755"/>
              <wp:effectExtent l="0" t="0" r="5715" b="4445"/>
              <wp:wrapNone/>
              <wp:docPr id="5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62BAF" id="Rectangle 42" o:spid="_x0000_s1026" style="position:absolute;margin-left:4.15pt;margin-top:811.1pt;width:587.55pt;height: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yAcfwIAAPs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" fillcolor="#003c6a" stroked="f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2B" w:rsidRPr="00CD532B" w:rsidRDefault="00CD532B" w:rsidP="00CD532B">
    <w:pPr>
      <w:pStyle w:val="HeaderChapterpart"/>
    </w:pPr>
    <w:r>
      <w:t>CAL05</w:t>
    </w:r>
    <w:r w:rsidR="00701982">
      <w:t>5</w:t>
    </w:r>
    <w:r>
      <w:t xml:space="preserve">M: </w:t>
    </w:r>
    <w:r w:rsidR="009E1ACD" w:rsidRPr="003903B3">
      <w:t xml:space="preserve">Certificate of </w:t>
    </w:r>
    <w:r w:rsidR="009E1ACD">
      <w:t>MRTS16 Establishment / Monitoring Period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F4" w:rsidRDefault="00572EF4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510B7EB" wp14:editId="3D6C700A">
          <wp:simplePos x="0" y="0"/>
          <wp:positionH relativeFrom="page">
            <wp:align>left</wp:align>
          </wp:positionH>
          <wp:positionV relativeFrom="paragraph">
            <wp:posOffset>-538508</wp:posOffset>
          </wp:positionV>
          <wp:extent cx="7566660" cy="10648030"/>
          <wp:effectExtent l="0" t="0" r="0" b="0"/>
          <wp:wrapNone/>
          <wp:docPr id="1" name="Picture 1" descr="A4 Portrait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6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7IlZScGgMpJDxeKXBUd52K5BLwrAkrEY5ZpTIFUL13vzPCnz+9lt1J08WaGC3Mh0Fe1dbgHJSGCAYR6PkakUw==" w:salt="+WdiDI/kMutpkLx/N67X1w==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40A9"/>
    <w:rsid w:val="000157CD"/>
    <w:rsid w:val="00017E9F"/>
    <w:rsid w:val="00022028"/>
    <w:rsid w:val="00022FEC"/>
    <w:rsid w:val="00025E63"/>
    <w:rsid w:val="000313CD"/>
    <w:rsid w:val="00036C6B"/>
    <w:rsid w:val="00042CE9"/>
    <w:rsid w:val="00042CEB"/>
    <w:rsid w:val="0006499F"/>
    <w:rsid w:val="00066DBE"/>
    <w:rsid w:val="0006713E"/>
    <w:rsid w:val="00070044"/>
    <w:rsid w:val="0007165A"/>
    <w:rsid w:val="00072DD1"/>
    <w:rsid w:val="000913ED"/>
    <w:rsid w:val="00096FC7"/>
    <w:rsid w:val="000B047B"/>
    <w:rsid w:val="000B71E8"/>
    <w:rsid w:val="000D05FF"/>
    <w:rsid w:val="000E1CE3"/>
    <w:rsid w:val="0010528D"/>
    <w:rsid w:val="00107808"/>
    <w:rsid w:val="00115E98"/>
    <w:rsid w:val="00125B5A"/>
    <w:rsid w:val="0014162C"/>
    <w:rsid w:val="0016109D"/>
    <w:rsid w:val="00172FEB"/>
    <w:rsid w:val="00176CC5"/>
    <w:rsid w:val="00190D22"/>
    <w:rsid w:val="001A0B1A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E0F"/>
    <w:rsid w:val="00287680"/>
    <w:rsid w:val="002A50A0"/>
    <w:rsid w:val="002B0EDA"/>
    <w:rsid w:val="002D44E5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074E"/>
    <w:rsid w:val="003717FA"/>
    <w:rsid w:val="00376A0A"/>
    <w:rsid w:val="00383A3B"/>
    <w:rsid w:val="0038792D"/>
    <w:rsid w:val="003903B3"/>
    <w:rsid w:val="00391457"/>
    <w:rsid w:val="003960ED"/>
    <w:rsid w:val="003A5033"/>
    <w:rsid w:val="003C340E"/>
    <w:rsid w:val="003C5915"/>
    <w:rsid w:val="003D1729"/>
    <w:rsid w:val="003D1ED7"/>
    <w:rsid w:val="003D3DD5"/>
    <w:rsid w:val="003E0E9D"/>
    <w:rsid w:val="003E3C82"/>
    <w:rsid w:val="00400CF8"/>
    <w:rsid w:val="004030EB"/>
    <w:rsid w:val="00403422"/>
    <w:rsid w:val="004074EC"/>
    <w:rsid w:val="004165EA"/>
    <w:rsid w:val="004322A5"/>
    <w:rsid w:val="004525EA"/>
    <w:rsid w:val="00456933"/>
    <w:rsid w:val="00456A07"/>
    <w:rsid w:val="004734FD"/>
    <w:rsid w:val="00477792"/>
    <w:rsid w:val="004D2E76"/>
    <w:rsid w:val="004E3F40"/>
    <w:rsid w:val="004E49B7"/>
    <w:rsid w:val="004F4085"/>
    <w:rsid w:val="00501027"/>
    <w:rsid w:val="005179BA"/>
    <w:rsid w:val="00521D18"/>
    <w:rsid w:val="005233EF"/>
    <w:rsid w:val="00526282"/>
    <w:rsid w:val="005276EB"/>
    <w:rsid w:val="00530265"/>
    <w:rsid w:val="00531F22"/>
    <w:rsid w:val="005424A4"/>
    <w:rsid w:val="00556E72"/>
    <w:rsid w:val="00572EF4"/>
    <w:rsid w:val="005748A5"/>
    <w:rsid w:val="00575CE8"/>
    <w:rsid w:val="005815CB"/>
    <w:rsid w:val="00582599"/>
    <w:rsid w:val="00582E91"/>
    <w:rsid w:val="0059511F"/>
    <w:rsid w:val="005C1DF1"/>
    <w:rsid w:val="005D3973"/>
    <w:rsid w:val="005D400F"/>
    <w:rsid w:val="005D59C0"/>
    <w:rsid w:val="0060080E"/>
    <w:rsid w:val="006102A6"/>
    <w:rsid w:val="0061185E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01982"/>
    <w:rsid w:val="00723F1A"/>
    <w:rsid w:val="00730C95"/>
    <w:rsid w:val="007462A6"/>
    <w:rsid w:val="007574F3"/>
    <w:rsid w:val="00762A8D"/>
    <w:rsid w:val="007672DC"/>
    <w:rsid w:val="0077261D"/>
    <w:rsid w:val="00785550"/>
    <w:rsid w:val="00793FA9"/>
    <w:rsid w:val="00796D7D"/>
    <w:rsid w:val="007C4319"/>
    <w:rsid w:val="007D0963"/>
    <w:rsid w:val="007D76AC"/>
    <w:rsid w:val="00811807"/>
    <w:rsid w:val="008807C8"/>
    <w:rsid w:val="008843E8"/>
    <w:rsid w:val="008A19A0"/>
    <w:rsid w:val="008B3748"/>
    <w:rsid w:val="008B5E0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7D63"/>
    <w:rsid w:val="0098641F"/>
    <w:rsid w:val="00996C59"/>
    <w:rsid w:val="009A671A"/>
    <w:rsid w:val="009B39D2"/>
    <w:rsid w:val="009B6FF8"/>
    <w:rsid w:val="009D5CBA"/>
    <w:rsid w:val="009E1ACD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640A"/>
    <w:rsid w:val="00AE72A9"/>
    <w:rsid w:val="00AE78C4"/>
    <w:rsid w:val="00AF7DD6"/>
    <w:rsid w:val="00B2301D"/>
    <w:rsid w:val="00B249E6"/>
    <w:rsid w:val="00B4064C"/>
    <w:rsid w:val="00B64560"/>
    <w:rsid w:val="00B705E6"/>
    <w:rsid w:val="00B712C5"/>
    <w:rsid w:val="00B8333F"/>
    <w:rsid w:val="00B8519F"/>
    <w:rsid w:val="00BB09C2"/>
    <w:rsid w:val="00BB1A71"/>
    <w:rsid w:val="00BB468F"/>
    <w:rsid w:val="00BC17C8"/>
    <w:rsid w:val="00BC3ED2"/>
    <w:rsid w:val="00BC68B8"/>
    <w:rsid w:val="00BD257C"/>
    <w:rsid w:val="00BD5378"/>
    <w:rsid w:val="00BD54DF"/>
    <w:rsid w:val="00BE327E"/>
    <w:rsid w:val="00BE6F04"/>
    <w:rsid w:val="00BF0295"/>
    <w:rsid w:val="00BF2FA5"/>
    <w:rsid w:val="00BF373B"/>
    <w:rsid w:val="00BF7B37"/>
    <w:rsid w:val="00C1110A"/>
    <w:rsid w:val="00C33EEE"/>
    <w:rsid w:val="00C34106"/>
    <w:rsid w:val="00C352F9"/>
    <w:rsid w:val="00C50278"/>
    <w:rsid w:val="00C76378"/>
    <w:rsid w:val="00C779A6"/>
    <w:rsid w:val="00C81006"/>
    <w:rsid w:val="00C965C0"/>
    <w:rsid w:val="00CA107F"/>
    <w:rsid w:val="00CA3157"/>
    <w:rsid w:val="00CA4B9D"/>
    <w:rsid w:val="00CD30F9"/>
    <w:rsid w:val="00CD532B"/>
    <w:rsid w:val="00CE6618"/>
    <w:rsid w:val="00D00ECB"/>
    <w:rsid w:val="00D01D6F"/>
    <w:rsid w:val="00D032EC"/>
    <w:rsid w:val="00D1031D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04CEB"/>
    <w:rsid w:val="00E12E36"/>
    <w:rsid w:val="00E12E92"/>
    <w:rsid w:val="00E244E8"/>
    <w:rsid w:val="00E500E6"/>
    <w:rsid w:val="00E57C45"/>
    <w:rsid w:val="00E70EA9"/>
    <w:rsid w:val="00E81463"/>
    <w:rsid w:val="00E8162F"/>
    <w:rsid w:val="00E84619"/>
    <w:rsid w:val="00E96F32"/>
    <w:rsid w:val="00E97799"/>
    <w:rsid w:val="00EA319A"/>
    <w:rsid w:val="00EC0517"/>
    <w:rsid w:val="00ED06E5"/>
    <w:rsid w:val="00ED5C9C"/>
    <w:rsid w:val="00EE3AA3"/>
    <w:rsid w:val="00EF2FDD"/>
    <w:rsid w:val="00F13E8B"/>
    <w:rsid w:val="00F15554"/>
    <w:rsid w:val="00F30D7C"/>
    <w:rsid w:val="00F322FA"/>
    <w:rsid w:val="00F3533F"/>
    <w:rsid w:val="00F44BA4"/>
    <w:rsid w:val="00F45A8D"/>
    <w:rsid w:val="00F64B7F"/>
    <w:rsid w:val="00F70E96"/>
    <w:rsid w:val="00F7744C"/>
    <w:rsid w:val="00F87D4E"/>
    <w:rsid w:val="00F90DD4"/>
    <w:rsid w:val="00FA282A"/>
    <w:rsid w:val="00FA5570"/>
    <w:rsid w:val="00FA752B"/>
    <w:rsid w:val="00FB1E71"/>
    <w:rsid w:val="00FB66C6"/>
    <w:rsid w:val="00FC2AE6"/>
    <w:rsid w:val="00FC3A07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04CEB"/>
    <w:rPr>
      <w:color w:val="808080"/>
    </w:rPr>
  </w:style>
  <w:style w:type="paragraph" w:styleId="BalloonText">
    <w:name w:val="Balloon Text"/>
    <w:basedOn w:val="Normal"/>
    <w:link w:val="BalloonTextChar"/>
    <w:rsid w:val="0061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02A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074E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2529-D505-4FA0-92AA-0601E4107088}"/>
      </w:docPartPr>
      <w:docPartBody>
        <w:p w:rsidR="00B53261" w:rsidRDefault="00FB2B6C">
          <w:r w:rsidRPr="00DF6E03">
            <w:rPr>
              <w:rStyle w:val="PlaceholderText"/>
            </w:rPr>
            <w:t>Click here to enter text.</w:t>
          </w:r>
        </w:p>
      </w:docPartBody>
    </w:docPart>
    <w:docPart>
      <w:docPartPr>
        <w:name w:val="D20C27896F214B5FB81238BF834F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49A-5F14-4891-9CDA-F951D6815B9B}"/>
      </w:docPartPr>
      <w:docPartBody>
        <w:p w:rsidR="00910C67" w:rsidRDefault="00AF4DCA" w:rsidP="00AF4DCA">
          <w:pPr>
            <w:pStyle w:val="D20C27896F214B5FB81238BF834F2282"/>
          </w:pPr>
          <w:r w:rsidRPr="00DF6E03">
            <w:rPr>
              <w:rStyle w:val="PlaceholderText"/>
            </w:rPr>
            <w:t>Click here to enter text.</w:t>
          </w:r>
        </w:p>
      </w:docPartBody>
    </w:docPart>
    <w:docPart>
      <w:docPartPr>
        <w:name w:val="5B3FC58D2A274353B2584E0D4CEA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5BDD-13EA-4F84-80E0-2881B80F6DFE}"/>
      </w:docPartPr>
      <w:docPartBody>
        <w:p w:rsidR="00910C67" w:rsidRDefault="00AF4DCA" w:rsidP="00AF4DCA">
          <w:pPr>
            <w:pStyle w:val="5B3FC58D2A274353B2584E0D4CEAB9D2"/>
          </w:pPr>
          <w:r w:rsidRPr="00DF6E03">
            <w:rPr>
              <w:rStyle w:val="PlaceholderText"/>
            </w:rPr>
            <w:t>Click here to enter text.</w:t>
          </w:r>
        </w:p>
      </w:docPartBody>
    </w:docPart>
    <w:docPart>
      <w:docPartPr>
        <w:name w:val="DB600716E3904893BA0DC370FFA8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CEC4-E2EA-4AA9-99E5-D62F8E7B30A4}"/>
      </w:docPartPr>
      <w:docPartBody>
        <w:p w:rsidR="00910C67" w:rsidRDefault="00AF4DCA" w:rsidP="00AF4DCA">
          <w:pPr>
            <w:pStyle w:val="DB600716E3904893BA0DC370FFA8B883"/>
          </w:pPr>
          <w:r w:rsidRPr="00DF6E03">
            <w:rPr>
              <w:rStyle w:val="PlaceholderText"/>
            </w:rPr>
            <w:t>Click here to enter text.</w:t>
          </w:r>
        </w:p>
      </w:docPartBody>
    </w:docPart>
    <w:docPart>
      <w:docPartPr>
        <w:name w:val="A481E013788C4DB292235685529D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C523-591B-42F1-A644-2C9817B7A945}"/>
      </w:docPartPr>
      <w:docPartBody>
        <w:p w:rsidR="00910C67" w:rsidRDefault="00AF4DCA" w:rsidP="00AF4DCA">
          <w:pPr>
            <w:pStyle w:val="A481E013788C4DB292235685529D6B60"/>
          </w:pPr>
          <w:r w:rsidRPr="00DF6E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C"/>
    <w:rsid w:val="004030C9"/>
    <w:rsid w:val="00584602"/>
    <w:rsid w:val="00910C67"/>
    <w:rsid w:val="00AF4DCA"/>
    <w:rsid w:val="00B53261"/>
    <w:rsid w:val="00F15F23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DCA"/>
    <w:rPr>
      <w:color w:val="808080"/>
    </w:rPr>
  </w:style>
  <w:style w:type="paragraph" w:customStyle="1" w:styleId="5D0F2097C46047AA920A29AC0A6FE9EB">
    <w:name w:val="5D0F2097C46047AA920A29AC0A6FE9EB"/>
    <w:rsid w:val="004030C9"/>
  </w:style>
  <w:style w:type="paragraph" w:customStyle="1" w:styleId="16D6E6EA6F184D1E8579E686C3FAC418">
    <w:name w:val="16D6E6EA6F184D1E8579E686C3FAC418"/>
    <w:rsid w:val="004030C9"/>
  </w:style>
  <w:style w:type="paragraph" w:customStyle="1" w:styleId="6F31BC257D2A4714A993198F65F78C7D">
    <w:name w:val="6F31BC257D2A4714A993198F65F78C7D"/>
    <w:rsid w:val="004030C9"/>
  </w:style>
  <w:style w:type="paragraph" w:customStyle="1" w:styleId="675FDB0F12664621B2BBE43927BA9A7E">
    <w:name w:val="675FDB0F12664621B2BBE43927BA9A7E"/>
    <w:rsid w:val="004030C9"/>
  </w:style>
  <w:style w:type="paragraph" w:customStyle="1" w:styleId="5D8583FE9D484156ACCA220638C8CE0D">
    <w:name w:val="5D8583FE9D484156ACCA220638C8CE0D"/>
    <w:rsid w:val="00584602"/>
  </w:style>
  <w:style w:type="paragraph" w:customStyle="1" w:styleId="D20C27896F214B5FB81238BF834F2282">
    <w:name w:val="D20C27896F214B5FB81238BF834F2282"/>
    <w:rsid w:val="00AF4DCA"/>
  </w:style>
  <w:style w:type="paragraph" w:customStyle="1" w:styleId="E8B9B48EA7B444B58C74370B02C5A06E">
    <w:name w:val="E8B9B48EA7B444B58C74370B02C5A06E"/>
    <w:rsid w:val="00AF4DCA"/>
  </w:style>
  <w:style w:type="paragraph" w:customStyle="1" w:styleId="8A7DC390D36B40F3904B5755FCDD6AFF">
    <w:name w:val="8A7DC390D36B40F3904B5755FCDD6AFF"/>
    <w:rsid w:val="00AF4DCA"/>
  </w:style>
  <w:style w:type="paragraph" w:customStyle="1" w:styleId="B4E033B98ECC4CFFB24719FC7603F5D0">
    <w:name w:val="B4E033B98ECC4CFFB24719FC7603F5D0"/>
    <w:rsid w:val="00AF4DCA"/>
  </w:style>
  <w:style w:type="paragraph" w:customStyle="1" w:styleId="5B3FC58D2A274353B2584E0D4CEAB9D2">
    <w:name w:val="5B3FC58D2A274353B2584E0D4CEAB9D2"/>
    <w:rsid w:val="00AF4DCA"/>
  </w:style>
  <w:style w:type="paragraph" w:customStyle="1" w:styleId="94B9E5CA1801464796ED6B981B04B357">
    <w:name w:val="94B9E5CA1801464796ED6B981B04B357"/>
    <w:rsid w:val="00AF4DCA"/>
  </w:style>
  <w:style w:type="paragraph" w:customStyle="1" w:styleId="FA6B627790D748449B0960353AA1690B">
    <w:name w:val="FA6B627790D748449B0960353AA1690B"/>
    <w:rsid w:val="00AF4DCA"/>
  </w:style>
  <w:style w:type="paragraph" w:customStyle="1" w:styleId="BA4EF8A62C86400FA271F30CAFC6C6E8">
    <w:name w:val="BA4EF8A62C86400FA271F30CAFC6C6E8"/>
    <w:rsid w:val="00AF4DCA"/>
  </w:style>
  <w:style w:type="paragraph" w:customStyle="1" w:styleId="078EB90BB12E40D8A50A7EF6675EA1AF">
    <w:name w:val="078EB90BB12E40D8A50A7EF6675EA1AF"/>
    <w:rsid w:val="00AF4DCA"/>
  </w:style>
  <w:style w:type="paragraph" w:customStyle="1" w:styleId="36DCE25541B14170A439181835688278">
    <w:name w:val="36DCE25541B14170A439181835688278"/>
    <w:rsid w:val="00AF4DCA"/>
  </w:style>
  <w:style w:type="paragraph" w:customStyle="1" w:styleId="D5E96D3AD1AC474ABE04B27455812C53">
    <w:name w:val="D5E96D3AD1AC474ABE04B27455812C53"/>
    <w:rsid w:val="00AF4DCA"/>
  </w:style>
  <w:style w:type="paragraph" w:customStyle="1" w:styleId="61B8720D131C493590C8784A1A9B486F">
    <w:name w:val="61B8720D131C493590C8784A1A9B486F"/>
    <w:rsid w:val="00AF4DCA"/>
  </w:style>
  <w:style w:type="paragraph" w:customStyle="1" w:styleId="005C091A886C4C8497CD15450C17B196">
    <w:name w:val="005C091A886C4C8497CD15450C17B196"/>
    <w:rsid w:val="00AF4DCA"/>
  </w:style>
  <w:style w:type="paragraph" w:customStyle="1" w:styleId="B02AB09D170D42B9B677C64FBBCAF421">
    <w:name w:val="B02AB09D170D42B9B677C64FBBCAF421"/>
    <w:rsid w:val="00AF4DCA"/>
  </w:style>
  <w:style w:type="paragraph" w:customStyle="1" w:styleId="D8BB948540CD4E8796B98E774254F0FE">
    <w:name w:val="D8BB948540CD4E8796B98E774254F0FE"/>
    <w:rsid w:val="00AF4DCA"/>
  </w:style>
  <w:style w:type="paragraph" w:customStyle="1" w:styleId="C2294A32288D4A0486C0813A774ABD43">
    <w:name w:val="C2294A32288D4A0486C0813A774ABD43"/>
    <w:rsid w:val="00AF4DCA"/>
  </w:style>
  <w:style w:type="paragraph" w:customStyle="1" w:styleId="DB600716E3904893BA0DC370FFA8B883">
    <w:name w:val="DB600716E3904893BA0DC370FFA8B883"/>
    <w:rsid w:val="00AF4DCA"/>
  </w:style>
  <w:style w:type="paragraph" w:customStyle="1" w:styleId="A481E013788C4DB292235685529D6B60">
    <w:name w:val="A481E013788C4DB292235685529D6B60"/>
    <w:rsid w:val="00AF4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c972935-d489-4a83-af2a-c34816ed2832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4450C42-74F8-4DF3-822E-CBD948BB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58</TotalTime>
  <Pages>1</Pages>
  <Words>185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MRTS16 Establishment / Monitoring Period</vt:lpstr>
    </vt:vector>
  </TitlesOfParts>
  <Company>Department of Transport and Main Roads</Company>
  <LinksUpToDate>false</LinksUpToDate>
  <CharactersWithSpaces>1320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MRTS16 Establishment / Monitoring Period</dc:title>
  <dc:subject>CAL055</dc:subject>
  <dc:creator>Department of Transport and Main Roads</dc:creator>
  <cp:keywords>MRTS16; contract; environment</cp:keywords>
  <dc:description/>
  <cp:lastModifiedBy>Sacha K Hubbard</cp:lastModifiedBy>
  <cp:revision>12</cp:revision>
  <cp:lastPrinted>2015-02-20T02:45:00Z</cp:lastPrinted>
  <dcterms:created xsi:type="dcterms:W3CDTF">2017-11-06T00:50:00Z</dcterms:created>
  <dcterms:modified xsi:type="dcterms:W3CDTF">2017-11-06T03:37:00Z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