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BA39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1254C163" w14:textId="77777777" w:rsidTr="00026B2E">
        <w:tc>
          <w:tcPr>
            <w:tcW w:w="1848" w:type="dxa"/>
            <w:vAlign w:val="top"/>
          </w:tcPr>
          <w:p w14:paraId="41090AB4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12EC67BF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A535272" w14:textId="77777777" w:rsidTr="00026B2E">
        <w:tc>
          <w:tcPr>
            <w:tcW w:w="1848" w:type="dxa"/>
            <w:vAlign w:val="top"/>
          </w:tcPr>
          <w:p w14:paraId="588BB2E1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025A3942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498EC578" w14:textId="77777777" w:rsidR="00026B2E" w:rsidRDefault="00026B2E" w:rsidP="00015CE9">
      <w:pPr>
        <w:pStyle w:val="BodyText"/>
        <w:spacing w:before="40" w:after="40" w:line="240" w:lineRule="auto"/>
      </w:pPr>
    </w:p>
    <w:p w14:paraId="053A6636" w14:textId="77777777" w:rsidR="00026B2E" w:rsidRDefault="00026B2E" w:rsidP="00E17976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2C6FE263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3DB61236" w14:textId="77777777" w:rsidTr="00026B2E">
        <w:tc>
          <w:tcPr>
            <w:tcW w:w="2557" w:type="dxa"/>
            <w:vAlign w:val="top"/>
          </w:tcPr>
          <w:p w14:paraId="5B4CAF5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27F00329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6AA7CEBD" w14:textId="77777777" w:rsidTr="00026B2E">
        <w:tc>
          <w:tcPr>
            <w:tcW w:w="2557" w:type="dxa"/>
            <w:vAlign w:val="top"/>
          </w:tcPr>
          <w:p w14:paraId="0CE5850D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5C2DF89F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620A059" w14:textId="77777777" w:rsidTr="00026B2E">
        <w:tc>
          <w:tcPr>
            <w:tcW w:w="2557" w:type="dxa"/>
            <w:vAlign w:val="top"/>
          </w:tcPr>
          <w:p w14:paraId="42B326D7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6DE5DB72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39389EE7" w14:textId="77777777" w:rsidTr="00026B2E">
        <w:tc>
          <w:tcPr>
            <w:tcW w:w="9155" w:type="dxa"/>
            <w:gridSpan w:val="2"/>
            <w:vAlign w:val="top"/>
          </w:tcPr>
          <w:p w14:paraId="4CB43A97" w14:textId="77777777" w:rsidR="00026B2E" w:rsidRPr="00026B2E" w:rsidRDefault="003B52FF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Principal’s Notice of Termination of Contract</w:t>
            </w:r>
          </w:p>
        </w:tc>
      </w:tr>
    </w:tbl>
    <w:p w14:paraId="4C34DAE9" w14:textId="77777777" w:rsidR="00026B2E" w:rsidRDefault="00026B2E" w:rsidP="00015CE9">
      <w:pPr>
        <w:pStyle w:val="BodyText"/>
        <w:spacing w:before="40" w:after="40" w:line="240" w:lineRule="auto"/>
      </w:pPr>
    </w:p>
    <w:p w14:paraId="74B32844" w14:textId="5145679F" w:rsidR="00B342CF" w:rsidRDefault="003B52FF" w:rsidP="00E17976">
      <w:pPr>
        <w:pStyle w:val="BodyText"/>
        <w:keepNext/>
        <w:keepLines/>
        <w:spacing w:before="40" w:after="40"/>
        <w:ind w:left="14"/>
      </w:pPr>
      <w:r>
        <w:t xml:space="preserve">Reference is made to my letter dated (1) requesting your response to </w:t>
      </w:r>
      <w:r w:rsidR="00B342CF">
        <w:t xml:space="preserve">the </w:t>
      </w:r>
      <w:r>
        <w:t>notice to show cause under Clause</w:t>
      </w:r>
      <w:r w:rsidR="00B342CF">
        <w:t> </w:t>
      </w:r>
      <w:r>
        <w:t>44.4 of th</w:t>
      </w:r>
      <w:r w:rsidRPr="001015B3">
        <w:t xml:space="preserve">e </w:t>
      </w:r>
      <w:r w:rsidRPr="00FC3116">
        <w:rPr>
          <w:i/>
          <w:iCs/>
        </w:rPr>
        <w:t>General Conditions of Contract</w:t>
      </w:r>
      <w:r w:rsidRPr="001015B3">
        <w:t>.</w:t>
      </w:r>
    </w:p>
    <w:p w14:paraId="1C904BCD" w14:textId="77777777" w:rsidR="00B342CF" w:rsidRDefault="00B342CF" w:rsidP="00E17976">
      <w:pPr>
        <w:pStyle w:val="BodyText"/>
        <w:keepNext/>
        <w:keepLines/>
        <w:spacing w:before="40" w:after="40"/>
        <w:ind w:left="14"/>
      </w:pPr>
    </w:p>
    <w:p w14:paraId="22BEF211" w14:textId="4E90DEE9" w:rsidR="003B52FF" w:rsidRDefault="003B52FF" w:rsidP="00E17976">
      <w:pPr>
        <w:pStyle w:val="BodyText"/>
        <w:keepNext/>
        <w:keepLines/>
        <w:spacing w:before="40" w:after="40"/>
        <w:ind w:left="14"/>
      </w:pPr>
      <w:r w:rsidRPr="001015B3">
        <w:t>You have failed to show re</w:t>
      </w:r>
      <w:r>
        <w:t>asonable cause within the timeframe specified in the letter</w:t>
      </w:r>
      <w:r w:rsidR="00B342CF">
        <w:t xml:space="preserve"> and</w:t>
      </w:r>
      <w:r>
        <w:t xml:space="preserve"> why I should not exercise a right referred to in Clause</w:t>
      </w:r>
      <w:r w:rsidR="00B342CF">
        <w:t> </w:t>
      </w:r>
      <w:r>
        <w:t>44.4.</w:t>
      </w:r>
    </w:p>
    <w:p w14:paraId="12592C5A" w14:textId="77777777" w:rsidR="003B52FF" w:rsidRDefault="003B52FF" w:rsidP="00E17976">
      <w:pPr>
        <w:pStyle w:val="BodyText"/>
        <w:keepNext/>
        <w:keepLines/>
        <w:spacing w:before="40" w:after="40"/>
        <w:ind w:left="14"/>
      </w:pPr>
    </w:p>
    <w:p w14:paraId="020738B0" w14:textId="08F23684" w:rsidR="00026B2E" w:rsidRDefault="00B342CF" w:rsidP="00E17976">
      <w:pPr>
        <w:pStyle w:val="BodyText"/>
        <w:keepNext/>
        <w:keepLines/>
        <w:spacing w:before="40" w:after="40"/>
        <w:ind w:left="14"/>
      </w:pPr>
      <w:r>
        <w:t>Therefore, u</w:t>
      </w:r>
      <w:r w:rsidR="003B52FF">
        <w:t>nder Clause</w:t>
      </w:r>
      <w:r>
        <w:t> </w:t>
      </w:r>
      <w:r w:rsidR="003B52FF">
        <w:t>44.4</w:t>
      </w:r>
      <w:r>
        <w:t> </w:t>
      </w:r>
      <w:r w:rsidR="003B52FF">
        <w:t>(a)</w:t>
      </w:r>
      <w:r>
        <w:t> </w:t>
      </w:r>
      <w:r w:rsidR="003B52FF">
        <w:t xml:space="preserve">(ii) of the </w:t>
      </w:r>
      <w:r w:rsidR="003B52FF" w:rsidRPr="00C77D52">
        <w:rPr>
          <w:i/>
          <w:iCs/>
        </w:rPr>
        <w:t>General Conditions of Contract</w:t>
      </w:r>
      <w:r w:rsidR="003B52FF" w:rsidRPr="001015B3">
        <w:t>,</w:t>
      </w:r>
      <w:r w:rsidR="003B52FF">
        <w:t xml:space="preserve"> I hereby terminate the Contract.</w:t>
      </w:r>
    </w:p>
    <w:p w14:paraId="6A16700E" w14:textId="77777777" w:rsidR="00A83BC9" w:rsidRDefault="00A83BC9" w:rsidP="00E17976">
      <w:pPr>
        <w:pStyle w:val="BodyText"/>
        <w:spacing w:before="40" w:after="40"/>
        <w:ind w:left="14"/>
      </w:pPr>
    </w:p>
    <w:p w14:paraId="79D5CB29" w14:textId="77777777" w:rsidR="00A83BC9" w:rsidRDefault="00A83BC9" w:rsidP="00E17976">
      <w:pPr>
        <w:pStyle w:val="BodyText"/>
        <w:keepNext/>
        <w:spacing w:before="40" w:after="40"/>
        <w:ind w:left="14"/>
      </w:pPr>
      <w:r>
        <w:t>Yours sincerely</w:t>
      </w:r>
    </w:p>
    <w:p w14:paraId="19DFE154" w14:textId="77777777" w:rsidR="00A83BC9" w:rsidRDefault="00A83BC9" w:rsidP="00E17976">
      <w:pPr>
        <w:pStyle w:val="BodyText"/>
        <w:keepNext/>
        <w:spacing w:before="40" w:after="40"/>
        <w:ind w:left="14"/>
      </w:pPr>
    </w:p>
    <w:p w14:paraId="3CD409B0" w14:textId="77777777" w:rsidR="001015B3" w:rsidRDefault="001015B3" w:rsidP="00E17976">
      <w:pPr>
        <w:pStyle w:val="BodyText"/>
        <w:keepNext/>
        <w:spacing w:before="40" w:after="40"/>
        <w:ind w:left="14"/>
      </w:pPr>
    </w:p>
    <w:p w14:paraId="2D848B4A" w14:textId="77777777" w:rsidR="001015B3" w:rsidRDefault="001015B3" w:rsidP="00E17976">
      <w:pPr>
        <w:pStyle w:val="BodyText"/>
        <w:keepNext/>
        <w:spacing w:before="40" w:after="40"/>
        <w:ind w:left="14"/>
      </w:pPr>
    </w:p>
    <w:sdt>
      <w:sdtPr>
        <w:id w:val="1961141671"/>
        <w:placeholder>
          <w:docPart w:val="D63FCB5D0DB24960AA2C595ECD894260"/>
        </w:placeholder>
        <w:text/>
      </w:sdtPr>
      <w:sdtEndPr/>
      <w:sdtContent>
        <w:p w14:paraId="50E0745E" w14:textId="77777777" w:rsidR="001015B3" w:rsidRDefault="001015B3" w:rsidP="001015B3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4DDD15DC" w14:textId="77777777" w:rsidR="00856351" w:rsidRPr="00856351" w:rsidRDefault="00026B2E" w:rsidP="00856351">
          <w:pPr>
            <w:pStyle w:val="BodyText"/>
            <w:keepNext/>
            <w:spacing w:before="40" w:after="40"/>
            <w:ind w:left="14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359C7F5A" w14:textId="77777777" w:rsidR="001015B3" w:rsidRDefault="001015B3" w:rsidP="00E17976">
      <w:pPr>
        <w:pStyle w:val="BodyText"/>
        <w:keepNext/>
        <w:spacing w:before="40" w:after="40"/>
        <w:ind w:left="14"/>
        <w:rPr>
          <w:rStyle w:val="BodyTextbold"/>
        </w:rPr>
      </w:pPr>
    </w:p>
    <w:p w14:paraId="4FCE5EC9" w14:textId="77777777" w:rsidR="00026B2E" w:rsidRPr="00856351" w:rsidRDefault="008E6398" w:rsidP="00E17976">
      <w:pPr>
        <w:pStyle w:val="BodyText"/>
        <w:keepNext/>
        <w:spacing w:before="40" w:after="40"/>
        <w:ind w:left="14"/>
        <w:rPr>
          <w:rStyle w:val="BodyTextbold"/>
        </w:rPr>
      </w:pPr>
      <w:r>
        <w:rPr>
          <w:rStyle w:val="BodyTextbold"/>
        </w:rPr>
        <w:t>c</w:t>
      </w:r>
      <w:r w:rsidR="00026B2E" w:rsidRPr="00856351">
        <w:rPr>
          <w:rStyle w:val="BodyTextbold"/>
        </w:rPr>
        <w:t>/c: Administrator</w:t>
      </w:r>
      <w:r w:rsidR="003B52FF" w:rsidRPr="00856351">
        <w:rPr>
          <w:rStyle w:val="BodyTextbold"/>
        </w:rPr>
        <w:br/>
        <w:t>District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32A7CAE4" w14:textId="77777777" w:rsidTr="00B02510">
        <w:tc>
          <w:tcPr>
            <w:tcW w:w="9155" w:type="dxa"/>
          </w:tcPr>
          <w:p w14:paraId="3B171C9D" w14:textId="77777777" w:rsidR="00026B2E" w:rsidRPr="00AD0C80" w:rsidRDefault="003B52FF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‘Principal’s Notice to Show Cause’ (letter) Notice.</w:t>
            </w:r>
          </w:p>
          <w:p w14:paraId="722DDB7A" w14:textId="77777777" w:rsidR="00026B2E" w:rsidRDefault="00026B2E" w:rsidP="003B52FF">
            <w:pPr>
              <w:pStyle w:val="TableBodyTextsmall"/>
              <w:keepLines w:val="0"/>
            </w:pPr>
            <w:r w:rsidRPr="00AD0C80">
              <w:t xml:space="preserve">Note: </w:t>
            </w:r>
            <w:r w:rsidR="003B52FF" w:rsidRPr="003B52FF">
              <w:t xml:space="preserve">Refer to Notes to </w:t>
            </w:r>
            <w:r w:rsidR="003B52FF">
              <w:t>‘</w:t>
            </w:r>
            <w:r w:rsidR="003B52FF" w:rsidRPr="003B52FF">
              <w:t>Principal’s Notice to Show Cause</w:t>
            </w:r>
            <w:r w:rsidR="003B52FF">
              <w:t>’</w:t>
            </w:r>
            <w:r w:rsidR="003B52FF" w:rsidRPr="003B52FF">
              <w:t xml:space="preserve"> and </w:t>
            </w:r>
            <w:r w:rsidR="003B52FF">
              <w:t>‘</w:t>
            </w:r>
            <w:r w:rsidR="003B52FF" w:rsidRPr="003B52FF">
              <w:t>Notice to Take Work out of Hands of the Contractor</w:t>
            </w:r>
            <w:r w:rsidR="003B52FF">
              <w:t>’</w:t>
            </w:r>
            <w:r w:rsidR="003B52FF" w:rsidRPr="003B52FF">
              <w:t>.</w:t>
            </w:r>
          </w:p>
          <w:p w14:paraId="00B1737A" w14:textId="025E3E77" w:rsidR="00B342CF" w:rsidRPr="00AD0C80" w:rsidRDefault="00B342CF" w:rsidP="003B52FF">
            <w:pPr>
              <w:pStyle w:val="TableBodyTextsmall"/>
              <w:keepLines w:val="0"/>
            </w:pPr>
            <w:r>
              <w:t>Seek legal advice prior to issue of this letter</w:t>
            </w:r>
          </w:p>
        </w:tc>
      </w:tr>
    </w:tbl>
    <w:p w14:paraId="6A1F4FD0" w14:textId="77777777" w:rsidR="00A83BC9" w:rsidRPr="004A54C9" w:rsidRDefault="00A83BC9" w:rsidP="00E17976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B20C" w14:textId="77777777" w:rsidR="00226EC5" w:rsidRDefault="00226EC5">
      <w:r>
        <w:separator/>
      </w:r>
    </w:p>
    <w:p w14:paraId="09A0657B" w14:textId="77777777" w:rsidR="00226EC5" w:rsidRDefault="00226EC5"/>
  </w:endnote>
  <w:endnote w:type="continuationSeparator" w:id="0">
    <w:p w14:paraId="6B1684BC" w14:textId="77777777" w:rsidR="00226EC5" w:rsidRDefault="00226EC5">
      <w:r>
        <w:continuationSeparator/>
      </w:r>
    </w:p>
    <w:p w14:paraId="59EF0812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191" w14:textId="1EFA1C2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1015B3">
      <w:t xml:space="preserve">s, </w:t>
    </w:r>
    <w:r w:rsidR="00264A47">
      <w:t>November</w:t>
    </w:r>
    <w:r w:rsidR="00135F81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E639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E639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D2BD" w14:textId="77777777" w:rsidR="00226EC5" w:rsidRDefault="00226EC5">
      <w:r>
        <w:separator/>
      </w:r>
    </w:p>
    <w:p w14:paraId="67B27BAB" w14:textId="77777777" w:rsidR="00226EC5" w:rsidRDefault="00226EC5"/>
  </w:footnote>
  <w:footnote w:type="continuationSeparator" w:id="0">
    <w:p w14:paraId="24EAA1D5" w14:textId="77777777" w:rsidR="00226EC5" w:rsidRDefault="00226EC5">
      <w:r>
        <w:continuationSeparator/>
      </w:r>
    </w:p>
    <w:p w14:paraId="584F2A17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98E3" w14:textId="77777777" w:rsidR="0034606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A1DC87C" wp14:editId="1AC031C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525E3" w14:textId="77777777" w:rsidR="00346064" w:rsidRDefault="0034606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51B651C" w14:textId="5EC06826" w:rsidR="00C5054B" w:rsidRPr="007E6BE4" w:rsidRDefault="0034606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Principal’s Notice of Termination </w:t>
    </w:r>
    <w:r w:rsidR="00EF7A88">
      <w:rPr>
        <w:b/>
        <w:sz w:val="32"/>
        <w:szCs w:val="32"/>
      </w:rPr>
      <w:t>of Contract</w:t>
    </w:r>
    <w:r w:rsidR="00FD69D3">
      <w:rPr>
        <w:b/>
        <w:sz w:val="32"/>
        <w:szCs w:val="32"/>
      </w:rPr>
      <w:t xml:space="preserve"> – Clause 44.4</w:t>
    </w:r>
  </w:p>
  <w:p w14:paraId="2702AF87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2D14850B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0D6199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40B6EA" w14:textId="77777777" w:rsidR="00C5054B" w:rsidRPr="00133AE0" w:rsidRDefault="00026B2E" w:rsidP="00EF7A8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EF7A88">
            <w:rPr>
              <w:b/>
              <w:sz w:val="22"/>
              <w:szCs w:val="22"/>
            </w:rPr>
            <w:t>62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8B5E02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6564B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0A1D1B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AF8057F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235A2E"/>
    <w:multiLevelType w:val="multilevel"/>
    <w:tmpl w:val="236A166A"/>
    <w:numStyleLink w:val="TableListAllNum3Level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 w16cid:durableId="238488437">
    <w:abstractNumId w:val="9"/>
  </w:num>
  <w:num w:numId="2" w16cid:durableId="466825320">
    <w:abstractNumId w:val="18"/>
  </w:num>
  <w:num w:numId="3" w16cid:durableId="671907612">
    <w:abstractNumId w:val="29"/>
  </w:num>
  <w:num w:numId="4" w16cid:durableId="985662581">
    <w:abstractNumId w:val="3"/>
  </w:num>
  <w:num w:numId="5" w16cid:durableId="698243678">
    <w:abstractNumId w:val="13"/>
  </w:num>
  <w:num w:numId="6" w16cid:durableId="1896507475">
    <w:abstractNumId w:val="26"/>
  </w:num>
  <w:num w:numId="7" w16cid:durableId="1478843030">
    <w:abstractNumId w:val="12"/>
  </w:num>
  <w:num w:numId="8" w16cid:durableId="1972637186">
    <w:abstractNumId w:val="7"/>
  </w:num>
  <w:num w:numId="9" w16cid:durableId="910234017">
    <w:abstractNumId w:val="37"/>
  </w:num>
  <w:num w:numId="10" w16cid:durableId="16197000">
    <w:abstractNumId w:val="36"/>
  </w:num>
  <w:num w:numId="11" w16cid:durableId="1696231656">
    <w:abstractNumId w:val="19"/>
  </w:num>
  <w:num w:numId="12" w16cid:durableId="1628197043">
    <w:abstractNumId w:val="11"/>
  </w:num>
  <w:num w:numId="13" w16cid:durableId="1710227851">
    <w:abstractNumId w:val="17"/>
  </w:num>
  <w:num w:numId="14" w16cid:durableId="868487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013900">
    <w:abstractNumId w:val="4"/>
  </w:num>
  <w:num w:numId="16" w16cid:durableId="1433623964">
    <w:abstractNumId w:val="32"/>
  </w:num>
  <w:num w:numId="17" w16cid:durableId="2023118270">
    <w:abstractNumId w:val="23"/>
  </w:num>
  <w:num w:numId="18" w16cid:durableId="1306810303">
    <w:abstractNumId w:val="0"/>
  </w:num>
  <w:num w:numId="19" w16cid:durableId="1700543935">
    <w:abstractNumId w:val="35"/>
  </w:num>
  <w:num w:numId="20" w16cid:durableId="1882787733">
    <w:abstractNumId w:val="38"/>
  </w:num>
  <w:num w:numId="21" w16cid:durableId="1122991419">
    <w:abstractNumId w:val="31"/>
  </w:num>
  <w:num w:numId="22" w16cid:durableId="278726004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105835449">
    <w:abstractNumId w:val="14"/>
  </w:num>
  <w:num w:numId="24" w16cid:durableId="135340155">
    <w:abstractNumId w:val="1"/>
  </w:num>
  <w:num w:numId="25" w16cid:durableId="154759589">
    <w:abstractNumId w:val="22"/>
  </w:num>
  <w:num w:numId="26" w16cid:durableId="1094976861">
    <w:abstractNumId w:val="30"/>
  </w:num>
  <w:num w:numId="27" w16cid:durableId="143593192">
    <w:abstractNumId w:val="10"/>
  </w:num>
  <w:num w:numId="28" w16cid:durableId="161246687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951746120">
    <w:abstractNumId w:val="8"/>
  </w:num>
  <w:num w:numId="30" w16cid:durableId="1622958401">
    <w:abstractNumId w:val="25"/>
  </w:num>
  <w:num w:numId="31" w16cid:durableId="1356420214">
    <w:abstractNumId w:val="16"/>
  </w:num>
  <w:num w:numId="32" w16cid:durableId="759254452">
    <w:abstractNumId w:val="2"/>
  </w:num>
  <w:num w:numId="33" w16cid:durableId="1971202991">
    <w:abstractNumId w:val="33"/>
  </w:num>
  <w:num w:numId="34" w16cid:durableId="39475959">
    <w:abstractNumId w:val="24"/>
  </w:num>
  <w:num w:numId="35" w16cid:durableId="1063991969">
    <w:abstractNumId w:val="21"/>
  </w:num>
  <w:num w:numId="36" w16cid:durableId="2029330539">
    <w:abstractNumId w:val="28"/>
  </w:num>
  <w:num w:numId="37" w16cid:durableId="1408335396">
    <w:abstractNumId w:val="5"/>
  </w:num>
  <w:num w:numId="38" w16cid:durableId="919867090">
    <w:abstractNumId w:val="6"/>
  </w:num>
  <w:num w:numId="39" w16cid:durableId="1761559853">
    <w:abstractNumId w:val="15"/>
  </w:num>
  <w:num w:numId="40" w16cid:durableId="397678268">
    <w:abstractNumId w:val="34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15B3"/>
    <w:rsid w:val="0010528D"/>
    <w:rsid w:val="00115E98"/>
    <w:rsid w:val="00125B5A"/>
    <w:rsid w:val="00133AE0"/>
    <w:rsid w:val="00135F81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4A47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6064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52FF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34E0"/>
    <w:rsid w:val="005E6E1A"/>
    <w:rsid w:val="005E7F89"/>
    <w:rsid w:val="005F48FD"/>
    <w:rsid w:val="0060080E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1C7C"/>
    <w:rsid w:val="007672DC"/>
    <w:rsid w:val="0077103E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7897"/>
    <w:rsid w:val="00856351"/>
    <w:rsid w:val="008807C8"/>
    <w:rsid w:val="008843E8"/>
    <w:rsid w:val="008A19A0"/>
    <w:rsid w:val="008A407E"/>
    <w:rsid w:val="008B00CE"/>
    <w:rsid w:val="008B3748"/>
    <w:rsid w:val="008B61BF"/>
    <w:rsid w:val="008D02E2"/>
    <w:rsid w:val="008E6398"/>
    <w:rsid w:val="008F36D9"/>
    <w:rsid w:val="008F47F2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42CF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77D52"/>
    <w:rsid w:val="00C81006"/>
    <w:rsid w:val="00C965C0"/>
    <w:rsid w:val="00CA0E74"/>
    <w:rsid w:val="00CA107F"/>
    <w:rsid w:val="00CA3157"/>
    <w:rsid w:val="00CA4B9D"/>
    <w:rsid w:val="00CA67C9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17976"/>
    <w:rsid w:val="00E5105C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7A88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3116"/>
    <w:rsid w:val="00FC5568"/>
    <w:rsid w:val="00FC5DE8"/>
    <w:rsid w:val="00FC7935"/>
    <w:rsid w:val="00FD514B"/>
    <w:rsid w:val="00FD69D3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C798BC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761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C7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1C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C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C31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63FCB5D0DB24960AA2C595ECD89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235B-ADA0-4D6E-95A6-DF7556F4BDE5}"/>
      </w:docPartPr>
      <w:docPartBody>
        <w:p w:rsidR="007E3751" w:rsidRDefault="006D7686" w:rsidP="006D7686">
          <w:pPr>
            <w:pStyle w:val="D63FCB5D0DB24960AA2C595ECD894260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6D7686"/>
    <w:rsid w:val="007E3751"/>
    <w:rsid w:val="009128AD"/>
    <w:rsid w:val="00B853FE"/>
    <w:rsid w:val="00B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686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D63FCB5D0DB24960AA2C595ECD894260">
    <w:name w:val="D63FCB5D0DB24960AA2C595ECD894260"/>
    <w:rsid w:val="006D7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ec972935-d489-4a83-af2a-c34816ed283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9E9964B-F750-4458-A5C7-C17160F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SL062 Principal’s Notice of Termination of Contract</vt:lpstr>
    </vt:vector>
  </TitlesOfParts>
  <Company>Department of Transport and Main Roads</Company>
  <LinksUpToDate>false</LinksUpToDate>
  <CharactersWithSpaces>940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SL062 Principal’s Notice of Termination of Contract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20</cp:revision>
  <cp:lastPrinted>2013-06-20T03:17:00Z</cp:lastPrinted>
  <dcterms:created xsi:type="dcterms:W3CDTF">2015-05-15T04:54:00Z</dcterms:created>
  <dcterms:modified xsi:type="dcterms:W3CDTF">2023-11-23T03:36:00Z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