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56106589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603F303" w14:textId="3D099A0C" w:rsidR="00FE5666" w:rsidRDefault="00D12755" w:rsidP="00F2460B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708EA935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A60C894" w14:textId="77777777" w:rsidTr="00B02510">
        <w:tc>
          <w:tcPr>
            <w:tcW w:w="1279" w:type="dxa"/>
          </w:tcPr>
          <w:p w14:paraId="2BFE3E68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3ACE1D7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DFB9694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CDDB518" w14:textId="77777777" w:rsidTr="00B02510">
        <w:tc>
          <w:tcPr>
            <w:tcW w:w="9155" w:type="dxa"/>
          </w:tcPr>
          <w:p w14:paraId="17CC8A2E" w14:textId="27CFDCDE" w:rsidR="00FE5666" w:rsidRDefault="00FE5666" w:rsidP="00D12755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832712277"/>
                <w:placeholder>
                  <w:docPart w:val="4B20A7081DF54922A1222E1E728484BE"/>
                </w:placeholder>
                <w:text/>
              </w:sdtPr>
              <w:sdtEndPr/>
              <w:sdtContent>
                <w:r w:rsidR="00D12755">
                  <w:t>[</w:t>
                </w:r>
                <w:r w:rsidR="00974370">
                  <w:t>Insert title</w:t>
                </w:r>
                <w:r w:rsidR="00D12755">
                  <w:t>]</w:t>
                </w:r>
              </w:sdtContent>
            </w:sdt>
          </w:p>
        </w:tc>
      </w:tr>
    </w:tbl>
    <w:p w14:paraId="00791DE8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54210B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17D0BF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6E8A9A04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289764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5075AA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64375B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C71D0CC" w14:textId="77777777" w:rsidTr="00B02510">
        <w:tc>
          <w:tcPr>
            <w:tcW w:w="9302" w:type="dxa"/>
          </w:tcPr>
          <w:p w14:paraId="362E61FC" w14:textId="77777777" w:rsidR="00FE5666" w:rsidRPr="00D207DF" w:rsidRDefault="00FE5666" w:rsidP="00204F7D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="00AB136C">
              <w:rPr>
                <w:rStyle w:val="BodyTextbold"/>
              </w:rPr>
              <w:t xml:space="preserve">of </w:t>
            </w:r>
            <w:r w:rsidR="00204F7D">
              <w:rPr>
                <w:rStyle w:val="BodyTextbold"/>
              </w:rPr>
              <w:t>Recommencement of Work</w:t>
            </w:r>
          </w:p>
        </w:tc>
      </w:tr>
    </w:tbl>
    <w:p w14:paraId="2563EA31" w14:textId="77777777" w:rsidR="00FE5666" w:rsidRDefault="00FE5666" w:rsidP="00F2460B">
      <w:pPr>
        <w:pStyle w:val="BodyText"/>
        <w:spacing w:before="40" w:after="0"/>
      </w:pPr>
    </w:p>
    <w:p w14:paraId="051C299A" w14:textId="4D637D9D" w:rsidR="00FE5666" w:rsidRPr="00FE5666" w:rsidRDefault="00204F7D" w:rsidP="00F2460B">
      <w:pPr>
        <w:pStyle w:val="BodyText"/>
        <w:spacing w:before="40" w:after="0"/>
      </w:pPr>
      <w:r>
        <w:t>Under Clause</w:t>
      </w:r>
      <w:r w:rsidR="00974370">
        <w:t> </w:t>
      </w:r>
      <w:r>
        <w:t xml:space="preserve">34.3 of the </w:t>
      </w:r>
      <w:r w:rsidRPr="003D4F0F">
        <w:rPr>
          <w:i/>
          <w:iCs/>
        </w:rPr>
        <w:t xml:space="preserve">General Conditions of </w:t>
      </w:r>
      <w:r w:rsidR="00F2460B" w:rsidRPr="003D4F0F">
        <w:rPr>
          <w:i/>
          <w:iCs/>
        </w:rPr>
        <w:t>C</w:t>
      </w:r>
      <w:r w:rsidRPr="003D4F0F">
        <w:rPr>
          <w:i/>
          <w:iCs/>
        </w:rPr>
        <w:t>ontract</w:t>
      </w:r>
      <w:r w:rsidRPr="00D12755">
        <w:t xml:space="preserve">, </w:t>
      </w:r>
      <w:r>
        <w:t>I am giving you (1)</w:t>
      </w:r>
      <w:r w:rsidR="00974370">
        <w:t> </w:t>
      </w:r>
      <w:sdt>
        <w:sdtPr>
          <w:id w:val="417832521"/>
          <w:placeholder>
            <w:docPart w:val="54FD11D5F30C4165BB3AB030C4EE4064"/>
          </w:placeholder>
          <w:text/>
        </w:sdtPr>
        <w:sdtEndPr/>
        <w:sdtContent>
          <w:r>
            <w:t>[Insert]</w:t>
          </w:r>
        </w:sdtContent>
      </w:sdt>
      <w:r>
        <w:t xml:space="preserve"> days’ notice of our intention to recommence work under the Contract on (2)</w:t>
      </w:r>
      <w:r w:rsidR="00974370">
        <w:t> </w:t>
      </w:r>
      <w:r>
        <w:t>[</w:t>
      </w:r>
      <w:sdt>
        <w:sdtPr>
          <w:id w:val="-10612268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Insert</w:t>
          </w:r>
          <w:r w:rsidR="00974370">
            <w:t xml:space="preserve"> date</w:t>
          </w:r>
        </w:sdtContent>
      </w:sdt>
      <w:r>
        <w:t>].</w:t>
      </w:r>
    </w:p>
    <w:p w14:paraId="2474BD95" w14:textId="77777777" w:rsidR="00A83BC9" w:rsidRDefault="00A83BC9" w:rsidP="00F2460B">
      <w:pPr>
        <w:pStyle w:val="BodyText"/>
        <w:spacing w:before="40" w:after="0"/>
      </w:pPr>
    </w:p>
    <w:p w14:paraId="2D99BF4B" w14:textId="77777777" w:rsidR="00A83BC9" w:rsidRDefault="00A83BC9" w:rsidP="00F2460B">
      <w:pPr>
        <w:pStyle w:val="BodyText"/>
        <w:keepNext/>
        <w:spacing w:before="40" w:after="0"/>
      </w:pPr>
      <w:r>
        <w:t>Yours sincerely</w:t>
      </w:r>
    </w:p>
    <w:p w14:paraId="7E4C62A1" w14:textId="77777777" w:rsidR="00A83BC9" w:rsidRDefault="00A83BC9" w:rsidP="00F2460B">
      <w:pPr>
        <w:pStyle w:val="BodyText"/>
        <w:keepNext/>
        <w:spacing w:before="40" w:after="0"/>
      </w:pPr>
    </w:p>
    <w:p w14:paraId="5370B824" w14:textId="77777777" w:rsidR="00D12755" w:rsidRDefault="00D12755" w:rsidP="00F2460B">
      <w:pPr>
        <w:pStyle w:val="BodyText"/>
        <w:keepNext/>
        <w:spacing w:before="40" w:after="0"/>
      </w:pPr>
    </w:p>
    <w:p w14:paraId="26552E72" w14:textId="77777777" w:rsidR="00F2460B" w:rsidRDefault="00F2460B" w:rsidP="00F2460B">
      <w:pPr>
        <w:pStyle w:val="BodyText"/>
        <w:keepNext/>
        <w:spacing w:before="40" w:after="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CE39E70" w14:textId="77777777" w:rsidR="00204F7D" w:rsidRPr="00A83BC9" w:rsidRDefault="000541E9" w:rsidP="00F2460B">
          <w:pPr>
            <w:pStyle w:val="BodyText"/>
            <w:keepNext/>
            <w:spacing w:before="40" w:after="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42CBB6C" w14:textId="77777777" w:rsidTr="00B02510">
        <w:tc>
          <w:tcPr>
            <w:tcW w:w="9155" w:type="dxa"/>
          </w:tcPr>
          <w:p w14:paraId="3341EC0E" w14:textId="44E48DF8" w:rsidR="00204F7D" w:rsidRDefault="00204F7D" w:rsidP="00204F7D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no of days. </w:t>
            </w:r>
            <w:r w:rsidR="00974370">
              <w:t>Clause 34.3 requires 'reasonable' advance notice to be given. Generally, it is expected a</w:t>
            </w:r>
            <w:r>
              <w:t xml:space="preserve">t least </w:t>
            </w:r>
            <w:r w:rsidR="00974370">
              <w:t>five </w:t>
            </w:r>
            <w:r>
              <w:t>Business Days</w:t>
            </w:r>
            <w:r w:rsidR="00974370">
              <w:t>'</w:t>
            </w:r>
            <w:r>
              <w:t xml:space="preserve"> prior notice should be given unless prior agreement has been reached with the Administrator.</w:t>
            </w:r>
          </w:p>
          <w:p w14:paraId="0309A5DD" w14:textId="707321D2" w:rsidR="000541E9" w:rsidRDefault="00204F7D" w:rsidP="00204F7D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corresponding to n</w:t>
            </w:r>
            <w:r w:rsidR="003D4F0F">
              <w:t>umber</w:t>
            </w:r>
            <w:r>
              <w:t xml:space="preserve"> of days’ notice given in (1) above. The Administrator shall direct the Contractor to recommence work if the reason for suspension no longer exists. If the work is suspended in accordance with </w:t>
            </w:r>
            <w:r w:rsidR="00974370">
              <w:t>Clauses </w:t>
            </w:r>
            <w:r>
              <w:t>34.2 or 44.9</w:t>
            </w:r>
            <w:r w:rsidR="00974370">
              <w:t>,</w:t>
            </w:r>
            <w:r>
              <w:t xml:space="preserve"> the Contractor may recommence work after giving reasonable notice to the Administrator</w:t>
            </w:r>
            <w:r w:rsidR="00974370">
              <w:t>.</w:t>
            </w:r>
          </w:p>
        </w:tc>
      </w:tr>
    </w:tbl>
    <w:p w14:paraId="631ED130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405F" w14:textId="77777777" w:rsidR="00226EC5" w:rsidRDefault="00226EC5">
      <w:r>
        <w:separator/>
      </w:r>
    </w:p>
    <w:p w14:paraId="10E92E91" w14:textId="77777777" w:rsidR="00226EC5" w:rsidRDefault="00226EC5"/>
  </w:endnote>
  <w:endnote w:type="continuationSeparator" w:id="0">
    <w:p w14:paraId="54E22798" w14:textId="77777777" w:rsidR="00226EC5" w:rsidRDefault="00226EC5">
      <w:r>
        <w:continuationSeparator/>
      </w:r>
    </w:p>
    <w:p w14:paraId="0315DFB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9B5" w14:textId="01A37332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A3238A">
      <w:t>November</w:t>
    </w:r>
    <w:r w:rsidR="006D1133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F761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F761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FCB3" w14:textId="77777777" w:rsidR="00226EC5" w:rsidRDefault="00226EC5">
      <w:r>
        <w:separator/>
      </w:r>
    </w:p>
    <w:p w14:paraId="6E2A25D5" w14:textId="77777777" w:rsidR="00226EC5" w:rsidRDefault="00226EC5"/>
  </w:footnote>
  <w:footnote w:type="continuationSeparator" w:id="0">
    <w:p w14:paraId="5ABC08F3" w14:textId="77777777" w:rsidR="00226EC5" w:rsidRDefault="00226EC5">
      <w:r>
        <w:continuationSeparator/>
      </w:r>
    </w:p>
    <w:p w14:paraId="7AB0346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D2EB" w14:textId="77777777" w:rsidR="003F7591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D978D12" wp14:editId="40DA227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058D1" w14:textId="77777777" w:rsidR="003F7591" w:rsidRDefault="003F7591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24BFC6E" w14:textId="4598CAAB" w:rsidR="00F5031F" w:rsidRDefault="003F7591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of Recommencement of </w:t>
    </w:r>
    <w:r w:rsidR="007E29B6">
      <w:rPr>
        <w:b/>
        <w:sz w:val="32"/>
        <w:szCs w:val="32"/>
      </w:rPr>
      <w:t>Work – Clause</w:t>
    </w:r>
    <w:r w:rsidR="00974370">
      <w:rPr>
        <w:b/>
        <w:sz w:val="32"/>
        <w:szCs w:val="32"/>
      </w:rPr>
      <w:t> </w:t>
    </w:r>
    <w:r w:rsidR="00AB136C">
      <w:rPr>
        <w:b/>
        <w:sz w:val="32"/>
        <w:szCs w:val="32"/>
      </w:rPr>
      <w:t>3</w:t>
    </w:r>
    <w:r w:rsidR="000A2851">
      <w:rPr>
        <w:b/>
        <w:sz w:val="32"/>
        <w:szCs w:val="32"/>
      </w:rPr>
      <w:t>4.3</w:t>
    </w:r>
  </w:p>
  <w:p w14:paraId="081FCBC6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46D92D2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D97B54C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A693FB" w14:textId="77777777" w:rsidR="00C5054B" w:rsidRPr="00133AE0" w:rsidRDefault="00FE5666" w:rsidP="000A285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0A2851">
            <w:rPr>
              <w:b/>
              <w:sz w:val="22"/>
              <w:szCs w:val="22"/>
            </w:rPr>
            <w:t>15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587B0F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9DCB9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012F7D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2BB5ED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 w16cid:durableId="1276669353">
    <w:abstractNumId w:val="9"/>
  </w:num>
  <w:num w:numId="2" w16cid:durableId="166556224">
    <w:abstractNumId w:val="18"/>
  </w:num>
  <w:num w:numId="3" w16cid:durableId="397751796">
    <w:abstractNumId w:val="30"/>
  </w:num>
  <w:num w:numId="4" w16cid:durableId="2001108151">
    <w:abstractNumId w:val="3"/>
  </w:num>
  <w:num w:numId="5" w16cid:durableId="1225022907">
    <w:abstractNumId w:val="13"/>
  </w:num>
  <w:num w:numId="6" w16cid:durableId="27529965">
    <w:abstractNumId w:val="26"/>
  </w:num>
  <w:num w:numId="7" w16cid:durableId="27418130">
    <w:abstractNumId w:val="12"/>
  </w:num>
  <w:num w:numId="8" w16cid:durableId="1182667103">
    <w:abstractNumId w:val="7"/>
  </w:num>
  <w:num w:numId="9" w16cid:durableId="1458329616">
    <w:abstractNumId w:val="37"/>
  </w:num>
  <w:num w:numId="10" w16cid:durableId="1123765453">
    <w:abstractNumId w:val="36"/>
  </w:num>
  <w:num w:numId="11" w16cid:durableId="1915309743">
    <w:abstractNumId w:val="19"/>
  </w:num>
  <w:num w:numId="12" w16cid:durableId="438721785">
    <w:abstractNumId w:val="11"/>
  </w:num>
  <w:num w:numId="13" w16cid:durableId="214396676">
    <w:abstractNumId w:val="17"/>
  </w:num>
  <w:num w:numId="14" w16cid:durableId="691149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1858749">
    <w:abstractNumId w:val="4"/>
  </w:num>
  <w:num w:numId="16" w16cid:durableId="776946069">
    <w:abstractNumId w:val="33"/>
  </w:num>
  <w:num w:numId="17" w16cid:durableId="1804808486">
    <w:abstractNumId w:val="23"/>
  </w:num>
  <w:num w:numId="18" w16cid:durableId="1796218656">
    <w:abstractNumId w:val="0"/>
  </w:num>
  <w:num w:numId="19" w16cid:durableId="1163278520">
    <w:abstractNumId w:val="35"/>
  </w:num>
  <w:num w:numId="20" w16cid:durableId="647170564">
    <w:abstractNumId w:val="38"/>
  </w:num>
  <w:num w:numId="21" w16cid:durableId="1719743483">
    <w:abstractNumId w:val="32"/>
  </w:num>
  <w:num w:numId="22" w16cid:durableId="1257641583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48387318">
    <w:abstractNumId w:val="14"/>
  </w:num>
  <w:num w:numId="24" w16cid:durableId="1200508441">
    <w:abstractNumId w:val="1"/>
  </w:num>
  <w:num w:numId="25" w16cid:durableId="929267526">
    <w:abstractNumId w:val="22"/>
  </w:num>
  <w:num w:numId="26" w16cid:durableId="300230130">
    <w:abstractNumId w:val="31"/>
  </w:num>
  <w:num w:numId="27" w16cid:durableId="1600142634">
    <w:abstractNumId w:val="10"/>
  </w:num>
  <w:num w:numId="28" w16cid:durableId="73639176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42681187">
    <w:abstractNumId w:val="8"/>
  </w:num>
  <w:num w:numId="30" w16cid:durableId="1261062072">
    <w:abstractNumId w:val="25"/>
  </w:num>
  <w:num w:numId="31" w16cid:durableId="2022662924">
    <w:abstractNumId w:val="16"/>
  </w:num>
  <w:num w:numId="32" w16cid:durableId="337973126">
    <w:abstractNumId w:val="2"/>
  </w:num>
  <w:num w:numId="33" w16cid:durableId="605308577">
    <w:abstractNumId w:val="34"/>
  </w:num>
  <w:num w:numId="34" w16cid:durableId="1919903000">
    <w:abstractNumId w:val="24"/>
  </w:num>
  <w:num w:numId="35" w16cid:durableId="1856266203">
    <w:abstractNumId w:val="21"/>
  </w:num>
  <w:num w:numId="36" w16cid:durableId="971254042">
    <w:abstractNumId w:val="28"/>
  </w:num>
  <w:num w:numId="37" w16cid:durableId="296573774">
    <w:abstractNumId w:val="5"/>
  </w:num>
  <w:num w:numId="38" w16cid:durableId="1231892187">
    <w:abstractNumId w:val="6"/>
  </w:num>
  <w:num w:numId="39" w16cid:durableId="984820968">
    <w:abstractNumId w:val="15"/>
  </w:num>
  <w:num w:numId="40" w16cid:durableId="1205018711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75FAC"/>
    <w:rsid w:val="000913ED"/>
    <w:rsid w:val="00096FC7"/>
    <w:rsid w:val="000A2851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04F7D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4F0F"/>
    <w:rsid w:val="003E0E9D"/>
    <w:rsid w:val="003E3C82"/>
    <w:rsid w:val="003F7591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B6B5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1133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6101"/>
    <w:rsid w:val="007C4319"/>
    <w:rsid w:val="007D0963"/>
    <w:rsid w:val="007D76AC"/>
    <w:rsid w:val="007E29B6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74370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3238A"/>
    <w:rsid w:val="00A52AB4"/>
    <w:rsid w:val="00A832D7"/>
    <w:rsid w:val="00A83BC9"/>
    <w:rsid w:val="00A9555C"/>
    <w:rsid w:val="00AA18F5"/>
    <w:rsid w:val="00AA6B2F"/>
    <w:rsid w:val="00AA7630"/>
    <w:rsid w:val="00AA7C6C"/>
    <w:rsid w:val="00AB13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C5F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2755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DF7616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4917"/>
    <w:rsid w:val="00F06BF2"/>
    <w:rsid w:val="00F15554"/>
    <w:rsid w:val="00F2460B"/>
    <w:rsid w:val="00F30D7C"/>
    <w:rsid w:val="00F322FA"/>
    <w:rsid w:val="00F44BA4"/>
    <w:rsid w:val="00F45A8D"/>
    <w:rsid w:val="00F5031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7F276E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F0491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4FD11D5F30C4165BB3AB030C4EE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86E6-5387-4030-879E-9951E129D68C}"/>
      </w:docPartPr>
      <w:docPartBody>
        <w:p w:rsidR="00DF563A" w:rsidRDefault="005B4380" w:rsidP="005B4380">
          <w:pPr>
            <w:pStyle w:val="54FD11D5F30C4165BB3AB030C4EE40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20A7081DF54922A1222E1E7284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0F45-8E2A-45CB-BAEE-0B150F05B0E7}"/>
      </w:docPartPr>
      <w:docPartBody>
        <w:p w:rsidR="009E680E" w:rsidRDefault="002F7E86" w:rsidP="002F7E86">
          <w:pPr>
            <w:pStyle w:val="4B20A7081DF54922A1222E1E728484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115F-8BF2-40BF-8F3E-267A11EDDFDB}"/>
      </w:docPartPr>
      <w:docPartBody>
        <w:p w:rsidR="00896983" w:rsidRDefault="003B3C9E">
          <w:r w:rsidRPr="00A436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F7E86"/>
    <w:rsid w:val="003B3C9E"/>
    <w:rsid w:val="00426DEA"/>
    <w:rsid w:val="0047240F"/>
    <w:rsid w:val="005B4380"/>
    <w:rsid w:val="00896983"/>
    <w:rsid w:val="009228E0"/>
    <w:rsid w:val="009E680E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9E"/>
    <w:rPr>
      <w:color w:val="808080"/>
    </w:rPr>
  </w:style>
  <w:style w:type="paragraph" w:customStyle="1" w:styleId="54FD11D5F30C4165BB3AB030C4EE4064">
    <w:name w:val="54FD11D5F30C4165BB3AB030C4EE4064"/>
    <w:rsid w:val="005B4380"/>
  </w:style>
  <w:style w:type="paragraph" w:customStyle="1" w:styleId="4B20A7081DF54922A1222E1E728484BE">
    <w:name w:val="4B20A7081DF54922A1222E1E728484BE"/>
    <w:rsid w:val="002F7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46F71-B895-4E6B-957D-4972A85304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ec972935-d489-4a83-af2a-c34816ed2832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1</Pages>
  <Words>143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SL115 Notice of Recommencement of Work (Clause 34.3)</vt:lpstr>
    </vt:vector>
  </TitlesOfParts>
  <Company>Department of Transport and Main Roads</Company>
  <LinksUpToDate>false</LinksUpToDate>
  <CharactersWithSpaces>937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SL115 Notice of Recommencement of Work (Clause 34.3)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17</cp:revision>
  <cp:lastPrinted>2013-06-20T03:17:00Z</cp:lastPrinted>
  <dcterms:created xsi:type="dcterms:W3CDTF">2015-05-18T01:33:00Z</dcterms:created>
  <dcterms:modified xsi:type="dcterms:W3CDTF">2023-11-22T08:04:00Z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