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A479" w14:textId="77777777" w:rsidR="00FE5666" w:rsidRDefault="00573BCC" w:rsidP="00741B26">
      <w:pPr>
        <w:pStyle w:val="BodyText"/>
        <w:spacing w:before="40" w:after="40" w:line="240" w:lineRule="auto"/>
        <w:ind w:left="14"/>
      </w:pPr>
      <w:sdt>
        <w:sdtPr>
          <w:id w:val="1934008714"/>
          <w:placeholder>
            <w:docPart w:val="764F643710F34DCEB71F5C09422EE579"/>
          </w:placeholder>
          <w:text/>
        </w:sdtPr>
        <w:sdtEndPr/>
        <w:sdtContent>
          <w:r w:rsidR="00AB63A5">
            <w:t>[</w:t>
          </w:r>
          <w:r w:rsidR="00741B26">
            <w:t>I</w:t>
          </w:r>
          <w:r w:rsidR="00AB63A5">
            <w:t>nsert date]</w:t>
          </w:r>
        </w:sdtContent>
      </w:sdt>
    </w:p>
    <w:p w14:paraId="40296DA1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4898E20" w14:textId="77777777" w:rsidTr="00B02510">
        <w:tc>
          <w:tcPr>
            <w:tcW w:w="1279" w:type="dxa"/>
          </w:tcPr>
          <w:p w14:paraId="105F91C2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3D6771E7" w14:textId="77777777" w:rsidR="00FE5666" w:rsidRPr="00D207DF" w:rsidRDefault="00FE5666" w:rsidP="00AB136C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6C1E27FB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CBD8CE3" w14:textId="77777777" w:rsidTr="00B02510">
        <w:tc>
          <w:tcPr>
            <w:tcW w:w="9155" w:type="dxa"/>
          </w:tcPr>
          <w:p w14:paraId="5BF0B787" w14:textId="77777777" w:rsidR="00FE5666" w:rsidRDefault="00FE5666" w:rsidP="00132C46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766384195"/>
                <w:placeholder>
                  <w:docPart w:val="382842B3A1614E22B45014146379B8BA"/>
                </w:placeholder>
                <w:text/>
              </w:sdtPr>
              <w:sdtEndPr/>
              <w:sdtContent>
                <w:r w:rsidR="00132C46">
                  <w:t>[Mr/Sir/Miss/Ms, etc.]</w:t>
                </w:r>
              </w:sdtContent>
            </w:sdt>
          </w:p>
        </w:tc>
      </w:tr>
    </w:tbl>
    <w:p w14:paraId="4ED2A7F2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9A312E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281D3B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C25C3FA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0190D7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BE1B07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FDC276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6DC1972" w14:textId="77777777" w:rsidTr="00B02510">
        <w:tc>
          <w:tcPr>
            <w:tcW w:w="9302" w:type="dxa"/>
          </w:tcPr>
          <w:p w14:paraId="1C3B37E5" w14:textId="533BE118" w:rsidR="00FE5666" w:rsidRPr="00D207DF" w:rsidRDefault="00672B03" w:rsidP="00AB136C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Contractor’s Notice of Possible Delay under Clause</w:t>
            </w:r>
            <w:r w:rsidR="00500BD6">
              <w:rPr>
                <w:rStyle w:val="BodyTextbold"/>
              </w:rPr>
              <w:t> </w:t>
            </w:r>
            <w:r>
              <w:rPr>
                <w:rStyle w:val="BodyTextbold"/>
              </w:rPr>
              <w:t>35.5 of the</w:t>
            </w:r>
            <w:r w:rsidRPr="00132C46">
              <w:rPr>
                <w:rStyle w:val="BodyTextbold"/>
              </w:rPr>
              <w:t xml:space="preserve"> General Conditions of Contract</w:t>
            </w:r>
          </w:p>
        </w:tc>
      </w:tr>
    </w:tbl>
    <w:p w14:paraId="64C8E84E" w14:textId="77777777" w:rsidR="00FE5666" w:rsidRDefault="00FE5666" w:rsidP="00741B26">
      <w:pPr>
        <w:pStyle w:val="BodyText"/>
        <w:spacing w:before="40" w:after="40"/>
      </w:pPr>
    </w:p>
    <w:p w14:paraId="0A84D387" w14:textId="12A6AA54" w:rsidR="00FE5666" w:rsidRDefault="00672B03" w:rsidP="00741B26">
      <w:pPr>
        <w:pStyle w:val="BodyText"/>
        <w:spacing w:before="40" w:after="40"/>
      </w:pPr>
      <w:r>
        <w:t xml:space="preserve">This is to </w:t>
      </w:r>
      <w:r w:rsidR="00500BD6">
        <w:t xml:space="preserve">hereby </w:t>
      </w:r>
      <w:r>
        <w:t>notify you the work under Contract (1) has been</w:t>
      </w:r>
      <w:r w:rsidR="00500BD6">
        <w:t> </w:t>
      </w:r>
      <w:r>
        <w:t>/</w:t>
      </w:r>
      <w:r w:rsidR="00500BD6">
        <w:t> </w:t>
      </w:r>
      <w:r>
        <w:t>may be delayed by: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1"/>
        <w:gridCol w:w="7052"/>
      </w:tblGrid>
      <w:tr w:rsidR="00672B03" w14:paraId="32C32514" w14:textId="77777777" w:rsidTr="0019286D">
        <w:tc>
          <w:tcPr>
            <w:tcW w:w="1696" w:type="dxa"/>
          </w:tcPr>
          <w:p w14:paraId="24B397B2" w14:textId="77777777" w:rsidR="00672B03" w:rsidRDefault="00672B03" w:rsidP="00741B26">
            <w:pPr>
              <w:pStyle w:val="BodyText"/>
              <w:spacing w:before="40" w:after="40"/>
            </w:pPr>
            <w:r>
              <w:t>Event(s):</w:t>
            </w:r>
          </w:p>
        </w:tc>
        <w:tc>
          <w:tcPr>
            <w:tcW w:w="461" w:type="dxa"/>
          </w:tcPr>
          <w:p w14:paraId="18CF3D3E" w14:textId="77777777" w:rsidR="00672B03" w:rsidRDefault="00672B03" w:rsidP="00741B26">
            <w:pPr>
              <w:pStyle w:val="BodyText"/>
              <w:spacing w:before="40" w:after="40"/>
              <w:jc w:val="center"/>
            </w:pPr>
            <w:r>
              <w:t>(2)</w:t>
            </w:r>
          </w:p>
        </w:tc>
        <w:tc>
          <w:tcPr>
            <w:tcW w:w="7052" w:type="dxa"/>
          </w:tcPr>
          <w:p w14:paraId="616D2221" w14:textId="77777777" w:rsidR="00672B03" w:rsidRDefault="00573BCC" w:rsidP="00741B26">
            <w:pPr>
              <w:pStyle w:val="BodyText"/>
              <w:spacing w:before="40" w:after="40"/>
            </w:pPr>
            <w:sdt>
              <w:sdtPr>
                <w:id w:val="-1495800530"/>
                <w:placeholder>
                  <w:docPart w:val="D90882BE4447475BA3E443F1C888FA2F"/>
                </w:placeholder>
                <w:text/>
              </w:sdtPr>
              <w:sdtEndPr/>
              <w:sdtContent>
                <w:r w:rsidR="00672B03">
                  <w:t>[type here]</w:t>
                </w:r>
              </w:sdtContent>
            </w:sdt>
          </w:p>
        </w:tc>
      </w:tr>
      <w:tr w:rsidR="00672B03" w14:paraId="58161316" w14:textId="77777777" w:rsidTr="0019286D">
        <w:tc>
          <w:tcPr>
            <w:tcW w:w="1696" w:type="dxa"/>
          </w:tcPr>
          <w:p w14:paraId="037248FC" w14:textId="77777777" w:rsidR="00672B03" w:rsidRDefault="00672B03" w:rsidP="00741B26">
            <w:pPr>
              <w:pStyle w:val="BodyText"/>
              <w:spacing w:before="40" w:after="40"/>
            </w:pPr>
            <w:r>
              <w:t>Cause of Delay:</w:t>
            </w:r>
          </w:p>
        </w:tc>
        <w:tc>
          <w:tcPr>
            <w:tcW w:w="461" w:type="dxa"/>
          </w:tcPr>
          <w:p w14:paraId="5266A16B" w14:textId="77777777" w:rsidR="00672B03" w:rsidRDefault="00672B03" w:rsidP="00741B26">
            <w:pPr>
              <w:pStyle w:val="BodyText"/>
              <w:spacing w:before="40" w:after="40"/>
              <w:jc w:val="center"/>
            </w:pPr>
            <w:r>
              <w:t>(2)</w:t>
            </w:r>
          </w:p>
        </w:tc>
        <w:tc>
          <w:tcPr>
            <w:tcW w:w="7052" w:type="dxa"/>
          </w:tcPr>
          <w:p w14:paraId="464B76B7" w14:textId="77777777" w:rsidR="00672B03" w:rsidRDefault="00573BCC" w:rsidP="00741B26">
            <w:pPr>
              <w:pStyle w:val="BodyText"/>
              <w:spacing w:before="40" w:after="40"/>
            </w:pPr>
            <w:sdt>
              <w:sdtPr>
                <w:id w:val="-426581758"/>
                <w:placeholder>
                  <w:docPart w:val="648AAB3767CB4E8688FF9497379FEA43"/>
                </w:placeholder>
                <w:text/>
              </w:sdtPr>
              <w:sdtEndPr/>
              <w:sdtContent>
                <w:r w:rsidR="00672B03">
                  <w:t>[type here]</w:t>
                </w:r>
              </w:sdtContent>
            </w:sdt>
          </w:p>
        </w:tc>
      </w:tr>
      <w:tr w:rsidR="00672B03" w14:paraId="61C374EC" w14:textId="77777777" w:rsidTr="0019286D">
        <w:tc>
          <w:tcPr>
            <w:tcW w:w="1696" w:type="dxa"/>
          </w:tcPr>
          <w:p w14:paraId="61E70D34" w14:textId="77777777" w:rsidR="00672B03" w:rsidRDefault="00672B03" w:rsidP="00741B26">
            <w:pPr>
              <w:pStyle w:val="BodyText"/>
              <w:spacing w:before="40" w:after="40"/>
            </w:pPr>
            <w:r>
              <w:t>Possible Delay:</w:t>
            </w:r>
          </w:p>
        </w:tc>
        <w:tc>
          <w:tcPr>
            <w:tcW w:w="461" w:type="dxa"/>
          </w:tcPr>
          <w:p w14:paraId="77F27867" w14:textId="77777777" w:rsidR="00672B03" w:rsidRDefault="00672B03" w:rsidP="00741B26">
            <w:pPr>
              <w:pStyle w:val="BodyText"/>
              <w:spacing w:before="40" w:after="40"/>
              <w:jc w:val="center"/>
            </w:pPr>
            <w:r>
              <w:t>(2)</w:t>
            </w:r>
          </w:p>
        </w:tc>
        <w:tc>
          <w:tcPr>
            <w:tcW w:w="7052" w:type="dxa"/>
          </w:tcPr>
          <w:p w14:paraId="2C01F291" w14:textId="77777777" w:rsidR="00672B03" w:rsidRDefault="00573BCC" w:rsidP="00741B26">
            <w:pPr>
              <w:pStyle w:val="BodyText"/>
              <w:spacing w:before="40" w:after="40"/>
            </w:pPr>
            <w:sdt>
              <w:sdtPr>
                <w:id w:val="514355442"/>
                <w:placeholder>
                  <w:docPart w:val="03B6195854F74ACF8DAE9925C62B9F7B"/>
                </w:placeholder>
                <w:text/>
              </w:sdtPr>
              <w:sdtEndPr/>
              <w:sdtContent>
                <w:r w:rsidR="00672B03">
                  <w:t>[type here]</w:t>
                </w:r>
              </w:sdtContent>
            </w:sdt>
          </w:p>
        </w:tc>
      </w:tr>
    </w:tbl>
    <w:p w14:paraId="4EFB9E94" w14:textId="77777777" w:rsidR="00E60277" w:rsidRDefault="00E60277" w:rsidP="00741B26">
      <w:pPr>
        <w:pStyle w:val="BodyText"/>
        <w:spacing w:before="40" w:after="40"/>
      </w:pPr>
    </w:p>
    <w:p w14:paraId="2269702E" w14:textId="18BF4CA9" w:rsidR="00A83BC9" w:rsidRDefault="00E60277" w:rsidP="00741B26">
      <w:pPr>
        <w:pStyle w:val="BodyText"/>
        <w:spacing w:before="40" w:after="40"/>
      </w:pPr>
      <w:r>
        <w:t>OR</w:t>
      </w:r>
    </w:p>
    <w:p w14:paraId="7DECA4D1" w14:textId="77777777" w:rsidR="00E60277" w:rsidRDefault="00E60277" w:rsidP="00741B26">
      <w:pPr>
        <w:pStyle w:val="BodyText"/>
        <w:spacing w:before="40" w:after="40"/>
      </w:pPr>
    </w:p>
    <w:p w14:paraId="2F8CDD86" w14:textId="2D55608A" w:rsidR="00E60277" w:rsidRDefault="00E60277" w:rsidP="00741B26">
      <w:pPr>
        <w:pStyle w:val="BodyText"/>
        <w:spacing w:before="40" w:after="40"/>
      </w:pPr>
      <w:r>
        <w:t>The extent of the delay cannot be determined at this time. I will advise you of extent claimed as soon as possible.</w:t>
      </w:r>
    </w:p>
    <w:p w14:paraId="3F656294" w14:textId="77777777" w:rsidR="00E60277" w:rsidRDefault="00E60277" w:rsidP="00741B26">
      <w:pPr>
        <w:pStyle w:val="BodyText"/>
        <w:spacing w:before="40" w:after="40"/>
      </w:pPr>
    </w:p>
    <w:p w14:paraId="42016483" w14:textId="77777777" w:rsidR="00A83BC9" w:rsidRDefault="00A83BC9" w:rsidP="00741B26">
      <w:pPr>
        <w:pStyle w:val="BodyText"/>
        <w:keepNext/>
        <w:spacing w:before="40" w:after="40"/>
      </w:pPr>
      <w:r>
        <w:t>Yours sincerely</w:t>
      </w:r>
    </w:p>
    <w:p w14:paraId="4A79BA39" w14:textId="77777777" w:rsidR="00A83BC9" w:rsidRDefault="00A83BC9" w:rsidP="00741B26">
      <w:pPr>
        <w:pStyle w:val="BodyText"/>
        <w:keepNext/>
        <w:spacing w:before="40" w:after="40"/>
      </w:pPr>
    </w:p>
    <w:p w14:paraId="3AEA053C" w14:textId="77777777" w:rsidR="00132C46" w:rsidRDefault="00132C46" w:rsidP="00741B26">
      <w:pPr>
        <w:pStyle w:val="BodyText"/>
        <w:keepNext/>
        <w:spacing w:before="40" w:after="40"/>
      </w:pPr>
    </w:p>
    <w:p w14:paraId="3ED7912F" w14:textId="77777777" w:rsidR="00132C46" w:rsidRDefault="00132C46" w:rsidP="00741B26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6EE98F5D" w14:textId="77777777" w:rsidR="008B088F" w:rsidRPr="00A83BC9" w:rsidRDefault="000541E9" w:rsidP="00741B26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7E0B6436" w14:textId="77777777" w:rsidTr="00B02510">
        <w:tc>
          <w:tcPr>
            <w:tcW w:w="9155" w:type="dxa"/>
          </w:tcPr>
          <w:p w14:paraId="112DD414" w14:textId="77777777" w:rsidR="000541E9" w:rsidRDefault="008B088F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 xml:space="preserve">Delete </w:t>
            </w:r>
            <w:r w:rsidR="000541E9" w:rsidRPr="000541E9">
              <w:t>as appropriate.</w:t>
            </w:r>
          </w:p>
          <w:p w14:paraId="262DCF52" w14:textId="77777777" w:rsidR="000541E9" w:rsidRDefault="008B088F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Complete as appropriate as fully as possible.</w:t>
            </w:r>
          </w:p>
          <w:p w14:paraId="46773E47" w14:textId="77777777" w:rsidR="000541E9" w:rsidRDefault="00831DF9" w:rsidP="008B088F">
            <w:pPr>
              <w:pStyle w:val="TableBodyTextsmall"/>
              <w:keepLines w:val="0"/>
              <w:ind w:left="-43"/>
            </w:pPr>
            <w:r>
              <w:t>Note:</w:t>
            </w:r>
          </w:p>
          <w:p w14:paraId="679CFA30" w14:textId="3EFB3DC3" w:rsidR="008B088F" w:rsidRPr="00741B26" w:rsidRDefault="008B088F" w:rsidP="00741B26">
            <w:pPr>
              <w:pStyle w:val="TableBodyTextsmall"/>
              <w:numPr>
                <w:ilvl w:val="0"/>
                <w:numId w:val="42"/>
              </w:numPr>
            </w:pPr>
            <w:r w:rsidRPr="00741B26">
              <w:t>This form is only a notice of delay and must be given within 10</w:t>
            </w:r>
            <w:r w:rsidR="00500BD6">
              <w:t> </w:t>
            </w:r>
            <w:r w:rsidRPr="00741B26">
              <w:t>Business</w:t>
            </w:r>
            <w:r w:rsidR="00500BD6">
              <w:t> </w:t>
            </w:r>
            <w:r w:rsidRPr="00741B26">
              <w:t xml:space="preserve">Days of it becoming evident that work under the Contract may be delayed. The delay does not have to be a delay in reaching Practical Completion and it may be a delay for which the Contractor has no entitlement to an extension of time, </w:t>
            </w:r>
            <w:r w:rsidR="00500BD6">
              <w:t xml:space="preserve">for example, </w:t>
            </w:r>
            <w:r w:rsidRPr="00741B26">
              <w:t>a Contractor caused delay.</w:t>
            </w:r>
          </w:p>
          <w:p w14:paraId="0C36FFD2" w14:textId="63EB6184" w:rsidR="008B088F" w:rsidRPr="00741B26" w:rsidRDefault="008B088F" w:rsidP="00741B26">
            <w:pPr>
              <w:pStyle w:val="TableBodyTextsmall"/>
              <w:numPr>
                <w:ilvl w:val="0"/>
                <w:numId w:val="42"/>
              </w:numPr>
            </w:pPr>
            <w:r w:rsidRPr="00741B26">
              <w:t>If possible (if it is appropriate), claim an extension of time also (refer to SL119 and SL120, Clause</w:t>
            </w:r>
            <w:r w:rsidR="00500BD6">
              <w:t> </w:t>
            </w:r>
            <w:r w:rsidRPr="00741B26">
              <w:t>35.5).</w:t>
            </w:r>
          </w:p>
          <w:p w14:paraId="3500E2D9" w14:textId="77777777" w:rsidR="008B088F" w:rsidRDefault="008B088F" w:rsidP="00831DF9">
            <w:pPr>
              <w:pStyle w:val="TableBodyTextsmall"/>
              <w:numPr>
                <w:ilvl w:val="0"/>
                <w:numId w:val="42"/>
              </w:numPr>
            </w:pPr>
            <w:r w:rsidRPr="00741B26">
              <w:t>This is a Contractor’s form. Where a Principal may delay the Contractor’s work, SL063 should be completed by the Principal.</w:t>
            </w:r>
          </w:p>
        </w:tc>
      </w:tr>
    </w:tbl>
    <w:p w14:paraId="16107377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59D1" w14:textId="77777777" w:rsidR="00226EC5" w:rsidRDefault="00226EC5">
      <w:r>
        <w:separator/>
      </w:r>
    </w:p>
    <w:p w14:paraId="01B369B1" w14:textId="77777777" w:rsidR="00226EC5" w:rsidRDefault="00226EC5"/>
  </w:endnote>
  <w:endnote w:type="continuationSeparator" w:id="0">
    <w:p w14:paraId="6B59F471" w14:textId="77777777" w:rsidR="00226EC5" w:rsidRDefault="00226EC5">
      <w:r>
        <w:continuationSeparator/>
      </w:r>
    </w:p>
    <w:p w14:paraId="750377FA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2162" w14:textId="185E929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E52E51">
      <w:t>November</w:t>
    </w:r>
    <w:r w:rsidR="00EA2C18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D2675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D2675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5BD9" w14:textId="77777777" w:rsidR="00226EC5" w:rsidRDefault="00226EC5">
      <w:r>
        <w:separator/>
      </w:r>
    </w:p>
    <w:p w14:paraId="44124F7A" w14:textId="77777777" w:rsidR="00226EC5" w:rsidRDefault="00226EC5"/>
  </w:footnote>
  <w:footnote w:type="continuationSeparator" w:id="0">
    <w:p w14:paraId="79BFF2FB" w14:textId="77777777" w:rsidR="00226EC5" w:rsidRDefault="00226EC5">
      <w:r>
        <w:continuationSeparator/>
      </w:r>
    </w:p>
    <w:p w14:paraId="53D97E3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77A8" w14:textId="77777777" w:rsidR="00D00055" w:rsidRDefault="00692EF6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3BFD7C8" wp14:editId="29D2FF3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423D4" w14:textId="77777777" w:rsidR="00D00055" w:rsidRDefault="00D00055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3DFF2D8B" w14:textId="118EB75B" w:rsidR="00F5031F" w:rsidRDefault="00D00055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Contractor’s Notice of </w:t>
    </w:r>
    <w:r w:rsidR="002D024A">
      <w:rPr>
        <w:b/>
        <w:sz w:val="32"/>
        <w:szCs w:val="32"/>
      </w:rPr>
      <w:t>Delay</w:t>
    </w:r>
    <w:r w:rsidR="000B5DC5">
      <w:rPr>
        <w:b/>
        <w:sz w:val="32"/>
        <w:szCs w:val="32"/>
      </w:rPr>
      <w:t xml:space="preserve"> </w:t>
    </w:r>
    <w:r w:rsidR="00573BCC">
      <w:rPr>
        <w:b/>
        <w:sz w:val="32"/>
        <w:szCs w:val="32"/>
      </w:rPr>
      <w:t>– C</w:t>
    </w:r>
    <w:r w:rsidR="00AB136C">
      <w:rPr>
        <w:b/>
        <w:sz w:val="32"/>
        <w:szCs w:val="32"/>
      </w:rPr>
      <w:t>lause</w:t>
    </w:r>
    <w:r w:rsidR="00500BD6">
      <w:rPr>
        <w:b/>
        <w:sz w:val="32"/>
        <w:szCs w:val="32"/>
      </w:rPr>
      <w:t> </w:t>
    </w:r>
    <w:r w:rsidR="00AB136C">
      <w:rPr>
        <w:b/>
        <w:sz w:val="32"/>
        <w:szCs w:val="32"/>
      </w:rPr>
      <w:t>3</w:t>
    </w:r>
    <w:r w:rsidR="00AB63A5">
      <w:rPr>
        <w:b/>
        <w:sz w:val="32"/>
        <w:szCs w:val="32"/>
      </w:rPr>
      <w:t>5.5(a)</w:t>
    </w:r>
  </w:p>
  <w:p w14:paraId="018309D0" w14:textId="77777777" w:rsidR="00C5054B" w:rsidRPr="00F5031F" w:rsidRDefault="004A54C9" w:rsidP="00C5054B">
    <w:pPr>
      <w:pStyle w:val="HeaderChapterpart"/>
      <w:rPr>
        <w:b/>
        <w:sz w:val="4"/>
        <w:szCs w:val="4"/>
      </w:rPr>
    </w:pPr>
    <w:r w:rsidRPr="00F5031F">
      <w:rPr>
        <w:b/>
        <w:sz w:val="4"/>
        <w:szCs w:val="4"/>
      </w:rPr>
      <w:br/>
    </w:r>
  </w:p>
  <w:p w14:paraId="1B1C1BA6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3E805B7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05D73CB" w14:textId="77777777" w:rsidR="00C5054B" w:rsidRPr="00133AE0" w:rsidRDefault="00FE5666" w:rsidP="00132C4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32C46">
            <w:rPr>
              <w:b/>
              <w:sz w:val="22"/>
              <w:szCs w:val="22"/>
            </w:rPr>
            <w:t>18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C2FF27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675E53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7300BEE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9468A1E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A8E1939"/>
    <w:multiLevelType w:val="multilevel"/>
    <w:tmpl w:val="B2B20138"/>
    <w:numStyleLink w:val="TableListAllLetter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6A428A"/>
    <w:multiLevelType w:val="hybridMultilevel"/>
    <w:tmpl w:val="F4C0026C"/>
    <w:lvl w:ilvl="0" w:tplc="87263532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1236284660">
    <w:abstractNumId w:val="10"/>
  </w:num>
  <w:num w:numId="2" w16cid:durableId="1413503544">
    <w:abstractNumId w:val="20"/>
  </w:num>
  <w:num w:numId="3" w16cid:durableId="2067799558">
    <w:abstractNumId w:val="32"/>
  </w:num>
  <w:num w:numId="4" w16cid:durableId="1698119008">
    <w:abstractNumId w:val="3"/>
  </w:num>
  <w:num w:numId="5" w16cid:durableId="1662733714">
    <w:abstractNumId w:val="14"/>
  </w:num>
  <w:num w:numId="6" w16cid:durableId="1654679960">
    <w:abstractNumId w:val="28"/>
  </w:num>
  <w:num w:numId="7" w16cid:durableId="1398672578">
    <w:abstractNumId w:val="13"/>
  </w:num>
  <w:num w:numId="8" w16cid:durableId="1765611793">
    <w:abstractNumId w:val="8"/>
  </w:num>
  <w:num w:numId="9" w16cid:durableId="1798990225">
    <w:abstractNumId w:val="39"/>
  </w:num>
  <w:num w:numId="10" w16cid:durableId="1458062266">
    <w:abstractNumId w:val="38"/>
  </w:num>
  <w:num w:numId="11" w16cid:durableId="562058403">
    <w:abstractNumId w:val="21"/>
  </w:num>
  <w:num w:numId="12" w16cid:durableId="1680231484">
    <w:abstractNumId w:val="12"/>
  </w:num>
  <w:num w:numId="13" w16cid:durableId="1732263555">
    <w:abstractNumId w:val="19"/>
  </w:num>
  <w:num w:numId="14" w16cid:durableId="14299583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1094967">
    <w:abstractNumId w:val="4"/>
  </w:num>
  <w:num w:numId="16" w16cid:durableId="276831898">
    <w:abstractNumId w:val="35"/>
  </w:num>
  <w:num w:numId="17" w16cid:durableId="1404259297">
    <w:abstractNumId w:val="25"/>
  </w:num>
  <w:num w:numId="18" w16cid:durableId="591864629">
    <w:abstractNumId w:val="0"/>
  </w:num>
  <w:num w:numId="19" w16cid:durableId="1208181241">
    <w:abstractNumId w:val="37"/>
  </w:num>
  <w:num w:numId="20" w16cid:durableId="2083679926">
    <w:abstractNumId w:val="40"/>
  </w:num>
  <w:num w:numId="21" w16cid:durableId="2124298166">
    <w:abstractNumId w:val="34"/>
  </w:num>
  <w:num w:numId="22" w16cid:durableId="233051541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20364400">
    <w:abstractNumId w:val="15"/>
  </w:num>
  <w:num w:numId="24" w16cid:durableId="1794638407">
    <w:abstractNumId w:val="1"/>
  </w:num>
  <w:num w:numId="25" w16cid:durableId="845556277">
    <w:abstractNumId w:val="24"/>
  </w:num>
  <w:num w:numId="26" w16cid:durableId="958996281">
    <w:abstractNumId w:val="33"/>
  </w:num>
  <w:num w:numId="27" w16cid:durableId="702825772">
    <w:abstractNumId w:val="11"/>
  </w:num>
  <w:num w:numId="28" w16cid:durableId="913200039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056462719">
    <w:abstractNumId w:val="9"/>
  </w:num>
  <w:num w:numId="30" w16cid:durableId="2114591374">
    <w:abstractNumId w:val="27"/>
  </w:num>
  <w:num w:numId="31" w16cid:durableId="438455069">
    <w:abstractNumId w:val="18"/>
  </w:num>
  <w:num w:numId="32" w16cid:durableId="78329740">
    <w:abstractNumId w:val="2"/>
  </w:num>
  <w:num w:numId="33" w16cid:durableId="645932973">
    <w:abstractNumId w:val="36"/>
  </w:num>
  <w:num w:numId="34" w16cid:durableId="1840343196">
    <w:abstractNumId w:val="26"/>
  </w:num>
  <w:num w:numId="35" w16cid:durableId="2085952622">
    <w:abstractNumId w:val="23"/>
  </w:num>
  <w:num w:numId="36" w16cid:durableId="1415125863">
    <w:abstractNumId w:val="30"/>
  </w:num>
  <w:num w:numId="37" w16cid:durableId="1429425983">
    <w:abstractNumId w:val="6"/>
  </w:num>
  <w:num w:numId="38" w16cid:durableId="222644203">
    <w:abstractNumId w:val="7"/>
  </w:num>
  <w:num w:numId="39" w16cid:durableId="1134520280">
    <w:abstractNumId w:val="17"/>
  </w:num>
  <w:num w:numId="40" w16cid:durableId="1445222781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289829115">
    <w:abstractNumId w:val="16"/>
  </w:num>
  <w:num w:numId="42" w16cid:durableId="1110858753">
    <w:abstractNumId w:val="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5DC5"/>
    <w:rsid w:val="000B71E8"/>
    <w:rsid w:val="000E1CE3"/>
    <w:rsid w:val="000E1D01"/>
    <w:rsid w:val="0010528D"/>
    <w:rsid w:val="00115E98"/>
    <w:rsid w:val="00125B5A"/>
    <w:rsid w:val="00132C46"/>
    <w:rsid w:val="00133AE0"/>
    <w:rsid w:val="001531EE"/>
    <w:rsid w:val="00172FEB"/>
    <w:rsid w:val="00176CC5"/>
    <w:rsid w:val="0019286D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D024A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675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0BD6"/>
    <w:rsid w:val="00501027"/>
    <w:rsid w:val="00521D18"/>
    <w:rsid w:val="005233EF"/>
    <w:rsid w:val="00526282"/>
    <w:rsid w:val="00530265"/>
    <w:rsid w:val="005424A4"/>
    <w:rsid w:val="005477A1"/>
    <w:rsid w:val="00556E72"/>
    <w:rsid w:val="00573BCC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2B03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1B26"/>
    <w:rsid w:val="007462A6"/>
    <w:rsid w:val="00760164"/>
    <w:rsid w:val="007672DC"/>
    <w:rsid w:val="0077261D"/>
    <w:rsid w:val="00785550"/>
    <w:rsid w:val="00792E9E"/>
    <w:rsid w:val="00793FA9"/>
    <w:rsid w:val="00796D7D"/>
    <w:rsid w:val="007A6101"/>
    <w:rsid w:val="007C4319"/>
    <w:rsid w:val="007D0963"/>
    <w:rsid w:val="007D76AC"/>
    <w:rsid w:val="007E6BE4"/>
    <w:rsid w:val="00811807"/>
    <w:rsid w:val="0081605E"/>
    <w:rsid w:val="00827D97"/>
    <w:rsid w:val="00831DF9"/>
    <w:rsid w:val="00847897"/>
    <w:rsid w:val="008807C8"/>
    <w:rsid w:val="008843E8"/>
    <w:rsid w:val="008A19A0"/>
    <w:rsid w:val="008B00CE"/>
    <w:rsid w:val="008B088F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71D61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136C"/>
    <w:rsid w:val="00AB5329"/>
    <w:rsid w:val="00AB63A5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975BE"/>
    <w:rsid w:val="00CA0E74"/>
    <w:rsid w:val="00CA107F"/>
    <w:rsid w:val="00CA3157"/>
    <w:rsid w:val="00CA4B9D"/>
    <w:rsid w:val="00CB1179"/>
    <w:rsid w:val="00CD30F9"/>
    <w:rsid w:val="00D00055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2E51"/>
    <w:rsid w:val="00E57C45"/>
    <w:rsid w:val="00E60277"/>
    <w:rsid w:val="00E70EA9"/>
    <w:rsid w:val="00E8162F"/>
    <w:rsid w:val="00E84619"/>
    <w:rsid w:val="00E91A1B"/>
    <w:rsid w:val="00E96F32"/>
    <w:rsid w:val="00EA2C18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500CF"/>
    <w:rsid w:val="00F5031F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23D695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E6027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64F643710F34DCEB71F5C09422E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CE51-A3AB-409B-8F8F-E60F69D9DD3C}"/>
      </w:docPartPr>
      <w:docPartBody>
        <w:p w:rsidR="007D3779" w:rsidRDefault="00B94E3A" w:rsidP="00B94E3A">
          <w:pPr>
            <w:pStyle w:val="764F643710F34DCEB71F5C09422EE57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90882BE4447475BA3E443F1C888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25E0-B04F-4DA8-94C6-DF28414771BC}"/>
      </w:docPartPr>
      <w:docPartBody>
        <w:p w:rsidR="007D3779" w:rsidRDefault="00B94E3A" w:rsidP="00B94E3A">
          <w:pPr>
            <w:pStyle w:val="D90882BE4447475BA3E443F1C888FA2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48AAB3767CB4E8688FF9497379F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53C1-D2B8-4D3E-B42E-41414C8F425A}"/>
      </w:docPartPr>
      <w:docPartBody>
        <w:p w:rsidR="007D3779" w:rsidRDefault="00B94E3A" w:rsidP="00B94E3A">
          <w:pPr>
            <w:pStyle w:val="648AAB3767CB4E8688FF9497379FEA4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3B6195854F74ACF8DAE9925C62B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506A-1BB9-4A56-8B83-312FA641110E}"/>
      </w:docPartPr>
      <w:docPartBody>
        <w:p w:rsidR="007D3779" w:rsidRDefault="00B94E3A" w:rsidP="00B94E3A">
          <w:pPr>
            <w:pStyle w:val="03B6195854F74ACF8DAE9925C62B9F7B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82842B3A1614E22B45014146379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A4B5-3FBE-4250-B44C-5D84A06E58D4}"/>
      </w:docPartPr>
      <w:docPartBody>
        <w:p w:rsidR="00527B0E" w:rsidRDefault="00C948B7" w:rsidP="00C948B7">
          <w:pPr>
            <w:pStyle w:val="382842B3A1614E22B45014146379B8BA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26DEA"/>
    <w:rsid w:val="0047240F"/>
    <w:rsid w:val="00527B0E"/>
    <w:rsid w:val="007D3779"/>
    <w:rsid w:val="009228E0"/>
    <w:rsid w:val="00B94E3A"/>
    <w:rsid w:val="00C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8B7"/>
    <w:rPr>
      <w:color w:val="808080"/>
    </w:rPr>
  </w:style>
  <w:style w:type="paragraph" w:customStyle="1" w:styleId="764F643710F34DCEB71F5C09422EE579">
    <w:name w:val="764F643710F34DCEB71F5C09422EE579"/>
    <w:rsid w:val="00B94E3A"/>
  </w:style>
  <w:style w:type="paragraph" w:customStyle="1" w:styleId="D90882BE4447475BA3E443F1C888FA2F">
    <w:name w:val="D90882BE4447475BA3E443F1C888FA2F"/>
    <w:rsid w:val="00B94E3A"/>
  </w:style>
  <w:style w:type="paragraph" w:customStyle="1" w:styleId="648AAB3767CB4E8688FF9497379FEA43">
    <w:name w:val="648AAB3767CB4E8688FF9497379FEA43"/>
    <w:rsid w:val="00B94E3A"/>
  </w:style>
  <w:style w:type="paragraph" w:customStyle="1" w:styleId="03B6195854F74ACF8DAE9925C62B9F7B">
    <w:name w:val="03B6195854F74ACF8DAE9925C62B9F7B"/>
    <w:rsid w:val="00B94E3A"/>
  </w:style>
  <w:style w:type="paragraph" w:customStyle="1" w:styleId="382842B3A1614E22B45014146379B8BA">
    <w:name w:val="382842B3A1614E22B45014146379B8BA"/>
    <w:rsid w:val="00C94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ec972935-d489-4a83-af2a-c34816ed28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B494FA-3350-46A2-8CD0-F5547B6289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1</Pages>
  <Words>207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SL118 Contractor’s Notice of Delay (Clause 35.5(a))</vt:lpstr>
    </vt:vector>
  </TitlesOfParts>
  <Company>Department of Transport and Main Roads</Company>
  <LinksUpToDate>false</LinksUpToDate>
  <CharactersWithSpaces>1221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SL118 Contractor’s Notice of Delay (Clause 35.5(a))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22</cp:revision>
  <cp:lastPrinted>2013-06-20T03:17:00Z</cp:lastPrinted>
  <dcterms:created xsi:type="dcterms:W3CDTF">2015-05-18T01:46:00Z</dcterms:created>
  <dcterms:modified xsi:type="dcterms:W3CDTF">2023-11-24T06:18:00Z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