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80324958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762CC029" w14:textId="0927BC25" w:rsidR="00FE5666" w:rsidRDefault="00347F80" w:rsidP="00E97663">
          <w:pPr>
            <w:pStyle w:val="BodyText"/>
            <w:spacing w:before="40" w:after="40" w:line="240" w:lineRule="auto"/>
            <w:ind w:left="-14"/>
          </w:pPr>
          <w:r>
            <w:t>[Insert date</w:t>
          </w:r>
          <w:r w:rsidR="00B363B2">
            <w:t>]</w:t>
          </w:r>
        </w:p>
      </w:sdtContent>
    </w:sdt>
    <w:p w14:paraId="762CC02A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62CC02D" w14:textId="77777777" w:rsidTr="00B02510">
        <w:tc>
          <w:tcPr>
            <w:tcW w:w="1279" w:type="dxa"/>
          </w:tcPr>
          <w:p w14:paraId="762CC02B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62CC02C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762CC02E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62CC030" w14:textId="77777777" w:rsidTr="00B02510">
        <w:tc>
          <w:tcPr>
            <w:tcW w:w="9155" w:type="dxa"/>
          </w:tcPr>
          <w:p w14:paraId="762CC02F" w14:textId="483D194B" w:rsidR="00FE5666" w:rsidRDefault="00FE5666" w:rsidP="008910BD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63437839"/>
                <w:placeholder>
                  <w:docPart w:val="047BBC39658447EAA3B60537269095FB"/>
                </w:placeholder>
                <w:text/>
              </w:sdtPr>
              <w:sdtEndPr/>
              <w:sdtContent>
                <w:r w:rsidR="008910BD">
                  <w:t>[</w:t>
                </w:r>
                <w:r w:rsidR="00BD7323">
                  <w:t>Insert title</w:t>
                </w:r>
                <w:r w:rsidR="008910BD">
                  <w:t>]</w:t>
                </w:r>
              </w:sdtContent>
            </w:sdt>
          </w:p>
        </w:tc>
      </w:tr>
    </w:tbl>
    <w:p w14:paraId="762CC031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762CC03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62CC03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62CC03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62CC03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62CC03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62CC036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762CC039" w14:textId="77777777" w:rsidTr="00B02510">
        <w:tc>
          <w:tcPr>
            <w:tcW w:w="9302" w:type="dxa"/>
          </w:tcPr>
          <w:p w14:paraId="762CC038" w14:textId="77777777" w:rsidR="00FE5666" w:rsidRPr="00D207DF" w:rsidRDefault="008B3C38" w:rsidP="005A0652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Notice </w:t>
            </w:r>
            <w:r w:rsidR="005A0652">
              <w:rPr>
                <w:rStyle w:val="BodyTextbold"/>
              </w:rPr>
              <w:t xml:space="preserve">of </w:t>
            </w:r>
            <w:r>
              <w:rPr>
                <w:rStyle w:val="BodyTextbold"/>
              </w:rPr>
              <w:t>Practical Completion.</w:t>
            </w:r>
          </w:p>
        </w:tc>
      </w:tr>
    </w:tbl>
    <w:p w14:paraId="762CC03A" w14:textId="77777777" w:rsidR="00FE5666" w:rsidRDefault="00FE5666" w:rsidP="00FE5666">
      <w:pPr>
        <w:pStyle w:val="BodyText"/>
        <w:spacing w:before="40" w:after="40" w:line="240" w:lineRule="auto"/>
      </w:pPr>
    </w:p>
    <w:p w14:paraId="762CC03B" w14:textId="41BC3A5A" w:rsidR="00D570F2" w:rsidRDefault="008B3C38" w:rsidP="00E97663">
      <w:pPr>
        <w:pStyle w:val="BodyText"/>
        <w:spacing w:before="40" w:after="40"/>
      </w:pPr>
      <w:r w:rsidRPr="008B3C38">
        <w:t>Under</w:t>
      </w:r>
      <w:r w:rsidR="00A91FB2">
        <w:t> </w:t>
      </w:r>
      <w:r w:rsidRPr="008B3C38">
        <w:t>Clause</w:t>
      </w:r>
      <w:r w:rsidR="00A91FB2">
        <w:t> </w:t>
      </w:r>
      <w:r w:rsidRPr="008B3C38">
        <w:t xml:space="preserve">42.5 of the </w:t>
      </w:r>
      <w:r w:rsidRPr="00037E93">
        <w:rPr>
          <w:i/>
          <w:iCs/>
        </w:rPr>
        <w:t>General Conditions of Contract</w:t>
      </w:r>
      <w:r w:rsidRPr="008910BD">
        <w:t>,</w:t>
      </w:r>
      <w:r w:rsidRPr="008B3C38">
        <w:t xml:space="preserve"> I </w:t>
      </w:r>
      <w:r w:rsidR="00D44208">
        <w:t xml:space="preserve">hereby </w:t>
      </w:r>
      <w:r w:rsidRPr="008B3C38">
        <w:t xml:space="preserve">notify you that </w:t>
      </w:r>
      <w:r w:rsidR="005A0652">
        <w:t xml:space="preserve">Practical Completion of the </w:t>
      </w:r>
      <w:r w:rsidR="00D44208">
        <w:t>w</w:t>
      </w:r>
      <w:r w:rsidR="005A0652">
        <w:t>or</w:t>
      </w:r>
      <w:r w:rsidR="006E383D">
        <w:t>k</w:t>
      </w:r>
      <w:r w:rsidR="00D44208">
        <w:t>(</w:t>
      </w:r>
      <w:r w:rsidR="005A0652">
        <w:t>s</w:t>
      </w:r>
      <w:r w:rsidR="00D44208">
        <w:t>)</w:t>
      </w:r>
      <w:r w:rsidR="005A0652">
        <w:t xml:space="preserve"> was reached on </w:t>
      </w:r>
      <w:r w:rsidRPr="008B3C38">
        <w:t>(1)</w:t>
      </w:r>
      <w:r w:rsidR="00BD7323">
        <w:t> </w:t>
      </w:r>
      <w:sdt>
        <w:sdtPr>
          <w:id w:val="-1663384256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570F2">
            <w:t>[</w:t>
          </w:r>
          <w:r w:rsidR="00BD7323">
            <w:t>Insert date</w:t>
          </w:r>
          <w:r w:rsidR="00D570F2">
            <w:t>]</w:t>
          </w:r>
        </w:sdtContent>
      </w:sdt>
      <w:r w:rsidR="005A0652">
        <w:t xml:space="preserve"> and </w:t>
      </w:r>
      <w:r w:rsidR="00D44208">
        <w:t xml:space="preserve">therefore </w:t>
      </w:r>
      <w:r w:rsidR="005A0652">
        <w:t>request that you issue a Certificate of Practical Completion</w:t>
      </w:r>
      <w:r w:rsidR="008910BD">
        <w:t>.</w:t>
      </w:r>
    </w:p>
    <w:p w14:paraId="762CC03C" w14:textId="77777777" w:rsidR="00635E0C" w:rsidRDefault="00635E0C" w:rsidP="00E97663">
      <w:pPr>
        <w:pStyle w:val="BodyText"/>
        <w:spacing w:before="40" w:after="40"/>
      </w:pPr>
    </w:p>
    <w:p w14:paraId="762CC03D" w14:textId="77777777" w:rsidR="00A83BC9" w:rsidRDefault="00A83BC9" w:rsidP="00E97663">
      <w:pPr>
        <w:pStyle w:val="BodyText"/>
        <w:keepNext/>
        <w:spacing w:before="40" w:after="40"/>
      </w:pPr>
      <w:r>
        <w:t>Yours sincerely</w:t>
      </w:r>
    </w:p>
    <w:p w14:paraId="762CC03E" w14:textId="77777777" w:rsidR="00A83BC9" w:rsidRDefault="00A83BC9" w:rsidP="00E97663">
      <w:pPr>
        <w:pStyle w:val="BodyText"/>
        <w:keepNext/>
        <w:spacing w:before="40" w:after="40"/>
      </w:pPr>
    </w:p>
    <w:p w14:paraId="762CC03F" w14:textId="77777777" w:rsidR="006F03B9" w:rsidRDefault="006F03B9" w:rsidP="00E97663">
      <w:pPr>
        <w:pStyle w:val="BodyText"/>
        <w:keepNext/>
        <w:spacing w:before="40" w:after="40"/>
      </w:pPr>
    </w:p>
    <w:sdt>
      <w:sdtPr>
        <w:id w:val="-1219816518"/>
        <w:placeholder>
          <w:docPart w:val="DefaultPlaceholder_-1854013440"/>
        </w:placeholder>
      </w:sdtPr>
      <w:sdtEndPr/>
      <w:sdtContent>
        <w:p w14:paraId="762CC040" w14:textId="49E7C60F" w:rsidR="008910BD" w:rsidRDefault="00BD7323" w:rsidP="00E97663">
          <w:pPr>
            <w:pStyle w:val="BodyText"/>
            <w:keepNext/>
            <w:spacing w:before="40" w:after="40"/>
          </w:pPr>
          <w:r>
            <w:t>[Insert name]</w:t>
          </w:r>
        </w:p>
      </w:sdtContent>
    </w:sdt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762CC041" w14:textId="77777777" w:rsidR="00A83BC9" w:rsidRDefault="000541E9" w:rsidP="00E97663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762CC045" w14:textId="77777777" w:rsidTr="00B02510">
        <w:tc>
          <w:tcPr>
            <w:tcW w:w="9155" w:type="dxa"/>
          </w:tcPr>
          <w:p w14:paraId="762CC042" w14:textId="77777777" w:rsidR="00DA18A5" w:rsidRDefault="00F44A7E" w:rsidP="00F44A7E">
            <w:pPr>
              <w:pStyle w:val="TableBodyTextsmall"/>
              <w:numPr>
                <w:ilvl w:val="0"/>
                <w:numId w:val="40"/>
              </w:numPr>
            </w:pPr>
            <w:r>
              <w:t>Insert date</w:t>
            </w:r>
          </w:p>
          <w:p w14:paraId="762CC043" w14:textId="77777777" w:rsidR="00D570F2" w:rsidRDefault="00D570F2" w:rsidP="00DA18A5">
            <w:pPr>
              <w:pStyle w:val="TableBodyTextsmall"/>
              <w:ind w:left="0"/>
            </w:pPr>
            <w:r>
              <w:t>Note:</w:t>
            </w:r>
          </w:p>
          <w:p w14:paraId="762CC044" w14:textId="739A3628" w:rsidR="00D570F2" w:rsidRDefault="005A0652" w:rsidP="008910BD">
            <w:pPr>
              <w:pStyle w:val="TableBodyTextsmall"/>
            </w:pPr>
            <w:r w:rsidRPr="005A0652">
              <w:t>SL132 must be given at least 10</w:t>
            </w:r>
            <w:r w:rsidR="006E383D">
              <w:t> </w:t>
            </w:r>
            <w:r w:rsidRPr="005A0652">
              <w:t>Business</w:t>
            </w:r>
            <w:r w:rsidR="00D44208">
              <w:t> </w:t>
            </w:r>
            <w:r w:rsidRPr="005A0652">
              <w:t>Days before the likely Date of Practical Completion whereas</w:t>
            </w:r>
            <w:r w:rsidR="006E383D">
              <w:t> </w:t>
            </w:r>
            <w:r w:rsidRPr="005A0652">
              <w:t>SL133 is required to be given by the Contractor after Practical Completion has been achieved. The Administrator has 10</w:t>
            </w:r>
            <w:r w:rsidR="006E383D">
              <w:t> </w:t>
            </w:r>
            <w:r w:rsidRPr="005A0652">
              <w:t>Business</w:t>
            </w:r>
            <w:r w:rsidR="00D44208">
              <w:t> </w:t>
            </w:r>
            <w:r w:rsidRPr="005A0652">
              <w:t>Days within which to respond to</w:t>
            </w:r>
            <w:r w:rsidR="00A2288F">
              <w:t> </w:t>
            </w:r>
            <w:r w:rsidRPr="005A0652">
              <w:t>SL133.</w:t>
            </w:r>
          </w:p>
        </w:tc>
      </w:tr>
    </w:tbl>
    <w:p w14:paraId="762CC046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C3EB" w14:textId="77777777" w:rsidR="00EC0415" w:rsidRDefault="00EC0415">
      <w:r>
        <w:separator/>
      </w:r>
    </w:p>
    <w:p w14:paraId="5AC50030" w14:textId="77777777" w:rsidR="00EC0415" w:rsidRDefault="00EC0415"/>
  </w:endnote>
  <w:endnote w:type="continuationSeparator" w:id="0">
    <w:p w14:paraId="202D1A49" w14:textId="77777777" w:rsidR="00EC0415" w:rsidRDefault="00EC0415">
      <w:r>
        <w:continuationSeparator/>
      </w:r>
    </w:p>
    <w:p w14:paraId="7D563589" w14:textId="77777777" w:rsidR="00EC0415" w:rsidRDefault="00EC0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C05B" w14:textId="4CE33A90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5A6453">
      <w:t>November</w:t>
    </w:r>
    <w:r w:rsidR="0073683D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35125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35125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6F99" w14:textId="77777777" w:rsidR="00EC0415" w:rsidRDefault="00EC0415">
      <w:r>
        <w:separator/>
      </w:r>
    </w:p>
    <w:p w14:paraId="33F609CA" w14:textId="77777777" w:rsidR="00EC0415" w:rsidRDefault="00EC0415"/>
  </w:footnote>
  <w:footnote w:type="continuationSeparator" w:id="0">
    <w:p w14:paraId="051533F3" w14:textId="77777777" w:rsidR="00EC0415" w:rsidRDefault="00EC0415">
      <w:r>
        <w:continuationSeparator/>
      </w:r>
    </w:p>
    <w:p w14:paraId="197692B3" w14:textId="77777777" w:rsidR="00EC0415" w:rsidRDefault="00EC0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C04F" w14:textId="77777777" w:rsidR="00524C20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62CC05C" wp14:editId="49EC76A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CC050" w14:textId="77777777" w:rsidR="00524C20" w:rsidRDefault="00524C2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762CC051" w14:textId="51534CC9" w:rsidR="00C5054B" w:rsidRDefault="00524C2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Notice of Practical Completion</w:t>
    </w:r>
    <w:r w:rsidR="00037E93">
      <w:rPr>
        <w:b/>
        <w:sz w:val="32"/>
        <w:szCs w:val="32"/>
      </w:rPr>
      <w:t xml:space="preserve"> </w:t>
    </w:r>
    <w:r w:rsidR="00B918F7">
      <w:rPr>
        <w:b/>
        <w:sz w:val="32"/>
        <w:szCs w:val="32"/>
      </w:rPr>
      <w:t xml:space="preserve">– 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D570F2">
      <w:rPr>
        <w:b/>
        <w:sz w:val="32"/>
        <w:szCs w:val="32"/>
      </w:rPr>
      <w:t>2.</w:t>
    </w:r>
    <w:r w:rsidR="007D5C8E">
      <w:rPr>
        <w:b/>
        <w:sz w:val="32"/>
        <w:szCs w:val="32"/>
      </w:rPr>
      <w:t>5</w:t>
    </w:r>
  </w:p>
  <w:p w14:paraId="762CC052" w14:textId="77777777" w:rsidR="008B2998" w:rsidRPr="004B3B19" w:rsidRDefault="008B2998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</w:p>
  <w:p w14:paraId="762CC053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762CC054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62CC05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62CC055" w14:textId="77777777" w:rsidR="00C5054B" w:rsidRPr="00133AE0" w:rsidRDefault="00FE5666" w:rsidP="00C85A3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C85A36">
            <w:rPr>
              <w:b/>
              <w:sz w:val="22"/>
              <w:szCs w:val="22"/>
            </w:rPr>
            <w:t>3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62CC05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62CC057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62CC05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62CC05A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 w16cid:durableId="1160197808">
    <w:abstractNumId w:val="9"/>
  </w:num>
  <w:num w:numId="2" w16cid:durableId="64035087">
    <w:abstractNumId w:val="19"/>
  </w:num>
  <w:num w:numId="3" w16cid:durableId="970208430">
    <w:abstractNumId w:val="33"/>
  </w:num>
  <w:num w:numId="4" w16cid:durableId="1592204754">
    <w:abstractNumId w:val="3"/>
  </w:num>
  <w:num w:numId="5" w16cid:durableId="206069054">
    <w:abstractNumId w:val="13"/>
  </w:num>
  <w:num w:numId="6" w16cid:durableId="1517036020">
    <w:abstractNumId w:val="29"/>
  </w:num>
  <w:num w:numId="7" w16cid:durableId="1248536633">
    <w:abstractNumId w:val="12"/>
  </w:num>
  <w:num w:numId="8" w16cid:durableId="1698844989">
    <w:abstractNumId w:val="7"/>
  </w:num>
  <w:num w:numId="9" w16cid:durableId="100539164">
    <w:abstractNumId w:val="41"/>
  </w:num>
  <w:num w:numId="10" w16cid:durableId="1353992366">
    <w:abstractNumId w:val="40"/>
  </w:num>
  <w:num w:numId="11" w16cid:durableId="1850947689">
    <w:abstractNumId w:val="20"/>
  </w:num>
  <w:num w:numId="12" w16cid:durableId="625356442">
    <w:abstractNumId w:val="11"/>
  </w:num>
  <w:num w:numId="13" w16cid:durableId="79565547">
    <w:abstractNumId w:val="18"/>
  </w:num>
  <w:num w:numId="14" w16cid:durableId="566188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516674">
    <w:abstractNumId w:val="4"/>
  </w:num>
  <w:num w:numId="16" w16cid:durableId="1549338434">
    <w:abstractNumId w:val="36"/>
  </w:num>
  <w:num w:numId="17" w16cid:durableId="421607568">
    <w:abstractNumId w:val="24"/>
  </w:num>
  <w:num w:numId="18" w16cid:durableId="1211304761">
    <w:abstractNumId w:val="0"/>
  </w:num>
  <w:num w:numId="19" w16cid:durableId="2068216390">
    <w:abstractNumId w:val="39"/>
  </w:num>
  <w:num w:numId="20" w16cid:durableId="256133466">
    <w:abstractNumId w:val="43"/>
  </w:num>
  <w:num w:numId="21" w16cid:durableId="1008605984">
    <w:abstractNumId w:val="35"/>
  </w:num>
  <w:num w:numId="22" w16cid:durableId="203908918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00951561">
    <w:abstractNumId w:val="14"/>
  </w:num>
  <w:num w:numId="24" w16cid:durableId="611284994">
    <w:abstractNumId w:val="1"/>
  </w:num>
  <w:num w:numId="25" w16cid:durableId="55401002">
    <w:abstractNumId w:val="23"/>
  </w:num>
  <w:num w:numId="26" w16cid:durableId="468212849">
    <w:abstractNumId w:val="34"/>
  </w:num>
  <w:num w:numId="27" w16cid:durableId="948657763">
    <w:abstractNumId w:val="10"/>
  </w:num>
  <w:num w:numId="28" w16cid:durableId="1429042636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275213924">
    <w:abstractNumId w:val="8"/>
  </w:num>
  <w:num w:numId="30" w16cid:durableId="1460302989">
    <w:abstractNumId w:val="28"/>
  </w:num>
  <w:num w:numId="31" w16cid:durableId="896664460">
    <w:abstractNumId w:val="17"/>
  </w:num>
  <w:num w:numId="32" w16cid:durableId="784814394">
    <w:abstractNumId w:val="2"/>
  </w:num>
  <w:num w:numId="33" w16cid:durableId="1657831249">
    <w:abstractNumId w:val="38"/>
  </w:num>
  <w:num w:numId="34" w16cid:durableId="170028397">
    <w:abstractNumId w:val="26"/>
  </w:num>
  <w:num w:numId="35" w16cid:durableId="1015958827">
    <w:abstractNumId w:val="22"/>
  </w:num>
  <w:num w:numId="36" w16cid:durableId="777212087">
    <w:abstractNumId w:val="31"/>
  </w:num>
  <w:num w:numId="37" w16cid:durableId="894435721">
    <w:abstractNumId w:val="5"/>
  </w:num>
  <w:num w:numId="38" w16cid:durableId="1586842028">
    <w:abstractNumId w:val="6"/>
  </w:num>
  <w:num w:numId="39" w16cid:durableId="1871645739">
    <w:abstractNumId w:val="16"/>
  </w:num>
  <w:num w:numId="40" w16cid:durableId="1049844115">
    <w:abstractNumId w:val="32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669916402">
    <w:abstractNumId w:val="37"/>
  </w:num>
  <w:num w:numId="42" w16cid:durableId="808209722">
    <w:abstractNumId w:val="27"/>
  </w:num>
  <w:num w:numId="43" w16cid:durableId="914627384">
    <w:abstractNumId w:val="42"/>
  </w:num>
  <w:num w:numId="44" w16cid:durableId="1460612789">
    <w:abstractNumId w:val="15"/>
  </w:num>
  <w:num w:numId="45" w16cid:durableId="122444142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37E93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15E98"/>
    <w:rsid w:val="00125B5A"/>
    <w:rsid w:val="00133AE0"/>
    <w:rsid w:val="001531EE"/>
    <w:rsid w:val="00172FEB"/>
    <w:rsid w:val="00176CC5"/>
    <w:rsid w:val="001A0C66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2E78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2F2B8C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2709B"/>
    <w:rsid w:val="004525EA"/>
    <w:rsid w:val="00456933"/>
    <w:rsid w:val="00456A07"/>
    <w:rsid w:val="0046467D"/>
    <w:rsid w:val="00476071"/>
    <w:rsid w:val="00477792"/>
    <w:rsid w:val="004A12FE"/>
    <w:rsid w:val="004A54C9"/>
    <w:rsid w:val="004B3B19"/>
    <w:rsid w:val="004D7425"/>
    <w:rsid w:val="004E3F40"/>
    <w:rsid w:val="004E49B7"/>
    <w:rsid w:val="004F4085"/>
    <w:rsid w:val="00501027"/>
    <w:rsid w:val="00521D18"/>
    <w:rsid w:val="005233EF"/>
    <w:rsid w:val="00524C20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A6453"/>
    <w:rsid w:val="005C1DF1"/>
    <w:rsid w:val="005D3973"/>
    <w:rsid w:val="005D474C"/>
    <w:rsid w:val="005D59C0"/>
    <w:rsid w:val="005E7F89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E383D"/>
    <w:rsid w:val="006F03B9"/>
    <w:rsid w:val="006F7D3B"/>
    <w:rsid w:val="00723F1A"/>
    <w:rsid w:val="00730C95"/>
    <w:rsid w:val="0073683D"/>
    <w:rsid w:val="0074113E"/>
    <w:rsid w:val="007462A6"/>
    <w:rsid w:val="00753FBF"/>
    <w:rsid w:val="00760164"/>
    <w:rsid w:val="007672DC"/>
    <w:rsid w:val="0077261D"/>
    <w:rsid w:val="00785550"/>
    <w:rsid w:val="00793FA9"/>
    <w:rsid w:val="00796D7D"/>
    <w:rsid w:val="007B6815"/>
    <w:rsid w:val="007C4319"/>
    <w:rsid w:val="007D0963"/>
    <w:rsid w:val="007D5C8E"/>
    <w:rsid w:val="007D76AC"/>
    <w:rsid w:val="007E6BE4"/>
    <w:rsid w:val="00811807"/>
    <w:rsid w:val="00815563"/>
    <w:rsid w:val="0081605E"/>
    <w:rsid w:val="00827D97"/>
    <w:rsid w:val="00831560"/>
    <w:rsid w:val="00847897"/>
    <w:rsid w:val="008807C8"/>
    <w:rsid w:val="008843E8"/>
    <w:rsid w:val="008910BD"/>
    <w:rsid w:val="008A19A0"/>
    <w:rsid w:val="008B00CE"/>
    <w:rsid w:val="008B2998"/>
    <w:rsid w:val="008B3748"/>
    <w:rsid w:val="008B3C3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108"/>
    <w:rsid w:val="009B6FF8"/>
    <w:rsid w:val="009E22DF"/>
    <w:rsid w:val="009E5C89"/>
    <w:rsid w:val="00A00F46"/>
    <w:rsid w:val="00A12D4E"/>
    <w:rsid w:val="00A20B17"/>
    <w:rsid w:val="00A2288F"/>
    <w:rsid w:val="00A27877"/>
    <w:rsid w:val="00A35125"/>
    <w:rsid w:val="00A52AB4"/>
    <w:rsid w:val="00A72C8B"/>
    <w:rsid w:val="00A832D7"/>
    <w:rsid w:val="00A83BC9"/>
    <w:rsid w:val="00A91FB2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7BD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18F7"/>
    <w:rsid w:val="00B94E23"/>
    <w:rsid w:val="00BB09C2"/>
    <w:rsid w:val="00BB468F"/>
    <w:rsid w:val="00BC17C8"/>
    <w:rsid w:val="00BC3ED2"/>
    <w:rsid w:val="00BC68B8"/>
    <w:rsid w:val="00BD257C"/>
    <w:rsid w:val="00BD5378"/>
    <w:rsid w:val="00BD7323"/>
    <w:rsid w:val="00BE327E"/>
    <w:rsid w:val="00BE6F04"/>
    <w:rsid w:val="00BE72D5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44208"/>
    <w:rsid w:val="00D56593"/>
    <w:rsid w:val="00D570F2"/>
    <w:rsid w:val="00D67F00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97663"/>
    <w:rsid w:val="00EA319A"/>
    <w:rsid w:val="00EC0415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CC02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D442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2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442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4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420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A12F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47BBC39658447EAA3B605372690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A03C-1004-4FF8-AF84-217B4631682B}"/>
      </w:docPartPr>
      <w:docPartBody>
        <w:p w:rsidR="00F52004" w:rsidRDefault="002F2689" w:rsidP="002F2689">
          <w:pPr>
            <w:pStyle w:val="047BBC39658447EAA3B60537269095FB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B2F0-213D-423F-9833-CC8A3C89785F}"/>
      </w:docPartPr>
      <w:docPartBody>
        <w:p w:rsidR="000D080F" w:rsidRDefault="00C10599">
          <w:r w:rsidRPr="00AC7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3D3A-84D3-48FD-A019-F913F28FE01E}"/>
      </w:docPartPr>
      <w:docPartBody>
        <w:p w:rsidR="000D080F" w:rsidRDefault="00C10599">
          <w:r w:rsidRPr="00AC7C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0D080F"/>
    <w:rsid w:val="002E5682"/>
    <w:rsid w:val="002F2689"/>
    <w:rsid w:val="00404241"/>
    <w:rsid w:val="004145F9"/>
    <w:rsid w:val="00460CB5"/>
    <w:rsid w:val="004F0AB6"/>
    <w:rsid w:val="0062336B"/>
    <w:rsid w:val="00653DA3"/>
    <w:rsid w:val="009228E0"/>
    <w:rsid w:val="009A6FED"/>
    <w:rsid w:val="00C1059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599"/>
    <w:rPr>
      <w:color w:val="808080"/>
    </w:rPr>
  </w:style>
  <w:style w:type="paragraph" w:customStyle="1" w:styleId="047BBC39658447EAA3B60537269095FB">
    <w:name w:val="047BBC39658447EAA3B60537269095FB"/>
    <w:rsid w:val="002F2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5.xml><?xml version="1.0" encoding="utf-8"?>
<ds:datastoreItem xmlns:ds="http://schemas.openxmlformats.org/officeDocument/2006/customXml" ds:itemID="{79AD3323-960E-47E3-AEE1-178A3264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SL133 Notice of Practical Completion (Clause 42.5)</vt:lpstr>
    </vt:vector>
  </TitlesOfParts>
  <Company>Department of Transport and Main Roads</Company>
  <LinksUpToDate>false</LinksUpToDate>
  <CharactersWithSpaces>719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SL133 Notice of Practical Completion (Clause 42.5)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10</cp:revision>
  <cp:lastPrinted>2013-06-20T03:17:00Z</cp:lastPrinted>
  <dcterms:created xsi:type="dcterms:W3CDTF">2023-05-05T04:03:00Z</dcterms:created>
  <dcterms:modified xsi:type="dcterms:W3CDTF">2023-11-22T08:08:00Z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