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E7FF" w14:textId="77777777" w:rsidR="00FE5666" w:rsidRDefault="009C0D1A" w:rsidP="00695BDD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20F52357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5D88AE6" w14:textId="77777777" w:rsidTr="00B02510">
        <w:tc>
          <w:tcPr>
            <w:tcW w:w="1279" w:type="dxa"/>
          </w:tcPr>
          <w:p w14:paraId="77598443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033FF5E" w14:textId="77777777" w:rsidR="00FE5666" w:rsidRPr="00D207DF" w:rsidRDefault="00D23F44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7F55538C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492ECB7" w14:textId="77777777" w:rsidTr="00B02510">
        <w:tc>
          <w:tcPr>
            <w:tcW w:w="9155" w:type="dxa"/>
          </w:tcPr>
          <w:p w14:paraId="07731255" w14:textId="77777777" w:rsidR="00FE5666" w:rsidRDefault="00FE5666" w:rsidP="00A7209C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845122851"/>
                <w:placeholder>
                  <w:docPart w:val="BAA97A52C4B9475F83ACF5E046B6B3C1"/>
                </w:placeholder>
                <w:text/>
              </w:sdtPr>
              <w:sdtEndPr/>
              <w:sdtContent>
                <w:r w:rsidR="00A7209C">
                  <w:t>[Mr/Sir/Miss/Ms, etc.]</w:t>
                </w:r>
              </w:sdtContent>
            </w:sdt>
          </w:p>
        </w:tc>
      </w:tr>
    </w:tbl>
    <w:p w14:paraId="73901E4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6563328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AE60538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3B8480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99712C8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289037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FB0891D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1CE93FA6" w14:textId="77777777" w:rsidTr="00B02510">
        <w:tc>
          <w:tcPr>
            <w:tcW w:w="9302" w:type="dxa"/>
          </w:tcPr>
          <w:p w14:paraId="3D55BABA" w14:textId="154FD5A1" w:rsidR="00FE5666" w:rsidRPr="00D207DF" w:rsidRDefault="008D2693" w:rsidP="00704001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Alternative </w:t>
            </w:r>
            <w:r w:rsidR="008005AF">
              <w:rPr>
                <w:rStyle w:val="BodyTextbold"/>
              </w:rPr>
              <w:t>2</w:t>
            </w:r>
            <w:r>
              <w:rPr>
                <w:rStyle w:val="BodyTextbold"/>
              </w:rPr>
              <w:t xml:space="preserve"> – </w:t>
            </w:r>
            <w:r w:rsidR="00704001">
              <w:rPr>
                <w:rStyle w:val="BodyTextbold"/>
              </w:rPr>
              <w:t>Meeting of Chief Executive Officers</w:t>
            </w:r>
          </w:p>
        </w:tc>
      </w:tr>
    </w:tbl>
    <w:p w14:paraId="3B3B811F" w14:textId="77777777" w:rsidR="00FE5666" w:rsidRDefault="00FE5666" w:rsidP="00FE5666">
      <w:pPr>
        <w:pStyle w:val="BodyText"/>
        <w:spacing w:before="40" w:after="40" w:line="240" w:lineRule="auto"/>
      </w:pPr>
    </w:p>
    <w:p w14:paraId="74D5567A" w14:textId="64BECABB" w:rsidR="00E879E8" w:rsidRDefault="008D2693" w:rsidP="00695BDD">
      <w:pPr>
        <w:pStyle w:val="BodyText"/>
        <w:spacing w:before="40" w:after="40"/>
      </w:pPr>
      <w:r w:rsidRPr="008D2693">
        <w:t>Under Clause</w:t>
      </w:r>
      <w:r w:rsidR="008005AF">
        <w:t> </w:t>
      </w:r>
      <w:r w:rsidRPr="008D2693">
        <w:t>47.3 of the</w:t>
      </w:r>
      <w:r w:rsidRPr="00A7209C">
        <w:t xml:space="preserve"> </w:t>
      </w:r>
      <w:r w:rsidRPr="00F80F87">
        <w:rPr>
          <w:i/>
          <w:iCs/>
        </w:rPr>
        <w:t>General Conditions of Contract</w:t>
      </w:r>
      <w:r w:rsidRPr="00A7209C">
        <w:t>, I</w:t>
      </w:r>
      <w:r w:rsidRPr="008D2693">
        <w:t xml:space="preserve"> </w:t>
      </w:r>
      <w:r w:rsidR="008005AF">
        <w:t>hereby</w:t>
      </w:r>
      <w:r w:rsidR="008005AF" w:rsidRPr="008D2693">
        <w:t xml:space="preserve"> </w:t>
      </w:r>
      <w:r w:rsidRPr="008D2693">
        <w:t xml:space="preserve">inform you </w:t>
      </w:r>
      <w:r w:rsidR="006B4C93">
        <w:t xml:space="preserve">the </w:t>
      </w:r>
      <w:r w:rsidRPr="008D2693">
        <w:t xml:space="preserve">dispute referred </w:t>
      </w:r>
      <w:r w:rsidR="00704001">
        <w:t xml:space="preserve">to </w:t>
      </w:r>
      <w:r w:rsidRPr="008D2693">
        <w:t xml:space="preserve">in my letter of (1) was not settled at </w:t>
      </w:r>
      <w:r w:rsidR="008005AF">
        <w:t>a meeting</w:t>
      </w:r>
      <w:r w:rsidRPr="008D2693">
        <w:t xml:space="preserve"> held between the</w:t>
      </w:r>
      <w:r w:rsidR="008005AF">
        <w:t xml:space="preserve"> Principal's Representative, the</w:t>
      </w:r>
      <w:r w:rsidRPr="008D2693">
        <w:t xml:space="preserve"> Administrator and myself on (2)</w:t>
      </w:r>
      <w:r w:rsidR="00D23F44">
        <w:t xml:space="preserve"> </w:t>
      </w:r>
      <w:sdt>
        <w:sdtPr>
          <w:id w:val="-979223826"/>
          <w:placeholder>
            <w:docPart w:val="B6C700C262E54231B7F4267AEDB4EBBE"/>
          </w:placeholder>
          <w:text/>
        </w:sdtPr>
        <w:sdtEndPr/>
        <w:sdtContent>
          <w:r w:rsidR="000E26B0">
            <w:t>[type here]</w:t>
          </w:r>
        </w:sdtContent>
      </w:sdt>
      <w:r w:rsidR="005457E4">
        <w:t>.</w:t>
      </w:r>
      <w:r w:rsidR="00704001">
        <w:t xml:space="preserve"> Under Clause 47.3.</w:t>
      </w:r>
      <w:r w:rsidR="008005AF">
        <w:t>9</w:t>
      </w:r>
      <w:r w:rsidR="00704001">
        <w:t>, the dispute was then referred to the Dispute Resolution Board</w:t>
      </w:r>
      <w:r w:rsidR="008005AF">
        <w:t xml:space="preserve"> (DRB)</w:t>
      </w:r>
      <w:r w:rsidR="00704001">
        <w:t xml:space="preserve"> on (2) </w:t>
      </w:r>
      <w:sdt>
        <w:sdtPr>
          <w:id w:val="426692213"/>
          <w:placeholder>
            <w:docPart w:val="8B364880928F4113A595300D62FA4313"/>
          </w:placeholder>
          <w:text/>
        </w:sdtPr>
        <w:sdtEndPr/>
        <w:sdtContent>
          <w:r w:rsidR="00704001">
            <w:t>[type here]</w:t>
          </w:r>
        </w:sdtContent>
      </w:sdt>
      <w:r w:rsidR="00704001">
        <w:t xml:space="preserve">. </w:t>
      </w:r>
      <w:r w:rsidR="008005AF">
        <w:t>The DRB</w:t>
      </w:r>
      <w:r w:rsidR="00704001">
        <w:t xml:space="preserve"> </w:t>
      </w:r>
      <w:r w:rsidR="008005AF">
        <w:t>did not make</w:t>
      </w:r>
      <w:r w:rsidR="00704001">
        <w:t xml:space="preserve"> a binding recommendation under Clause</w:t>
      </w:r>
      <w:r w:rsidR="008005AF">
        <w:t> </w:t>
      </w:r>
      <w:r w:rsidR="00704001">
        <w:t>49.</w:t>
      </w:r>
      <w:r w:rsidR="008005AF">
        <w:t>9</w:t>
      </w:r>
      <w:r w:rsidR="00704001">
        <w:t xml:space="preserve"> to resolve this dispute. </w:t>
      </w:r>
      <w:r w:rsidR="00993FF9">
        <w:t xml:space="preserve"> </w:t>
      </w:r>
    </w:p>
    <w:p w14:paraId="37638CD1" w14:textId="77777777" w:rsidR="00695BDD" w:rsidRDefault="00695BDD" w:rsidP="00695BDD">
      <w:pPr>
        <w:pStyle w:val="BodyText"/>
        <w:spacing w:before="40" w:after="40"/>
      </w:pPr>
    </w:p>
    <w:p w14:paraId="011E0991" w14:textId="1F907412" w:rsidR="00704001" w:rsidRDefault="008D2693" w:rsidP="00695BDD">
      <w:pPr>
        <w:pStyle w:val="BodyText"/>
        <w:keepNext/>
        <w:spacing w:before="40" w:after="40"/>
      </w:pPr>
      <w:r>
        <w:t>In accordance with Clause 47.3.</w:t>
      </w:r>
      <w:r w:rsidR="00E879E8">
        <w:t>1</w:t>
      </w:r>
      <w:r w:rsidR="008005AF">
        <w:t>0</w:t>
      </w:r>
      <w:r>
        <w:t xml:space="preserve">, </w:t>
      </w:r>
      <w:r w:rsidR="00704001">
        <w:t>the chief executive officers shall confer at least once to attempt to resolve the dispute.</w:t>
      </w:r>
    </w:p>
    <w:p w14:paraId="7861B8C5" w14:textId="77777777" w:rsidR="00695BDD" w:rsidRDefault="00695BDD" w:rsidP="00695BDD">
      <w:pPr>
        <w:pStyle w:val="BodyText"/>
        <w:keepNext/>
        <w:spacing w:before="40" w:after="40"/>
      </w:pPr>
    </w:p>
    <w:p w14:paraId="57FA4724" w14:textId="06746345" w:rsidR="005457E4" w:rsidRDefault="00704001" w:rsidP="00695BDD">
      <w:pPr>
        <w:pStyle w:val="BodyText"/>
        <w:keepNext/>
        <w:spacing w:before="40" w:after="40"/>
      </w:pPr>
      <w:r>
        <w:t xml:space="preserve">I suggest this </w:t>
      </w:r>
      <w:r w:rsidR="008005AF">
        <w:t xml:space="preserve">meeting </w:t>
      </w:r>
      <w:r>
        <w:t xml:space="preserve">takes place on (2) </w:t>
      </w:r>
      <w:sdt>
        <w:sdtPr>
          <w:id w:val="-2103646844"/>
          <w:placeholder>
            <w:docPart w:val="C5A39C9F0D56448AB249F7F82C8325DC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-999416789"/>
          <w:placeholder>
            <w:docPart w:val="6F602E7039C54ECC9332EFB5E3EB4FA1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8005AF">
        <w:t> </w:t>
      </w:r>
      <w:r>
        <w:t>/</w:t>
      </w:r>
      <w:r w:rsidR="008005AF">
        <w:t> </w:t>
      </w:r>
      <w:r>
        <w:t>pm</w:t>
      </w:r>
      <w:r w:rsidR="008D2693">
        <w:t>.</w:t>
      </w:r>
    </w:p>
    <w:p w14:paraId="378812E9" w14:textId="77777777" w:rsidR="00695BDD" w:rsidRDefault="00695BDD" w:rsidP="00695BDD">
      <w:pPr>
        <w:pStyle w:val="BodyText"/>
        <w:keepNext/>
        <w:spacing w:before="40" w:after="40"/>
      </w:pPr>
    </w:p>
    <w:p w14:paraId="7A4A3E85" w14:textId="0A473F1C" w:rsidR="000E26B0" w:rsidRDefault="000E26B0" w:rsidP="00695BDD">
      <w:pPr>
        <w:pStyle w:val="BodyText"/>
        <w:keepNext/>
        <w:spacing w:before="40" w:after="40"/>
      </w:pPr>
      <w:r>
        <w:t>Following this</w:t>
      </w:r>
      <w:r w:rsidR="00704001">
        <w:t xml:space="preserve"> </w:t>
      </w:r>
      <w:r w:rsidR="008005AF">
        <w:t>meeting</w:t>
      </w:r>
      <w:r w:rsidR="00007C51">
        <w:t xml:space="preserve">, </w:t>
      </w:r>
      <w:r w:rsidR="00704001">
        <w:t xml:space="preserve">should a party </w:t>
      </w:r>
      <w:proofErr w:type="gramStart"/>
      <w:r w:rsidR="00704001">
        <w:t>believe</w:t>
      </w:r>
      <w:proofErr w:type="gramEnd"/>
      <w:r w:rsidR="00704001">
        <w:t xml:space="preserve"> the dispute cannot be resolved under Clause 47.3.1</w:t>
      </w:r>
      <w:r w:rsidR="008005AF">
        <w:t>1</w:t>
      </w:r>
      <w:r w:rsidR="00704001">
        <w:t xml:space="preserve">, the party may by notice in writing to the other party refer such </w:t>
      </w:r>
      <w:r w:rsidR="008005AF">
        <w:t>d</w:t>
      </w:r>
      <w:r w:rsidR="00704001">
        <w:t>ispute to arbitration or litigation</w:t>
      </w:r>
      <w:r w:rsidR="00993FF9">
        <w:t>.</w:t>
      </w:r>
    </w:p>
    <w:p w14:paraId="0D4D7845" w14:textId="77777777" w:rsidR="001343B9" w:rsidRDefault="001343B9" w:rsidP="00695BDD">
      <w:pPr>
        <w:pStyle w:val="BodyText"/>
        <w:keepNext/>
        <w:spacing w:before="40" w:after="40"/>
      </w:pPr>
    </w:p>
    <w:p w14:paraId="700B9D98" w14:textId="77777777" w:rsidR="00A83BC9" w:rsidRDefault="00A83BC9" w:rsidP="00695BDD">
      <w:pPr>
        <w:pStyle w:val="BodyText"/>
        <w:keepNext/>
        <w:spacing w:before="40" w:after="40"/>
      </w:pPr>
      <w:r>
        <w:t>Yours sincerely</w:t>
      </w:r>
    </w:p>
    <w:p w14:paraId="08A9C8B5" w14:textId="77777777" w:rsidR="00A83BC9" w:rsidRDefault="00A83BC9" w:rsidP="00695BDD">
      <w:pPr>
        <w:pStyle w:val="BodyText"/>
        <w:keepNext/>
        <w:spacing w:before="40" w:after="40"/>
      </w:pPr>
    </w:p>
    <w:p w14:paraId="74857E39" w14:textId="77777777" w:rsidR="00A7209C" w:rsidRDefault="00A7209C" w:rsidP="00695BDD">
      <w:pPr>
        <w:pStyle w:val="BodyText"/>
        <w:keepNext/>
        <w:spacing w:before="40" w:after="40"/>
      </w:pPr>
    </w:p>
    <w:p w14:paraId="404852EF" w14:textId="77777777" w:rsidR="00695BDD" w:rsidRDefault="00695BDD" w:rsidP="00695BDD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31A268FA" w14:textId="77777777" w:rsidR="002D7294" w:rsidRDefault="000541E9" w:rsidP="00695BDD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3EA2039B" w14:textId="77777777" w:rsidR="001343B9" w:rsidRDefault="00C14858" w:rsidP="00695BDD">
      <w:pPr>
        <w:pStyle w:val="BodyText"/>
        <w:keepNext/>
        <w:spacing w:before="40" w:after="40"/>
        <w:rPr>
          <w:b/>
        </w:rPr>
      </w:pPr>
      <w:r>
        <w:rPr>
          <w:b/>
        </w:rPr>
        <w:t>c</w:t>
      </w:r>
      <w:r w:rsidR="00695BDD">
        <w:rPr>
          <w:b/>
        </w:rPr>
        <w:t xml:space="preserve">/c: </w:t>
      </w:r>
      <w:r w:rsidR="002D7294">
        <w:rPr>
          <w:b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04266AC0" w14:textId="77777777" w:rsidTr="00B02510">
        <w:tc>
          <w:tcPr>
            <w:tcW w:w="9155" w:type="dxa"/>
          </w:tcPr>
          <w:p w14:paraId="68712168" w14:textId="77777777" w:rsidR="002B60EC" w:rsidRDefault="00A7209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SL</w:t>
            </w:r>
            <w:r w:rsidR="002B60EC">
              <w:t>140 or SL065 as appropriate.</w:t>
            </w:r>
          </w:p>
          <w:p w14:paraId="571B734A" w14:textId="77777777" w:rsidR="008D2693" w:rsidRDefault="002B60E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14:paraId="5322B5EC" w14:textId="77777777" w:rsidR="00D570F2" w:rsidRDefault="00D570F2" w:rsidP="008D2693">
            <w:pPr>
              <w:pStyle w:val="TableBodyTextsmall"/>
              <w:ind w:left="0"/>
            </w:pPr>
            <w:r>
              <w:t>Note:</w:t>
            </w:r>
          </w:p>
          <w:p w14:paraId="75AA08FB" w14:textId="77777777" w:rsidR="00704001" w:rsidRDefault="00704001" w:rsidP="00704001">
            <w:pPr>
              <w:pStyle w:val="TableBodyTextsmall"/>
              <w:numPr>
                <w:ilvl w:val="0"/>
                <w:numId w:val="48"/>
              </w:numPr>
            </w:pPr>
            <w:r>
              <w:t>Service of SL144B must be delivered either by hand or by registered post.</w:t>
            </w:r>
          </w:p>
          <w:p w14:paraId="172774C1" w14:textId="1C6D147E" w:rsidR="00704001" w:rsidRDefault="00704001" w:rsidP="00704001">
            <w:pPr>
              <w:pStyle w:val="TableBodyTextsmall"/>
              <w:numPr>
                <w:ilvl w:val="0"/>
                <w:numId w:val="48"/>
              </w:numPr>
            </w:pPr>
            <w:r>
              <w:t>Refer also to SL145 which progresses to the next stage of dispute resolution under Alternative</w:t>
            </w:r>
            <w:r w:rsidR="006B4C93">
              <w:t xml:space="preserve"> </w:t>
            </w:r>
            <w:r w:rsidR="008005AF">
              <w:t>2</w:t>
            </w:r>
            <w:r>
              <w:t>.</w:t>
            </w:r>
          </w:p>
          <w:p w14:paraId="5FB6D56C" w14:textId="77777777" w:rsidR="00D570F2" w:rsidRDefault="00704001" w:rsidP="00704001">
            <w:pPr>
              <w:pStyle w:val="TableBodyTextsmall"/>
              <w:numPr>
                <w:ilvl w:val="0"/>
                <w:numId w:val="48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50DA0B69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968D" w14:textId="77777777" w:rsidR="00226EC5" w:rsidRDefault="00226EC5">
      <w:r>
        <w:separator/>
      </w:r>
    </w:p>
    <w:p w14:paraId="1EA6983C" w14:textId="77777777" w:rsidR="00226EC5" w:rsidRDefault="00226EC5"/>
  </w:endnote>
  <w:endnote w:type="continuationSeparator" w:id="0">
    <w:p w14:paraId="23495CD3" w14:textId="77777777" w:rsidR="00226EC5" w:rsidRDefault="00226EC5">
      <w:r>
        <w:continuationSeparator/>
      </w:r>
    </w:p>
    <w:p w14:paraId="507AD74E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103B" w14:textId="498C1AC4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A7209C">
      <w:t xml:space="preserve">, </w:t>
    </w:r>
    <w:r w:rsidR="005E3AFC">
      <w:t>November</w:t>
    </w:r>
    <w:r w:rsidR="004B2642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1485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1485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95CE" w14:textId="77777777" w:rsidR="00226EC5" w:rsidRDefault="00226EC5">
      <w:r>
        <w:separator/>
      </w:r>
    </w:p>
    <w:p w14:paraId="5D23F7CB" w14:textId="77777777" w:rsidR="00226EC5" w:rsidRDefault="00226EC5"/>
  </w:footnote>
  <w:footnote w:type="continuationSeparator" w:id="0">
    <w:p w14:paraId="625476C0" w14:textId="77777777" w:rsidR="00226EC5" w:rsidRDefault="00226EC5">
      <w:r>
        <w:continuationSeparator/>
      </w:r>
    </w:p>
    <w:p w14:paraId="5D5C957D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FF74" w14:textId="77777777" w:rsidR="003C00CD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5A4F190" wp14:editId="09FD9B77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3F0">
      <w:rPr>
        <w:b/>
        <w:sz w:val="32"/>
        <w:szCs w:val="32"/>
      </w:rPr>
      <w:t xml:space="preserve">Contractor’s Notice – </w:t>
    </w:r>
  </w:p>
  <w:p w14:paraId="406E35FD" w14:textId="77777777" w:rsidR="003C00CD" w:rsidRDefault="00C363F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Referring </w:t>
    </w:r>
    <w:r w:rsidR="00797EC0">
      <w:rPr>
        <w:b/>
        <w:sz w:val="32"/>
        <w:szCs w:val="32"/>
      </w:rPr>
      <w:t>Dispute to</w:t>
    </w:r>
  </w:p>
  <w:p w14:paraId="56C37A9F" w14:textId="31C3D279" w:rsidR="008B2998" w:rsidRPr="008B2998" w:rsidRDefault="00E86A7C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Chief Executive </w:t>
    </w:r>
    <w:r w:rsidR="004C3D59">
      <w:rPr>
        <w:b/>
        <w:sz w:val="32"/>
        <w:szCs w:val="32"/>
      </w:rPr>
      <w:t>Officers</w:t>
    </w:r>
    <w:r w:rsidR="006B4C93">
      <w:rPr>
        <w:b/>
        <w:sz w:val="32"/>
        <w:szCs w:val="32"/>
      </w:rPr>
      <w:t xml:space="preserve"> (</w:t>
    </w:r>
    <w:r w:rsidR="0072177A">
      <w:rPr>
        <w:b/>
        <w:sz w:val="32"/>
        <w:szCs w:val="32"/>
      </w:rPr>
      <w:t>Alternative</w:t>
    </w:r>
    <w:r w:rsidR="006B4C93">
      <w:rPr>
        <w:b/>
        <w:sz w:val="32"/>
        <w:szCs w:val="32"/>
      </w:rPr>
      <w:t xml:space="preserve"> </w:t>
    </w:r>
    <w:r w:rsidR="008005AF">
      <w:rPr>
        <w:b/>
        <w:sz w:val="32"/>
        <w:szCs w:val="32"/>
      </w:rPr>
      <w:t>2</w:t>
    </w:r>
    <w:r w:rsidR="003C00CD">
      <w:rPr>
        <w:b/>
        <w:sz w:val="32"/>
        <w:szCs w:val="32"/>
      </w:rPr>
      <w:t xml:space="preserve">) – </w:t>
    </w:r>
    <w:r w:rsidR="0040462A">
      <w:rPr>
        <w:b/>
        <w:sz w:val="32"/>
        <w:szCs w:val="32"/>
      </w:rPr>
      <w:t>Clause</w:t>
    </w:r>
    <w:r w:rsidR="008005AF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FD4453">
      <w:rPr>
        <w:b/>
        <w:sz w:val="32"/>
        <w:szCs w:val="32"/>
      </w:rPr>
      <w:t>7.</w:t>
    </w:r>
    <w:r w:rsidR="0072177A">
      <w:rPr>
        <w:b/>
        <w:sz w:val="32"/>
        <w:szCs w:val="32"/>
      </w:rPr>
      <w:t>3.</w:t>
    </w:r>
    <w:r w:rsidR="008005AF">
      <w:rPr>
        <w:b/>
        <w:sz w:val="32"/>
        <w:szCs w:val="32"/>
      </w:rPr>
      <w:t>11</w:t>
    </w:r>
  </w:p>
  <w:p w14:paraId="2444061F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60AB9D5D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F716B6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2C0EB47" w14:textId="77777777" w:rsidR="00C5054B" w:rsidRPr="00133AE0" w:rsidRDefault="00FE5666" w:rsidP="00E86A7C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</w:t>
          </w:r>
          <w:r w:rsidR="00FD4453">
            <w:rPr>
              <w:b/>
              <w:sz w:val="22"/>
              <w:szCs w:val="22"/>
            </w:rPr>
            <w:t>4</w:t>
          </w:r>
          <w:r w:rsidR="00E879E8">
            <w:rPr>
              <w:b/>
              <w:sz w:val="22"/>
              <w:szCs w:val="22"/>
            </w:rPr>
            <w:t>4</w:t>
          </w:r>
          <w:r w:rsidR="00E86A7C">
            <w:rPr>
              <w:b/>
              <w:sz w:val="22"/>
              <w:szCs w:val="22"/>
            </w:rPr>
            <w:t>B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0ECB4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898228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D336BB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8B86F59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1407608322">
    <w:abstractNumId w:val="9"/>
  </w:num>
  <w:num w:numId="2" w16cid:durableId="1387073633">
    <w:abstractNumId w:val="20"/>
  </w:num>
  <w:num w:numId="3" w16cid:durableId="109471973">
    <w:abstractNumId w:val="36"/>
  </w:num>
  <w:num w:numId="4" w16cid:durableId="1005474396">
    <w:abstractNumId w:val="3"/>
  </w:num>
  <w:num w:numId="5" w16cid:durableId="553352843">
    <w:abstractNumId w:val="14"/>
  </w:num>
  <w:num w:numId="6" w16cid:durableId="1886604039">
    <w:abstractNumId w:val="31"/>
  </w:num>
  <w:num w:numId="7" w16cid:durableId="163791131">
    <w:abstractNumId w:val="12"/>
  </w:num>
  <w:num w:numId="8" w16cid:durableId="2041974842">
    <w:abstractNumId w:val="7"/>
  </w:num>
  <w:num w:numId="9" w16cid:durableId="668026743">
    <w:abstractNumId w:val="44"/>
  </w:num>
  <w:num w:numId="10" w16cid:durableId="1402175009">
    <w:abstractNumId w:val="43"/>
  </w:num>
  <w:num w:numId="11" w16cid:durableId="918750897">
    <w:abstractNumId w:val="21"/>
  </w:num>
  <w:num w:numId="12" w16cid:durableId="397286362">
    <w:abstractNumId w:val="11"/>
  </w:num>
  <w:num w:numId="13" w16cid:durableId="1797719635">
    <w:abstractNumId w:val="19"/>
  </w:num>
  <w:num w:numId="14" w16cid:durableId="449277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660229">
    <w:abstractNumId w:val="4"/>
  </w:num>
  <w:num w:numId="16" w16cid:durableId="1575821179">
    <w:abstractNumId w:val="39"/>
  </w:num>
  <w:num w:numId="17" w16cid:durableId="519785060">
    <w:abstractNumId w:val="25"/>
  </w:num>
  <w:num w:numId="18" w16cid:durableId="427387462">
    <w:abstractNumId w:val="0"/>
  </w:num>
  <w:num w:numId="19" w16cid:durableId="347365136">
    <w:abstractNumId w:val="42"/>
  </w:num>
  <w:num w:numId="20" w16cid:durableId="1148208158">
    <w:abstractNumId w:val="46"/>
  </w:num>
  <w:num w:numId="21" w16cid:durableId="1087462803">
    <w:abstractNumId w:val="38"/>
  </w:num>
  <w:num w:numId="22" w16cid:durableId="2120249254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55208094">
    <w:abstractNumId w:val="15"/>
  </w:num>
  <w:num w:numId="24" w16cid:durableId="1349872633">
    <w:abstractNumId w:val="1"/>
  </w:num>
  <w:num w:numId="25" w16cid:durableId="2130125812">
    <w:abstractNumId w:val="24"/>
  </w:num>
  <w:num w:numId="26" w16cid:durableId="332878374">
    <w:abstractNumId w:val="37"/>
  </w:num>
  <w:num w:numId="27" w16cid:durableId="2080444408">
    <w:abstractNumId w:val="10"/>
  </w:num>
  <w:num w:numId="28" w16cid:durableId="456486621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51588179">
    <w:abstractNumId w:val="8"/>
  </w:num>
  <w:num w:numId="30" w16cid:durableId="670520861">
    <w:abstractNumId w:val="30"/>
  </w:num>
  <w:num w:numId="31" w16cid:durableId="1469861813">
    <w:abstractNumId w:val="18"/>
  </w:num>
  <w:num w:numId="32" w16cid:durableId="1655260729">
    <w:abstractNumId w:val="2"/>
  </w:num>
  <w:num w:numId="33" w16cid:durableId="1030913891">
    <w:abstractNumId w:val="41"/>
  </w:num>
  <w:num w:numId="34" w16cid:durableId="267931084">
    <w:abstractNumId w:val="27"/>
  </w:num>
  <w:num w:numId="35" w16cid:durableId="54551923">
    <w:abstractNumId w:val="23"/>
  </w:num>
  <w:num w:numId="36" w16cid:durableId="1020661184">
    <w:abstractNumId w:val="33"/>
  </w:num>
  <w:num w:numId="37" w16cid:durableId="1826583017">
    <w:abstractNumId w:val="5"/>
  </w:num>
  <w:num w:numId="38" w16cid:durableId="1046637032">
    <w:abstractNumId w:val="6"/>
  </w:num>
  <w:num w:numId="39" w16cid:durableId="966817028">
    <w:abstractNumId w:val="17"/>
  </w:num>
  <w:num w:numId="40" w16cid:durableId="1957902881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787747578">
    <w:abstractNumId w:val="40"/>
  </w:num>
  <w:num w:numId="42" w16cid:durableId="874465161">
    <w:abstractNumId w:val="29"/>
  </w:num>
  <w:num w:numId="43" w16cid:durableId="976035245">
    <w:abstractNumId w:val="45"/>
  </w:num>
  <w:num w:numId="44" w16cid:durableId="1733118859">
    <w:abstractNumId w:val="16"/>
  </w:num>
  <w:num w:numId="45" w16cid:durableId="1929999410">
    <w:abstractNumId w:val="26"/>
  </w:num>
  <w:num w:numId="46" w16cid:durableId="1575319326">
    <w:abstractNumId w:val="28"/>
  </w:num>
  <w:num w:numId="47" w16cid:durableId="246620230">
    <w:abstractNumId w:val="13"/>
  </w:num>
  <w:num w:numId="48" w16cid:durableId="126722919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6490"/>
    <w:rsid w:val="0030503A"/>
    <w:rsid w:val="003069EE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00CD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9295B"/>
    <w:rsid w:val="004A54C9"/>
    <w:rsid w:val="004B2642"/>
    <w:rsid w:val="004C3D5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B3605"/>
    <w:rsid w:val="005C1DF1"/>
    <w:rsid w:val="005C2153"/>
    <w:rsid w:val="005D2649"/>
    <w:rsid w:val="005D3973"/>
    <w:rsid w:val="005D474C"/>
    <w:rsid w:val="005D59C0"/>
    <w:rsid w:val="005E3AFC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95BDD"/>
    <w:rsid w:val="006A6908"/>
    <w:rsid w:val="006B4C93"/>
    <w:rsid w:val="006B77B4"/>
    <w:rsid w:val="006C2B1A"/>
    <w:rsid w:val="006D2668"/>
    <w:rsid w:val="006D2FDF"/>
    <w:rsid w:val="006D52CB"/>
    <w:rsid w:val="006D553A"/>
    <w:rsid w:val="006F7D3B"/>
    <w:rsid w:val="00704001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4319"/>
    <w:rsid w:val="007C4E82"/>
    <w:rsid w:val="007D0963"/>
    <w:rsid w:val="007D5C8E"/>
    <w:rsid w:val="007D76AC"/>
    <w:rsid w:val="007E6BE4"/>
    <w:rsid w:val="007F63AF"/>
    <w:rsid w:val="008005AF"/>
    <w:rsid w:val="00802C28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C0D1A"/>
    <w:rsid w:val="009E22DF"/>
    <w:rsid w:val="009E5C89"/>
    <w:rsid w:val="00A00F46"/>
    <w:rsid w:val="00A12D4E"/>
    <w:rsid w:val="00A20B17"/>
    <w:rsid w:val="00A27877"/>
    <w:rsid w:val="00A52AB4"/>
    <w:rsid w:val="00A7209C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4858"/>
    <w:rsid w:val="00C33EEE"/>
    <w:rsid w:val="00C34106"/>
    <w:rsid w:val="00C34247"/>
    <w:rsid w:val="00C352F9"/>
    <w:rsid w:val="00C363F0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37257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0F87"/>
    <w:rsid w:val="00F87D4E"/>
    <w:rsid w:val="00F90DA1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AAC9D7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8005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5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005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5A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80F8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6C700C262E54231B7F4267AEDB4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67B5-7C8C-4F2E-8BE3-E853EA894B77}"/>
      </w:docPartPr>
      <w:docPartBody>
        <w:p w:rsidR="00D35F43" w:rsidRDefault="00560A0B" w:rsidP="00560A0B">
          <w:pPr>
            <w:pStyle w:val="B6C700C262E54231B7F4267AEDB4EB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364880928F4113A595300D62FA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010F-03BF-4A11-9700-32D4239441FD}"/>
      </w:docPartPr>
      <w:docPartBody>
        <w:p w:rsidR="00D35F43" w:rsidRDefault="00560A0B" w:rsidP="00560A0B">
          <w:pPr>
            <w:pStyle w:val="8B364880928F4113A595300D62FA43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A39C9F0D56448AB249F7F82C83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817E-6DB5-4127-818D-9A763D9A3B41}"/>
      </w:docPartPr>
      <w:docPartBody>
        <w:p w:rsidR="00D35F43" w:rsidRDefault="00560A0B" w:rsidP="00560A0B">
          <w:pPr>
            <w:pStyle w:val="C5A39C9F0D56448AB249F7F82C8325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02E7039C54ECC9332EFB5E3EB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B34-AD91-4470-8A56-FF9658952686}"/>
      </w:docPartPr>
      <w:docPartBody>
        <w:p w:rsidR="00D35F43" w:rsidRDefault="00560A0B" w:rsidP="00560A0B">
          <w:pPr>
            <w:pStyle w:val="6F602E7039C54ECC9332EFB5E3EB4F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A97A52C4B9475F83ACF5E046B6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E72A-078A-46EF-B4B8-2D9CECD2E9A8}"/>
      </w:docPartPr>
      <w:docPartBody>
        <w:p w:rsidR="00186BE9" w:rsidRDefault="00433DFE" w:rsidP="00433DFE">
          <w:pPr>
            <w:pStyle w:val="BAA97A52C4B9475F83ACF5E046B6B3C1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86BE9"/>
    <w:rsid w:val="001E5E7B"/>
    <w:rsid w:val="002E5682"/>
    <w:rsid w:val="00404241"/>
    <w:rsid w:val="004145F9"/>
    <w:rsid w:val="00433DFE"/>
    <w:rsid w:val="00460CB5"/>
    <w:rsid w:val="00560A0B"/>
    <w:rsid w:val="0062336B"/>
    <w:rsid w:val="00653DA3"/>
    <w:rsid w:val="009228E0"/>
    <w:rsid w:val="009A6FED"/>
    <w:rsid w:val="00D3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DFE"/>
  </w:style>
  <w:style w:type="paragraph" w:customStyle="1" w:styleId="304AE4EC47D34F67A2288C4C6A4DF977">
    <w:name w:val="304AE4EC47D34F67A2288C4C6A4DF977"/>
    <w:rsid w:val="00460CB5"/>
  </w:style>
  <w:style w:type="paragraph" w:customStyle="1" w:styleId="B6C700C262E54231B7F4267AEDB4EBBE">
    <w:name w:val="B6C700C262E54231B7F4267AEDB4EBBE"/>
    <w:rsid w:val="00560A0B"/>
  </w:style>
  <w:style w:type="paragraph" w:customStyle="1" w:styleId="8B364880928F4113A595300D62FA4313">
    <w:name w:val="8B364880928F4113A595300D62FA4313"/>
    <w:rsid w:val="00560A0B"/>
  </w:style>
  <w:style w:type="paragraph" w:customStyle="1" w:styleId="C5A39C9F0D56448AB249F7F82C8325DC">
    <w:name w:val="C5A39C9F0D56448AB249F7F82C8325DC"/>
    <w:rsid w:val="00560A0B"/>
  </w:style>
  <w:style w:type="paragraph" w:customStyle="1" w:styleId="6F602E7039C54ECC9332EFB5E3EB4FA1">
    <w:name w:val="6F602E7039C54ECC9332EFB5E3EB4FA1"/>
    <w:rsid w:val="00560A0B"/>
  </w:style>
  <w:style w:type="paragraph" w:customStyle="1" w:styleId="BAA97A52C4B9475F83ACF5E046B6B3C1">
    <w:name w:val="BAA97A52C4B9475F83ACF5E046B6B3C1"/>
    <w:rsid w:val="00433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972935-d489-4a83-af2a-c34816ed2832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952BF4-11F1-47AE-84C1-0686CD41A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25</TotalTime>
  <Pages>1</Pages>
  <Words>237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SL144B Contractor’s Notice – Referring Dispute to Chief Executive Officers (Alternative 4, GCoC Clause 47.3.13)</vt:lpstr>
    </vt:vector>
  </TitlesOfParts>
  <Company>Department of Transport and Main Roads</Company>
  <LinksUpToDate>false</LinksUpToDate>
  <CharactersWithSpaces>1472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SL144B Contractor’s Notice – Referring Dispute to Chief Executive Officers (Alternative 4, GCoC Clause 47.3.13)</dc:title>
  <dc:subject>CAS TIC - CO Standard Letters</dc:subject>
  <dc:creator>Department of Transport and Main Roads</dc:creator>
  <cp:keywords>construct only, contractor,</cp:keywords>
  <dc:description/>
  <cp:lastModifiedBy>Lucas F Tong</cp:lastModifiedBy>
  <cp:revision>20</cp:revision>
  <cp:lastPrinted>2013-06-20T03:17:00Z</cp:lastPrinted>
  <dcterms:created xsi:type="dcterms:W3CDTF">2015-05-18T06:14:00Z</dcterms:created>
  <dcterms:modified xsi:type="dcterms:W3CDTF">2023-11-29T01:50:00Z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