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569E" w14:textId="77777777" w:rsidR="00FE5666" w:rsidRDefault="004A1A2B" w:rsidP="004C1517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6736ABFC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3A282976" w14:textId="77777777" w:rsidTr="00B02510">
        <w:tc>
          <w:tcPr>
            <w:tcW w:w="1279" w:type="dxa"/>
          </w:tcPr>
          <w:p w14:paraId="3770D26A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E450D9D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31CB5D39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D14510B" w14:textId="77777777" w:rsidTr="00B02510">
        <w:tc>
          <w:tcPr>
            <w:tcW w:w="9155" w:type="dxa"/>
          </w:tcPr>
          <w:p w14:paraId="61C426E0" w14:textId="77777777" w:rsidR="00FE5666" w:rsidRDefault="00FE5666" w:rsidP="004D2FA0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1040329246"/>
                <w:placeholder>
                  <w:docPart w:val="704B597F180047549F44B91B94D05D78"/>
                </w:placeholder>
                <w:text/>
              </w:sdtPr>
              <w:sdtEndPr/>
              <w:sdtContent>
                <w:r w:rsidR="004D2FA0">
                  <w:t>[Mr/Sir/Miss/Ms, etc.]</w:t>
                </w:r>
              </w:sdtContent>
            </w:sdt>
          </w:p>
        </w:tc>
      </w:tr>
    </w:tbl>
    <w:p w14:paraId="4F75DB87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965F228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7739D4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0C882CEA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707AD1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8D245D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F2FD38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3C687186" w14:textId="77777777" w:rsidTr="00B02510">
        <w:tc>
          <w:tcPr>
            <w:tcW w:w="9302" w:type="dxa"/>
          </w:tcPr>
          <w:p w14:paraId="45CF4A76" w14:textId="77777777" w:rsidR="00FE5666" w:rsidRPr="00D207DF" w:rsidRDefault="0092481C" w:rsidP="00704001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Notice of Traffic Changes Required</w:t>
            </w:r>
          </w:p>
        </w:tc>
      </w:tr>
    </w:tbl>
    <w:p w14:paraId="0DD807A9" w14:textId="77777777" w:rsidR="00FE5666" w:rsidRDefault="00FE5666" w:rsidP="00FE5666">
      <w:pPr>
        <w:pStyle w:val="BodyText"/>
        <w:spacing w:before="40" w:after="40" w:line="240" w:lineRule="auto"/>
      </w:pPr>
    </w:p>
    <w:p w14:paraId="33AA9A0A" w14:textId="26BEF472" w:rsidR="0092481C" w:rsidRDefault="008D2693" w:rsidP="004C1517">
      <w:pPr>
        <w:pStyle w:val="BodyText"/>
        <w:spacing w:before="40" w:after="40"/>
      </w:pPr>
      <w:r w:rsidRPr="008D2693">
        <w:t>Under Clause</w:t>
      </w:r>
      <w:r w:rsidR="00D55F80">
        <w:t> </w:t>
      </w:r>
      <w:r w:rsidR="0092481C">
        <w:t xml:space="preserve">15.5 </w:t>
      </w:r>
      <w:r w:rsidRPr="008D2693">
        <w:t xml:space="preserve">of the </w:t>
      </w:r>
      <w:r w:rsidRPr="004A1A2B">
        <w:rPr>
          <w:i/>
          <w:iCs/>
        </w:rPr>
        <w:t>General Conditions of Contract</w:t>
      </w:r>
      <w:r w:rsidR="0092481C" w:rsidRPr="004D2FA0">
        <w:t xml:space="preserve"> </w:t>
      </w:r>
      <w:r w:rsidR="0092481C">
        <w:t>and MRTS02</w:t>
      </w:r>
      <w:r w:rsidRPr="008D2693">
        <w:t xml:space="preserve">, I </w:t>
      </w:r>
      <w:r w:rsidR="0092481C">
        <w:t xml:space="preserve">give (1) </w:t>
      </w:r>
      <w:sdt>
        <w:sdtPr>
          <w:id w:val="-979223826"/>
          <w:placeholder>
            <w:docPart w:val="B6C700C262E54231B7F4267AEDB4EBBE"/>
          </w:placeholder>
          <w:text/>
        </w:sdtPr>
        <w:sdtEndPr/>
        <w:sdtContent>
          <w:r w:rsidR="000E26B0">
            <w:t>[type here]</w:t>
          </w:r>
        </w:sdtContent>
      </w:sdt>
      <w:r w:rsidR="0092481C">
        <w:t xml:space="preserve"> days’ notice of changes in traffic movement. The </w:t>
      </w:r>
      <w:r w:rsidR="00730080">
        <w:t>T</w:t>
      </w:r>
      <w:r w:rsidR="0092481C">
        <w:t xml:space="preserve">raffic </w:t>
      </w:r>
      <w:r w:rsidR="00730080">
        <w:t>C</w:t>
      </w:r>
      <w:r w:rsidR="0092481C">
        <w:t>hanges are as follows:</w:t>
      </w:r>
    </w:p>
    <w:p w14:paraId="32E43B97" w14:textId="77777777" w:rsidR="005457E4" w:rsidRDefault="00704001" w:rsidP="004C1517">
      <w:pPr>
        <w:pStyle w:val="BodyText"/>
        <w:keepNext/>
        <w:spacing w:before="40" w:after="40"/>
      </w:pPr>
      <w:r>
        <w:t xml:space="preserve">(2) </w:t>
      </w:r>
      <w:sdt>
        <w:sdtPr>
          <w:id w:val="-2103646844"/>
          <w:placeholder>
            <w:docPart w:val="C5A39C9F0D56448AB249F7F82C8325DC"/>
          </w:placeholder>
          <w:text/>
        </w:sdtPr>
        <w:sdtEndPr/>
        <w:sdtContent>
          <w:r>
            <w:t>[type here]</w:t>
          </w:r>
        </w:sdtContent>
      </w:sdt>
      <w:r w:rsidR="008D2693">
        <w:t>.</w:t>
      </w:r>
    </w:p>
    <w:p w14:paraId="78CECE0B" w14:textId="77777777" w:rsidR="001343B9" w:rsidRDefault="001343B9" w:rsidP="004C1517">
      <w:pPr>
        <w:pStyle w:val="BodyText"/>
        <w:keepNext/>
        <w:spacing w:before="40" w:after="40"/>
      </w:pPr>
    </w:p>
    <w:p w14:paraId="30C3730F" w14:textId="77777777" w:rsidR="00A83BC9" w:rsidRDefault="00A83BC9" w:rsidP="004C1517">
      <w:pPr>
        <w:pStyle w:val="BodyText"/>
        <w:keepNext/>
        <w:spacing w:before="40" w:after="40"/>
      </w:pPr>
      <w:r>
        <w:t>Yours sincerely</w:t>
      </w:r>
    </w:p>
    <w:p w14:paraId="5521D20D" w14:textId="77777777" w:rsidR="00A83BC9" w:rsidRDefault="00A83BC9" w:rsidP="004C1517">
      <w:pPr>
        <w:pStyle w:val="BodyText"/>
        <w:keepNext/>
        <w:spacing w:before="40" w:after="40"/>
      </w:pPr>
    </w:p>
    <w:p w14:paraId="0D842121" w14:textId="77777777" w:rsidR="004D2FA0" w:rsidRDefault="004D2FA0" w:rsidP="004C1517">
      <w:pPr>
        <w:pStyle w:val="BodyText"/>
        <w:keepNext/>
        <w:spacing w:before="40" w:after="40"/>
      </w:pPr>
    </w:p>
    <w:p w14:paraId="20F7B1C0" w14:textId="77777777" w:rsidR="00440F6D" w:rsidRDefault="00440F6D" w:rsidP="004C1517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596AE685" w14:textId="77777777" w:rsidR="002D7294" w:rsidRDefault="000541E9" w:rsidP="004C1517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27697221" w14:textId="77777777" w:rsidTr="00B02510">
        <w:tc>
          <w:tcPr>
            <w:tcW w:w="9155" w:type="dxa"/>
          </w:tcPr>
          <w:p w14:paraId="751A5900" w14:textId="77777777" w:rsidR="0092481C" w:rsidRDefault="0092481C" w:rsidP="0092481C">
            <w:pPr>
              <w:pStyle w:val="TableBodyTextsmall"/>
              <w:numPr>
                <w:ilvl w:val="0"/>
                <w:numId w:val="40"/>
              </w:numPr>
            </w:pPr>
            <w:r>
              <w:t>Insert number of days</w:t>
            </w:r>
            <w:r w:rsidR="004C1517">
              <w:t>’</w:t>
            </w:r>
            <w:r>
              <w:t xml:space="preserve"> notice.</w:t>
            </w:r>
          </w:p>
          <w:p w14:paraId="0ED5494B" w14:textId="77777777" w:rsidR="00D570F2" w:rsidRDefault="0092481C" w:rsidP="0092481C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details of traffic changes, </w:t>
            </w:r>
            <w:proofErr w:type="gramStart"/>
            <w:r>
              <w:t>dates</w:t>
            </w:r>
            <w:proofErr w:type="gramEnd"/>
            <w:r>
              <w:t xml:space="preserve"> and durations.</w:t>
            </w:r>
          </w:p>
        </w:tc>
      </w:tr>
    </w:tbl>
    <w:p w14:paraId="134C1217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CF79" w14:textId="77777777" w:rsidR="00226EC5" w:rsidRDefault="00226EC5">
      <w:r>
        <w:separator/>
      </w:r>
    </w:p>
    <w:p w14:paraId="5BFF5130" w14:textId="77777777" w:rsidR="00226EC5" w:rsidRDefault="00226EC5"/>
  </w:endnote>
  <w:endnote w:type="continuationSeparator" w:id="0">
    <w:p w14:paraId="1536829B" w14:textId="77777777" w:rsidR="00226EC5" w:rsidRDefault="00226EC5">
      <w:r>
        <w:continuationSeparator/>
      </w:r>
    </w:p>
    <w:p w14:paraId="673D269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02F4" w14:textId="06B4926F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30080">
      <w:t xml:space="preserve">August </w:t>
    </w:r>
    <w:r w:rsidR="00D55F80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B344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B344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B560" w14:textId="77777777" w:rsidR="00226EC5" w:rsidRDefault="00226EC5">
      <w:r>
        <w:separator/>
      </w:r>
    </w:p>
    <w:p w14:paraId="1461067C" w14:textId="77777777" w:rsidR="00226EC5" w:rsidRDefault="00226EC5"/>
  </w:footnote>
  <w:footnote w:type="continuationSeparator" w:id="0">
    <w:p w14:paraId="360341C4" w14:textId="77777777" w:rsidR="00226EC5" w:rsidRDefault="00226EC5">
      <w:r>
        <w:continuationSeparator/>
      </w:r>
    </w:p>
    <w:p w14:paraId="35FECFE6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9071" w14:textId="77777777" w:rsidR="00D95FB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E0B56B5" wp14:editId="06F6E2DD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A0749" w14:textId="77777777" w:rsidR="00D95FB4" w:rsidRDefault="00D95FB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4FD632E4" w14:textId="23DC7A20" w:rsidR="008B2998" w:rsidRPr="008B2998" w:rsidRDefault="00D95FB4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Notice of Traffic Changes Required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23207B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D55F80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A4797E">
      <w:rPr>
        <w:b/>
        <w:sz w:val="32"/>
        <w:szCs w:val="32"/>
      </w:rPr>
      <w:t>15.5 and MRTS02</w:t>
    </w:r>
    <w:r w:rsidR="00DA18A5">
      <w:rPr>
        <w:b/>
        <w:sz w:val="32"/>
        <w:szCs w:val="32"/>
      </w:rPr>
      <w:t>)</w:t>
    </w:r>
  </w:p>
  <w:p w14:paraId="676B3795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1740386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C9ED72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5C0A921" w14:textId="77777777" w:rsidR="00C5054B" w:rsidRPr="00133AE0" w:rsidRDefault="00FE5666" w:rsidP="00A4797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B25051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640523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14B1D96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5EE0828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3447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07B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6490"/>
    <w:rsid w:val="0030503A"/>
    <w:rsid w:val="003069EE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40F6D"/>
    <w:rsid w:val="004525EA"/>
    <w:rsid w:val="00456933"/>
    <w:rsid w:val="00456A07"/>
    <w:rsid w:val="0046467D"/>
    <w:rsid w:val="00476071"/>
    <w:rsid w:val="00477792"/>
    <w:rsid w:val="004A1A2B"/>
    <w:rsid w:val="004A54C9"/>
    <w:rsid w:val="004C1517"/>
    <w:rsid w:val="004D2FA0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2177A"/>
    <w:rsid w:val="00723F1A"/>
    <w:rsid w:val="00730080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5F80"/>
    <w:rsid w:val="00D56593"/>
    <w:rsid w:val="00D570F2"/>
    <w:rsid w:val="00D67F00"/>
    <w:rsid w:val="00D724A5"/>
    <w:rsid w:val="00D8447C"/>
    <w:rsid w:val="00D86598"/>
    <w:rsid w:val="00D95FB4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238AD94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6C700C262E54231B7F4267AEDB4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67B5-7C8C-4F2E-8BE3-E853EA894B77}"/>
      </w:docPartPr>
      <w:docPartBody>
        <w:p w:rsidR="00CD4473" w:rsidRDefault="00560A0B" w:rsidP="00560A0B">
          <w:pPr>
            <w:pStyle w:val="B6C700C262E54231B7F4267AEDB4EB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A39C9F0D56448AB249F7F82C83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817E-6DB5-4127-818D-9A763D9A3B41}"/>
      </w:docPartPr>
      <w:docPartBody>
        <w:p w:rsidR="00CD4473" w:rsidRDefault="00560A0B" w:rsidP="00560A0B">
          <w:pPr>
            <w:pStyle w:val="C5A39C9F0D56448AB249F7F82C8325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4B597F180047549F44B91B94D0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9594-A3C0-4845-B2B8-2E399CF39071}"/>
      </w:docPartPr>
      <w:docPartBody>
        <w:p w:rsidR="00F522CD" w:rsidRDefault="00E808E3" w:rsidP="00E808E3">
          <w:pPr>
            <w:pStyle w:val="704B597F180047549F44B91B94D05D78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560A0B"/>
    <w:rsid w:val="0062336B"/>
    <w:rsid w:val="00653DA3"/>
    <w:rsid w:val="009228E0"/>
    <w:rsid w:val="009A6FED"/>
    <w:rsid w:val="00CD4473"/>
    <w:rsid w:val="00E808E3"/>
    <w:rsid w:val="00F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8E3"/>
  </w:style>
  <w:style w:type="paragraph" w:customStyle="1" w:styleId="304AE4EC47D34F67A2288C4C6A4DF977">
    <w:name w:val="304AE4EC47D34F67A2288C4C6A4DF977"/>
    <w:rsid w:val="00460CB5"/>
  </w:style>
  <w:style w:type="paragraph" w:customStyle="1" w:styleId="B6C700C262E54231B7F4267AEDB4EBBE">
    <w:name w:val="B6C700C262E54231B7F4267AEDB4EBBE"/>
    <w:rsid w:val="00560A0B"/>
  </w:style>
  <w:style w:type="paragraph" w:customStyle="1" w:styleId="C5A39C9F0D56448AB249F7F82C8325DC">
    <w:name w:val="C5A39C9F0D56448AB249F7F82C8325DC"/>
    <w:rsid w:val="00560A0B"/>
  </w:style>
  <w:style w:type="paragraph" w:customStyle="1" w:styleId="704B597F180047549F44B91B94D05D78">
    <w:name w:val="704B597F180047549F44B91B94D05D78"/>
    <w:rsid w:val="00E80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43F5B-5F24-4244-A3C2-697E03DF19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</TotalTime>
  <Pages>1</Pages>
  <Words>69</Words>
  <Characters>412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SL150 Notice of Traffic Changes Required (GCoC Clause 15.5 and MRTS02) </vt:lpstr>
    </vt:vector>
  </TitlesOfParts>
  <Company>Department of Transport and Main Roads</Company>
  <LinksUpToDate>false</LinksUpToDate>
  <CharactersWithSpaces>477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SL150 Notice of Traffic Changes Required (GCoC Clause 15.5 and MRTS02) </dc:title>
  <dc:subject>CAS TIC - CO Standard Letters</dc:subject>
  <dc:creator>Department of Transport and Main Roads</dc:creator>
  <cp:keywords>construct only, contractor,</cp:keywords>
  <dc:description/>
  <cp:lastModifiedBy>Jennifer M McConaghie</cp:lastModifiedBy>
  <cp:revision>13</cp:revision>
  <cp:lastPrinted>2013-06-20T03:17:00Z</cp:lastPrinted>
  <dcterms:created xsi:type="dcterms:W3CDTF">2015-05-18T06:19:00Z</dcterms:created>
  <dcterms:modified xsi:type="dcterms:W3CDTF">2023-07-21T08:42:00Z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