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6F8A" w14:textId="77777777" w:rsidR="00FE5666" w:rsidRDefault="00DC6CF1" w:rsidP="00335031">
      <w:pPr>
        <w:pStyle w:val="BodyText"/>
        <w:spacing w:before="40" w:after="40" w:line="240" w:lineRule="auto"/>
        <w:ind w:left="14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30B0D7C0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0E1D91BF" w14:textId="77777777" w:rsidTr="00B02510">
        <w:tc>
          <w:tcPr>
            <w:tcW w:w="1279" w:type="dxa"/>
          </w:tcPr>
          <w:p w14:paraId="0B51B9B2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594D8614" w14:textId="77777777" w:rsidR="00FE5666" w:rsidRPr="00D207DF" w:rsidRDefault="0092481C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1F6D161E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21E373EC" w14:textId="77777777" w:rsidTr="00B02510">
        <w:tc>
          <w:tcPr>
            <w:tcW w:w="9155" w:type="dxa"/>
          </w:tcPr>
          <w:p w14:paraId="36F64C8C" w14:textId="77777777" w:rsidR="00FE5666" w:rsidRDefault="00FE5666" w:rsidP="00A11350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-985463160"/>
                <w:placeholder>
                  <w:docPart w:val="850B2D4AE85E43CF8FAE8D81BF33E77B"/>
                </w:placeholder>
                <w:text/>
              </w:sdtPr>
              <w:sdtEndPr/>
              <w:sdtContent>
                <w:r w:rsidR="00A11350">
                  <w:t>[Mr/Sir/Miss/Ms, etc.]</w:t>
                </w:r>
              </w:sdtContent>
            </w:sdt>
          </w:p>
        </w:tc>
      </w:tr>
    </w:tbl>
    <w:p w14:paraId="2DE2EF24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0504BFD2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75FCF9B6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7988DB90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223F82C7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74CE050F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125C2A43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3A9FA952" w14:textId="77777777" w:rsidTr="00B02510">
        <w:tc>
          <w:tcPr>
            <w:tcW w:w="9302" w:type="dxa"/>
          </w:tcPr>
          <w:p w14:paraId="1EA4FD8C" w14:textId="77777777" w:rsidR="00FE5666" w:rsidRPr="00D207DF" w:rsidRDefault="006538EF" w:rsidP="00F26474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 xml:space="preserve">Notice of Damage to </w:t>
            </w:r>
            <w:r w:rsidR="00941A7D">
              <w:rPr>
                <w:rStyle w:val="BodyTextbold"/>
              </w:rPr>
              <w:t>Principal Supplied Material</w:t>
            </w:r>
          </w:p>
        </w:tc>
      </w:tr>
    </w:tbl>
    <w:p w14:paraId="1A2F70E1" w14:textId="77777777" w:rsidR="00FE5666" w:rsidRDefault="00FE5666" w:rsidP="00FE5666">
      <w:pPr>
        <w:pStyle w:val="BodyText"/>
        <w:spacing w:before="40" w:after="40" w:line="240" w:lineRule="auto"/>
      </w:pPr>
    </w:p>
    <w:p w14:paraId="290A2328" w14:textId="30F90B5F" w:rsidR="005457E4" w:rsidRDefault="00F26474" w:rsidP="00335031">
      <w:pPr>
        <w:pStyle w:val="BodyText"/>
        <w:keepNext/>
        <w:spacing w:before="40" w:after="40"/>
      </w:pPr>
      <w:r w:rsidRPr="00F26474">
        <w:t>In accordance with Clause</w:t>
      </w:r>
      <w:r w:rsidR="001571E0">
        <w:t> </w:t>
      </w:r>
      <w:r w:rsidR="00941A7D">
        <w:t>29.7</w:t>
      </w:r>
      <w:r w:rsidRPr="00F26474">
        <w:t xml:space="preserve"> of the </w:t>
      </w:r>
      <w:r w:rsidRPr="00322483">
        <w:rPr>
          <w:i/>
          <w:iCs/>
        </w:rPr>
        <w:t>General Conditions of Contract</w:t>
      </w:r>
      <w:r w:rsidRPr="00A11350">
        <w:t>,</w:t>
      </w:r>
      <w:r w:rsidRPr="00F26474">
        <w:t xml:space="preserve"> I </w:t>
      </w:r>
      <w:r w:rsidR="006538EF">
        <w:t xml:space="preserve">give notice </w:t>
      </w:r>
      <w:r w:rsidR="001571E0">
        <w:t xml:space="preserve">of </w:t>
      </w:r>
      <w:r w:rsidR="006538EF">
        <w:t xml:space="preserve">the following damage to </w:t>
      </w:r>
      <w:r w:rsidR="00F17287">
        <w:t>Principal Supplied Material</w:t>
      </w:r>
      <w:r w:rsidR="006538EF">
        <w:t xml:space="preserve"> (1)</w:t>
      </w:r>
      <w:r w:rsidR="00335031">
        <w:t>.</w:t>
      </w:r>
    </w:p>
    <w:p w14:paraId="04F390F3" w14:textId="77777777" w:rsidR="00335031" w:rsidRDefault="00335031" w:rsidP="00335031">
      <w:pPr>
        <w:pStyle w:val="BodyText"/>
        <w:keepNext/>
        <w:spacing w:before="40" w:after="4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5"/>
        <w:gridCol w:w="3695"/>
        <w:gridCol w:w="3695"/>
      </w:tblGrid>
      <w:tr w:rsidR="006538EF" w14:paraId="386D3F02" w14:textId="77777777" w:rsidTr="00A11350">
        <w:tc>
          <w:tcPr>
            <w:tcW w:w="968" w:type="pct"/>
          </w:tcPr>
          <w:p w14:paraId="0F0C5E79" w14:textId="77777777" w:rsidR="006538EF" w:rsidRPr="00335031" w:rsidRDefault="006538EF" w:rsidP="00A11350">
            <w:pPr>
              <w:pStyle w:val="BodyText"/>
              <w:spacing w:before="40" w:after="40"/>
              <w:rPr>
                <w:b/>
              </w:rPr>
            </w:pPr>
            <w:r w:rsidRPr="00335031">
              <w:rPr>
                <w:b/>
              </w:rPr>
              <w:t>Quantity</w:t>
            </w:r>
          </w:p>
        </w:tc>
        <w:tc>
          <w:tcPr>
            <w:tcW w:w="2016" w:type="pct"/>
          </w:tcPr>
          <w:p w14:paraId="6890F12A" w14:textId="77777777" w:rsidR="006538EF" w:rsidRPr="00335031" w:rsidRDefault="006538EF" w:rsidP="00A11350">
            <w:pPr>
              <w:pStyle w:val="BodyText"/>
              <w:spacing w:before="40" w:after="40"/>
              <w:rPr>
                <w:b/>
              </w:rPr>
            </w:pPr>
            <w:r w:rsidRPr="00335031">
              <w:rPr>
                <w:b/>
              </w:rPr>
              <w:t>Description</w:t>
            </w:r>
          </w:p>
        </w:tc>
        <w:tc>
          <w:tcPr>
            <w:tcW w:w="2016" w:type="pct"/>
          </w:tcPr>
          <w:p w14:paraId="1B80D4B7" w14:textId="77777777" w:rsidR="006538EF" w:rsidRPr="00335031" w:rsidRDefault="006538EF" w:rsidP="00A11350">
            <w:pPr>
              <w:pStyle w:val="BodyText"/>
              <w:spacing w:before="40" w:after="40"/>
              <w:rPr>
                <w:b/>
              </w:rPr>
            </w:pPr>
            <w:r w:rsidRPr="00335031">
              <w:rPr>
                <w:b/>
              </w:rPr>
              <w:t>Damage/Loss</w:t>
            </w:r>
          </w:p>
        </w:tc>
      </w:tr>
      <w:tr w:rsidR="006538EF" w14:paraId="64D5F0EC" w14:textId="77777777" w:rsidTr="00A11350">
        <w:tc>
          <w:tcPr>
            <w:tcW w:w="968" w:type="pct"/>
          </w:tcPr>
          <w:p w14:paraId="5216F0FD" w14:textId="77777777" w:rsidR="006538EF" w:rsidRDefault="00DC6CF1" w:rsidP="00A11350">
            <w:pPr>
              <w:pStyle w:val="BodyText"/>
              <w:spacing w:before="40" w:after="40"/>
            </w:pPr>
            <w:sdt>
              <w:sdtPr>
                <w:id w:val="-925344366"/>
                <w:placeholder>
                  <w:docPart w:val="CF3E3074F06149548307BE8130D97B90"/>
                </w:placeholder>
                <w:text/>
              </w:sdtPr>
              <w:sdtEndPr/>
              <w:sdtContent>
                <w:r w:rsidR="006538EF">
                  <w:t>[insert quantity]</w:t>
                </w:r>
              </w:sdtContent>
            </w:sdt>
          </w:p>
        </w:tc>
        <w:tc>
          <w:tcPr>
            <w:tcW w:w="2016" w:type="pct"/>
          </w:tcPr>
          <w:p w14:paraId="5527FBC4" w14:textId="77777777" w:rsidR="006538EF" w:rsidRDefault="00DC6CF1" w:rsidP="00A11350">
            <w:pPr>
              <w:pStyle w:val="BodyText"/>
              <w:spacing w:before="40" w:after="40"/>
            </w:pPr>
            <w:sdt>
              <w:sdtPr>
                <w:id w:val="-794300643"/>
                <w:placeholder>
                  <w:docPart w:val="797CBF7598E34007AEE5DB0F1B53FD4A"/>
                </w:placeholder>
                <w:text/>
              </w:sdtPr>
              <w:sdtEndPr/>
              <w:sdtContent>
                <w:r w:rsidR="006538EF">
                  <w:t>[insert description]</w:t>
                </w:r>
              </w:sdtContent>
            </w:sdt>
          </w:p>
        </w:tc>
        <w:tc>
          <w:tcPr>
            <w:tcW w:w="2016" w:type="pct"/>
          </w:tcPr>
          <w:p w14:paraId="79F27095" w14:textId="77777777" w:rsidR="006538EF" w:rsidRDefault="00DC6CF1" w:rsidP="00A11350">
            <w:pPr>
              <w:pStyle w:val="BodyText"/>
              <w:spacing w:before="40" w:after="40"/>
            </w:pPr>
            <w:sdt>
              <w:sdtPr>
                <w:id w:val="1776739620"/>
                <w:placeholder>
                  <w:docPart w:val="383D8D6DC04E486F8DB96E2E68785052"/>
                </w:placeholder>
                <w:text/>
              </w:sdtPr>
              <w:sdtEndPr/>
              <w:sdtContent>
                <w:r w:rsidR="006538EF">
                  <w:t>[insert damage/loss]</w:t>
                </w:r>
              </w:sdtContent>
            </w:sdt>
          </w:p>
        </w:tc>
      </w:tr>
      <w:tr w:rsidR="006538EF" w14:paraId="0737E645" w14:textId="77777777" w:rsidTr="00A11350">
        <w:tc>
          <w:tcPr>
            <w:tcW w:w="968" w:type="pct"/>
          </w:tcPr>
          <w:p w14:paraId="7E88840B" w14:textId="77777777" w:rsidR="006538EF" w:rsidRDefault="00DC6CF1" w:rsidP="00A11350">
            <w:pPr>
              <w:pStyle w:val="BodyText"/>
              <w:spacing w:before="40" w:after="40"/>
            </w:pPr>
            <w:sdt>
              <w:sdtPr>
                <w:id w:val="-2109644085"/>
                <w:placeholder>
                  <w:docPart w:val="41D73F13FF484CA0A49B3B562590025B"/>
                </w:placeholder>
                <w:text/>
              </w:sdtPr>
              <w:sdtEndPr/>
              <w:sdtContent>
                <w:r w:rsidR="006538EF">
                  <w:t>[insert quantity]</w:t>
                </w:r>
              </w:sdtContent>
            </w:sdt>
          </w:p>
        </w:tc>
        <w:tc>
          <w:tcPr>
            <w:tcW w:w="2016" w:type="pct"/>
          </w:tcPr>
          <w:p w14:paraId="563E92EE" w14:textId="77777777" w:rsidR="006538EF" w:rsidRDefault="00DC6CF1" w:rsidP="00A11350">
            <w:pPr>
              <w:pStyle w:val="BodyText"/>
              <w:spacing w:before="40" w:after="40"/>
            </w:pPr>
            <w:sdt>
              <w:sdtPr>
                <w:id w:val="-744333023"/>
                <w:placeholder>
                  <w:docPart w:val="47D5DCF59114483F9A191A4954E78D42"/>
                </w:placeholder>
                <w:text/>
              </w:sdtPr>
              <w:sdtEndPr/>
              <w:sdtContent>
                <w:r w:rsidR="006538EF">
                  <w:t>[insert description</w:t>
                </w:r>
              </w:sdtContent>
            </w:sdt>
          </w:p>
        </w:tc>
        <w:tc>
          <w:tcPr>
            <w:tcW w:w="2016" w:type="pct"/>
          </w:tcPr>
          <w:p w14:paraId="399794E5" w14:textId="77777777" w:rsidR="006538EF" w:rsidRDefault="00DC6CF1" w:rsidP="00A11350">
            <w:pPr>
              <w:pStyle w:val="BodyText"/>
              <w:spacing w:before="40" w:after="40"/>
            </w:pPr>
            <w:sdt>
              <w:sdtPr>
                <w:id w:val="-851567050"/>
                <w:placeholder>
                  <w:docPart w:val="04C65124F5C546A5B1A7926C760E4831"/>
                </w:placeholder>
                <w:text/>
              </w:sdtPr>
              <w:sdtEndPr/>
              <w:sdtContent>
                <w:r w:rsidR="006538EF">
                  <w:t>[insert damage/loss]</w:t>
                </w:r>
              </w:sdtContent>
            </w:sdt>
          </w:p>
        </w:tc>
      </w:tr>
      <w:tr w:rsidR="006538EF" w14:paraId="23A83E0F" w14:textId="77777777" w:rsidTr="00A11350">
        <w:tc>
          <w:tcPr>
            <w:tcW w:w="968" w:type="pct"/>
          </w:tcPr>
          <w:p w14:paraId="068986B7" w14:textId="77777777" w:rsidR="006538EF" w:rsidRDefault="00DC6CF1" w:rsidP="00A11350">
            <w:pPr>
              <w:pStyle w:val="BodyText"/>
              <w:spacing w:before="40" w:after="40"/>
            </w:pPr>
            <w:sdt>
              <w:sdtPr>
                <w:id w:val="-691914729"/>
                <w:placeholder>
                  <w:docPart w:val="B4906231C20A4521A58CC2C06C01DEDA"/>
                </w:placeholder>
                <w:text/>
              </w:sdtPr>
              <w:sdtEndPr/>
              <w:sdtContent>
                <w:r w:rsidR="006538EF">
                  <w:t>[insert quantity]</w:t>
                </w:r>
              </w:sdtContent>
            </w:sdt>
          </w:p>
        </w:tc>
        <w:tc>
          <w:tcPr>
            <w:tcW w:w="2016" w:type="pct"/>
          </w:tcPr>
          <w:p w14:paraId="6501BCF2" w14:textId="77777777" w:rsidR="006538EF" w:rsidRDefault="00DC6CF1" w:rsidP="00A11350">
            <w:pPr>
              <w:pStyle w:val="BodyText"/>
              <w:spacing w:before="40" w:after="40"/>
            </w:pPr>
            <w:sdt>
              <w:sdtPr>
                <w:id w:val="-817188343"/>
                <w:placeholder>
                  <w:docPart w:val="CA75EF9484C94C829A3525C9DCC57C51"/>
                </w:placeholder>
                <w:text/>
              </w:sdtPr>
              <w:sdtEndPr/>
              <w:sdtContent>
                <w:r w:rsidR="006538EF">
                  <w:t>[insert description]</w:t>
                </w:r>
              </w:sdtContent>
            </w:sdt>
          </w:p>
        </w:tc>
        <w:tc>
          <w:tcPr>
            <w:tcW w:w="2016" w:type="pct"/>
          </w:tcPr>
          <w:p w14:paraId="0EBA7F09" w14:textId="77777777" w:rsidR="006538EF" w:rsidRDefault="00DC6CF1" w:rsidP="00A11350">
            <w:pPr>
              <w:pStyle w:val="BodyText"/>
              <w:spacing w:before="40" w:after="40"/>
            </w:pPr>
            <w:sdt>
              <w:sdtPr>
                <w:id w:val="1176304833"/>
                <w:placeholder>
                  <w:docPart w:val="71B55BC761A1478BAB97D1A5261C3223"/>
                </w:placeholder>
                <w:text/>
              </w:sdtPr>
              <w:sdtEndPr/>
              <w:sdtContent>
                <w:r w:rsidR="006538EF">
                  <w:t>[insert damage/loss]</w:t>
                </w:r>
              </w:sdtContent>
            </w:sdt>
          </w:p>
        </w:tc>
      </w:tr>
      <w:tr w:rsidR="006538EF" w14:paraId="1939D21D" w14:textId="77777777" w:rsidTr="00A11350">
        <w:tc>
          <w:tcPr>
            <w:tcW w:w="968" w:type="pct"/>
          </w:tcPr>
          <w:p w14:paraId="08618B5C" w14:textId="77777777" w:rsidR="006538EF" w:rsidRDefault="00DC6CF1" w:rsidP="00A11350">
            <w:pPr>
              <w:pStyle w:val="BodyText"/>
              <w:spacing w:before="40" w:after="40"/>
            </w:pPr>
            <w:sdt>
              <w:sdtPr>
                <w:id w:val="-525098823"/>
                <w:placeholder>
                  <w:docPart w:val="D6EBE8D53F754D45A4EA8F0BF81F54D8"/>
                </w:placeholder>
                <w:text/>
              </w:sdtPr>
              <w:sdtEndPr/>
              <w:sdtContent>
                <w:r w:rsidR="006538EF">
                  <w:t>[insert quantity]</w:t>
                </w:r>
              </w:sdtContent>
            </w:sdt>
          </w:p>
        </w:tc>
        <w:tc>
          <w:tcPr>
            <w:tcW w:w="2016" w:type="pct"/>
          </w:tcPr>
          <w:p w14:paraId="212C0DF5" w14:textId="77777777" w:rsidR="006538EF" w:rsidRDefault="00DC6CF1" w:rsidP="00A11350">
            <w:pPr>
              <w:pStyle w:val="BodyText"/>
              <w:spacing w:before="40" w:after="40"/>
            </w:pPr>
            <w:sdt>
              <w:sdtPr>
                <w:id w:val="-2068648254"/>
                <w:placeholder>
                  <w:docPart w:val="D71403EBB288447AB4D46A7E046A3198"/>
                </w:placeholder>
                <w:text/>
              </w:sdtPr>
              <w:sdtEndPr/>
              <w:sdtContent>
                <w:r w:rsidR="006538EF">
                  <w:t>[insert description]</w:t>
                </w:r>
              </w:sdtContent>
            </w:sdt>
          </w:p>
        </w:tc>
        <w:tc>
          <w:tcPr>
            <w:tcW w:w="2016" w:type="pct"/>
          </w:tcPr>
          <w:p w14:paraId="3220390F" w14:textId="77777777" w:rsidR="006538EF" w:rsidRDefault="00DC6CF1" w:rsidP="00A11350">
            <w:pPr>
              <w:pStyle w:val="BodyText"/>
              <w:spacing w:before="40" w:after="40"/>
            </w:pPr>
            <w:sdt>
              <w:sdtPr>
                <w:id w:val="-235946380"/>
                <w:placeholder>
                  <w:docPart w:val="CEE3A600D4484811BDE1138A2C029A1D"/>
                </w:placeholder>
                <w:text/>
              </w:sdtPr>
              <w:sdtEndPr/>
              <w:sdtContent>
                <w:r w:rsidR="006538EF">
                  <w:t>[insert damage/loss]</w:t>
                </w:r>
              </w:sdtContent>
            </w:sdt>
          </w:p>
        </w:tc>
      </w:tr>
    </w:tbl>
    <w:p w14:paraId="5A3E57F5" w14:textId="77777777" w:rsidR="00941A7D" w:rsidRDefault="00941A7D" w:rsidP="00335031">
      <w:pPr>
        <w:pStyle w:val="BodyText"/>
        <w:keepNext/>
        <w:spacing w:before="40" w:after="40"/>
      </w:pPr>
    </w:p>
    <w:p w14:paraId="24C13F67" w14:textId="2DE4E0F3" w:rsidR="00C3796D" w:rsidRDefault="00FF1BE4" w:rsidP="00335031">
      <w:pPr>
        <w:pStyle w:val="BodyText"/>
        <w:spacing w:before="40" w:after="40"/>
      </w:pPr>
      <w:r>
        <w:t xml:space="preserve">Please arrange for </w:t>
      </w:r>
      <w:r w:rsidR="001571E0">
        <w:t xml:space="preserve">the availability of </w:t>
      </w:r>
      <w:r>
        <w:t>replacement material to be made as quickly as possible and advise the expected date for collection.</w:t>
      </w:r>
    </w:p>
    <w:p w14:paraId="24AA0D63" w14:textId="77777777" w:rsidR="001343B9" w:rsidRDefault="001343B9" w:rsidP="00335031">
      <w:pPr>
        <w:pStyle w:val="BodyText"/>
        <w:keepNext/>
        <w:spacing w:before="40" w:after="40"/>
      </w:pPr>
    </w:p>
    <w:p w14:paraId="2AD066EF" w14:textId="77777777" w:rsidR="00A83BC9" w:rsidRDefault="00A83BC9" w:rsidP="00335031">
      <w:pPr>
        <w:pStyle w:val="BodyText"/>
        <w:keepNext/>
        <w:spacing w:before="40" w:after="40"/>
      </w:pPr>
      <w:r>
        <w:t>Yours sincerely</w:t>
      </w:r>
    </w:p>
    <w:p w14:paraId="18099BBE" w14:textId="77777777" w:rsidR="00A83BC9" w:rsidRDefault="00A83BC9" w:rsidP="00335031">
      <w:pPr>
        <w:pStyle w:val="BodyText"/>
        <w:keepNext/>
        <w:spacing w:before="40" w:after="40"/>
      </w:pPr>
    </w:p>
    <w:p w14:paraId="43A89559" w14:textId="77777777" w:rsidR="00335031" w:rsidRDefault="00335031" w:rsidP="00335031">
      <w:pPr>
        <w:pStyle w:val="BodyText"/>
        <w:keepNext/>
        <w:spacing w:before="40" w:after="40"/>
      </w:pPr>
    </w:p>
    <w:p w14:paraId="3576628E" w14:textId="77777777" w:rsidR="00A11350" w:rsidRDefault="00A11350" w:rsidP="00335031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19AFB8A8" w14:textId="77777777" w:rsidR="002D7294" w:rsidRDefault="000541E9" w:rsidP="00335031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34160D09" w14:textId="77777777" w:rsidTr="00B02510">
        <w:tc>
          <w:tcPr>
            <w:tcW w:w="9155" w:type="dxa"/>
          </w:tcPr>
          <w:p w14:paraId="054BBB0F" w14:textId="77777777" w:rsidR="002F5902" w:rsidRDefault="002F5902" w:rsidP="00FF1BE4">
            <w:pPr>
              <w:pStyle w:val="TableBodyTextsmall"/>
              <w:numPr>
                <w:ilvl w:val="0"/>
                <w:numId w:val="40"/>
              </w:numPr>
            </w:pPr>
            <w:r>
              <w:t xml:space="preserve">Insert details of </w:t>
            </w:r>
            <w:r w:rsidR="00FF1BE4">
              <w:t>loss or damage</w:t>
            </w:r>
          </w:p>
          <w:p w14:paraId="4553E080" w14:textId="77777777" w:rsidR="002F5902" w:rsidRDefault="002F5902" w:rsidP="002F5902">
            <w:pPr>
              <w:pStyle w:val="TableBodyTextsmall"/>
              <w:ind w:left="0"/>
            </w:pPr>
            <w:r>
              <w:t>Note:</w:t>
            </w:r>
          </w:p>
          <w:p w14:paraId="3DD8753A" w14:textId="620FE0B1" w:rsidR="00D570F2" w:rsidRDefault="002F5902" w:rsidP="00FF1BE4">
            <w:pPr>
              <w:pStyle w:val="TableBodyTextsmall"/>
              <w:ind w:left="0"/>
            </w:pPr>
            <w:r>
              <w:t xml:space="preserve">This notice must be given </w:t>
            </w:r>
            <w:r w:rsidR="00FF1BE4">
              <w:t xml:space="preserve">within </w:t>
            </w:r>
            <w:r w:rsidR="001571E0">
              <w:t>five</w:t>
            </w:r>
            <w:r w:rsidR="00322483">
              <w:t> </w:t>
            </w:r>
            <w:r w:rsidR="00FF1BE4">
              <w:t xml:space="preserve">Business Days of </w:t>
            </w:r>
            <w:r>
              <w:t xml:space="preserve">the Contractor </w:t>
            </w:r>
            <w:r w:rsidR="00FF1BE4">
              <w:t>becoming aware of such events.</w:t>
            </w:r>
          </w:p>
        </w:tc>
      </w:tr>
    </w:tbl>
    <w:p w14:paraId="4CFED960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4D5C" w14:textId="77777777" w:rsidR="00226EC5" w:rsidRDefault="00226EC5">
      <w:r>
        <w:separator/>
      </w:r>
    </w:p>
    <w:p w14:paraId="151CA6D4" w14:textId="77777777" w:rsidR="00226EC5" w:rsidRDefault="00226EC5"/>
  </w:endnote>
  <w:endnote w:type="continuationSeparator" w:id="0">
    <w:p w14:paraId="2A6E0710" w14:textId="77777777" w:rsidR="00226EC5" w:rsidRDefault="00226EC5">
      <w:r>
        <w:continuationSeparator/>
      </w:r>
    </w:p>
    <w:p w14:paraId="5A11CD7F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9B02" w14:textId="384FC079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491D64">
      <w:t xml:space="preserve">August </w:t>
    </w:r>
    <w:r w:rsidR="001571E0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5F28B7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5F28B7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202C" w14:textId="77777777" w:rsidR="00226EC5" w:rsidRDefault="00226EC5">
      <w:r>
        <w:separator/>
      </w:r>
    </w:p>
    <w:p w14:paraId="026D3232" w14:textId="77777777" w:rsidR="00226EC5" w:rsidRDefault="00226EC5"/>
  </w:footnote>
  <w:footnote w:type="continuationSeparator" w:id="0">
    <w:p w14:paraId="45E00350" w14:textId="77777777" w:rsidR="00226EC5" w:rsidRDefault="00226EC5">
      <w:r>
        <w:continuationSeparator/>
      </w:r>
    </w:p>
    <w:p w14:paraId="3DEBDB52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ACD8" w14:textId="77777777" w:rsidR="0014585F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7BC8377" wp14:editId="40435548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D190A4" w14:textId="77777777" w:rsidR="0014585F" w:rsidRDefault="0014585F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1DA6C9EF" w14:textId="77777777" w:rsidR="008B2998" w:rsidRPr="008B2998" w:rsidRDefault="0014585F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sz w:val="32"/>
        <w:szCs w:val="32"/>
      </w:rPr>
      <w:t xml:space="preserve">Notice of Damage to Principal </w:t>
    </w:r>
    <w:r w:rsidR="007A3E83">
      <w:rPr>
        <w:b/>
        <w:sz w:val="32"/>
        <w:szCs w:val="32"/>
      </w:rPr>
      <w:t>Supplied Material</w:t>
    </w:r>
    <w:r w:rsidR="00993FF9">
      <w:rPr>
        <w:b/>
        <w:sz w:val="32"/>
        <w:szCs w:val="32"/>
      </w:rPr>
      <w:t xml:space="preserve"> </w:t>
    </w:r>
    <w:r w:rsidR="0072177A">
      <w:rPr>
        <w:b/>
        <w:sz w:val="32"/>
        <w:szCs w:val="32"/>
      </w:rPr>
      <w:t>(</w:t>
    </w:r>
    <w:proofErr w:type="spellStart"/>
    <w:r w:rsidR="0072177A">
      <w:rPr>
        <w:b/>
        <w:sz w:val="32"/>
        <w:szCs w:val="32"/>
      </w:rPr>
      <w:t>GC</w:t>
    </w:r>
    <w:r w:rsidR="00E97A31">
      <w:rPr>
        <w:b/>
        <w:sz w:val="32"/>
        <w:szCs w:val="32"/>
      </w:rPr>
      <w:t>o</w:t>
    </w:r>
    <w:r w:rsidR="0072177A">
      <w:rPr>
        <w:b/>
        <w:sz w:val="32"/>
        <w:szCs w:val="32"/>
      </w:rPr>
      <w:t>C</w:t>
    </w:r>
    <w:proofErr w:type="spellEnd"/>
    <w:r w:rsidR="00FA3F8C">
      <w:rPr>
        <w:b/>
        <w:sz w:val="32"/>
        <w:szCs w:val="32"/>
      </w:rPr>
      <w:t> </w:t>
    </w:r>
    <w:r w:rsidR="0040462A">
      <w:rPr>
        <w:b/>
        <w:sz w:val="32"/>
        <w:szCs w:val="32"/>
      </w:rPr>
      <w:t>Clause</w:t>
    </w:r>
    <w:r w:rsidR="00287219">
      <w:rPr>
        <w:b/>
        <w:sz w:val="32"/>
        <w:szCs w:val="32"/>
      </w:rPr>
      <w:t> </w:t>
    </w:r>
    <w:r w:rsidR="00FA3F8C">
      <w:rPr>
        <w:b/>
        <w:sz w:val="32"/>
        <w:szCs w:val="32"/>
      </w:rPr>
      <w:t>29.7</w:t>
    </w:r>
    <w:r w:rsidR="00DA18A5">
      <w:rPr>
        <w:b/>
        <w:sz w:val="32"/>
        <w:szCs w:val="32"/>
      </w:rPr>
      <w:t>)</w:t>
    </w:r>
  </w:p>
  <w:p w14:paraId="229D8DF3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115B58A1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0228913C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863D88D" w14:textId="77777777" w:rsidR="00C5054B" w:rsidRPr="00133AE0" w:rsidRDefault="00FE5666" w:rsidP="007A3E83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A4797E">
            <w:rPr>
              <w:b/>
              <w:sz w:val="22"/>
              <w:szCs w:val="22"/>
            </w:rPr>
            <w:t>15</w:t>
          </w:r>
          <w:r w:rsidR="007A3E83">
            <w:rPr>
              <w:b/>
              <w:sz w:val="22"/>
              <w:szCs w:val="22"/>
            </w:rPr>
            <w:t>4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9777EAD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8438A96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69585E1F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7E1FB55C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CF6DCC"/>
    <w:multiLevelType w:val="hybridMultilevel"/>
    <w:tmpl w:val="DB4200B2"/>
    <w:lvl w:ilvl="0" w:tplc="54C81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30FDD"/>
    <w:multiLevelType w:val="multilevel"/>
    <w:tmpl w:val="AB2E9E82"/>
    <w:numStyleLink w:val="TableListSmallLetter"/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7C617C"/>
    <w:multiLevelType w:val="multilevel"/>
    <w:tmpl w:val="5DAC17FA"/>
    <w:numStyleLink w:val="TableListSmallNumber"/>
  </w:abstractNum>
  <w:abstractNum w:abstractNumId="34" w15:restartNumberingAfterBreak="0">
    <w:nsid w:val="5C060E03"/>
    <w:multiLevelType w:val="hybridMultilevel"/>
    <w:tmpl w:val="6DDCF444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 w15:restartNumberingAfterBreak="0">
    <w:nsid w:val="683634E9"/>
    <w:multiLevelType w:val="multilevel"/>
    <w:tmpl w:val="236A166A"/>
    <w:numStyleLink w:val="TableListAllNum3Level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A5F4FED"/>
    <w:multiLevelType w:val="multilevel"/>
    <w:tmpl w:val="168C5AE8"/>
    <w:numStyleLink w:val="ListAllLetter3Level"/>
  </w:abstractNum>
  <w:abstractNum w:abstractNumId="43" w15:restartNumberingAfterBreak="0">
    <w:nsid w:val="7CB15E02"/>
    <w:multiLevelType w:val="multilevel"/>
    <w:tmpl w:val="DC821EBC"/>
    <w:numStyleLink w:val="TableListAllBullets3Level"/>
  </w:abstractNum>
  <w:abstractNum w:abstractNumId="44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6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20"/>
  </w:num>
  <w:num w:numId="3">
    <w:abstractNumId w:val="36"/>
  </w:num>
  <w:num w:numId="4">
    <w:abstractNumId w:val="3"/>
  </w:num>
  <w:num w:numId="5">
    <w:abstractNumId w:val="14"/>
  </w:num>
  <w:num w:numId="6">
    <w:abstractNumId w:val="31"/>
  </w:num>
  <w:num w:numId="7">
    <w:abstractNumId w:val="12"/>
  </w:num>
  <w:num w:numId="8">
    <w:abstractNumId w:val="7"/>
  </w:num>
  <w:num w:numId="9">
    <w:abstractNumId w:val="44"/>
  </w:num>
  <w:num w:numId="10">
    <w:abstractNumId w:val="43"/>
  </w:num>
  <w:num w:numId="11">
    <w:abstractNumId w:val="21"/>
  </w:num>
  <w:num w:numId="12">
    <w:abstractNumId w:val="11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9"/>
  </w:num>
  <w:num w:numId="17">
    <w:abstractNumId w:val="25"/>
  </w:num>
  <w:num w:numId="18">
    <w:abstractNumId w:val="0"/>
  </w:num>
  <w:num w:numId="19">
    <w:abstractNumId w:val="42"/>
  </w:num>
  <w:num w:numId="20">
    <w:abstractNumId w:val="46"/>
  </w:num>
  <w:num w:numId="21">
    <w:abstractNumId w:val="38"/>
  </w:num>
  <w:num w:numId="22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4"/>
  </w:num>
  <w:num w:numId="26">
    <w:abstractNumId w:val="37"/>
  </w:num>
  <w:num w:numId="27">
    <w:abstractNumId w:val="10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30"/>
  </w:num>
  <w:num w:numId="31">
    <w:abstractNumId w:val="18"/>
  </w:num>
  <w:num w:numId="32">
    <w:abstractNumId w:val="2"/>
  </w:num>
  <w:num w:numId="33">
    <w:abstractNumId w:val="41"/>
  </w:num>
  <w:num w:numId="34">
    <w:abstractNumId w:val="27"/>
  </w:num>
  <w:num w:numId="35">
    <w:abstractNumId w:val="23"/>
  </w:num>
  <w:num w:numId="36">
    <w:abstractNumId w:val="33"/>
  </w:num>
  <w:num w:numId="37">
    <w:abstractNumId w:val="5"/>
  </w:num>
  <w:num w:numId="38">
    <w:abstractNumId w:val="6"/>
  </w:num>
  <w:num w:numId="39">
    <w:abstractNumId w:val="17"/>
  </w:num>
  <w:num w:numId="40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>
    <w:abstractNumId w:val="40"/>
  </w:num>
  <w:num w:numId="42">
    <w:abstractNumId w:val="29"/>
  </w:num>
  <w:num w:numId="43">
    <w:abstractNumId w:val="45"/>
  </w:num>
  <w:num w:numId="44">
    <w:abstractNumId w:val="16"/>
  </w:num>
  <w:num w:numId="45">
    <w:abstractNumId w:val="26"/>
  </w:num>
  <w:num w:numId="46">
    <w:abstractNumId w:val="28"/>
  </w:num>
  <w:num w:numId="47">
    <w:abstractNumId w:val="13"/>
  </w:num>
  <w:num w:numId="48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7C51"/>
    <w:rsid w:val="000157CD"/>
    <w:rsid w:val="00015CE9"/>
    <w:rsid w:val="00017E9F"/>
    <w:rsid w:val="000216DE"/>
    <w:rsid w:val="00022028"/>
    <w:rsid w:val="00022FEC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3EDA"/>
    <w:rsid w:val="000B71E8"/>
    <w:rsid w:val="000C499C"/>
    <w:rsid w:val="000D5692"/>
    <w:rsid w:val="000E1CE3"/>
    <w:rsid w:val="000E1D01"/>
    <w:rsid w:val="000E26B0"/>
    <w:rsid w:val="000F1C34"/>
    <w:rsid w:val="0010528D"/>
    <w:rsid w:val="001075E8"/>
    <w:rsid w:val="00115E98"/>
    <w:rsid w:val="00125B5A"/>
    <w:rsid w:val="00133AE0"/>
    <w:rsid w:val="001343B9"/>
    <w:rsid w:val="0014585F"/>
    <w:rsid w:val="001531EE"/>
    <w:rsid w:val="001571E0"/>
    <w:rsid w:val="00172FEB"/>
    <w:rsid w:val="00176CC5"/>
    <w:rsid w:val="001A065F"/>
    <w:rsid w:val="001A0C66"/>
    <w:rsid w:val="001A147E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07DF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B1DDF"/>
    <w:rsid w:val="002B60EC"/>
    <w:rsid w:val="002B7B63"/>
    <w:rsid w:val="002C15A4"/>
    <w:rsid w:val="002C4808"/>
    <w:rsid w:val="002D7294"/>
    <w:rsid w:val="002E074D"/>
    <w:rsid w:val="002E0B83"/>
    <w:rsid w:val="002F2356"/>
    <w:rsid w:val="002F4567"/>
    <w:rsid w:val="002F5902"/>
    <w:rsid w:val="002F6490"/>
    <w:rsid w:val="0030503A"/>
    <w:rsid w:val="003069EE"/>
    <w:rsid w:val="003108B7"/>
    <w:rsid w:val="003115D4"/>
    <w:rsid w:val="00315F53"/>
    <w:rsid w:val="0032021E"/>
    <w:rsid w:val="00321EE3"/>
    <w:rsid w:val="00322483"/>
    <w:rsid w:val="00322F9D"/>
    <w:rsid w:val="003231FA"/>
    <w:rsid w:val="003323B1"/>
    <w:rsid w:val="0033503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525EA"/>
    <w:rsid w:val="00456933"/>
    <w:rsid w:val="00456A07"/>
    <w:rsid w:val="0046467D"/>
    <w:rsid w:val="00476071"/>
    <w:rsid w:val="00477792"/>
    <w:rsid w:val="00491D64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57E4"/>
    <w:rsid w:val="005477A1"/>
    <w:rsid w:val="00556E72"/>
    <w:rsid w:val="00575CE8"/>
    <w:rsid w:val="005813CB"/>
    <w:rsid w:val="005815CB"/>
    <w:rsid w:val="00582599"/>
    <w:rsid w:val="00582E91"/>
    <w:rsid w:val="0059511F"/>
    <w:rsid w:val="005A0652"/>
    <w:rsid w:val="005C1DF1"/>
    <w:rsid w:val="005C2153"/>
    <w:rsid w:val="005D2649"/>
    <w:rsid w:val="005D3973"/>
    <w:rsid w:val="005D474C"/>
    <w:rsid w:val="005D59C0"/>
    <w:rsid w:val="005E7F89"/>
    <w:rsid w:val="005F28B7"/>
    <w:rsid w:val="005F6E65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5A39"/>
    <w:rsid w:val="006538EF"/>
    <w:rsid w:val="00653DDD"/>
    <w:rsid w:val="00662E61"/>
    <w:rsid w:val="00666E20"/>
    <w:rsid w:val="00674D58"/>
    <w:rsid w:val="00676214"/>
    <w:rsid w:val="00686875"/>
    <w:rsid w:val="00692EF6"/>
    <w:rsid w:val="006A6908"/>
    <w:rsid w:val="006B77B4"/>
    <w:rsid w:val="006C2B1A"/>
    <w:rsid w:val="006D2668"/>
    <w:rsid w:val="006D2FDF"/>
    <w:rsid w:val="006D52CB"/>
    <w:rsid w:val="006D553A"/>
    <w:rsid w:val="006F7D3B"/>
    <w:rsid w:val="00704001"/>
    <w:rsid w:val="0072177A"/>
    <w:rsid w:val="00723F1A"/>
    <w:rsid w:val="00730C95"/>
    <w:rsid w:val="007462A6"/>
    <w:rsid w:val="00753FBF"/>
    <w:rsid w:val="00760164"/>
    <w:rsid w:val="007672DC"/>
    <w:rsid w:val="007677C0"/>
    <w:rsid w:val="0077261D"/>
    <w:rsid w:val="00785550"/>
    <w:rsid w:val="00793FA9"/>
    <w:rsid w:val="00796D7D"/>
    <w:rsid w:val="00797EC0"/>
    <w:rsid w:val="007A3E83"/>
    <w:rsid w:val="007B6815"/>
    <w:rsid w:val="007C4319"/>
    <w:rsid w:val="007C4E82"/>
    <w:rsid w:val="007D0963"/>
    <w:rsid w:val="007D5C8E"/>
    <w:rsid w:val="007D76AC"/>
    <w:rsid w:val="007E6BE4"/>
    <w:rsid w:val="007F63AF"/>
    <w:rsid w:val="00802C28"/>
    <w:rsid w:val="00811807"/>
    <w:rsid w:val="00815563"/>
    <w:rsid w:val="0081605E"/>
    <w:rsid w:val="00827D97"/>
    <w:rsid w:val="00847897"/>
    <w:rsid w:val="008807C8"/>
    <w:rsid w:val="008843E8"/>
    <w:rsid w:val="00896520"/>
    <w:rsid w:val="008A19A0"/>
    <w:rsid w:val="008B00CE"/>
    <w:rsid w:val="008B2998"/>
    <w:rsid w:val="008B3748"/>
    <w:rsid w:val="008B3C38"/>
    <w:rsid w:val="008B61BF"/>
    <w:rsid w:val="008C615E"/>
    <w:rsid w:val="008D02E2"/>
    <w:rsid w:val="008D2693"/>
    <w:rsid w:val="008F36D9"/>
    <w:rsid w:val="008F47F2"/>
    <w:rsid w:val="008F57C1"/>
    <w:rsid w:val="00904118"/>
    <w:rsid w:val="0091452E"/>
    <w:rsid w:val="0092046B"/>
    <w:rsid w:val="0092481C"/>
    <w:rsid w:val="00926AFF"/>
    <w:rsid w:val="00940C46"/>
    <w:rsid w:val="00941A7D"/>
    <w:rsid w:val="00944A3A"/>
    <w:rsid w:val="00945942"/>
    <w:rsid w:val="00950444"/>
    <w:rsid w:val="00963601"/>
    <w:rsid w:val="00976E82"/>
    <w:rsid w:val="0098641F"/>
    <w:rsid w:val="00993FF9"/>
    <w:rsid w:val="00996C59"/>
    <w:rsid w:val="009A030F"/>
    <w:rsid w:val="009A3DD6"/>
    <w:rsid w:val="009A5760"/>
    <w:rsid w:val="009A671A"/>
    <w:rsid w:val="009B39D2"/>
    <w:rsid w:val="009B515F"/>
    <w:rsid w:val="009B53BC"/>
    <w:rsid w:val="009B6108"/>
    <w:rsid w:val="009B6FF8"/>
    <w:rsid w:val="009E22DF"/>
    <w:rsid w:val="009E5C89"/>
    <w:rsid w:val="00A00F46"/>
    <w:rsid w:val="00A11350"/>
    <w:rsid w:val="00A12D4E"/>
    <w:rsid w:val="00A20B17"/>
    <w:rsid w:val="00A27877"/>
    <w:rsid w:val="00A4797E"/>
    <w:rsid w:val="00A52AB4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3796D"/>
    <w:rsid w:val="00C45172"/>
    <w:rsid w:val="00C50278"/>
    <w:rsid w:val="00C5054B"/>
    <w:rsid w:val="00C76378"/>
    <w:rsid w:val="00C81006"/>
    <w:rsid w:val="00C85A36"/>
    <w:rsid w:val="00C965C0"/>
    <w:rsid w:val="00CA0E74"/>
    <w:rsid w:val="00CA107F"/>
    <w:rsid w:val="00CA3157"/>
    <w:rsid w:val="00CA4B9D"/>
    <w:rsid w:val="00CD30F9"/>
    <w:rsid w:val="00D00601"/>
    <w:rsid w:val="00D01D6F"/>
    <w:rsid w:val="00D0660B"/>
    <w:rsid w:val="00D12160"/>
    <w:rsid w:val="00D124FD"/>
    <w:rsid w:val="00D137DA"/>
    <w:rsid w:val="00D15248"/>
    <w:rsid w:val="00D23F44"/>
    <w:rsid w:val="00D24EAD"/>
    <w:rsid w:val="00D435F2"/>
    <w:rsid w:val="00D56593"/>
    <w:rsid w:val="00D570F2"/>
    <w:rsid w:val="00D67F00"/>
    <w:rsid w:val="00D724A5"/>
    <w:rsid w:val="00D8447C"/>
    <w:rsid w:val="00D86598"/>
    <w:rsid w:val="00DA18A5"/>
    <w:rsid w:val="00DA20DD"/>
    <w:rsid w:val="00DC076F"/>
    <w:rsid w:val="00DC376C"/>
    <w:rsid w:val="00DC6CF1"/>
    <w:rsid w:val="00DD1A0D"/>
    <w:rsid w:val="00DE56ED"/>
    <w:rsid w:val="00DF1C54"/>
    <w:rsid w:val="00DF27E0"/>
    <w:rsid w:val="00DF40B1"/>
    <w:rsid w:val="00E33167"/>
    <w:rsid w:val="00E3615D"/>
    <w:rsid w:val="00E57C45"/>
    <w:rsid w:val="00E70EA9"/>
    <w:rsid w:val="00E8162F"/>
    <w:rsid w:val="00E84619"/>
    <w:rsid w:val="00E86A7C"/>
    <w:rsid w:val="00E876C1"/>
    <w:rsid w:val="00E879E8"/>
    <w:rsid w:val="00E91A1B"/>
    <w:rsid w:val="00E924DF"/>
    <w:rsid w:val="00E96F32"/>
    <w:rsid w:val="00E97A31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17287"/>
    <w:rsid w:val="00F26474"/>
    <w:rsid w:val="00F30D7C"/>
    <w:rsid w:val="00F322FA"/>
    <w:rsid w:val="00F44A7E"/>
    <w:rsid w:val="00F44BA4"/>
    <w:rsid w:val="00F45A8D"/>
    <w:rsid w:val="00F64B7F"/>
    <w:rsid w:val="00F70E96"/>
    <w:rsid w:val="00F87D4E"/>
    <w:rsid w:val="00FA3F8C"/>
    <w:rsid w:val="00FA4FA6"/>
    <w:rsid w:val="00FA5570"/>
    <w:rsid w:val="00FA752B"/>
    <w:rsid w:val="00FB1E71"/>
    <w:rsid w:val="00FB66C6"/>
    <w:rsid w:val="00FC2AE6"/>
    <w:rsid w:val="00FC5568"/>
    <w:rsid w:val="00FC5DE8"/>
    <w:rsid w:val="00FC7935"/>
    <w:rsid w:val="00FD4453"/>
    <w:rsid w:val="00FD514B"/>
    <w:rsid w:val="00FE5666"/>
    <w:rsid w:val="00FE5C99"/>
    <w:rsid w:val="00FF1BE4"/>
    <w:rsid w:val="00FF2D4F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FFE339C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1571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71E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71E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7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71E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CF3E3074F06149548307BE8130D9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CDDB-24B6-4D7E-9F68-918F693E2BBF}"/>
      </w:docPartPr>
      <w:docPartBody>
        <w:p w:rsidR="00915091" w:rsidRDefault="00560A0B" w:rsidP="00560A0B">
          <w:pPr>
            <w:pStyle w:val="CF3E3074F06149548307BE8130D97B90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41D73F13FF484CA0A49B3B5625900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6E3C6-0836-482D-A0CC-536B61A11297}"/>
      </w:docPartPr>
      <w:docPartBody>
        <w:p w:rsidR="00915091" w:rsidRDefault="00560A0B" w:rsidP="00560A0B">
          <w:pPr>
            <w:pStyle w:val="41D73F13FF484CA0A49B3B562590025B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4906231C20A4521A58CC2C06C01D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7E1F6-E62C-4D42-B110-82A7A3CDCA38}"/>
      </w:docPartPr>
      <w:docPartBody>
        <w:p w:rsidR="00915091" w:rsidRDefault="00560A0B" w:rsidP="00560A0B">
          <w:pPr>
            <w:pStyle w:val="B4906231C20A4521A58CC2C06C01DED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6EBE8D53F754D45A4EA8F0BF81F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0E0B-1837-4964-84EF-8329C271D613}"/>
      </w:docPartPr>
      <w:docPartBody>
        <w:p w:rsidR="00915091" w:rsidRDefault="00560A0B" w:rsidP="00560A0B">
          <w:pPr>
            <w:pStyle w:val="D6EBE8D53F754D45A4EA8F0BF81F54D8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797CBF7598E34007AEE5DB0F1B53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3C1C2-A946-477B-8627-BF66C17D16B2}"/>
      </w:docPartPr>
      <w:docPartBody>
        <w:p w:rsidR="00915091" w:rsidRDefault="00560A0B" w:rsidP="00560A0B">
          <w:pPr>
            <w:pStyle w:val="797CBF7598E34007AEE5DB0F1B53FD4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47D5DCF59114483F9A191A4954E7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B011-ACC8-49D8-9EBE-6BEE979A8912}"/>
      </w:docPartPr>
      <w:docPartBody>
        <w:p w:rsidR="00915091" w:rsidRDefault="00560A0B" w:rsidP="00560A0B">
          <w:pPr>
            <w:pStyle w:val="47D5DCF59114483F9A191A4954E78D42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CA75EF9484C94C829A3525C9DCC57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88657-A4CC-4457-B4E4-4B4FD31D88CD}"/>
      </w:docPartPr>
      <w:docPartBody>
        <w:p w:rsidR="00915091" w:rsidRDefault="00560A0B" w:rsidP="00560A0B">
          <w:pPr>
            <w:pStyle w:val="CA75EF9484C94C829A3525C9DCC57C51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71403EBB288447AB4D46A7E046A3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DB5D-1932-4387-AC8B-EB21EB319263}"/>
      </w:docPartPr>
      <w:docPartBody>
        <w:p w:rsidR="00915091" w:rsidRDefault="00560A0B" w:rsidP="00560A0B">
          <w:pPr>
            <w:pStyle w:val="D71403EBB288447AB4D46A7E046A3198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83D8D6DC04E486F8DB96E2E6878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43CC8-BE02-46B0-891E-6DEC9F4B3854}"/>
      </w:docPartPr>
      <w:docPartBody>
        <w:p w:rsidR="00915091" w:rsidRDefault="00560A0B" w:rsidP="00560A0B">
          <w:pPr>
            <w:pStyle w:val="383D8D6DC04E486F8DB96E2E68785052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4C65124F5C546A5B1A7926C760E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006F-FDBA-4254-B4F8-4610035B9652}"/>
      </w:docPartPr>
      <w:docPartBody>
        <w:p w:rsidR="00915091" w:rsidRDefault="00560A0B" w:rsidP="00560A0B">
          <w:pPr>
            <w:pStyle w:val="04C65124F5C546A5B1A7926C760E4831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71B55BC761A1478BAB97D1A5261C3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359AC-FE04-4197-8A53-B08E2AB53F92}"/>
      </w:docPartPr>
      <w:docPartBody>
        <w:p w:rsidR="00915091" w:rsidRDefault="00560A0B" w:rsidP="00560A0B">
          <w:pPr>
            <w:pStyle w:val="71B55BC761A1478BAB97D1A5261C3223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CEE3A600D4484811BDE1138A2C029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E38C-41C9-491E-A171-2D293E26E5B4}"/>
      </w:docPartPr>
      <w:docPartBody>
        <w:p w:rsidR="00915091" w:rsidRDefault="00560A0B" w:rsidP="00560A0B">
          <w:pPr>
            <w:pStyle w:val="CEE3A600D4484811BDE1138A2C029A1D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850B2D4AE85E43CF8FAE8D81BF33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B11F-45F5-43FA-814E-1A4AC81D0CC9}"/>
      </w:docPartPr>
      <w:docPartBody>
        <w:p w:rsidR="00A10D83" w:rsidRDefault="0089733B" w:rsidP="0089733B">
          <w:pPr>
            <w:pStyle w:val="850B2D4AE85E43CF8FAE8D81BF33E77B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1E5E7B"/>
    <w:rsid w:val="002E5682"/>
    <w:rsid w:val="00404241"/>
    <w:rsid w:val="004145F9"/>
    <w:rsid w:val="00460CB5"/>
    <w:rsid w:val="00560A0B"/>
    <w:rsid w:val="0062336B"/>
    <w:rsid w:val="00653DA3"/>
    <w:rsid w:val="0089733B"/>
    <w:rsid w:val="00915091"/>
    <w:rsid w:val="009228E0"/>
    <w:rsid w:val="009A6FED"/>
    <w:rsid w:val="00A1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33B"/>
  </w:style>
  <w:style w:type="paragraph" w:customStyle="1" w:styleId="304AE4EC47D34F67A2288C4C6A4DF977">
    <w:name w:val="304AE4EC47D34F67A2288C4C6A4DF977"/>
    <w:rsid w:val="00460CB5"/>
  </w:style>
  <w:style w:type="paragraph" w:customStyle="1" w:styleId="CF3E3074F06149548307BE8130D97B90">
    <w:name w:val="CF3E3074F06149548307BE8130D97B90"/>
    <w:rsid w:val="00560A0B"/>
  </w:style>
  <w:style w:type="paragraph" w:customStyle="1" w:styleId="41D73F13FF484CA0A49B3B562590025B">
    <w:name w:val="41D73F13FF484CA0A49B3B562590025B"/>
    <w:rsid w:val="00560A0B"/>
  </w:style>
  <w:style w:type="paragraph" w:customStyle="1" w:styleId="B4906231C20A4521A58CC2C06C01DEDA">
    <w:name w:val="B4906231C20A4521A58CC2C06C01DEDA"/>
    <w:rsid w:val="00560A0B"/>
  </w:style>
  <w:style w:type="paragraph" w:customStyle="1" w:styleId="D6EBE8D53F754D45A4EA8F0BF81F54D8">
    <w:name w:val="D6EBE8D53F754D45A4EA8F0BF81F54D8"/>
    <w:rsid w:val="00560A0B"/>
  </w:style>
  <w:style w:type="paragraph" w:customStyle="1" w:styleId="797CBF7598E34007AEE5DB0F1B53FD4A">
    <w:name w:val="797CBF7598E34007AEE5DB0F1B53FD4A"/>
    <w:rsid w:val="00560A0B"/>
  </w:style>
  <w:style w:type="paragraph" w:customStyle="1" w:styleId="47D5DCF59114483F9A191A4954E78D42">
    <w:name w:val="47D5DCF59114483F9A191A4954E78D42"/>
    <w:rsid w:val="00560A0B"/>
  </w:style>
  <w:style w:type="paragraph" w:customStyle="1" w:styleId="CA75EF9484C94C829A3525C9DCC57C51">
    <w:name w:val="CA75EF9484C94C829A3525C9DCC57C51"/>
    <w:rsid w:val="00560A0B"/>
  </w:style>
  <w:style w:type="paragraph" w:customStyle="1" w:styleId="D71403EBB288447AB4D46A7E046A3198">
    <w:name w:val="D71403EBB288447AB4D46A7E046A3198"/>
    <w:rsid w:val="00560A0B"/>
  </w:style>
  <w:style w:type="paragraph" w:customStyle="1" w:styleId="383D8D6DC04E486F8DB96E2E68785052">
    <w:name w:val="383D8D6DC04E486F8DB96E2E68785052"/>
    <w:rsid w:val="00560A0B"/>
  </w:style>
  <w:style w:type="paragraph" w:customStyle="1" w:styleId="04C65124F5C546A5B1A7926C760E4831">
    <w:name w:val="04C65124F5C546A5B1A7926C760E4831"/>
    <w:rsid w:val="00560A0B"/>
  </w:style>
  <w:style w:type="paragraph" w:customStyle="1" w:styleId="71B55BC761A1478BAB97D1A5261C3223">
    <w:name w:val="71B55BC761A1478BAB97D1A5261C3223"/>
    <w:rsid w:val="00560A0B"/>
  </w:style>
  <w:style w:type="paragraph" w:customStyle="1" w:styleId="CEE3A600D4484811BDE1138A2C029A1D">
    <w:name w:val="CEE3A600D4484811BDE1138A2C029A1D"/>
    <w:rsid w:val="00560A0B"/>
  </w:style>
  <w:style w:type="paragraph" w:customStyle="1" w:styleId="850B2D4AE85E43CF8FAE8D81BF33E77B">
    <w:name w:val="850B2D4AE85E43CF8FAE8D81BF33E77B"/>
    <w:rsid w:val="00897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987898-327E-48AD-B880-3BE9B0A4D2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ec972935-d489-4a83-af2a-c34816ed2832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24</TotalTime>
  <Pages>1</Pages>
  <Words>121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SL154 Notice of Damage to Principal Supplied Material (GCoC Clause 29.7) </vt:lpstr>
    </vt:vector>
  </TitlesOfParts>
  <Company>Department of Transport and Main Roads</Company>
  <LinksUpToDate>false</LinksUpToDate>
  <CharactersWithSpaces>939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SL154 Notice of Damage to Principal Supplied Material (GCoC Clause 29.7) </dc:title>
  <dc:subject>CAS TIC - CO Standard Letters</dc:subject>
  <dc:creator>Department of Transport and Main Roads</dc:creator>
  <cp:keywords>construct only, contractor,</cp:keywords>
  <dc:description/>
  <cp:lastModifiedBy>Catherine M Scruton</cp:lastModifiedBy>
  <cp:revision>14</cp:revision>
  <cp:lastPrinted>2013-06-20T03:17:00Z</cp:lastPrinted>
  <dcterms:created xsi:type="dcterms:W3CDTF">2015-05-18T06:33:00Z</dcterms:created>
  <dcterms:modified xsi:type="dcterms:W3CDTF">2023-08-22T02:52:00Z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