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D088" w14:textId="77777777" w:rsidR="00FE5666" w:rsidRDefault="00BE0336" w:rsidP="00FC7ED9">
      <w:pPr>
        <w:pStyle w:val="BodyText"/>
        <w:spacing w:before="40" w:after="40" w:line="240" w:lineRule="auto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1C76B6B8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4879446" w14:textId="77777777" w:rsidTr="00B02510">
        <w:tc>
          <w:tcPr>
            <w:tcW w:w="1279" w:type="dxa"/>
          </w:tcPr>
          <w:p w14:paraId="114C64FF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3ACB4E4C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00501308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08156715" w14:textId="77777777" w:rsidTr="00B02510">
        <w:tc>
          <w:tcPr>
            <w:tcW w:w="9155" w:type="dxa"/>
          </w:tcPr>
          <w:p w14:paraId="1AF6C5F7" w14:textId="77777777" w:rsidR="00FE5666" w:rsidRDefault="00FE5666" w:rsidP="00607C87">
            <w:pPr>
              <w:pStyle w:val="BodyText"/>
              <w:spacing w:before="40" w:after="40" w:line="240" w:lineRule="auto"/>
              <w:ind w:left="34"/>
            </w:pPr>
            <w:r>
              <w:t>Dear</w:t>
            </w:r>
            <w:r w:rsidR="00607C87">
              <w:t xml:space="preserve"> </w:t>
            </w:r>
            <w:sdt>
              <w:sdtPr>
                <w:id w:val="-1549986603"/>
                <w:placeholder>
                  <w:docPart w:val="58A649CE332540FF8B718B3E59A08715"/>
                </w:placeholder>
                <w:text/>
              </w:sdtPr>
              <w:sdtEndPr/>
              <w:sdtContent>
                <w:r w:rsidR="00607C87">
                  <w:t>[Mr/Sir/Miss/Ms, etc.]</w:t>
                </w:r>
              </w:sdtContent>
            </w:sdt>
          </w:p>
        </w:tc>
      </w:tr>
    </w:tbl>
    <w:p w14:paraId="38204408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22508B2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8DEB19C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0051EE6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6F857E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4941DEBB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2329318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4FFA62C7" w14:textId="77777777" w:rsidTr="00B02510">
        <w:tc>
          <w:tcPr>
            <w:tcW w:w="9302" w:type="dxa"/>
          </w:tcPr>
          <w:p w14:paraId="7F0A7A15" w14:textId="77777777" w:rsidR="00FE5666" w:rsidRPr="00D207DF" w:rsidRDefault="00D432C0" w:rsidP="00710516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Approval </w:t>
            </w:r>
            <w:r w:rsidR="00710516">
              <w:rPr>
                <w:rStyle w:val="BodyTextbold"/>
              </w:rPr>
              <w:t>for Haulage of Plant and Materials</w:t>
            </w:r>
          </w:p>
        </w:tc>
      </w:tr>
    </w:tbl>
    <w:p w14:paraId="53AC3C8A" w14:textId="77777777" w:rsidR="00FE5666" w:rsidRDefault="00FE5666" w:rsidP="00FE5666">
      <w:pPr>
        <w:pStyle w:val="BodyText"/>
        <w:spacing w:before="40" w:after="40" w:line="240" w:lineRule="auto"/>
      </w:pPr>
    </w:p>
    <w:p w14:paraId="119B6895" w14:textId="04037A87" w:rsidR="00C364AD" w:rsidRDefault="00F26474" w:rsidP="00FC7ED9">
      <w:pPr>
        <w:pStyle w:val="BodyText"/>
        <w:keepNext/>
        <w:spacing w:before="40" w:after="40"/>
      </w:pPr>
      <w:r w:rsidRPr="00F26474">
        <w:t>In accordance with Clause</w:t>
      </w:r>
      <w:r w:rsidR="00900F95">
        <w:t> </w:t>
      </w:r>
      <w:r w:rsidR="00710516">
        <w:t>14.5.2</w:t>
      </w:r>
      <w:r w:rsidRPr="00F26474">
        <w:t xml:space="preserve"> of </w:t>
      </w:r>
      <w:r w:rsidRPr="00607C87">
        <w:t xml:space="preserve">the </w:t>
      </w:r>
      <w:r w:rsidRPr="00D2614D">
        <w:rPr>
          <w:i/>
          <w:iCs/>
        </w:rPr>
        <w:t>General Conditions of Contract</w:t>
      </w:r>
      <w:r w:rsidRPr="00607C87">
        <w:t>,</w:t>
      </w:r>
      <w:r w:rsidRPr="00F26474">
        <w:t xml:space="preserve"> I </w:t>
      </w:r>
      <w:r w:rsidR="00710516">
        <w:t xml:space="preserve">hereby submit </w:t>
      </w:r>
      <w:r w:rsidR="00900F95">
        <w:t>approval details</w:t>
      </w:r>
      <w:r w:rsidR="00710516">
        <w:t xml:space="preserve"> from the relevant Authorities for haulage of (1) pla</w:t>
      </w:r>
      <w:r w:rsidR="00FC7ED9">
        <w:t>nt</w:t>
      </w:r>
      <w:r w:rsidR="00900F95">
        <w:t> </w:t>
      </w:r>
      <w:r w:rsidR="00FC7ED9">
        <w:t>/</w:t>
      </w:r>
      <w:r w:rsidR="00900F95">
        <w:t> </w:t>
      </w:r>
      <w:r w:rsidR="00FC7ED9">
        <w:t>materials over State and/or l</w:t>
      </w:r>
      <w:r w:rsidR="00710516">
        <w:t xml:space="preserve">ocal </w:t>
      </w:r>
      <w:proofErr w:type="gramStart"/>
      <w:r w:rsidR="00FC7ED9">
        <w:t>a</w:t>
      </w:r>
      <w:r w:rsidR="00710516">
        <w:t>uthority controlled</w:t>
      </w:r>
      <w:proofErr w:type="gramEnd"/>
      <w:r w:rsidR="00710516">
        <w:t xml:space="preserve"> roads and streets, along nominated routes</w:t>
      </w:r>
      <w:r w:rsidR="00D432C0">
        <w:t>.</w:t>
      </w:r>
    </w:p>
    <w:p w14:paraId="1207C591" w14:textId="77777777" w:rsidR="00FC7ED9" w:rsidRDefault="00FC7ED9" w:rsidP="00FC7ED9">
      <w:pPr>
        <w:pStyle w:val="BodyText"/>
        <w:keepNext/>
        <w:spacing w:before="40" w:after="40"/>
      </w:pPr>
    </w:p>
    <w:p w14:paraId="4F33104F" w14:textId="77777777" w:rsidR="001B44D8" w:rsidRDefault="00D432C0" w:rsidP="00FC7ED9">
      <w:pPr>
        <w:pStyle w:val="BodyText"/>
        <w:keepNext/>
        <w:spacing w:before="40" w:after="40"/>
      </w:pPr>
      <w:r>
        <w:t>The attachments are (</w:t>
      </w:r>
      <w:r w:rsidR="00710516">
        <w:t>2</w:t>
      </w:r>
      <w:r>
        <w:t xml:space="preserve">) </w:t>
      </w:r>
      <w:sdt>
        <w:sdtPr>
          <w:id w:val="-925344366"/>
          <w:placeholder>
            <w:docPart w:val="AEF5E4ACA34E43529143DF094CFAEC81"/>
          </w:placeholder>
          <w:text/>
        </w:sdtPr>
        <w:sdtEndPr/>
        <w:sdtContent>
          <w:r w:rsidR="00C364AD">
            <w:t>[</w:t>
          </w:r>
          <w:r>
            <w:t>type here</w:t>
          </w:r>
          <w:r w:rsidR="00C364AD">
            <w:t>]</w:t>
          </w:r>
        </w:sdtContent>
      </w:sdt>
      <w:r w:rsidR="00911314">
        <w:t>.</w:t>
      </w:r>
    </w:p>
    <w:p w14:paraId="75058F39" w14:textId="77777777" w:rsidR="00D432C0" w:rsidRDefault="00D432C0" w:rsidP="00FC7ED9">
      <w:pPr>
        <w:pStyle w:val="BodyText"/>
        <w:keepNext/>
        <w:spacing w:before="40" w:after="40"/>
      </w:pPr>
    </w:p>
    <w:p w14:paraId="71546674" w14:textId="77777777" w:rsidR="00A83BC9" w:rsidRDefault="00A83BC9" w:rsidP="00FC7ED9">
      <w:pPr>
        <w:pStyle w:val="BodyText"/>
        <w:keepNext/>
        <w:spacing w:before="40" w:after="40"/>
      </w:pPr>
      <w:r>
        <w:t>Yours sincerely</w:t>
      </w:r>
    </w:p>
    <w:p w14:paraId="4DEB6DF2" w14:textId="77777777" w:rsidR="00A83BC9" w:rsidRDefault="00A83BC9" w:rsidP="00FC7ED9">
      <w:pPr>
        <w:pStyle w:val="BodyText"/>
        <w:keepNext/>
        <w:spacing w:before="40" w:after="40"/>
      </w:pPr>
    </w:p>
    <w:p w14:paraId="5BE5B5DA" w14:textId="77777777" w:rsidR="00607C87" w:rsidRDefault="00607C87" w:rsidP="00FC7ED9">
      <w:pPr>
        <w:pStyle w:val="BodyText"/>
        <w:keepNext/>
        <w:spacing w:before="40" w:after="40"/>
      </w:pPr>
    </w:p>
    <w:p w14:paraId="167E5D57" w14:textId="77777777" w:rsidR="00FC7ED9" w:rsidRDefault="00FC7ED9" w:rsidP="00FC7ED9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08CF90BA" w14:textId="77777777" w:rsidR="002D7294" w:rsidRDefault="000541E9" w:rsidP="00FC7ED9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1DEFD2F0" w14:textId="77777777" w:rsidR="00710516" w:rsidRDefault="00710516" w:rsidP="00FC7ED9">
      <w:pPr>
        <w:pStyle w:val="BodyText"/>
        <w:keepNext/>
        <w:spacing w:before="40" w:after="40"/>
        <w:rPr>
          <w:b/>
        </w:rPr>
      </w:pPr>
      <w:r>
        <w:rPr>
          <w:b/>
        </w:rPr>
        <w:t>Encl: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430AAF3D" w14:textId="77777777" w:rsidTr="00B02510">
        <w:tc>
          <w:tcPr>
            <w:tcW w:w="9155" w:type="dxa"/>
          </w:tcPr>
          <w:p w14:paraId="147C10D7" w14:textId="77777777" w:rsidR="00F64CE1" w:rsidRDefault="00710516" w:rsidP="00D432C0">
            <w:pPr>
              <w:pStyle w:val="TableBodyTextsmall"/>
              <w:numPr>
                <w:ilvl w:val="0"/>
                <w:numId w:val="40"/>
              </w:numPr>
            </w:pPr>
            <w:r>
              <w:t>Delete as appropriate</w:t>
            </w:r>
          </w:p>
          <w:p w14:paraId="769EBECD" w14:textId="77777777" w:rsidR="00710516" w:rsidRDefault="00710516" w:rsidP="00D432C0">
            <w:pPr>
              <w:pStyle w:val="TableBodyTextsmall"/>
              <w:numPr>
                <w:ilvl w:val="0"/>
                <w:numId w:val="40"/>
              </w:numPr>
            </w:pPr>
            <w:r>
              <w:t>Insert details of attached approvals.</w:t>
            </w:r>
          </w:p>
        </w:tc>
      </w:tr>
    </w:tbl>
    <w:p w14:paraId="0BF19F3D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69CC" w14:textId="77777777" w:rsidR="00226EC5" w:rsidRDefault="00226EC5">
      <w:r>
        <w:separator/>
      </w:r>
    </w:p>
    <w:p w14:paraId="41418303" w14:textId="77777777" w:rsidR="00226EC5" w:rsidRDefault="00226EC5"/>
  </w:endnote>
  <w:endnote w:type="continuationSeparator" w:id="0">
    <w:p w14:paraId="3F76D301" w14:textId="77777777" w:rsidR="00226EC5" w:rsidRDefault="00226EC5">
      <w:r>
        <w:continuationSeparator/>
      </w:r>
    </w:p>
    <w:p w14:paraId="4C89A2A2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0E03" w14:textId="22CE74F5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425277">
      <w:t xml:space="preserve">August </w:t>
    </w:r>
    <w:r w:rsidR="00900F95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C6239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C6239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A619" w14:textId="77777777" w:rsidR="00226EC5" w:rsidRDefault="00226EC5">
      <w:r>
        <w:separator/>
      </w:r>
    </w:p>
    <w:p w14:paraId="15CEFD1A" w14:textId="77777777" w:rsidR="00226EC5" w:rsidRDefault="00226EC5"/>
  </w:footnote>
  <w:footnote w:type="continuationSeparator" w:id="0">
    <w:p w14:paraId="1D4287CF" w14:textId="77777777" w:rsidR="00226EC5" w:rsidRDefault="00226EC5">
      <w:r>
        <w:continuationSeparator/>
      </w:r>
    </w:p>
    <w:p w14:paraId="1C60DA3B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FD60" w14:textId="77777777" w:rsidR="000E4C4E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8E7AD71" wp14:editId="5B1D000C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B033F" w14:textId="77777777" w:rsidR="000E4C4E" w:rsidRDefault="000E4C4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4B286AA4" w14:textId="77777777" w:rsidR="008B2998" w:rsidRPr="008B2998" w:rsidRDefault="000E4C4E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Approval for Haulage of Plant and </w:t>
    </w:r>
    <w:r w:rsidR="00C0139E">
      <w:rPr>
        <w:b/>
        <w:sz w:val="32"/>
        <w:szCs w:val="32"/>
      </w:rPr>
      <w:t>Materials</w:t>
    </w:r>
    <w:r w:rsidR="00993FF9">
      <w:rPr>
        <w:b/>
        <w:sz w:val="32"/>
        <w:szCs w:val="32"/>
      </w:rPr>
      <w:t xml:space="preserve"> </w:t>
    </w:r>
    <w:r w:rsidR="0072177A">
      <w:rPr>
        <w:b/>
        <w:sz w:val="32"/>
        <w:szCs w:val="32"/>
      </w:rPr>
      <w:t>(</w:t>
    </w:r>
    <w:proofErr w:type="spellStart"/>
    <w:r w:rsidR="0072177A">
      <w:rPr>
        <w:b/>
        <w:sz w:val="32"/>
        <w:szCs w:val="32"/>
      </w:rPr>
      <w:t>GC</w:t>
    </w:r>
    <w:r w:rsidR="00FC7ED9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proofErr w:type="spellEnd"/>
    <w:r w:rsidR="00FA3F8C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C0139E">
      <w:rPr>
        <w:b/>
        <w:sz w:val="32"/>
        <w:szCs w:val="32"/>
      </w:rPr>
      <w:t>14.5.2</w:t>
    </w:r>
    <w:r w:rsidR="00DA18A5">
      <w:rPr>
        <w:b/>
        <w:sz w:val="32"/>
        <w:szCs w:val="32"/>
      </w:rPr>
      <w:t>)</w:t>
    </w:r>
  </w:p>
  <w:p w14:paraId="688FFEDA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7730D2E6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4B96FAE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717BC5D" w14:textId="77777777" w:rsidR="00C5054B" w:rsidRPr="00133AE0" w:rsidRDefault="00FE5666" w:rsidP="00CC2C0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</w:t>
          </w:r>
          <w:r w:rsidR="00CC2C0E">
            <w:rPr>
              <w:b/>
              <w:sz w:val="22"/>
              <w:szCs w:val="22"/>
            </w:rPr>
            <w:t>9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4A20A8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7AFFE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8FE49B8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E5ED3B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0EF2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E4C4E"/>
    <w:rsid w:val="000F1C34"/>
    <w:rsid w:val="0010528D"/>
    <w:rsid w:val="001075E8"/>
    <w:rsid w:val="00115E98"/>
    <w:rsid w:val="00125B5A"/>
    <w:rsid w:val="001322DE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44D8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1DDF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5902"/>
    <w:rsid w:val="002F6490"/>
    <w:rsid w:val="0030503A"/>
    <w:rsid w:val="003069EE"/>
    <w:rsid w:val="003108B7"/>
    <w:rsid w:val="003115D4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25277"/>
    <w:rsid w:val="004516FF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4FAC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86F22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5120"/>
    <w:rsid w:val="00606AC6"/>
    <w:rsid w:val="00607C87"/>
    <w:rsid w:val="0061185E"/>
    <w:rsid w:val="00622BC5"/>
    <w:rsid w:val="00627EC8"/>
    <w:rsid w:val="00633C91"/>
    <w:rsid w:val="00635475"/>
    <w:rsid w:val="00635E0C"/>
    <w:rsid w:val="00641639"/>
    <w:rsid w:val="00645A39"/>
    <w:rsid w:val="006538EF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10516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A3E83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0F95"/>
    <w:rsid w:val="00904118"/>
    <w:rsid w:val="00911314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56C6E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C6239"/>
    <w:rsid w:val="009E22DF"/>
    <w:rsid w:val="009E5C89"/>
    <w:rsid w:val="00A00F46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0336"/>
    <w:rsid w:val="00BE327E"/>
    <w:rsid w:val="00BE6F04"/>
    <w:rsid w:val="00BF0295"/>
    <w:rsid w:val="00BF2FA5"/>
    <w:rsid w:val="00BF373B"/>
    <w:rsid w:val="00BF7B37"/>
    <w:rsid w:val="00C0139E"/>
    <w:rsid w:val="00C33EEE"/>
    <w:rsid w:val="00C34106"/>
    <w:rsid w:val="00C34247"/>
    <w:rsid w:val="00C352F9"/>
    <w:rsid w:val="00C364AD"/>
    <w:rsid w:val="00C3796D"/>
    <w:rsid w:val="00C45172"/>
    <w:rsid w:val="00C50278"/>
    <w:rsid w:val="00C5054B"/>
    <w:rsid w:val="00C76378"/>
    <w:rsid w:val="00C81006"/>
    <w:rsid w:val="00C84C27"/>
    <w:rsid w:val="00C85A36"/>
    <w:rsid w:val="00C965C0"/>
    <w:rsid w:val="00CA0E74"/>
    <w:rsid w:val="00CA107F"/>
    <w:rsid w:val="00CA3157"/>
    <w:rsid w:val="00CA4B9D"/>
    <w:rsid w:val="00CC2C0E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2614D"/>
    <w:rsid w:val="00D432C0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235DE"/>
    <w:rsid w:val="00E33167"/>
    <w:rsid w:val="00E3615D"/>
    <w:rsid w:val="00E57C45"/>
    <w:rsid w:val="00E709D6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17287"/>
    <w:rsid w:val="00F26474"/>
    <w:rsid w:val="00F30D7C"/>
    <w:rsid w:val="00F322FA"/>
    <w:rsid w:val="00F44A7E"/>
    <w:rsid w:val="00F44BA4"/>
    <w:rsid w:val="00F45A8D"/>
    <w:rsid w:val="00F64B7F"/>
    <w:rsid w:val="00F64CE1"/>
    <w:rsid w:val="00F70E96"/>
    <w:rsid w:val="00F87D4E"/>
    <w:rsid w:val="00FA3F8C"/>
    <w:rsid w:val="00FA4FA6"/>
    <w:rsid w:val="00FA5570"/>
    <w:rsid w:val="00FA752B"/>
    <w:rsid w:val="00FB1E71"/>
    <w:rsid w:val="00FB66C6"/>
    <w:rsid w:val="00FC2AE6"/>
    <w:rsid w:val="00FC5568"/>
    <w:rsid w:val="00FC5DE8"/>
    <w:rsid w:val="00FC7935"/>
    <w:rsid w:val="00FC7ED9"/>
    <w:rsid w:val="00FD4453"/>
    <w:rsid w:val="00FD514B"/>
    <w:rsid w:val="00FE5666"/>
    <w:rsid w:val="00FE5C99"/>
    <w:rsid w:val="00FF1BE4"/>
    <w:rsid w:val="00FF2D4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95C5C5A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586F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6F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86F2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F2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EF5E4ACA34E43529143DF094CFA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AF6D-4C58-4783-A460-B0C87DB847B0}"/>
      </w:docPartPr>
      <w:docPartBody>
        <w:p w:rsidR="00DE677B" w:rsidRDefault="00560A0B" w:rsidP="00560A0B">
          <w:pPr>
            <w:pStyle w:val="AEF5E4ACA34E43529143DF094CFAEC8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A649CE332540FF8B718B3E59A0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B0D0-1F1F-48F8-9444-CD43CA5FA9DA}"/>
      </w:docPartPr>
      <w:docPartBody>
        <w:p w:rsidR="00D53189" w:rsidRDefault="00274930" w:rsidP="00274930">
          <w:pPr>
            <w:pStyle w:val="58A649CE332540FF8B718B3E59A08715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74930"/>
    <w:rsid w:val="002E5682"/>
    <w:rsid w:val="00404241"/>
    <w:rsid w:val="004145F9"/>
    <w:rsid w:val="00460CB5"/>
    <w:rsid w:val="00560A0B"/>
    <w:rsid w:val="0062336B"/>
    <w:rsid w:val="00653DA3"/>
    <w:rsid w:val="009228E0"/>
    <w:rsid w:val="009A6FED"/>
    <w:rsid w:val="00D53189"/>
    <w:rsid w:val="00D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930"/>
  </w:style>
  <w:style w:type="paragraph" w:customStyle="1" w:styleId="304AE4EC47D34F67A2288C4C6A4DF977">
    <w:name w:val="304AE4EC47D34F67A2288C4C6A4DF977"/>
    <w:rsid w:val="00460CB5"/>
  </w:style>
  <w:style w:type="paragraph" w:customStyle="1" w:styleId="AEF5E4ACA34E43529143DF094CFAEC81">
    <w:name w:val="AEF5E4ACA34E43529143DF094CFAEC81"/>
    <w:rsid w:val="00560A0B"/>
  </w:style>
  <w:style w:type="paragraph" w:customStyle="1" w:styleId="58A649CE332540FF8B718B3E59A08715">
    <w:name w:val="58A649CE332540FF8B718B3E59A08715"/>
    <w:rsid w:val="00274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1741D-E7EA-432E-B91E-00FD07A37B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ec972935-d489-4a83-af2a-c34816ed2832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</TotalTime>
  <Pages>1</Pages>
  <Words>80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SL159 Approval for Haulage of Plant and Materials (GCoC Clause 14.5.2)</vt:lpstr>
    </vt:vector>
  </TitlesOfParts>
  <Company>Department of Transport and Main Roads</Company>
  <LinksUpToDate>false</LinksUpToDate>
  <CharactersWithSpaces>575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SL159 Approval for Haulage of Plant and Materials (GCoC Clause 14.5.2)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15</cp:revision>
  <cp:lastPrinted>2013-06-20T03:17:00Z</cp:lastPrinted>
  <dcterms:created xsi:type="dcterms:W3CDTF">2015-05-18T06:51:00Z</dcterms:created>
  <dcterms:modified xsi:type="dcterms:W3CDTF">2023-08-22T03:01:00Z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