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F56C" w14:textId="77777777" w:rsidR="00FE5666" w:rsidRDefault="0038428D" w:rsidP="007C41BD">
      <w:pPr>
        <w:pStyle w:val="BodyText"/>
        <w:spacing w:before="40" w:after="40" w:line="240" w:lineRule="auto"/>
      </w:pPr>
      <w:sdt>
        <w:sdtPr>
          <w:id w:val="819849367"/>
          <w:placeholder>
            <w:docPart w:val="304AE4EC47D34F67A2288C4C6A4DF977"/>
          </w:placeholder>
          <w:text/>
        </w:sdtPr>
        <w:sdtEndPr/>
        <w:sdtContent>
          <w:r w:rsidR="00347F80">
            <w:t>[Insert date</w:t>
          </w:r>
          <w:r w:rsidR="00B363B2">
            <w:t>]</w:t>
          </w:r>
        </w:sdtContent>
      </w:sdt>
    </w:p>
    <w:p w14:paraId="558A0AAC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25C9C798" w14:textId="77777777" w:rsidTr="00B02510">
        <w:tc>
          <w:tcPr>
            <w:tcW w:w="1279" w:type="dxa"/>
          </w:tcPr>
          <w:p w14:paraId="2BC84B8B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3E06CBEB" w14:textId="77777777" w:rsidR="00FE5666" w:rsidRPr="00D207DF" w:rsidRDefault="0092481C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48FAE829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67027556" w14:textId="77777777" w:rsidTr="00B02510">
        <w:tc>
          <w:tcPr>
            <w:tcW w:w="9155" w:type="dxa"/>
          </w:tcPr>
          <w:p w14:paraId="5CA953D8" w14:textId="77777777" w:rsidR="00FE5666" w:rsidRDefault="00FE5666" w:rsidP="00E35F2A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584274070"/>
                <w:placeholder>
                  <w:docPart w:val="2CC29066491146E490452482E375DAD8"/>
                </w:placeholder>
                <w:text/>
              </w:sdtPr>
              <w:sdtEndPr/>
              <w:sdtContent>
                <w:r w:rsidR="00E35F2A">
                  <w:t>[Mr/Sir/Miss/Ms, etc.]</w:t>
                </w:r>
              </w:sdtContent>
            </w:sdt>
          </w:p>
        </w:tc>
      </w:tr>
    </w:tbl>
    <w:p w14:paraId="645C4559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3F6FEBC2" w14:textId="77777777" w:rsidTr="00906542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42DD50C2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74AF0BA2" w14:textId="77777777" w:rsidTr="00906542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43B43DAE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0B0BF75B" w14:textId="77777777" w:rsidTr="00906542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7A5E345E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2A38E3C9" w14:textId="77777777" w:rsidTr="00906542">
        <w:tc>
          <w:tcPr>
            <w:tcW w:w="9302" w:type="dxa"/>
          </w:tcPr>
          <w:p w14:paraId="651D259D" w14:textId="77777777" w:rsidR="00FE5666" w:rsidRPr="00D207DF" w:rsidRDefault="00321751" w:rsidP="00710516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>Deemed Permission to Use Contractor’s Design</w:t>
            </w:r>
          </w:p>
        </w:tc>
      </w:tr>
    </w:tbl>
    <w:p w14:paraId="63875123" w14:textId="77777777" w:rsidR="00FE5666" w:rsidRDefault="00FE5666" w:rsidP="007C41BD">
      <w:pPr>
        <w:pStyle w:val="BodyText"/>
        <w:spacing w:before="40" w:after="40"/>
      </w:pPr>
    </w:p>
    <w:p w14:paraId="5940919E" w14:textId="21D887E5" w:rsidR="00321751" w:rsidRDefault="00F26474" w:rsidP="007C41BD">
      <w:pPr>
        <w:pStyle w:val="BodyText"/>
        <w:keepNext/>
        <w:spacing w:before="40" w:after="40"/>
      </w:pPr>
      <w:r w:rsidRPr="00F26474">
        <w:t>In accordance with Clause</w:t>
      </w:r>
      <w:r w:rsidR="000C331C">
        <w:t> </w:t>
      </w:r>
      <w:r w:rsidR="00906542">
        <w:t>8.6.</w:t>
      </w:r>
      <w:r w:rsidR="00321751">
        <w:t>11</w:t>
      </w:r>
      <w:r w:rsidR="00906542">
        <w:t xml:space="preserve"> </w:t>
      </w:r>
      <w:r w:rsidRPr="00F26474">
        <w:t>of the</w:t>
      </w:r>
      <w:r w:rsidRPr="00E35F2A">
        <w:rPr>
          <w:i/>
        </w:rPr>
        <w:t xml:space="preserve"> General Conditions of Contract</w:t>
      </w:r>
      <w:r w:rsidR="00906542" w:rsidRPr="00E35F2A">
        <w:rPr>
          <w:i/>
        </w:rPr>
        <w:t>,</w:t>
      </w:r>
      <w:r w:rsidR="00906542">
        <w:t xml:space="preserve"> I </w:t>
      </w:r>
      <w:r w:rsidR="00321751">
        <w:t xml:space="preserve">advise </w:t>
      </w:r>
      <w:r w:rsidR="00906542">
        <w:t xml:space="preserve">that the </w:t>
      </w:r>
      <w:r w:rsidR="00321751">
        <w:t>Administrator did not respond to:</w:t>
      </w:r>
    </w:p>
    <w:p w14:paraId="1D1F3570" w14:textId="0AE215BD" w:rsidR="00321751" w:rsidRDefault="00321751" w:rsidP="007C41BD">
      <w:pPr>
        <w:pStyle w:val="BodyText"/>
        <w:keepNext/>
        <w:spacing w:before="40" w:after="40"/>
        <w:ind w:left="720" w:hanging="720"/>
      </w:pPr>
      <w:r>
        <w:t>(1)</w:t>
      </w:r>
      <w:r>
        <w:tab/>
        <w:t>the Contractor’s Design and the accompanying Designer’s Certificate in accordance with Clause</w:t>
      </w:r>
      <w:r w:rsidR="000C331C">
        <w:t> </w:t>
      </w:r>
      <w:r>
        <w:t>8.6.6</w:t>
      </w:r>
    </w:p>
    <w:p w14:paraId="5151D7C3" w14:textId="1E68BA52" w:rsidR="00321751" w:rsidRDefault="00321751" w:rsidP="007C41BD">
      <w:pPr>
        <w:pStyle w:val="BodyText"/>
        <w:keepNext/>
        <w:spacing w:before="40" w:after="40"/>
        <w:ind w:left="720" w:hanging="720"/>
      </w:pPr>
      <w:r>
        <w:t>(1)</w:t>
      </w:r>
      <w:r>
        <w:tab/>
        <w:t>the resubmitted Contractor’s Design and the accompanying Designer’s Certificate in accordance with Clause</w:t>
      </w:r>
      <w:r w:rsidR="000C331C">
        <w:t> </w:t>
      </w:r>
      <w:r>
        <w:t>8.6.10(a) or</w:t>
      </w:r>
    </w:p>
    <w:p w14:paraId="4BCF3805" w14:textId="66FDC17F" w:rsidR="00321751" w:rsidRDefault="00E35F2A" w:rsidP="007C41BD">
      <w:pPr>
        <w:pStyle w:val="BodyText"/>
        <w:keepNext/>
        <w:spacing w:before="40" w:after="40"/>
        <w:ind w:left="720" w:hanging="720"/>
      </w:pPr>
      <w:r>
        <w:t>(1)</w:t>
      </w:r>
      <w:r w:rsidR="00321751">
        <w:tab/>
        <w:t xml:space="preserve">reasons and supporting </w:t>
      </w:r>
      <w:r w:rsidR="00C7009E">
        <w:t xml:space="preserve">documentation </w:t>
      </w:r>
      <w:r w:rsidR="00321751">
        <w:t>in accordance with Clause</w:t>
      </w:r>
      <w:r w:rsidR="000C331C">
        <w:t> </w:t>
      </w:r>
      <w:r w:rsidR="00321751">
        <w:t xml:space="preserve">8.6.10(b) concerning a drawing </w:t>
      </w:r>
      <w:r w:rsidR="00C7009E">
        <w:t>and/</w:t>
      </w:r>
      <w:r w:rsidR="00321751">
        <w:t>or specification for which the Administrator has previously withheld permission to use,</w:t>
      </w:r>
      <w:r w:rsidR="00C7009E">
        <w:t xml:space="preserve"> within the prescribed 10</w:t>
      </w:r>
      <w:r w:rsidR="000D19AB">
        <w:t> </w:t>
      </w:r>
      <w:r w:rsidR="00C7009E">
        <w:t>Business Day period which expired on (2)</w:t>
      </w:r>
    </w:p>
    <w:p w14:paraId="67A4EC09" w14:textId="45BACFDA" w:rsidR="00906542" w:rsidRDefault="0038428D" w:rsidP="000D19AB">
      <w:pPr>
        <w:pStyle w:val="BodyText"/>
        <w:keepNext/>
        <w:spacing w:before="40" w:after="40"/>
        <w:ind w:left="720" w:hanging="11"/>
      </w:pPr>
      <w:sdt>
        <w:sdtPr>
          <w:id w:val="1637599131"/>
          <w:placeholder>
            <w:docPart w:val="51B3EA79B2A64D44A35AA8903BD796FC"/>
          </w:placeholder>
          <w:text/>
        </w:sdtPr>
        <w:sdtEndPr/>
        <w:sdtContent>
          <w:r w:rsidR="00906542">
            <w:t>[type here]</w:t>
          </w:r>
        </w:sdtContent>
      </w:sdt>
      <w:r w:rsidR="00906542">
        <w:t>.</w:t>
      </w:r>
    </w:p>
    <w:p w14:paraId="3CFFF567" w14:textId="77777777" w:rsidR="007C41BD" w:rsidRDefault="007C41BD" w:rsidP="007C41BD">
      <w:pPr>
        <w:pStyle w:val="BodyText"/>
        <w:keepNext/>
        <w:spacing w:before="40" w:after="40"/>
        <w:ind w:left="720" w:hanging="720"/>
      </w:pPr>
    </w:p>
    <w:p w14:paraId="42764BFB" w14:textId="2AC4BE1B" w:rsidR="001B44D8" w:rsidRDefault="00321751" w:rsidP="007C41BD">
      <w:pPr>
        <w:pStyle w:val="BodyText"/>
        <w:keepNext/>
        <w:spacing w:before="40" w:after="40"/>
      </w:pPr>
      <w:r>
        <w:t>In accordance with Clause</w:t>
      </w:r>
      <w:r w:rsidR="00C7009E">
        <w:t> </w:t>
      </w:r>
      <w:r>
        <w:t>8.6.11, the Administrator is therefore deemed to have given permission to use the relevant Contractor’s Design.</w:t>
      </w:r>
    </w:p>
    <w:p w14:paraId="4F4DB4AC" w14:textId="77777777" w:rsidR="00D432C0" w:rsidRDefault="00D432C0" w:rsidP="007C41BD">
      <w:pPr>
        <w:pStyle w:val="BodyText"/>
        <w:keepNext/>
        <w:spacing w:before="40" w:after="40"/>
      </w:pPr>
    </w:p>
    <w:p w14:paraId="7319182D" w14:textId="77777777" w:rsidR="00A83BC9" w:rsidRDefault="00A83BC9" w:rsidP="007C41BD">
      <w:pPr>
        <w:pStyle w:val="BodyText"/>
        <w:keepNext/>
        <w:spacing w:before="40" w:after="40"/>
      </w:pPr>
      <w:r>
        <w:t>Yours sincerely</w:t>
      </w:r>
    </w:p>
    <w:p w14:paraId="24C1738E" w14:textId="77777777" w:rsidR="00A83BC9" w:rsidRDefault="00A83BC9" w:rsidP="007C41BD">
      <w:pPr>
        <w:pStyle w:val="BodyText"/>
        <w:keepNext/>
        <w:spacing w:before="40" w:after="40"/>
      </w:pPr>
    </w:p>
    <w:p w14:paraId="2C7AD625" w14:textId="77777777" w:rsidR="007C41BD" w:rsidRDefault="007C41BD" w:rsidP="007C41BD">
      <w:pPr>
        <w:pStyle w:val="BodyText"/>
        <w:keepNext/>
        <w:spacing w:before="40" w:after="40"/>
      </w:pPr>
    </w:p>
    <w:p w14:paraId="7F760ED2" w14:textId="77777777" w:rsidR="00E35F2A" w:rsidRDefault="00E35F2A" w:rsidP="007C41BD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6F239622" w14:textId="77777777" w:rsidR="002D7294" w:rsidRDefault="000541E9" w:rsidP="007C41BD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61BCB281" w14:textId="77777777" w:rsidTr="00B02510">
        <w:tc>
          <w:tcPr>
            <w:tcW w:w="9155" w:type="dxa"/>
          </w:tcPr>
          <w:p w14:paraId="43437C54" w14:textId="77777777" w:rsidR="00321751" w:rsidRDefault="00321751" w:rsidP="00321751">
            <w:pPr>
              <w:pStyle w:val="TableBodyTextsmall"/>
              <w:numPr>
                <w:ilvl w:val="0"/>
                <w:numId w:val="40"/>
              </w:numPr>
            </w:pPr>
            <w:r>
              <w:t>Delete the two alternatives which are not relevant.</w:t>
            </w:r>
          </w:p>
          <w:p w14:paraId="0F05849A" w14:textId="277E51F0" w:rsidR="00906542" w:rsidRDefault="00321751" w:rsidP="00321751">
            <w:pPr>
              <w:pStyle w:val="TableBodyTextsmall"/>
              <w:numPr>
                <w:ilvl w:val="0"/>
                <w:numId w:val="40"/>
              </w:numPr>
            </w:pPr>
            <w:r>
              <w:t>Insert the date which is 10</w:t>
            </w:r>
            <w:r w:rsidR="000D19AB">
              <w:t> </w:t>
            </w:r>
            <w:r>
              <w:t>Business Days after the date of submission of the alternative applicable in (1).</w:t>
            </w:r>
          </w:p>
        </w:tc>
      </w:tr>
    </w:tbl>
    <w:p w14:paraId="1F18DF4C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CF168" w14:textId="77777777" w:rsidR="00226EC5" w:rsidRDefault="00226EC5">
      <w:r>
        <w:separator/>
      </w:r>
    </w:p>
    <w:p w14:paraId="7605EBD5" w14:textId="77777777" w:rsidR="00226EC5" w:rsidRDefault="00226EC5"/>
  </w:endnote>
  <w:endnote w:type="continuationSeparator" w:id="0">
    <w:p w14:paraId="040DA15C" w14:textId="77777777" w:rsidR="00226EC5" w:rsidRDefault="00226EC5">
      <w:r>
        <w:continuationSeparator/>
      </w:r>
    </w:p>
    <w:p w14:paraId="19F3F508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EDB0" w14:textId="58BDD877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Roads</w:t>
    </w:r>
    <w:r w:rsidR="00C5054B" w:rsidRPr="00E35F2A">
      <w:t xml:space="preserve">, </w:t>
    </w:r>
    <w:r w:rsidR="00EB7FD7">
      <w:t xml:space="preserve">August </w:t>
    </w:r>
    <w:r w:rsidR="000C331C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4B03DE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4B03DE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37AF" w14:textId="77777777" w:rsidR="00226EC5" w:rsidRDefault="00226EC5">
      <w:r>
        <w:separator/>
      </w:r>
    </w:p>
    <w:p w14:paraId="32D3FC95" w14:textId="77777777" w:rsidR="00226EC5" w:rsidRDefault="00226EC5"/>
  </w:footnote>
  <w:footnote w:type="continuationSeparator" w:id="0">
    <w:p w14:paraId="1A97AE20" w14:textId="77777777" w:rsidR="00226EC5" w:rsidRDefault="00226EC5">
      <w:r>
        <w:continuationSeparator/>
      </w:r>
    </w:p>
    <w:p w14:paraId="47FFC369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AD91" w14:textId="77777777" w:rsidR="001909EA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5FCA759" wp14:editId="292D2DCD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5E6FE9" w14:textId="77777777" w:rsidR="001909EA" w:rsidRDefault="001909EA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0AF82E7D" w14:textId="77777777" w:rsidR="008B2998" w:rsidRPr="008B2998" w:rsidRDefault="001909EA" w:rsidP="00C5054B">
    <w:pPr>
      <w:pStyle w:val="HeaderChapterpart"/>
      <w:pBdr>
        <w:bottom w:val="none" w:sz="0" w:space="0" w:color="auto"/>
      </w:pBdr>
      <w:rPr>
        <w:b/>
        <w:sz w:val="20"/>
        <w:szCs w:val="20"/>
      </w:rPr>
    </w:pPr>
    <w:r>
      <w:rPr>
        <w:b/>
        <w:sz w:val="32"/>
        <w:szCs w:val="32"/>
      </w:rPr>
      <w:t xml:space="preserve">Deemed Permission to Use </w:t>
    </w:r>
    <w:r w:rsidR="007E70DE">
      <w:rPr>
        <w:b/>
        <w:sz w:val="32"/>
        <w:szCs w:val="32"/>
      </w:rPr>
      <w:t>Contractor’s Design</w:t>
    </w:r>
    <w:r w:rsidR="00993FF9">
      <w:rPr>
        <w:b/>
        <w:sz w:val="32"/>
        <w:szCs w:val="32"/>
      </w:rPr>
      <w:t xml:space="preserve"> </w:t>
    </w:r>
    <w:r w:rsidR="0072177A">
      <w:rPr>
        <w:b/>
        <w:sz w:val="32"/>
        <w:szCs w:val="32"/>
      </w:rPr>
      <w:t>(</w:t>
    </w:r>
    <w:proofErr w:type="spellStart"/>
    <w:r w:rsidR="0072177A">
      <w:rPr>
        <w:b/>
        <w:sz w:val="32"/>
        <w:szCs w:val="32"/>
      </w:rPr>
      <w:t>GC</w:t>
    </w:r>
    <w:r w:rsidR="007C41BD">
      <w:rPr>
        <w:b/>
        <w:sz w:val="32"/>
        <w:szCs w:val="32"/>
      </w:rPr>
      <w:t>o</w:t>
    </w:r>
    <w:r w:rsidR="0072177A">
      <w:rPr>
        <w:b/>
        <w:sz w:val="32"/>
        <w:szCs w:val="32"/>
      </w:rPr>
      <w:t>C</w:t>
    </w:r>
    <w:proofErr w:type="spellEnd"/>
    <w:r w:rsidR="00FA3F8C">
      <w:rPr>
        <w:b/>
        <w:sz w:val="32"/>
        <w:szCs w:val="32"/>
      </w:rPr>
      <w:t> </w:t>
    </w:r>
    <w:r w:rsidR="0040462A">
      <w:rPr>
        <w:b/>
        <w:sz w:val="32"/>
        <w:szCs w:val="32"/>
      </w:rPr>
      <w:t>Clause</w:t>
    </w:r>
    <w:r w:rsidR="00287219">
      <w:rPr>
        <w:b/>
        <w:sz w:val="32"/>
        <w:szCs w:val="32"/>
      </w:rPr>
      <w:t> </w:t>
    </w:r>
    <w:r w:rsidR="004E30B5">
      <w:rPr>
        <w:b/>
        <w:sz w:val="32"/>
        <w:szCs w:val="32"/>
      </w:rPr>
      <w:t>8.6.</w:t>
    </w:r>
    <w:r w:rsidR="007E70DE">
      <w:rPr>
        <w:b/>
        <w:sz w:val="32"/>
        <w:szCs w:val="32"/>
      </w:rPr>
      <w:t>11</w:t>
    </w:r>
    <w:r w:rsidR="00DA18A5">
      <w:rPr>
        <w:b/>
        <w:sz w:val="32"/>
        <w:szCs w:val="32"/>
      </w:rPr>
      <w:t>)</w:t>
    </w:r>
  </w:p>
  <w:p w14:paraId="6E1C3A03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4BEA85AB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6E764283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F16BF45" w14:textId="77777777" w:rsidR="00C5054B" w:rsidRPr="00133AE0" w:rsidRDefault="00FE5666" w:rsidP="007E70D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</w:t>
          </w:r>
          <w:r w:rsidR="004E30B5">
            <w:rPr>
              <w:b/>
              <w:sz w:val="22"/>
              <w:szCs w:val="22"/>
            </w:rPr>
            <w:t>16</w:t>
          </w:r>
          <w:r w:rsidR="007E70DE">
            <w:rPr>
              <w:b/>
              <w:sz w:val="22"/>
              <w:szCs w:val="22"/>
            </w:rPr>
            <w:t>1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B4A537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B32FF3A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49E291E7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14041D91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CF6DCC"/>
    <w:multiLevelType w:val="hybridMultilevel"/>
    <w:tmpl w:val="DB4200B2"/>
    <w:lvl w:ilvl="0" w:tplc="54C815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27441850"/>
    <w:multiLevelType w:val="hybridMultilevel"/>
    <w:tmpl w:val="E4EA7E36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85A7620"/>
    <w:multiLevelType w:val="hybridMultilevel"/>
    <w:tmpl w:val="FD3EFD4C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726A54"/>
    <w:multiLevelType w:val="multilevel"/>
    <w:tmpl w:val="DC821EBC"/>
    <w:numStyleLink w:val="TableListAllBullets3Level"/>
  </w:abstractNum>
  <w:abstractNum w:abstractNumId="28" w15:restartNumberingAfterBreak="0">
    <w:nsid w:val="49726D62"/>
    <w:multiLevelType w:val="hybridMultilevel"/>
    <w:tmpl w:val="35B60A6A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605261"/>
    <w:multiLevelType w:val="hybridMultilevel"/>
    <w:tmpl w:val="2DC2F6F0"/>
    <w:lvl w:ilvl="0" w:tplc="87263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30FDD"/>
    <w:multiLevelType w:val="multilevel"/>
    <w:tmpl w:val="AB2E9E82"/>
    <w:numStyleLink w:val="TableListSmallLetter"/>
  </w:abstractNum>
  <w:abstractNum w:abstractNumId="31" w15:restartNumberingAfterBreak="0">
    <w:nsid w:val="57582309"/>
    <w:multiLevelType w:val="multilevel"/>
    <w:tmpl w:val="620CC31C"/>
    <w:numStyleLink w:val="ListAllBullets3Level"/>
  </w:abstractNum>
  <w:abstractNum w:abstractNumId="32" w15:restartNumberingAfterBreak="0">
    <w:nsid w:val="57EF42BE"/>
    <w:multiLevelType w:val="multilevel"/>
    <w:tmpl w:val="B2B20138"/>
    <w:numStyleLink w:val="TableListAllLetter3level"/>
  </w:abstractNum>
  <w:abstractNum w:abstractNumId="33" w15:restartNumberingAfterBreak="0">
    <w:nsid w:val="587C617C"/>
    <w:multiLevelType w:val="multilevel"/>
    <w:tmpl w:val="5DAC17FA"/>
    <w:numStyleLink w:val="TableListSmallNumber"/>
  </w:abstractNum>
  <w:abstractNum w:abstractNumId="34" w15:restartNumberingAfterBreak="0">
    <w:nsid w:val="5C060E03"/>
    <w:multiLevelType w:val="hybridMultilevel"/>
    <w:tmpl w:val="6DDCF444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5" w15:restartNumberingAfterBreak="0">
    <w:nsid w:val="683634E9"/>
    <w:multiLevelType w:val="multilevel"/>
    <w:tmpl w:val="236A166A"/>
    <w:numStyleLink w:val="TableListAllNum3Level"/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A5F4FED"/>
    <w:multiLevelType w:val="multilevel"/>
    <w:tmpl w:val="168C5AE8"/>
    <w:numStyleLink w:val="ListAllLetter3Level"/>
  </w:abstractNum>
  <w:abstractNum w:abstractNumId="43" w15:restartNumberingAfterBreak="0">
    <w:nsid w:val="7CB15E02"/>
    <w:multiLevelType w:val="multilevel"/>
    <w:tmpl w:val="DC821EBC"/>
    <w:numStyleLink w:val="TableListAllBullets3Level"/>
  </w:abstractNum>
  <w:abstractNum w:abstractNumId="44" w15:restartNumberingAfterBreak="0">
    <w:nsid w:val="7CEA7022"/>
    <w:multiLevelType w:val="hybridMultilevel"/>
    <w:tmpl w:val="10F4CA7C"/>
    <w:lvl w:ilvl="0" w:tplc="EEB40B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F081BC1"/>
    <w:multiLevelType w:val="hybridMultilevel"/>
    <w:tmpl w:val="0468666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20"/>
  </w:num>
  <w:num w:numId="3">
    <w:abstractNumId w:val="36"/>
  </w:num>
  <w:num w:numId="4">
    <w:abstractNumId w:val="3"/>
  </w:num>
  <w:num w:numId="5">
    <w:abstractNumId w:val="14"/>
  </w:num>
  <w:num w:numId="6">
    <w:abstractNumId w:val="31"/>
  </w:num>
  <w:num w:numId="7">
    <w:abstractNumId w:val="12"/>
  </w:num>
  <w:num w:numId="8">
    <w:abstractNumId w:val="7"/>
  </w:num>
  <w:num w:numId="9">
    <w:abstractNumId w:val="45"/>
  </w:num>
  <w:num w:numId="10">
    <w:abstractNumId w:val="43"/>
  </w:num>
  <w:num w:numId="11">
    <w:abstractNumId w:val="21"/>
  </w:num>
  <w:num w:numId="12">
    <w:abstractNumId w:val="11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9"/>
  </w:num>
  <w:num w:numId="17">
    <w:abstractNumId w:val="25"/>
  </w:num>
  <w:num w:numId="18">
    <w:abstractNumId w:val="0"/>
  </w:num>
  <w:num w:numId="19">
    <w:abstractNumId w:val="42"/>
  </w:num>
  <w:num w:numId="20">
    <w:abstractNumId w:val="47"/>
  </w:num>
  <w:num w:numId="21">
    <w:abstractNumId w:val="38"/>
  </w:num>
  <w:num w:numId="22">
    <w:abstractNumId w:val="3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4"/>
  </w:num>
  <w:num w:numId="26">
    <w:abstractNumId w:val="37"/>
  </w:num>
  <w:num w:numId="27">
    <w:abstractNumId w:val="10"/>
  </w:num>
  <w:num w:numId="2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30"/>
  </w:num>
  <w:num w:numId="31">
    <w:abstractNumId w:val="18"/>
  </w:num>
  <w:num w:numId="32">
    <w:abstractNumId w:val="2"/>
  </w:num>
  <w:num w:numId="33">
    <w:abstractNumId w:val="41"/>
  </w:num>
  <w:num w:numId="34">
    <w:abstractNumId w:val="27"/>
  </w:num>
  <w:num w:numId="35">
    <w:abstractNumId w:val="23"/>
  </w:num>
  <w:num w:numId="36">
    <w:abstractNumId w:val="33"/>
  </w:num>
  <w:num w:numId="37">
    <w:abstractNumId w:val="5"/>
  </w:num>
  <w:num w:numId="38">
    <w:abstractNumId w:val="6"/>
  </w:num>
  <w:num w:numId="39">
    <w:abstractNumId w:val="17"/>
  </w:num>
  <w:num w:numId="40">
    <w:abstractNumId w:val="35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>
    <w:abstractNumId w:val="40"/>
  </w:num>
  <w:num w:numId="42">
    <w:abstractNumId w:val="29"/>
  </w:num>
  <w:num w:numId="43">
    <w:abstractNumId w:val="46"/>
  </w:num>
  <w:num w:numId="44">
    <w:abstractNumId w:val="16"/>
  </w:num>
  <w:num w:numId="45">
    <w:abstractNumId w:val="26"/>
  </w:num>
  <w:num w:numId="46">
    <w:abstractNumId w:val="28"/>
  </w:num>
  <w:num w:numId="47">
    <w:abstractNumId w:val="13"/>
  </w:num>
  <w:num w:numId="48">
    <w:abstractNumId w:val="34"/>
  </w:num>
  <w:num w:numId="49">
    <w:abstractNumId w:val="4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7C51"/>
    <w:rsid w:val="000157CD"/>
    <w:rsid w:val="00015CE9"/>
    <w:rsid w:val="00017E9F"/>
    <w:rsid w:val="000216DE"/>
    <w:rsid w:val="00022028"/>
    <w:rsid w:val="00022FEC"/>
    <w:rsid w:val="000313CD"/>
    <w:rsid w:val="00042CEB"/>
    <w:rsid w:val="00050432"/>
    <w:rsid w:val="00052F6B"/>
    <w:rsid w:val="000541E9"/>
    <w:rsid w:val="00056DEA"/>
    <w:rsid w:val="000634EA"/>
    <w:rsid w:val="0006499F"/>
    <w:rsid w:val="00066DBE"/>
    <w:rsid w:val="00070044"/>
    <w:rsid w:val="0007165A"/>
    <w:rsid w:val="000913ED"/>
    <w:rsid w:val="00096FC7"/>
    <w:rsid w:val="000B047B"/>
    <w:rsid w:val="000B3EDA"/>
    <w:rsid w:val="000B71E8"/>
    <w:rsid w:val="000C331C"/>
    <w:rsid w:val="000C499C"/>
    <w:rsid w:val="000D19AB"/>
    <w:rsid w:val="000D5692"/>
    <w:rsid w:val="000E1CE3"/>
    <w:rsid w:val="000E1D01"/>
    <w:rsid w:val="000E26B0"/>
    <w:rsid w:val="000F1C34"/>
    <w:rsid w:val="0010528D"/>
    <w:rsid w:val="001075E8"/>
    <w:rsid w:val="00115E98"/>
    <w:rsid w:val="00125B5A"/>
    <w:rsid w:val="001322DE"/>
    <w:rsid w:val="00133AE0"/>
    <w:rsid w:val="001343B9"/>
    <w:rsid w:val="001531EE"/>
    <w:rsid w:val="00172FEB"/>
    <w:rsid w:val="00176CC5"/>
    <w:rsid w:val="001909EA"/>
    <w:rsid w:val="001A065F"/>
    <w:rsid w:val="001A0C66"/>
    <w:rsid w:val="001A147E"/>
    <w:rsid w:val="001A4752"/>
    <w:rsid w:val="001A697D"/>
    <w:rsid w:val="001B1393"/>
    <w:rsid w:val="001B44D8"/>
    <w:rsid w:val="001B760D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07DF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219"/>
    <w:rsid w:val="00287680"/>
    <w:rsid w:val="0029059C"/>
    <w:rsid w:val="002A50A0"/>
    <w:rsid w:val="002B1DDF"/>
    <w:rsid w:val="002B60EC"/>
    <w:rsid w:val="002B7B63"/>
    <w:rsid w:val="002C15A4"/>
    <w:rsid w:val="002C4808"/>
    <w:rsid w:val="002D7294"/>
    <w:rsid w:val="002E074D"/>
    <w:rsid w:val="002E0B83"/>
    <w:rsid w:val="002F2356"/>
    <w:rsid w:val="002F4567"/>
    <w:rsid w:val="002F5902"/>
    <w:rsid w:val="002F6490"/>
    <w:rsid w:val="0030503A"/>
    <w:rsid w:val="003069EE"/>
    <w:rsid w:val="003108B7"/>
    <w:rsid w:val="003115D4"/>
    <w:rsid w:val="00315F53"/>
    <w:rsid w:val="0032021E"/>
    <w:rsid w:val="00321751"/>
    <w:rsid w:val="00321EE3"/>
    <w:rsid w:val="00322F9D"/>
    <w:rsid w:val="003231FA"/>
    <w:rsid w:val="003323B1"/>
    <w:rsid w:val="00336228"/>
    <w:rsid w:val="00347F80"/>
    <w:rsid w:val="00350E10"/>
    <w:rsid w:val="00361264"/>
    <w:rsid w:val="00363C04"/>
    <w:rsid w:val="003717FA"/>
    <w:rsid w:val="00376A0A"/>
    <w:rsid w:val="00376E62"/>
    <w:rsid w:val="00382364"/>
    <w:rsid w:val="00383A3B"/>
    <w:rsid w:val="0038428D"/>
    <w:rsid w:val="00391457"/>
    <w:rsid w:val="003960ED"/>
    <w:rsid w:val="003A5033"/>
    <w:rsid w:val="003C340E"/>
    <w:rsid w:val="003C436B"/>
    <w:rsid w:val="003D1729"/>
    <w:rsid w:val="003E0E9D"/>
    <w:rsid w:val="003E3C82"/>
    <w:rsid w:val="00400CF8"/>
    <w:rsid w:val="004030EB"/>
    <w:rsid w:val="00403422"/>
    <w:rsid w:val="0040462A"/>
    <w:rsid w:val="004516FF"/>
    <w:rsid w:val="004525EA"/>
    <w:rsid w:val="00456933"/>
    <w:rsid w:val="00456A07"/>
    <w:rsid w:val="0046467D"/>
    <w:rsid w:val="00476071"/>
    <w:rsid w:val="00477792"/>
    <w:rsid w:val="004A54C9"/>
    <w:rsid w:val="004B03DE"/>
    <w:rsid w:val="004D7425"/>
    <w:rsid w:val="004E30B5"/>
    <w:rsid w:val="004E3F40"/>
    <w:rsid w:val="004E49B7"/>
    <w:rsid w:val="004F4085"/>
    <w:rsid w:val="00501027"/>
    <w:rsid w:val="00521D18"/>
    <w:rsid w:val="005233EF"/>
    <w:rsid w:val="00526282"/>
    <w:rsid w:val="00530265"/>
    <w:rsid w:val="00534FAC"/>
    <w:rsid w:val="005424A4"/>
    <w:rsid w:val="005457E4"/>
    <w:rsid w:val="005477A1"/>
    <w:rsid w:val="00556E72"/>
    <w:rsid w:val="00575CE8"/>
    <w:rsid w:val="005813CB"/>
    <w:rsid w:val="005815CB"/>
    <w:rsid w:val="00582599"/>
    <w:rsid w:val="00582E91"/>
    <w:rsid w:val="0059511F"/>
    <w:rsid w:val="005A0652"/>
    <w:rsid w:val="005C1DF1"/>
    <w:rsid w:val="005C2153"/>
    <w:rsid w:val="005D2649"/>
    <w:rsid w:val="005D3973"/>
    <w:rsid w:val="005D474C"/>
    <w:rsid w:val="005D59C0"/>
    <w:rsid w:val="005E7F89"/>
    <w:rsid w:val="005F6E65"/>
    <w:rsid w:val="0060080E"/>
    <w:rsid w:val="00605120"/>
    <w:rsid w:val="00606AC6"/>
    <w:rsid w:val="0061185E"/>
    <w:rsid w:val="00622BC5"/>
    <w:rsid w:val="00627EC8"/>
    <w:rsid w:val="00633C91"/>
    <w:rsid w:val="00635475"/>
    <w:rsid w:val="00635E0C"/>
    <w:rsid w:val="00641639"/>
    <w:rsid w:val="00645A39"/>
    <w:rsid w:val="006538EF"/>
    <w:rsid w:val="00653DDD"/>
    <w:rsid w:val="00662E61"/>
    <w:rsid w:val="00666E20"/>
    <w:rsid w:val="00674D58"/>
    <w:rsid w:val="00676214"/>
    <w:rsid w:val="00686875"/>
    <w:rsid w:val="00692EF6"/>
    <w:rsid w:val="006A6908"/>
    <w:rsid w:val="006B77B4"/>
    <w:rsid w:val="006C2B1A"/>
    <w:rsid w:val="006D2668"/>
    <w:rsid w:val="006D2FDF"/>
    <w:rsid w:val="006D52CB"/>
    <w:rsid w:val="006D553A"/>
    <w:rsid w:val="006F7D3B"/>
    <w:rsid w:val="00704001"/>
    <w:rsid w:val="00710516"/>
    <w:rsid w:val="0072177A"/>
    <w:rsid w:val="00723F1A"/>
    <w:rsid w:val="00730C95"/>
    <w:rsid w:val="007462A6"/>
    <w:rsid w:val="00753FBF"/>
    <w:rsid w:val="00760164"/>
    <w:rsid w:val="007672DC"/>
    <w:rsid w:val="007677C0"/>
    <w:rsid w:val="0077261D"/>
    <w:rsid w:val="00785550"/>
    <w:rsid w:val="00793FA9"/>
    <w:rsid w:val="00796D7D"/>
    <w:rsid w:val="00797EC0"/>
    <w:rsid w:val="007A3E83"/>
    <w:rsid w:val="007B6815"/>
    <w:rsid w:val="007C41BD"/>
    <w:rsid w:val="007C4319"/>
    <w:rsid w:val="007C4E82"/>
    <w:rsid w:val="007D0963"/>
    <w:rsid w:val="007D5C8E"/>
    <w:rsid w:val="007D76AC"/>
    <w:rsid w:val="007E6BE4"/>
    <w:rsid w:val="007E70DE"/>
    <w:rsid w:val="007F63AF"/>
    <w:rsid w:val="00802C28"/>
    <w:rsid w:val="00811807"/>
    <w:rsid w:val="00815563"/>
    <w:rsid w:val="0081605E"/>
    <w:rsid w:val="00827D97"/>
    <w:rsid w:val="00847897"/>
    <w:rsid w:val="008807C8"/>
    <w:rsid w:val="008843E8"/>
    <w:rsid w:val="00896520"/>
    <w:rsid w:val="008A19A0"/>
    <w:rsid w:val="008B00CE"/>
    <w:rsid w:val="008B2998"/>
    <w:rsid w:val="008B3748"/>
    <w:rsid w:val="008B3C38"/>
    <w:rsid w:val="008B61BF"/>
    <w:rsid w:val="008C615E"/>
    <w:rsid w:val="008D02E2"/>
    <w:rsid w:val="008D2693"/>
    <w:rsid w:val="008F36D9"/>
    <w:rsid w:val="008F47F2"/>
    <w:rsid w:val="008F57C1"/>
    <w:rsid w:val="00904118"/>
    <w:rsid w:val="00906542"/>
    <w:rsid w:val="0091452E"/>
    <w:rsid w:val="0092046B"/>
    <w:rsid w:val="0092481C"/>
    <w:rsid w:val="00926AFF"/>
    <w:rsid w:val="00940C46"/>
    <w:rsid w:val="00941A7D"/>
    <w:rsid w:val="00944A3A"/>
    <w:rsid w:val="00945942"/>
    <w:rsid w:val="00950444"/>
    <w:rsid w:val="00956C6E"/>
    <w:rsid w:val="00963601"/>
    <w:rsid w:val="00976E82"/>
    <w:rsid w:val="0098641F"/>
    <w:rsid w:val="00993FF9"/>
    <w:rsid w:val="00996C59"/>
    <w:rsid w:val="009A030F"/>
    <w:rsid w:val="009A3DD6"/>
    <w:rsid w:val="009A5760"/>
    <w:rsid w:val="009A671A"/>
    <w:rsid w:val="009B39D2"/>
    <w:rsid w:val="009B515F"/>
    <w:rsid w:val="009B53BC"/>
    <w:rsid w:val="009B6108"/>
    <w:rsid w:val="009B6FF8"/>
    <w:rsid w:val="009E22DF"/>
    <w:rsid w:val="009E5C89"/>
    <w:rsid w:val="00A00F46"/>
    <w:rsid w:val="00A12D4E"/>
    <w:rsid w:val="00A20B17"/>
    <w:rsid w:val="00A27877"/>
    <w:rsid w:val="00A4797E"/>
    <w:rsid w:val="00A52AB4"/>
    <w:rsid w:val="00A72C8B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363B2"/>
    <w:rsid w:val="00B4064C"/>
    <w:rsid w:val="00B471BE"/>
    <w:rsid w:val="00B61291"/>
    <w:rsid w:val="00B705E6"/>
    <w:rsid w:val="00B712C5"/>
    <w:rsid w:val="00B8333F"/>
    <w:rsid w:val="00B8519F"/>
    <w:rsid w:val="00B94E23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0139E"/>
    <w:rsid w:val="00C33EEE"/>
    <w:rsid w:val="00C34106"/>
    <w:rsid w:val="00C34247"/>
    <w:rsid w:val="00C352F9"/>
    <w:rsid w:val="00C364AD"/>
    <w:rsid w:val="00C3796D"/>
    <w:rsid w:val="00C45172"/>
    <w:rsid w:val="00C50278"/>
    <w:rsid w:val="00C5054B"/>
    <w:rsid w:val="00C7009E"/>
    <w:rsid w:val="00C76378"/>
    <w:rsid w:val="00C81006"/>
    <w:rsid w:val="00C84C27"/>
    <w:rsid w:val="00C85A36"/>
    <w:rsid w:val="00C965C0"/>
    <w:rsid w:val="00CA0E74"/>
    <w:rsid w:val="00CA107F"/>
    <w:rsid w:val="00CA3157"/>
    <w:rsid w:val="00CA4B9D"/>
    <w:rsid w:val="00CC2C0E"/>
    <w:rsid w:val="00CD30F9"/>
    <w:rsid w:val="00D00601"/>
    <w:rsid w:val="00D01D6F"/>
    <w:rsid w:val="00D0660B"/>
    <w:rsid w:val="00D12160"/>
    <w:rsid w:val="00D124FD"/>
    <w:rsid w:val="00D137DA"/>
    <w:rsid w:val="00D15248"/>
    <w:rsid w:val="00D23F44"/>
    <w:rsid w:val="00D24EAD"/>
    <w:rsid w:val="00D432C0"/>
    <w:rsid w:val="00D435F2"/>
    <w:rsid w:val="00D56593"/>
    <w:rsid w:val="00D570F2"/>
    <w:rsid w:val="00D67F00"/>
    <w:rsid w:val="00D724A5"/>
    <w:rsid w:val="00D8447C"/>
    <w:rsid w:val="00D86598"/>
    <w:rsid w:val="00DA18A5"/>
    <w:rsid w:val="00DA20DD"/>
    <w:rsid w:val="00DC076F"/>
    <w:rsid w:val="00DC376C"/>
    <w:rsid w:val="00DD1A0D"/>
    <w:rsid w:val="00DE56ED"/>
    <w:rsid w:val="00DF1C54"/>
    <w:rsid w:val="00DF27E0"/>
    <w:rsid w:val="00DF40B1"/>
    <w:rsid w:val="00E235DE"/>
    <w:rsid w:val="00E33167"/>
    <w:rsid w:val="00E35F2A"/>
    <w:rsid w:val="00E3615D"/>
    <w:rsid w:val="00E57C45"/>
    <w:rsid w:val="00E709D6"/>
    <w:rsid w:val="00E70EA9"/>
    <w:rsid w:val="00E8162F"/>
    <w:rsid w:val="00E84619"/>
    <w:rsid w:val="00E86A7C"/>
    <w:rsid w:val="00E86F18"/>
    <w:rsid w:val="00E876C1"/>
    <w:rsid w:val="00E879E8"/>
    <w:rsid w:val="00E91A1B"/>
    <w:rsid w:val="00E924DF"/>
    <w:rsid w:val="00E96F32"/>
    <w:rsid w:val="00EA319A"/>
    <w:rsid w:val="00EB7FD7"/>
    <w:rsid w:val="00EC0517"/>
    <w:rsid w:val="00EC095B"/>
    <w:rsid w:val="00ED06E5"/>
    <w:rsid w:val="00ED5C9C"/>
    <w:rsid w:val="00EE3AA3"/>
    <w:rsid w:val="00EE4842"/>
    <w:rsid w:val="00EF2FDD"/>
    <w:rsid w:val="00EF60F8"/>
    <w:rsid w:val="00EF7A54"/>
    <w:rsid w:val="00F15554"/>
    <w:rsid w:val="00F17287"/>
    <w:rsid w:val="00F26474"/>
    <w:rsid w:val="00F30D7C"/>
    <w:rsid w:val="00F322FA"/>
    <w:rsid w:val="00F44A7E"/>
    <w:rsid w:val="00F44BA4"/>
    <w:rsid w:val="00F45A8D"/>
    <w:rsid w:val="00F64B7F"/>
    <w:rsid w:val="00F64CE1"/>
    <w:rsid w:val="00F70E96"/>
    <w:rsid w:val="00F87D4E"/>
    <w:rsid w:val="00FA3F8C"/>
    <w:rsid w:val="00FA4FA6"/>
    <w:rsid w:val="00FA5570"/>
    <w:rsid w:val="00FA752B"/>
    <w:rsid w:val="00FB1E71"/>
    <w:rsid w:val="00FB66C6"/>
    <w:rsid w:val="00FC2AE6"/>
    <w:rsid w:val="00FC5568"/>
    <w:rsid w:val="00FC5DE8"/>
    <w:rsid w:val="00FC7935"/>
    <w:rsid w:val="00FD4453"/>
    <w:rsid w:val="00FD514B"/>
    <w:rsid w:val="00FE5666"/>
    <w:rsid w:val="00FE5C99"/>
    <w:rsid w:val="00FF1BE4"/>
    <w:rsid w:val="00FF2D4F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54F600F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BodyTextIndent">
    <w:name w:val="Body Text Indent"/>
    <w:basedOn w:val="Normal"/>
    <w:link w:val="BodyTextIndentChar"/>
    <w:rsid w:val="00753F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3FBF"/>
    <w:rPr>
      <w:rFonts w:ascii="Arial" w:hAnsi="Arial"/>
      <w:szCs w:val="24"/>
    </w:rPr>
  </w:style>
  <w:style w:type="character" w:styleId="CommentReference">
    <w:name w:val="annotation reference"/>
    <w:basedOn w:val="DefaultParagraphFont"/>
    <w:rsid w:val="00C700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00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7009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0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009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04AE4EC47D34F67A2288C4C6A4D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8143-ADCC-4628-B79B-1C2A7741F721}"/>
      </w:docPartPr>
      <w:docPartBody>
        <w:p w:rsidR="00404241" w:rsidRDefault="00460CB5" w:rsidP="00460CB5">
          <w:pPr>
            <w:pStyle w:val="304AE4EC47D34F67A2288C4C6A4DF97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1B3EA79B2A64D44A35AA8903BD79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8806-0B4C-4441-86DA-F939CC7AA332}"/>
      </w:docPartPr>
      <w:docPartBody>
        <w:p w:rsidR="006A1CC8" w:rsidRDefault="00560A0B" w:rsidP="00560A0B">
          <w:pPr>
            <w:pStyle w:val="51B3EA79B2A64D44A35AA8903BD796FC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2CC29066491146E490452482E375D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6E55-881B-42A0-BDBD-8AB1C370870E}"/>
      </w:docPartPr>
      <w:docPartBody>
        <w:p w:rsidR="006C14EF" w:rsidRDefault="00095C1A" w:rsidP="00095C1A">
          <w:pPr>
            <w:pStyle w:val="2CC29066491146E490452482E375DAD8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44F1A"/>
    <w:rsid w:val="00095C1A"/>
    <w:rsid w:val="001E5E7B"/>
    <w:rsid w:val="002E5682"/>
    <w:rsid w:val="00404241"/>
    <w:rsid w:val="004145F9"/>
    <w:rsid w:val="00460CB5"/>
    <w:rsid w:val="00560A0B"/>
    <w:rsid w:val="0062336B"/>
    <w:rsid w:val="00653DA3"/>
    <w:rsid w:val="006A1CC8"/>
    <w:rsid w:val="006C14EF"/>
    <w:rsid w:val="009228E0"/>
    <w:rsid w:val="009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5C1A"/>
  </w:style>
  <w:style w:type="paragraph" w:customStyle="1" w:styleId="304AE4EC47D34F67A2288C4C6A4DF977">
    <w:name w:val="304AE4EC47D34F67A2288C4C6A4DF977"/>
    <w:rsid w:val="00460CB5"/>
  </w:style>
  <w:style w:type="paragraph" w:customStyle="1" w:styleId="51B3EA79B2A64D44A35AA8903BD796FC">
    <w:name w:val="51B3EA79B2A64D44A35AA8903BD796FC"/>
    <w:rsid w:val="00560A0B"/>
  </w:style>
  <w:style w:type="paragraph" w:customStyle="1" w:styleId="2CC29066491146E490452482E375DAD8">
    <w:name w:val="2CC29066491146E490452482E375DAD8"/>
    <w:rsid w:val="00095C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62B88-9932-4A8F-A704-7289BBDBDA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c972935-d489-4a83-af2a-c34816ed283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40</TotalTime>
  <Pages>1</Pages>
  <Words>160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SL161 Deemed Permission to Use Contractor’s Design (GCoC Clause 8.6.11) </vt:lpstr>
    </vt:vector>
  </TitlesOfParts>
  <Company>Department of Transport and Main Roads</Company>
  <LinksUpToDate>false</LinksUpToDate>
  <CharactersWithSpaces>1131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SL161 Deemed Permission to Use Contractor’s Design (GCoC Clause 8.6.11) </dc:title>
  <dc:subject>CAS TIC - CO Standard Lettters</dc:subject>
  <dc:creator>Department of Transport and Main Roads</dc:creator>
  <cp:keywords>construct only, contractor,</cp:keywords>
  <dc:description/>
  <cp:lastModifiedBy>Catherine M Scruton</cp:lastModifiedBy>
  <cp:revision>11</cp:revision>
  <cp:lastPrinted>2013-06-20T03:17:00Z</cp:lastPrinted>
  <dcterms:created xsi:type="dcterms:W3CDTF">2015-05-18T06:57:00Z</dcterms:created>
  <dcterms:modified xsi:type="dcterms:W3CDTF">2023-08-22T03:03:00Z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