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378"/>
        <w:gridCol w:w="464"/>
        <w:gridCol w:w="1789"/>
        <w:gridCol w:w="339"/>
        <w:gridCol w:w="1416"/>
        <w:gridCol w:w="1247"/>
      </w:tblGrid>
      <w:tr w:rsidR="004B089B" w:rsidRPr="00125B5A" w:rsidTr="00886DC6">
        <w:trPr>
          <w:trHeight w:val="34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9F0152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9F015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9F0152" w:rsidP="009F0152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RET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F26D9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66134C" w:rsidTr="00F26D9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4C" w:rsidRPr="00777EBC" w:rsidRDefault="0066134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6134C" w:rsidRDefault="00513A44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Start w:id="1" w:name="_GoBack"/>
            <w:bookmarkEnd w:id="1"/>
          </w:p>
        </w:tc>
      </w:tr>
      <w:tr w:rsidR="00777EBC" w:rsidTr="00F26D9F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6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9F0152" w:rsidTr="009F0152">
        <w:trPr>
          <w:trHeight w:val="397"/>
        </w:trPr>
        <w:tc>
          <w:tcPr>
            <w:tcW w:w="7938" w:type="dxa"/>
            <w:gridSpan w:val="7"/>
            <w:shd w:val="clear" w:color="auto" w:fill="auto"/>
            <w:vAlign w:val="center"/>
          </w:tcPr>
          <w:p w:rsidR="009F0152" w:rsidRPr="00777EBC" w:rsidRDefault="009F0152" w:rsidP="009F0152">
            <w:pPr>
              <w:pStyle w:val="TableBodyText"/>
              <w:keepNext/>
              <w:keepLines/>
              <w:spacing w:before="40" w:after="40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Number of days claimed as Extension of Time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9F0152" w:rsidRDefault="009F0152" w:rsidP="009F0152">
            <w:pPr>
              <w:pStyle w:val="TableBodyText"/>
              <w:keepNext/>
              <w:keepLines/>
              <w:spacing w:before="40" w:after="4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2984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9F0152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9F0152">
              <w:t>Consultant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BB20FC">
        <w:trPr>
          <w:trHeight w:val="397"/>
        </w:trPr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9F0152" w:rsidTr="009C2CBE">
        <w:trPr>
          <w:trHeight w:val="397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0152" w:rsidRPr="009F0152" w:rsidRDefault="009F0152" w:rsidP="009F0152">
            <w:pPr>
              <w:pStyle w:val="BodyText"/>
            </w:pPr>
            <w:r w:rsidRPr="009F0152">
              <w:t>In accordance with Clause 5.6 of the General Conditions of Contract, would you please consider the following detailed explanation as a basis for an Extension of Time to the Date for Completion and advise of your conclusion:</w:t>
            </w:r>
          </w:p>
        </w:tc>
      </w:tr>
      <w:tr w:rsidR="000D2161" w:rsidRPr="000D2161" w:rsidTr="0066134C">
        <w:trPr>
          <w:trHeight w:val="7087"/>
        </w:trPr>
        <w:tc>
          <w:tcPr>
            <w:tcW w:w="918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D2161" w:rsidRPr="007C7AFE" w:rsidRDefault="00BB20FC" w:rsidP="007C7AFE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513A4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513A4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C4298F" wp14:editId="3A7B0C58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0152">
      <w:rPr>
        <w:b/>
        <w:sz w:val="32"/>
        <w:szCs w:val="32"/>
      </w:rPr>
      <w:t>Request for Extension</w:t>
    </w:r>
    <w:r w:rsidR="00F26D9F">
      <w:rPr>
        <w:b/>
        <w:sz w:val="32"/>
        <w:szCs w:val="32"/>
      </w:rPr>
      <w:t xml:space="preserve"> </w:t>
    </w:r>
    <w:r w:rsidR="009F0152">
      <w:rPr>
        <w:b/>
        <w:sz w:val="32"/>
        <w:szCs w:val="32"/>
      </w:rPr>
      <w:t>of</w:t>
    </w:r>
  </w:p>
  <w:p w:rsidR="00C5054B" w:rsidRDefault="009F0152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>Time</w:t>
    </w:r>
    <w:r w:rsidR="00BB20FC">
      <w:rPr>
        <w:b/>
        <w:sz w:val="32"/>
        <w:szCs w:val="32"/>
      </w:rPr>
      <w:t xml:space="preserve"> (</w:t>
    </w:r>
    <w:r>
      <w:rPr>
        <w:b/>
        <w:sz w:val="32"/>
        <w:szCs w:val="32"/>
      </w:rPr>
      <w:t>RET</w:t>
    </w:r>
    <w:r w:rsidR="00BB20FC">
      <w:rPr>
        <w:b/>
        <w:sz w:val="32"/>
        <w:szCs w:val="32"/>
      </w:rPr>
      <w:t>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13A44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134C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9F0152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ec972935-d489-4a83-af2a-c34816ed283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1888A8A-0E11-46C4-A520-4C90CA90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</TotalTime>
  <Pages>1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C6936 - Request for Extension of Time (RET)</vt:lpstr>
    </vt:vector>
  </TitlesOfParts>
  <Company>Department of Transport and Main Roads</Company>
  <LinksUpToDate>false</LinksUpToDate>
  <CharactersWithSpaces>801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C6936 - Request for Extension of Time (RET)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4</cp:revision>
  <cp:lastPrinted>2013-06-20T03:17:00Z</cp:lastPrinted>
  <dcterms:created xsi:type="dcterms:W3CDTF">2015-08-03T06:05:00Z</dcterms:created>
  <dcterms:modified xsi:type="dcterms:W3CDTF">2015-08-06T05:36:00Z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