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"/>
        <w:gridCol w:w="2402"/>
        <w:gridCol w:w="950"/>
        <w:gridCol w:w="185"/>
        <w:gridCol w:w="2068"/>
        <w:gridCol w:w="342"/>
        <w:gridCol w:w="2126"/>
        <w:gridCol w:w="538"/>
      </w:tblGrid>
      <w:tr w:rsidR="004B089B" w:rsidRPr="00125B5A" w:rsidTr="00AD2897">
        <w:trPr>
          <w:trHeight w:val="340"/>
        </w:trPr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0006C5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C693</w:t>
            </w:r>
            <w:r w:rsidR="000006C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jc w:val="center"/>
              <w:rPr>
                <w:b/>
                <w:sz w:val="22"/>
                <w:szCs w:val="22"/>
              </w:rPr>
            </w:pPr>
            <w:r w:rsidRPr="00133AE0">
              <w:rPr>
                <w:b/>
                <w:sz w:val="22"/>
                <w:szCs w:val="22"/>
              </w:rPr>
              <w:t>Contract Number: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89B" w:rsidRPr="00777EBC" w:rsidRDefault="00777EBC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0"/>
                <w:szCs w:val="20"/>
              </w:rPr>
            </w:pPr>
            <w:r w:rsidRPr="00777E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777EBC">
              <w:rPr>
                <w:sz w:val="20"/>
                <w:szCs w:val="20"/>
              </w:rPr>
              <w:instrText xml:space="preserve"> FORMTEXT </w:instrText>
            </w:r>
            <w:r w:rsidRPr="00777EBC">
              <w:rPr>
                <w:sz w:val="20"/>
                <w:szCs w:val="20"/>
              </w:rPr>
            </w:r>
            <w:r w:rsidRPr="00777EBC">
              <w:rPr>
                <w:sz w:val="20"/>
                <w:szCs w:val="20"/>
              </w:rPr>
              <w:fldChar w:fldCharType="separate"/>
            </w:r>
            <w:r w:rsidRPr="00777EBC">
              <w:rPr>
                <w:noProof/>
                <w:sz w:val="20"/>
                <w:szCs w:val="20"/>
              </w:rPr>
              <w:t>Type here</w:t>
            </w:r>
            <w:r w:rsidRPr="00777EBC">
              <w:rPr>
                <w:sz w:val="20"/>
                <w:szCs w:val="20"/>
              </w:rPr>
              <w:fldChar w:fldCharType="end"/>
            </w:r>
          </w:p>
        </w:tc>
      </w:tr>
      <w:tr w:rsidR="004B089B" w:rsidTr="004B089B">
        <w:trPr>
          <w:trHeight w:val="189"/>
        </w:trPr>
        <w:tc>
          <w:tcPr>
            <w:tcW w:w="9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89B" w:rsidRPr="004B089B" w:rsidRDefault="004B089B" w:rsidP="004B089B">
            <w:pPr>
              <w:pStyle w:val="TableBodyText"/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</w:tr>
      <w:tr w:rsidR="00886DC6" w:rsidTr="00AD2897">
        <w:trPr>
          <w:trHeight w:val="3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4EE" w:rsidRPr="00EA64EE" w:rsidRDefault="00EA64EE" w:rsidP="00EA64E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EA64EE">
              <w:rPr>
                <w:rStyle w:val="BodyTextbold"/>
              </w:rPr>
              <w:t>To</w:t>
            </w:r>
          </w:p>
        </w:tc>
        <w:tc>
          <w:tcPr>
            <w:tcW w:w="354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EA64EE" w:rsidRDefault="0063393C" w:rsidP="000006C5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R</w:t>
            </w:r>
            <w:r w:rsidR="000006C5">
              <w:rPr>
                <w:rStyle w:val="BodyTextbold"/>
              </w:rPr>
              <w:t>PD</w:t>
            </w:r>
            <w:r>
              <w:rPr>
                <w:rStyle w:val="BodyTextbold"/>
              </w:rPr>
              <w:t xml:space="preserve"> </w:t>
            </w:r>
            <w:r w:rsidR="007C7AFE">
              <w:rPr>
                <w:rStyle w:val="BodyTextbold"/>
              </w:rPr>
              <w:t>n</w:t>
            </w:r>
            <w:r w:rsidR="00EA64EE" w:rsidRPr="00EA64EE">
              <w:rPr>
                <w:rStyle w:val="BodyTextbold"/>
              </w:rPr>
              <w:t>umber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End w:id="0"/>
          </w:p>
        </w:tc>
      </w:tr>
      <w:tr w:rsidR="00886DC6" w:rsidTr="00AD2897">
        <w:trPr>
          <w:trHeight w:val="3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54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Email/</w:t>
            </w:r>
            <w:r w:rsidR="007C7AFE">
              <w:rPr>
                <w:rStyle w:val="BodyTextbold"/>
              </w:rPr>
              <w:t>f</w:t>
            </w:r>
            <w:r w:rsidRPr="00777EBC">
              <w:rPr>
                <w:rStyle w:val="BodyTextbold"/>
              </w:rPr>
              <w:t>ax number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A64EE" w:rsidTr="00AD2897">
        <w:trPr>
          <w:trHeight w:val="3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54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0D2161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Total </w:t>
            </w:r>
            <w:r w:rsidR="000D2161">
              <w:rPr>
                <w:rStyle w:val="BodyTextbold"/>
              </w:rPr>
              <w:t>n</w:t>
            </w:r>
            <w:r w:rsidRPr="00777EBC">
              <w:rPr>
                <w:rStyle w:val="BodyTextbold"/>
              </w:rPr>
              <w:t>o. of pages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AD2897">
        <w:trPr>
          <w:trHeight w:val="397"/>
        </w:trPr>
        <w:tc>
          <w:tcPr>
            <w:tcW w:w="2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Attention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A57C1" w:rsidTr="00AD2897">
        <w:trPr>
          <w:trHeight w:val="397"/>
        </w:trPr>
        <w:tc>
          <w:tcPr>
            <w:tcW w:w="2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7C1" w:rsidRPr="00777EBC" w:rsidRDefault="00EA57C1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Sender’s name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7C1" w:rsidRDefault="00EA57C1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AD2897">
        <w:trPr>
          <w:trHeight w:val="397"/>
        </w:trPr>
        <w:tc>
          <w:tcPr>
            <w:tcW w:w="2976" w:type="dxa"/>
            <w:gridSpan w:val="3"/>
            <w:shd w:val="clear" w:color="auto" w:fill="auto"/>
            <w:vAlign w:val="center"/>
          </w:tcPr>
          <w:p w:rsidR="00777EBC" w:rsidRPr="00777EBC" w:rsidRDefault="00777EBC" w:rsidP="00F26D9F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Sender’s </w:t>
            </w:r>
            <w:r w:rsidR="00F26D9F">
              <w:rPr>
                <w:rStyle w:val="BodyTextbold"/>
              </w:rPr>
              <w:t xml:space="preserve">phone number </w:t>
            </w:r>
            <w:r w:rsidR="00AD2897">
              <w:rPr>
                <w:rStyle w:val="BodyTextbold"/>
              </w:rPr>
              <w:br/>
            </w:r>
            <w:r w:rsidR="00F26D9F" w:rsidRPr="00F26D9F">
              <w:rPr>
                <w:rStyle w:val="BodyTextChar"/>
                <w:sz w:val="16"/>
                <w:szCs w:val="16"/>
              </w:rPr>
              <w:t>(if transmission errors)</w:t>
            </w:r>
          </w:p>
        </w:tc>
        <w:tc>
          <w:tcPr>
            <w:tcW w:w="6209" w:type="dxa"/>
            <w:gridSpan w:val="6"/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63393C" w:rsidTr="00EA57C1">
        <w:trPr>
          <w:trHeight w:val="70"/>
        </w:trPr>
        <w:tc>
          <w:tcPr>
            <w:tcW w:w="9185" w:type="dxa"/>
            <w:gridSpan w:val="9"/>
            <w:shd w:val="clear" w:color="auto" w:fill="auto"/>
            <w:vAlign w:val="center"/>
          </w:tcPr>
          <w:p w:rsidR="0063393C" w:rsidRPr="00EA57C1" w:rsidRDefault="0063393C" w:rsidP="00EA57C1">
            <w:pPr>
              <w:pStyle w:val="TableBodyText"/>
              <w:keepNext/>
              <w:keepLines/>
              <w:spacing w:before="0" w:after="0"/>
              <w:rPr>
                <w:sz w:val="16"/>
                <w:szCs w:val="16"/>
              </w:rPr>
            </w:pPr>
          </w:p>
        </w:tc>
      </w:tr>
      <w:tr w:rsidR="0063393C" w:rsidTr="002D4E49">
        <w:trPr>
          <w:trHeight w:val="397"/>
        </w:trPr>
        <w:tc>
          <w:tcPr>
            <w:tcW w:w="9185" w:type="dxa"/>
            <w:gridSpan w:val="9"/>
            <w:shd w:val="clear" w:color="auto" w:fill="auto"/>
            <w:vAlign w:val="center"/>
          </w:tcPr>
          <w:p w:rsidR="0063393C" w:rsidRPr="0063393C" w:rsidRDefault="0063393C" w:rsidP="009876DD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63393C">
              <w:rPr>
                <w:rStyle w:val="BodyTextbold"/>
              </w:rPr>
              <w:t xml:space="preserve">The following matter is referred to the </w:t>
            </w:r>
            <w:r w:rsidR="009876DD">
              <w:rPr>
                <w:rStyle w:val="BodyTextbold"/>
              </w:rPr>
              <w:t>Principal’s Delegate</w:t>
            </w:r>
            <w:r w:rsidRPr="0063393C">
              <w:rPr>
                <w:rStyle w:val="BodyTextbold"/>
              </w:rPr>
              <w:t>:</w:t>
            </w:r>
          </w:p>
        </w:tc>
      </w:tr>
      <w:tr w:rsidR="0063393C" w:rsidTr="0063393C">
        <w:trPr>
          <w:trHeight w:val="397"/>
        </w:trPr>
        <w:tc>
          <w:tcPr>
            <w:tcW w:w="574" w:type="dxa"/>
            <w:gridSpan w:val="2"/>
            <w:shd w:val="clear" w:color="auto" w:fill="auto"/>
            <w:vAlign w:val="center"/>
          </w:tcPr>
          <w:p w:rsidR="0063393C" w:rsidRDefault="0063393C" w:rsidP="0063393C">
            <w:pPr>
              <w:pStyle w:val="TableBodyText"/>
              <w:keepNext/>
              <w:keepLines/>
              <w:spacing w:before="40" w:after="40"/>
              <w:ind w:hanging="136"/>
              <w:jc w:val="center"/>
            </w:pPr>
            <w:r>
              <w:t>1</w:t>
            </w:r>
          </w:p>
        </w:tc>
        <w:tc>
          <w:tcPr>
            <w:tcW w:w="8073" w:type="dxa"/>
            <w:gridSpan w:val="6"/>
            <w:shd w:val="clear" w:color="auto" w:fill="auto"/>
            <w:vAlign w:val="center"/>
          </w:tcPr>
          <w:p w:rsidR="0063393C" w:rsidRDefault="009876DD" w:rsidP="00886DC6">
            <w:pPr>
              <w:pStyle w:val="TableBodyText"/>
              <w:keepNext/>
              <w:keepLines/>
              <w:spacing w:before="40" w:after="40"/>
            </w:pPr>
            <w:r w:rsidRPr="009876DD">
              <w:t>Progress Payment Certificate – for your action</w:t>
            </w:r>
          </w:p>
        </w:tc>
        <w:sdt>
          <w:sdtPr>
            <w:id w:val="158171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63393C" w:rsidRDefault="0063393C" w:rsidP="00EA57C1">
                <w:pPr>
                  <w:pStyle w:val="TableBodyText"/>
                  <w:keepNext/>
                  <w:keepLines/>
                  <w:spacing w:before="40" w:after="40"/>
                  <w:ind w:left="-132" w:right="-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393C" w:rsidTr="0063393C">
        <w:trPr>
          <w:trHeight w:val="397"/>
        </w:trPr>
        <w:tc>
          <w:tcPr>
            <w:tcW w:w="574" w:type="dxa"/>
            <w:gridSpan w:val="2"/>
            <w:shd w:val="clear" w:color="auto" w:fill="auto"/>
            <w:vAlign w:val="center"/>
          </w:tcPr>
          <w:p w:rsidR="0063393C" w:rsidRDefault="0063393C" w:rsidP="0063393C">
            <w:pPr>
              <w:pStyle w:val="TableBodyText"/>
              <w:keepNext/>
              <w:keepLines/>
              <w:spacing w:before="40" w:after="40"/>
              <w:ind w:hanging="136"/>
              <w:jc w:val="center"/>
            </w:pPr>
            <w:r>
              <w:t>2</w:t>
            </w:r>
          </w:p>
        </w:tc>
        <w:tc>
          <w:tcPr>
            <w:tcW w:w="8073" w:type="dxa"/>
            <w:gridSpan w:val="6"/>
            <w:shd w:val="clear" w:color="auto" w:fill="auto"/>
            <w:vAlign w:val="center"/>
          </w:tcPr>
          <w:p w:rsidR="0063393C" w:rsidRPr="0063393C" w:rsidRDefault="009876DD" w:rsidP="00886DC6">
            <w:pPr>
              <w:pStyle w:val="TableBodyText"/>
              <w:keepNext/>
              <w:keepLines/>
              <w:spacing w:before="40" w:after="40"/>
            </w:pPr>
            <w:r w:rsidRPr="009876DD">
              <w:t>Variation Order – for execution</w:t>
            </w:r>
          </w:p>
        </w:tc>
        <w:sdt>
          <w:sdtPr>
            <w:id w:val="190371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63393C" w:rsidRDefault="0063393C" w:rsidP="0063393C">
                <w:pPr>
                  <w:pStyle w:val="TableBodyText"/>
                  <w:keepNext/>
                  <w:keepLines/>
                  <w:spacing w:before="40" w:after="40"/>
                  <w:ind w:right="-120" w:hanging="1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393C" w:rsidTr="0063393C">
        <w:trPr>
          <w:trHeight w:val="397"/>
        </w:trPr>
        <w:tc>
          <w:tcPr>
            <w:tcW w:w="574" w:type="dxa"/>
            <w:gridSpan w:val="2"/>
            <w:shd w:val="clear" w:color="auto" w:fill="auto"/>
            <w:vAlign w:val="center"/>
          </w:tcPr>
          <w:p w:rsidR="0063393C" w:rsidRDefault="0063393C" w:rsidP="0063393C">
            <w:pPr>
              <w:pStyle w:val="TableBodyText"/>
              <w:keepNext/>
              <w:keepLines/>
              <w:spacing w:before="40" w:after="40"/>
              <w:ind w:hanging="136"/>
              <w:jc w:val="center"/>
            </w:pPr>
            <w:r>
              <w:t>3</w:t>
            </w:r>
          </w:p>
        </w:tc>
        <w:tc>
          <w:tcPr>
            <w:tcW w:w="8073" w:type="dxa"/>
            <w:gridSpan w:val="6"/>
            <w:shd w:val="clear" w:color="auto" w:fill="auto"/>
            <w:vAlign w:val="center"/>
          </w:tcPr>
          <w:p w:rsidR="0063393C" w:rsidRPr="0063393C" w:rsidRDefault="009876DD" w:rsidP="00886DC6">
            <w:pPr>
              <w:pStyle w:val="TableBodyText"/>
              <w:keepNext/>
              <w:keepLines/>
              <w:spacing w:before="40" w:after="40"/>
            </w:pPr>
            <w:r w:rsidRPr="009876DD">
              <w:t>Approval of Extension of Time – for execution</w:t>
            </w:r>
          </w:p>
        </w:tc>
        <w:sdt>
          <w:sdtPr>
            <w:id w:val="-71696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63393C" w:rsidRDefault="0063393C" w:rsidP="0063393C">
                <w:pPr>
                  <w:pStyle w:val="TableBodyText"/>
                  <w:keepNext/>
                  <w:keepLines/>
                  <w:spacing w:before="40" w:after="40"/>
                  <w:ind w:right="-120" w:hanging="1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393C" w:rsidTr="0063393C">
        <w:trPr>
          <w:trHeight w:val="397"/>
        </w:trPr>
        <w:tc>
          <w:tcPr>
            <w:tcW w:w="574" w:type="dxa"/>
            <w:gridSpan w:val="2"/>
            <w:shd w:val="clear" w:color="auto" w:fill="auto"/>
            <w:vAlign w:val="center"/>
          </w:tcPr>
          <w:p w:rsidR="0063393C" w:rsidRDefault="0063393C" w:rsidP="0063393C">
            <w:pPr>
              <w:pStyle w:val="TableBodyText"/>
              <w:keepNext/>
              <w:keepLines/>
              <w:spacing w:before="40" w:after="40"/>
              <w:ind w:hanging="136"/>
              <w:jc w:val="center"/>
            </w:pPr>
            <w:r>
              <w:t>4</w:t>
            </w:r>
          </w:p>
        </w:tc>
        <w:tc>
          <w:tcPr>
            <w:tcW w:w="8073" w:type="dxa"/>
            <w:gridSpan w:val="6"/>
            <w:shd w:val="clear" w:color="auto" w:fill="auto"/>
            <w:vAlign w:val="center"/>
          </w:tcPr>
          <w:p w:rsidR="0063393C" w:rsidRPr="0063393C" w:rsidRDefault="009876DD" w:rsidP="00482097">
            <w:pPr>
              <w:pStyle w:val="TableBodyText"/>
              <w:keepNext/>
              <w:keepLines/>
              <w:spacing w:before="40" w:after="40"/>
            </w:pPr>
            <w:r w:rsidRPr="009876DD">
              <w:t>Direction/</w:t>
            </w:r>
            <w:bookmarkStart w:id="1" w:name="_GoBack"/>
            <w:bookmarkEnd w:id="1"/>
            <w:r w:rsidRPr="009876DD">
              <w:t>Reply to Request for Information – for execution</w:t>
            </w:r>
          </w:p>
        </w:tc>
        <w:sdt>
          <w:sdtPr>
            <w:id w:val="-22067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63393C" w:rsidRDefault="0063393C" w:rsidP="0063393C">
                <w:pPr>
                  <w:pStyle w:val="TableBodyText"/>
                  <w:keepNext/>
                  <w:keepLines/>
                  <w:spacing w:before="40" w:after="40"/>
                  <w:ind w:right="-120" w:hanging="1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393C" w:rsidTr="0063393C">
        <w:trPr>
          <w:trHeight w:val="397"/>
        </w:trPr>
        <w:tc>
          <w:tcPr>
            <w:tcW w:w="574" w:type="dxa"/>
            <w:gridSpan w:val="2"/>
            <w:shd w:val="clear" w:color="auto" w:fill="auto"/>
            <w:vAlign w:val="center"/>
          </w:tcPr>
          <w:p w:rsidR="0063393C" w:rsidRDefault="0063393C" w:rsidP="0063393C">
            <w:pPr>
              <w:pStyle w:val="TableBodyText"/>
              <w:keepNext/>
              <w:keepLines/>
              <w:spacing w:before="40" w:after="40"/>
              <w:ind w:hanging="136"/>
              <w:jc w:val="center"/>
            </w:pPr>
            <w:r>
              <w:t>5</w:t>
            </w:r>
          </w:p>
        </w:tc>
        <w:tc>
          <w:tcPr>
            <w:tcW w:w="8073" w:type="dxa"/>
            <w:gridSpan w:val="6"/>
            <w:shd w:val="clear" w:color="auto" w:fill="auto"/>
            <w:vAlign w:val="center"/>
          </w:tcPr>
          <w:p w:rsidR="0063393C" w:rsidRPr="0063393C" w:rsidRDefault="009876DD" w:rsidP="00886DC6">
            <w:pPr>
              <w:pStyle w:val="TableBodyText"/>
              <w:keepNext/>
              <w:keepLines/>
              <w:spacing w:before="40" w:after="40"/>
            </w:pPr>
            <w:r w:rsidRPr="009876DD">
              <w:t>Public Utility Plant Conflict report – for your direction</w:t>
            </w:r>
          </w:p>
        </w:tc>
        <w:sdt>
          <w:sdtPr>
            <w:id w:val="-44015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63393C" w:rsidRDefault="0063393C" w:rsidP="0063393C">
                <w:pPr>
                  <w:pStyle w:val="TableBodyText"/>
                  <w:keepNext/>
                  <w:keepLines/>
                  <w:spacing w:before="40" w:after="40"/>
                  <w:ind w:right="-120" w:hanging="1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393C" w:rsidTr="0063393C">
        <w:trPr>
          <w:trHeight w:val="397"/>
        </w:trPr>
        <w:tc>
          <w:tcPr>
            <w:tcW w:w="574" w:type="dxa"/>
            <w:gridSpan w:val="2"/>
            <w:shd w:val="clear" w:color="auto" w:fill="auto"/>
            <w:vAlign w:val="center"/>
          </w:tcPr>
          <w:p w:rsidR="0063393C" w:rsidRDefault="0063393C" w:rsidP="0063393C">
            <w:pPr>
              <w:pStyle w:val="TableBodyText"/>
              <w:keepNext/>
              <w:keepLines/>
              <w:spacing w:before="40" w:after="40"/>
              <w:ind w:hanging="136"/>
              <w:jc w:val="center"/>
            </w:pPr>
            <w:r>
              <w:t>6</w:t>
            </w:r>
          </w:p>
        </w:tc>
        <w:tc>
          <w:tcPr>
            <w:tcW w:w="8073" w:type="dxa"/>
            <w:gridSpan w:val="6"/>
            <w:shd w:val="clear" w:color="auto" w:fill="auto"/>
            <w:vAlign w:val="center"/>
          </w:tcPr>
          <w:p w:rsidR="0063393C" w:rsidRPr="0063393C" w:rsidRDefault="009876DD" w:rsidP="009876DD">
            <w:pPr>
              <w:pStyle w:val="TableBodyText"/>
              <w:keepNext/>
              <w:keepLines/>
              <w:spacing w:before="40" w:after="40"/>
            </w:pPr>
            <w:r w:rsidRPr="009876DD">
              <w:t>For</w:t>
            </w:r>
            <w:r>
              <w:t xml:space="preserve"> your information – for comment</w:t>
            </w:r>
            <w:r w:rsidRPr="009876DD">
              <w:t>/review</w:t>
            </w:r>
          </w:p>
        </w:tc>
        <w:sdt>
          <w:sdtPr>
            <w:id w:val="-61721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63393C" w:rsidRDefault="0063393C" w:rsidP="0063393C">
                <w:pPr>
                  <w:pStyle w:val="TableBodyText"/>
                  <w:keepNext/>
                  <w:keepLines/>
                  <w:spacing w:before="40" w:after="40"/>
                  <w:ind w:right="-120" w:hanging="1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76DD" w:rsidTr="001209E3">
        <w:trPr>
          <w:trHeight w:val="397"/>
        </w:trPr>
        <w:tc>
          <w:tcPr>
            <w:tcW w:w="8647" w:type="dxa"/>
            <w:gridSpan w:val="8"/>
            <w:shd w:val="clear" w:color="auto" w:fill="auto"/>
            <w:vAlign w:val="center"/>
          </w:tcPr>
          <w:p w:rsidR="009876DD" w:rsidRPr="0063393C" w:rsidRDefault="009876DD" w:rsidP="00EA57C1">
            <w:pPr>
              <w:pStyle w:val="TableBodyText"/>
              <w:keepNext/>
              <w:keepLines/>
              <w:spacing w:before="40" w:after="40"/>
            </w:pPr>
            <w:r w:rsidRPr="009876DD">
              <w:t>Please return executed documents or your direction to Principal’s Delegate</w:t>
            </w:r>
            <w:r w:rsidR="00EA57C1">
              <w:t> </w:t>
            </w:r>
            <w:r w:rsidRPr="009876DD">
              <w:t xml:space="preserve">2 within </w:t>
            </w:r>
            <w:r>
              <w:t>two </w:t>
            </w:r>
            <w:r w:rsidRPr="009876DD">
              <w:t>working days</w:t>
            </w:r>
            <w:r>
              <w:t>.</w:t>
            </w:r>
          </w:p>
        </w:tc>
        <w:sdt>
          <w:sdtPr>
            <w:id w:val="132616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9876DD" w:rsidRDefault="009876DD" w:rsidP="0063393C">
                <w:pPr>
                  <w:pStyle w:val="TableBodyText"/>
                  <w:keepNext/>
                  <w:keepLines/>
                  <w:spacing w:before="40" w:after="40"/>
                  <w:ind w:right="-120" w:hanging="1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393C" w:rsidTr="002D4E49">
        <w:trPr>
          <w:trHeight w:val="397"/>
        </w:trPr>
        <w:tc>
          <w:tcPr>
            <w:tcW w:w="9185" w:type="dxa"/>
            <w:gridSpan w:val="9"/>
            <w:shd w:val="clear" w:color="auto" w:fill="auto"/>
            <w:vAlign w:val="center"/>
          </w:tcPr>
          <w:p w:rsidR="0063393C" w:rsidRPr="0063393C" w:rsidRDefault="0063393C" w:rsidP="0063393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63393C">
              <w:rPr>
                <w:rStyle w:val="BodyTextbold"/>
              </w:rPr>
              <w:t>Description of documents/requirements</w:t>
            </w:r>
          </w:p>
        </w:tc>
      </w:tr>
      <w:tr w:rsidR="0063393C" w:rsidTr="00EA57C1">
        <w:trPr>
          <w:trHeight w:val="4762"/>
        </w:trPr>
        <w:tc>
          <w:tcPr>
            <w:tcW w:w="9185" w:type="dxa"/>
            <w:gridSpan w:val="9"/>
            <w:shd w:val="clear" w:color="auto" w:fill="auto"/>
          </w:tcPr>
          <w:p w:rsidR="0063393C" w:rsidRDefault="0063393C" w:rsidP="0063393C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760164" w:rsidRPr="00905174" w:rsidRDefault="00760164" w:rsidP="00905174">
      <w:pPr>
        <w:pStyle w:val="BodyText"/>
        <w:spacing w:after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111"/>
        <w:gridCol w:w="6"/>
        <w:gridCol w:w="3002"/>
      </w:tblGrid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EA57C1" w:rsidP="00DD5FCE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>Recommendation</w:t>
            </w:r>
          </w:p>
        </w:tc>
      </w:tr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F244F8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 xml:space="preserve">For and on behalf of </w:t>
            </w:r>
            <w:r w:rsidR="000D2161">
              <w:t xml:space="preserve">the </w:t>
            </w:r>
            <w:r w:rsidR="00F244F8">
              <w:t>Principal</w:t>
            </w:r>
          </w:p>
        </w:tc>
      </w:tr>
      <w:tr w:rsidR="002E074D" w:rsidTr="00F244F8">
        <w:tc>
          <w:tcPr>
            <w:tcW w:w="3061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Name/Position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7C7AFE" w:rsidTr="00F244F8">
        <w:trPr>
          <w:trHeight w:val="397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61185E" w:rsidRPr="000D2161" w:rsidRDefault="0061185E" w:rsidP="000D2161">
      <w:pPr>
        <w:pStyle w:val="BodyText"/>
        <w:rPr>
          <w:rStyle w:val="BodyTextbold"/>
        </w:rPr>
      </w:pPr>
    </w:p>
    <w:sectPr w:rsidR="0061185E" w:rsidRPr="000D2161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073112" w:rsidP="007C7AFE">
    <w:pPr>
      <w:pStyle w:val="Footer"/>
      <w:tabs>
        <w:tab w:val="clear" w:pos="9540"/>
        <w:tab w:val="right" w:pos="9214"/>
      </w:tabs>
      <w:ind w:right="-175"/>
    </w:pPr>
    <w:r>
      <w:t>Consultants for Engineering Projects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>
      <w:t>August</w:t>
    </w:r>
    <w:r w:rsidR="00C5054B">
      <w:t xml:space="preserve"> 201</w:t>
    </w:r>
    <w:r w:rsidR="005E7F89">
      <w:t>5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482097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482097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03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3FAEED71" wp14:editId="34D7EE8E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6C5">
      <w:rPr>
        <w:b/>
        <w:sz w:val="32"/>
        <w:szCs w:val="32"/>
      </w:rPr>
      <w:t>Referral to Principal’s</w:t>
    </w:r>
  </w:p>
  <w:p w:rsidR="00C5054B" w:rsidRDefault="000006C5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sz w:val="32"/>
        <w:szCs w:val="32"/>
      </w:rPr>
      <w:t>Delegate 1 (RPD)</w:t>
    </w:r>
  </w:p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006C5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73112"/>
    <w:rsid w:val="000735E1"/>
    <w:rsid w:val="000913ED"/>
    <w:rsid w:val="00096FC7"/>
    <w:rsid w:val="000B047B"/>
    <w:rsid w:val="000B71E8"/>
    <w:rsid w:val="000C1105"/>
    <w:rsid w:val="000D2161"/>
    <w:rsid w:val="000E1CE3"/>
    <w:rsid w:val="0010528D"/>
    <w:rsid w:val="00115E98"/>
    <w:rsid w:val="00125B5A"/>
    <w:rsid w:val="00133AE0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2EF2"/>
    <w:rsid w:val="00456933"/>
    <w:rsid w:val="00456A07"/>
    <w:rsid w:val="00477792"/>
    <w:rsid w:val="00482097"/>
    <w:rsid w:val="004B089B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93C"/>
    <w:rsid w:val="00635475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7341F"/>
    <w:rsid w:val="00777EBC"/>
    <w:rsid w:val="00785550"/>
    <w:rsid w:val="00793FA9"/>
    <w:rsid w:val="00796D7D"/>
    <w:rsid w:val="007C4319"/>
    <w:rsid w:val="007C4803"/>
    <w:rsid w:val="007C7AFE"/>
    <w:rsid w:val="007D0963"/>
    <w:rsid w:val="007D76AC"/>
    <w:rsid w:val="007E6BE4"/>
    <w:rsid w:val="00811807"/>
    <w:rsid w:val="008807C8"/>
    <w:rsid w:val="008843E8"/>
    <w:rsid w:val="00886DC6"/>
    <w:rsid w:val="008A19A0"/>
    <w:rsid w:val="008B00CE"/>
    <w:rsid w:val="008B3748"/>
    <w:rsid w:val="008B61BF"/>
    <w:rsid w:val="008D02E2"/>
    <w:rsid w:val="008F36D9"/>
    <w:rsid w:val="008F47F2"/>
    <w:rsid w:val="00904118"/>
    <w:rsid w:val="00905174"/>
    <w:rsid w:val="0091452E"/>
    <w:rsid w:val="00926AFF"/>
    <w:rsid w:val="00940C46"/>
    <w:rsid w:val="00944A3A"/>
    <w:rsid w:val="00945942"/>
    <w:rsid w:val="0098641F"/>
    <w:rsid w:val="009876DD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897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20FC"/>
    <w:rsid w:val="00BB468F"/>
    <w:rsid w:val="00BC17C8"/>
    <w:rsid w:val="00BC3ED2"/>
    <w:rsid w:val="00BC41E1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5FCE"/>
    <w:rsid w:val="00DE56ED"/>
    <w:rsid w:val="00DF1C54"/>
    <w:rsid w:val="00DF27E0"/>
    <w:rsid w:val="00DF40B1"/>
    <w:rsid w:val="00E009C3"/>
    <w:rsid w:val="00E57C45"/>
    <w:rsid w:val="00E70EA9"/>
    <w:rsid w:val="00E8162F"/>
    <w:rsid w:val="00E84619"/>
    <w:rsid w:val="00E91A1B"/>
    <w:rsid w:val="00E96F32"/>
    <w:rsid w:val="00EA319A"/>
    <w:rsid w:val="00EA57C1"/>
    <w:rsid w:val="00EA64EE"/>
    <w:rsid w:val="00EC0517"/>
    <w:rsid w:val="00ED06E5"/>
    <w:rsid w:val="00ED5C9C"/>
    <w:rsid w:val="00EE3AA3"/>
    <w:rsid w:val="00EF2FDD"/>
    <w:rsid w:val="00F15554"/>
    <w:rsid w:val="00F244F8"/>
    <w:rsid w:val="00F26D9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ec972935-d489-4a83-af2a-c34816ed2832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AF27224-D190-429F-B300-9ACE4A40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</TotalTime>
  <Pages>1</Pages>
  <Words>131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C6939 - Referral to Principal's Delegate 1 (RPD)</vt:lpstr>
    </vt:vector>
  </TitlesOfParts>
  <Company>Department of Transport and Main Roads</Company>
  <LinksUpToDate>false</LinksUpToDate>
  <CharactersWithSpaces>1044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C6939 - Referral to Principal's Delegate 1 (RPD)</dc:title>
  <dc:subject>Consultants for Engineering Projects</dc:subject>
  <dc:creator>Department of Transport and Main Roads</dc:creator>
  <cp:keywords>CFEP; tender; contract; management form</cp:keywords>
  <dc:description/>
  <cp:lastModifiedBy>Kirsten M Firmin</cp:lastModifiedBy>
  <cp:revision>4</cp:revision>
  <cp:lastPrinted>2013-06-20T03:17:00Z</cp:lastPrinted>
  <dcterms:created xsi:type="dcterms:W3CDTF">2015-08-04T04:16:00Z</dcterms:created>
  <dcterms:modified xsi:type="dcterms:W3CDTF">2015-08-07T00:21:00Z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