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560"/>
        <w:gridCol w:w="425"/>
        <w:gridCol w:w="1276"/>
        <w:gridCol w:w="1418"/>
      </w:tblGrid>
      <w:tr w:rsidR="00A67F3F" w:rsidRPr="00882D24" w14:paraId="34B1F438" w14:textId="77777777" w:rsidTr="006A2CD5">
        <w:trPr>
          <w:trHeight w:val="135"/>
        </w:trPr>
        <w:tc>
          <w:tcPr>
            <w:tcW w:w="4535" w:type="dxa"/>
            <w:tcBorders>
              <w:bottom w:val="nil"/>
            </w:tcBorders>
            <w:shd w:val="clear" w:color="auto" w:fill="auto"/>
          </w:tcPr>
          <w:p w14:paraId="29F1D438" w14:textId="618956E5" w:rsidR="00A67F3F" w:rsidRPr="006D0F3F" w:rsidRDefault="006D0F3F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bookmarkStart w:id="0" w:name="_GoBack"/>
            <w:bookmarkEnd w:id="0"/>
            <w:r w:rsidRPr="006D0F3F">
              <w:rPr>
                <w:rStyle w:val="BodyTextbold"/>
                <w:bCs/>
                <w:szCs w:val="20"/>
              </w:rPr>
              <w:t>To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D673692" w14:textId="12B8F689" w:rsidR="00A67F3F" w:rsidRPr="006D0F3F" w:rsidRDefault="006D0F3F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 w:rsidRPr="006D0F3F">
              <w:rPr>
                <w:rStyle w:val="BodyTextbold"/>
                <w:bCs/>
                <w:szCs w:val="20"/>
              </w:rPr>
              <w:t>SPR number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5E13B274" w14:textId="7D5393E0" w:rsidR="00A67F3F" w:rsidRPr="00A67F3F" w:rsidRDefault="006D0F3F" w:rsidP="006D0F3F">
            <w:pPr>
              <w:pStyle w:val="TableBodyText"/>
              <w:widowControl w:val="0"/>
              <w:spacing w:before="12" w:after="12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6D0F3F" w:rsidRPr="00882D24" w14:paraId="417BBFDD" w14:textId="77777777" w:rsidTr="006A2CD5">
        <w:trPr>
          <w:trHeight w:val="135"/>
        </w:trPr>
        <w:tc>
          <w:tcPr>
            <w:tcW w:w="4535" w:type="dxa"/>
            <w:vMerge w:val="restart"/>
            <w:tcBorders>
              <w:top w:val="nil"/>
            </w:tcBorders>
            <w:shd w:val="clear" w:color="auto" w:fill="auto"/>
          </w:tcPr>
          <w:p w14:paraId="33D1499E" w14:textId="77777777" w:rsidR="006D0F3F" w:rsidRDefault="006D0F3F" w:rsidP="006D0F3F">
            <w:pPr>
              <w:pStyle w:val="TableBodyText"/>
              <w:widowControl w:val="0"/>
              <w:spacing w:before="12" w:after="12"/>
            </w:pPr>
            <w:r w:rsidRPr="00882D24">
              <w:rPr>
                <w:highlight w:val="lightGray"/>
              </w:rPr>
              <w:t>Type here</w:t>
            </w:r>
          </w:p>
          <w:p w14:paraId="0A40ACFE" w14:textId="77777777" w:rsidR="006D0F3F" w:rsidRDefault="006D0F3F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  <w:p w14:paraId="5D176BB5" w14:textId="7F01FC80" w:rsidR="006D0F3F" w:rsidRPr="00A67F3F" w:rsidRDefault="006D0F3F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668BD897" w14:textId="50659535" w:rsidR="006D0F3F" w:rsidRPr="006D0F3F" w:rsidRDefault="006D0F3F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 w:rsidRPr="006D0F3F">
              <w:rPr>
                <w:rStyle w:val="BodyTextbold"/>
                <w:bCs/>
                <w:szCs w:val="20"/>
              </w:rPr>
              <w:t>Email address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07396F9E" w14:textId="0A5CF968" w:rsidR="006D0F3F" w:rsidRPr="00A67F3F" w:rsidRDefault="006D0F3F" w:rsidP="006D0F3F">
            <w:pPr>
              <w:pStyle w:val="TableBodyText"/>
              <w:widowControl w:val="0"/>
              <w:spacing w:before="12" w:after="12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6D0F3F" w:rsidRPr="00882D24" w14:paraId="13E35642" w14:textId="77777777" w:rsidTr="006A2CD5">
        <w:trPr>
          <w:trHeight w:val="305"/>
        </w:trPr>
        <w:tc>
          <w:tcPr>
            <w:tcW w:w="4535" w:type="dxa"/>
            <w:vMerge/>
            <w:shd w:val="clear" w:color="auto" w:fill="auto"/>
          </w:tcPr>
          <w:p w14:paraId="3C1857E2" w14:textId="77777777" w:rsidR="006D0F3F" w:rsidRPr="00A67F3F" w:rsidRDefault="006D0F3F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CF05544" w14:textId="38C96824" w:rsidR="006D0F3F" w:rsidRPr="006D0F3F" w:rsidRDefault="006D0F3F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 w:rsidRPr="006D0F3F">
              <w:rPr>
                <w:rStyle w:val="BodyTextbold"/>
                <w:bCs/>
                <w:szCs w:val="20"/>
              </w:rPr>
              <w:t>Total no. of pages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437C555B" w14:textId="2BD8B62B" w:rsidR="006D0F3F" w:rsidRPr="00A67F3F" w:rsidRDefault="006D0F3F" w:rsidP="006D0F3F">
            <w:pPr>
              <w:pStyle w:val="TableBodyText"/>
              <w:widowControl w:val="0"/>
              <w:spacing w:before="12" w:after="12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6D0F3F" w:rsidRPr="00882D24" w14:paraId="2B9F541F" w14:textId="77777777" w:rsidTr="006A2CD5">
        <w:trPr>
          <w:trHeight w:val="135"/>
        </w:trPr>
        <w:tc>
          <w:tcPr>
            <w:tcW w:w="4535" w:type="dxa"/>
            <w:shd w:val="clear" w:color="auto" w:fill="auto"/>
          </w:tcPr>
          <w:p w14:paraId="6EFDC037" w14:textId="734C9659" w:rsidR="006D0F3F" w:rsidRPr="006D0F3F" w:rsidRDefault="006D0F3F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 w:rsidRPr="006D0F3F">
              <w:rPr>
                <w:rStyle w:val="BodyTextbold"/>
                <w:bCs/>
                <w:szCs w:val="20"/>
              </w:rPr>
              <w:t>Attention</w:t>
            </w:r>
          </w:p>
        </w:tc>
        <w:tc>
          <w:tcPr>
            <w:tcW w:w="4679" w:type="dxa"/>
            <w:gridSpan w:val="4"/>
            <w:shd w:val="clear" w:color="auto" w:fill="auto"/>
          </w:tcPr>
          <w:p w14:paraId="1B551F52" w14:textId="1AE35E32" w:rsidR="006D0F3F" w:rsidRPr="00A67F3F" w:rsidRDefault="006D0F3F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6D0F3F" w:rsidRPr="00882D24" w14:paraId="302D7F45" w14:textId="77777777" w:rsidTr="006A2CD5">
        <w:trPr>
          <w:trHeight w:val="135"/>
        </w:trPr>
        <w:tc>
          <w:tcPr>
            <w:tcW w:w="4535" w:type="dxa"/>
            <w:shd w:val="clear" w:color="auto" w:fill="auto"/>
          </w:tcPr>
          <w:p w14:paraId="06A146FA" w14:textId="5AB8EFFE" w:rsidR="006D0F3F" w:rsidRPr="006D0F3F" w:rsidRDefault="006D0F3F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 w:rsidRPr="006D0F3F">
              <w:rPr>
                <w:rStyle w:val="BodyTextbold"/>
                <w:bCs/>
                <w:szCs w:val="20"/>
              </w:rPr>
              <w:t>Sender's name</w:t>
            </w:r>
          </w:p>
        </w:tc>
        <w:tc>
          <w:tcPr>
            <w:tcW w:w="4679" w:type="dxa"/>
            <w:gridSpan w:val="4"/>
            <w:shd w:val="clear" w:color="auto" w:fill="auto"/>
          </w:tcPr>
          <w:p w14:paraId="0D271A6D" w14:textId="1FA15252" w:rsidR="006D0F3F" w:rsidRPr="00A67F3F" w:rsidRDefault="006D0F3F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6D0F3F" w:rsidRPr="00882D24" w14:paraId="0EFB5FAC" w14:textId="77777777" w:rsidTr="006A2CD5">
        <w:trPr>
          <w:trHeight w:val="135"/>
        </w:trPr>
        <w:tc>
          <w:tcPr>
            <w:tcW w:w="4535" w:type="dxa"/>
            <w:shd w:val="clear" w:color="auto" w:fill="auto"/>
          </w:tcPr>
          <w:p w14:paraId="056A780E" w14:textId="72455E99" w:rsidR="006D0F3F" w:rsidRPr="006D0F3F" w:rsidRDefault="006D0F3F" w:rsidP="006D0F3F">
            <w:pPr>
              <w:pStyle w:val="TableBodyText"/>
              <w:rPr>
                <w:rStyle w:val="BodyTextbold"/>
                <w:bCs/>
                <w:sz w:val="16"/>
                <w:szCs w:val="16"/>
              </w:rPr>
            </w:pPr>
            <w:r w:rsidRPr="006D0F3F">
              <w:rPr>
                <w:rStyle w:val="BodyTextbold"/>
                <w:bCs/>
                <w:szCs w:val="20"/>
              </w:rPr>
              <w:t xml:space="preserve">Sender's telephone number </w:t>
            </w:r>
            <w:r w:rsidRPr="006D0F3F">
              <w:rPr>
                <w:rStyle w:val="BodyTextbold"/>
                <w:b w:val="0"/>
                <w:sz w:val="16"/>
                <w:szCs w:val="16"/>
              </w:rPr>
              <w:t>(if transmission errors)</w:t>
            </w:r>
          </w:p>
        </w:tc>
        <w:tc>
          <w:tcPr>
            <w:tcW w:w="4679" w:type="dxa"/>
            <w:gridSpan w:val="4"/>
            <w:shd w:val="clear" w:color="auto" w:fill="auto"/>
          </w:tcPr>
          <w:p w14:paraId="5C785255" w14:textId="0ADFE970" w:rsidR="006D0F3F" w:rsidRPr="00A67F3F" w:rsidRDefault="006D0F3F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6D0F3F" w:rsidRPr="00882D24" w14:paraId="76640229" w14:textId="77777777" w:rsidTr="00A67F3F">
        <w:trPr>
          <w:trHeight w:val="405"/>
        </w:trPr>
        <w:tc>
          <w:tcPr>
            <w:tcW w:w="9214" w:type="dxa"/>
            <w:gridSpan w:val="5"/>
            <w:shd w:val="clear" w:color="auto" w:fill="auto"/>
          </w:tcPr>
          <w:p w14:paraId="690B6D11" w14:textId="5BA8E313" w:rsidR="006D0F3F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6A2CD5">
              <w:rPr>
                <w:rStyle w:val="BodyTextbold"/>
                <w:b w:val="0"/>
                <w:szCs w:val="20"/>
              </w:rPr>
              <w:t>In accordance with Clause</w:t>
            </w:r>
            <w:r>
              <w:rPr>
                <w:rStyle w:val="BodyTextbold"/>
                <w:b w:val="0"/>
                <w:szCs w:val="20"/>
              </w:rPr>
              <w:t> </w:t>
            </w:r>
            <w:r w:rsidRPr="006A2CD5">
              <w:rPr>
                <w:rStyle w:val="BodyTextbold"/>
                <w:b w:val="0"/>
                <w:szCs w:val="20"/>
              </w:rPr>
              <w:t xml:space="preserve">7.3 of the </w:t>
            </w:r>
            <w:r w:rsidRPr="006A2CD5">
              <w:rPr>
                <w:rStyle w:val="BodyTextbold"/>
                <w:b w:val="0"/>
                <w:i/>
                <w:iCs/>
                <w:szCs w:val="20"/>
              </w:rPr>
              <w:t>Supplementary Conditions of Contract</w:t>
            </w:r>
            <w:r w:rsidRPr="006A2CD5">
              <w:rPr>
                <w:rStyle w:val="BodyTextbold"/>
                <w:b w:val="0"/>
                <w:szCs w:val="20"/>
              </w:rPr>
              <w:t xml:space="preserve"> (C7554) the following documents are submitted for your consideration and approval:</w:t>
            </w:r>
          </w:p>
        </w:tc>
      </w:tr>
      <w:tr w:rsidR="006A2CD5" w:rsidRPr="00882D24" w14:paraId="4C32FF25" w14:textId="77777777" w:rsidTr="00804FA5">
        <w:trPr>
          <w:trHeight w:val="45"/>
        </w:trPr>
        <w:tc>
          <w:tcPr>
            <w:tcW w:w="4535" w:type="dxa"/>
            <w:vMerge w:val="restart"/>
            <w:shd w:val="clear" w:color="auto" w:fill="auto"/>
          </w:tcPr>
          <w:p w14:paraId="34208911" w14:textId="70979763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6A2CD5">
              <w:rPr>
                <w:rStyle w:val="BodyTextbold"/>
                <w:bCs/>
                <w:szCs w:val="20"/>
              </w:rPr>
              <w:t>Document Description</w:t>
            </w:r>
          </w:p>
        </w:tc>
        <w:tc>
          <w:tcPr>
            <w:tcW w:w="4679" w:type="dxa"/>
            <w:gridSpan w:val="4"/>
            <w:shd w:val="clear" w:color="auto" w:fill="auto"/>
          </w:tcPr>
          <w:p w14:paraId="30F543B3" w14:textId="34CCD71C" w:rsidR="006A2CD5" w:rsidRPr="006A2CD5" w:rsidRDefault="006A2CD5" w:rsidP="006A2CD5">
            <w:pPr>
              <w:pStyle w:val="TableBodyText"/>
              <w:jc w:val="center"/>
              <w:rPr>
                <w:rStyle w:val="BodyTextbold"/>
                <w:b w:val="0"/>
                <w:sz w:val="16"/>
                <w:szCs w:val="16"/>
              </w:rPr>
            </w:pPr>
            <w:r>
              <w:rPr>
                <w:rStyle w:val="BodyTextbold"/>
                <w:b w:val="0"/>
                <w:sz w:val="16"/>
                <w:szCs w:val="16"/>
              </w:rPr>
              <w:t>For use by Principal</w:t>
            </w:r>
          </w:p>
        </w:tc>
      </w:tr>
      <w:tr w:rsidR="006A2CD5" w:rsidRPr="00882D24" w14:paraId="18777F76" w14:textId="77777777" w:rsidTr="00804FA5">
        <w:trPr>
          <w:trHeight w:val="45"/>
        </w:trPr>
        <w:tc>
          <w:tcPr>
            <w:tcW w:w="4535" w:type="dxa"/>
            <w:vMerge/>
            <w:shd w:val="clear" w:color="auto" w:fill="auto"/>
          </w:tcPr>
          <w:p w14:paraId="0328054F" w14:textId="61435EC5" w:rsidR="006A2CD5" w:rsidRPr="006A2CD5" w:rsidRDefault="006A2CD5" w:rsidP="00A67F3F">
            <w:pPr>
              <w:pStyle w:val="TableBodyText"/>
              <w:rPr>
                <w:rStyle w:val="BodyTextbold"/>
                <w:bCs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160630B" w14:textId="11078071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Resubmit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9C47171" w14:textId="2F0C7F2B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Recommended</w:t>
            </w:r>
          </w:p>
        </w:tc>
        <w:tc>
          <w:tcPr>
            <w:tcW w:w="1418" w:type="dxa"/>
            <w:shd w:val="clear" w:color="auto" w:fill="auto"/>
          </w:tcPr>
          <w:p w14:paraId="483AF28A" w14:textId="145FD266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Approved</w:t>
            </w:r>
          </w:p>
        </w:tc>
      </w:tr>
      <w:tr w:rsidR="006A2CD5" w:rsidRPr="00882D24" w14:paraId="2A0B52B3" w14:textId="77777777" w:rsidTr="00804FA5">
        <w:trPr>
          <w:trHeight w:val="45"/>
        </w:trPr>
        <w:tc>
          <w:tcPr>
            <w:tcW w:w="4535" w:type="dxa"/>
            <w:shd w:val="clear" w:color="auto" w:fill="auto"/>
          </w:tcPr>
          <w:p w14:paraId="6C86EEB8" w14:textId="05DBEA8B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0F80F844" w14:textId="53BB3B63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1C10013" w14:textId="442AA01D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  <w:tc>
          <w:tcPr>
            <w:tcW w:w="1418" w:type="dxa"/>
            <w:shd w:val="clear" w:color="auto" w:fill="auto"/>
          </w:tcPr>
          <w:p w14:paraId="3B6197DA" w14:textId="5BDA9E6E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6A2CD5" w:rsidRPr="00882D24" w14:paraId="656AF866" w14:textId="77777777" w:rsidTr="00804FA5">
        <w:trPr>
          <w:trHeight w:val="45"/>
        </w:trPr>
        <w:tc>
          <w:tcPr>
            <w:tcW w:w="4535" w:type="dxa"/>
            <w:shd w:val="clear" w:color="auto" w:fill="auto"/>
          </w:tcPr>
          <w:p w14:paraId="16F90871" w14:textId="60C18E8A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6AC59384" w14:textId="50E238E1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8B92AB3" w14:textId="324D579F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  <w:tc>
          <w:tcPr>
            <w:tcW w:w="1418" w:type="dxa"/>
            <w:shd w:val="clear" w:color="auto" w:fill="auto"/>
          </w:tcPr>
          <w:p w14:paraId="0F7061F7" w14:textId="6CFCD7E5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6A2CD5" w:rsidRPr="00882D24" w14:paraId="490B955D" w14:textId="77777777" w:rsidTr="00804FA5">
        <w:trPr>
          <w:trHeight w:val="45"/>
        </w:trPr>
        <w:tc>
          <w:tcPr>
            <w:tcW w:w="4535" w:type="dxa"/>
            <w:shd w:val="clear" w:color="auto" w:fill="auto"/>
          </w:tcPr>
          <w:p w14:paraId="039DD40C" w14:textId="7C863F3D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58DC6FC1" w14:textId="11ACE981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BB81D13" w14:textId="5C27357E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  <w:tc>
          <w:tcPr>
            <w:tcW w:w="1418" w:type="dxa"/>
            <w:shd w:val="clear" w:color="auto" w:fill="auto"/>
          </w:tcPr>
          <w:p w14:paraId="53C85FAF" w14:textId="3AF368A6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6A2CD5" w:rsidRPr="00882D24" w14:paraId="01361DA3" w14:textId="77777777" w:rsidTr="00804FA5">
        <w:trPr>
          <w:trHeight w:val="45"/>
        </w:trPr>
        <w:tc>
          <w:tcPr>
            <w:tcW w:w="4535" w:type="dxa"/>
            <w:shd w:val="clear" w:color="auto" w:fill="auto"/>
          </w:tcPr>
          <w:p w14:paraId="663DC6B8" w14:textId="4534F1B5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6AFD5ECD" w14:textId="3186C491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52AD623" w14:textId="673C0E98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  <w:tc>
          <w:tcPr>
            <w:tcW w:w="1418" w:type="dxa"/>
            <w:shd w:val="clear" w:color="auto" w:fill="auto"/>
          </w:tcPr>
          <w:p w14:paraId="5C6DF3FD" w14:textId="270276E8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6A2CD5" w:rsidRPr="00882D24" w14:paraId="01C2FA14" w14:textId="77777777" w:rsidTr="00804FA5">
        <w:trPr>
          <w:trHeight w:val="45"/>
        </w:trPr>
        <w:tc>
          <w:tcPr>
            <w:tcW w:w="4535" w:type="dxa"/>
            <w:shd w:val="clear" w:color="auto" w:fill="auto"/>
          </w:tcPr>
          <w:p w14:paraId="66321C03" w14:textId="1B2991FC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2B6995ED" w14:textId="1A2FCC30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CA98216" w14:textId="0608C5AC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  <w:tc>
          <w:tcPr>
            <w:tcW w:w="1418" w:type="dxa"/>
            <w:shd w:val="clear" w:color="auto" w:fill="auto"/>
          </w:tcPr>
          <w:p w14:paraId="141B98D6" w14:textId="24986A84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6A2CD5" w:rsidRPr="00882D24" w14:paraId="1BD39297" w14:textId="77777777" w:rsidTr="00804FA5">
        <w:trPr>
          <w:trHeight w:val="45"/>
        </w:trPr>
        <w:tc>
          <w:tcPr>
            <w:tcW w:w="4535" w:type="dxa"/>
            <w:shd w:val="clear" w:color="auto" w:fill="auto"/>
          </w:tcPr>
          <w:p w14:paraId="347C5105" w14:textId="24D2333C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203CF49A" w14:textId="36B91B4A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D806BDF" w14:textId="199412E8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  <w:tc>
          <w:tcPr>
            <w:tcW w:w="1418" w:type="dxa"/>
            <w:shd w:val="clear" w:color="auto" w:fill="auto"/>
          </w:tcPr>
          <w:p w14:paraId="30006FF3" w14:textId="063B0154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</w:tbl>
    <w:p w14:paraId="0CE55971" w14:textId="77777777" w:rsidR="006A2CD5" w:rsidRDefault="006A2CD5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2410"/>
      </w:tblGrid>
      <w:tr w:rsidR="006D0F3F" w:rsidRPr="00882D24" w14:paraId="1535C439" w14:textId="77777777" w:rsidTr="001E0D57">
        <w:trPr>
          <w:trHeight w:val="405"/>
        </w:trPr>
        <w:tc>
          <w:tcPr>
            <w:tcW w:w="9214" w:type="dxa"/>
            <w:gridSpan w:val="3"/>
            <w:shd w:val="clear" w:color="auto" w:fill="F2F2F2" w:themeFill="background1" w:themeFillShade="F2"/>
          </w:tcPr>
          <w:p w14:paraId="6000AE90" w14:textId="57C2208D" w:rsidR="006D0F3F" w:rsidRPr="006A2CD5" w:rsidRDefault="006A2CD5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 w:rsidRPr="006A2CD5">
              <w:rPr>
                <w:rStyle w:val="BodyTextbold"/>
                <w:bCs/>
                <w:szCs w:val="20"/>
              </w:rPr>
              <w:t>Submission</w:t>
            </w:r>
          </w:p>
        </w:tc>
      </w:tr>
      <w:tr w:rsidR="00A67F3F" w:rsidRPr="00882D24" w14:paraId="4E6677D1" w14:textId="77777777" w:rsidTr="00A67F3F">
        <w:trPr>
          <w:trHeight w:val="405"/>
        </w:trPr>
        <w:tc>
          <w:tcPr>
            <w:tcW w:w="9214" w:type="dxa"/>
            <w:gridSpan w:val="3"/>
            <w:shd w:val="clear" w:color="auto" w:fill="auto"/>
          </w:tcPr>
          <w:p w14:paraId="170FA62B" w14:textId="27DAF728" w:rsidR="00A67F3F" w:rsidRPr="006A2CD5" w:rsidRDefault="006A2CD5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 w:rsidRPr="006A2CD5">
              <w:rPr>
                <w:rStyle w:val="BodyTextbold"/>
                <w:bCs/>
                <w:szCs w:val="20"/>
              </w:rPr>
              <w:t>For and on behalf of the Consultant</w:t>
            </w:r>
          </w:p>
        </w:tc>
      </w:tr>
      <w:tr w:rsidR="006A2CD5" w:rsidRPr="00882D24" w14:paraId="2C89A2AA" w14:textId="77777777" w:rsidTr="005C0582">
        <w:trPr>
          <w:trHeight w:val="70"/>
        </w:trPr>
        <w:tc>
          <w:tcPr>
            <w:tcW w:w="3686" w:type="dxa"/>
            <w:shd w:val="clear" w:color="auto" w:fill="auto"/>
          </w:tcPr>
          <w:p w14:paraId="121836A0" w14:textId="1280A1B4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Name / Position</w:t>
            </w:r>
          </w:p>
        </w:tc>
        <w:tc>
          <w:tcPr>
            <w:tcW w:w="3118" w:type="dxa"/>
            <w:shd w:val="clear" w:color="auto" w:fill="auto"/>
          </w:tcPr>
          <w:p w14:paraId="45F44FB9" w14:textId="365F00E9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Signature</w:t>
            </w:r>
          </w:p>
        </w:tc>
        <w:tc>
          <w:tcPr>
            <w:tcW w:w="2410" w:type="dxa"/>
            <w:shd w:val="clear" w:color="auto" w:fill="auto"/>
          </w:tcPr>
          <w:p w14:paraId="15EFD34B" w14:textId="5FC16FCF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Date</w:t>
            </w:r>
          </w:p>
        </w:tc>
      </w:tr>
      <w:tr w:rsidR="006A2CD5" w:rsidRPr="00882D24" w14:paraId="58627ED5" w14:textId="77777777" w:rsidTr="005C0582">
        <w:trPr>
          <w:trHeight w:val="67"/>
        </w:trPr>
        <w:tc>
          <w:tcPr>
            <w:tcW w:w="3686" w:type="dxa"/>
            <w:shd w:val="clear" w:color="auto" w:fill="auto"/>
          </w:tcPr>
          <w:p w14:paraId="66E99AFA" w14:textId="77777777" w:rsidR="006A2CD5" w:rsidRDefault="006A2CD5" w:rsidP="00A67F3F">
            <w:pPr>
              <w:pStyle w:val="TableBodyText"/>
            </w:pPr>
            <w:r w:rsidRPr="00882D24">
              <w:rPr>
                <w:highlight w:val="lightGray"/>
              </w:rPr>
              <w:t>Type here</w:t>
            </w:r>
          </w:p>
          <w:p w14:paraId="1EAB3C18" w14:textId="77777777" w:rsidR="006A2CD5" w:rsidRDefault="006A2CD5" w:rsidP="00A67F3F">
            <w:pPr>
              <w:pStyle w:val="TableBodyText"/>
            </w:pPr>
          </w:p>
          <w:p w14:paraId="5C458071" w14:textId="2AEB4462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15D6955" w14:textId="35EB1644" w:rsidR="006A2CD5" w:rsidRPr="00A67F3F" w:rsidRDefault="00756AB6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highlight w:val="lightGray"/>
              </w:rPr>
              <w:t>Sign</w:t>
            </w:r>
            <w:r w:rsidR="006A2CD5" w:rsidRPr="00882D24">
              <w:rPr>
                <w:highlight w:val="lightGray"/>
              </w:rPr>
              <w:t xml:space="preserve"> here</w:t>
            </w:r>
          </w:p>
        </w:tc>
        <w:tc>
          <w:tcPr>
            <w:tcW w:w="2410" w:type="dxa"/>
            <w:shd w:val="clear" w:color="auto" w:fill="auto"/>
          </w:tcPr>
          <w:p w14:paraId="305C1A1C" w14:textId="15CFFE81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6A2CD5" w:rsidRPr="00882D24" w14:paraId="58B1859F" w14:textId="77777777" w:rsidTr="001E0D57">
        <w:trPr>
          <w:trHeight w:val="67"/>
        </w:trPr>
        <w:tc>
          <w:tcPr>
            <w:tcW w:w="9214" w:type="dxa"/>
            <w:gridSpan w:val="3"/>
            <w:shd w:val="clear" w:color="auto" w:fill="F2F2F2" w:themeFill="background1" w:themeFillShade="F2"/>
          </w:tcPr>
          <w:p w14:paraId="0044565B" w14:textId="4FFF970A" w:rsidR="006A2CD5" w:rsidRPr="006A2CD5" w:rsidRDefault="006A2CD5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>
              <w:rPr>
                <w:rStyle w:val="BodyTextbold"/>
                <w:bCs/>
                <w:szCs w:val="20"/>
              </w:rPr>
              <w:t>Recommendation for Approval</w:t>
            </w:r>
          </w:p>
        </w:tc>
      </w:tr>
      <w:tr w:rsidR="006A2CD5" w:rsidRPr="00882D24" w14:paraId="229F080E" w14:textId="77777777" w:rsidTr="004A172A">
        <w:trPr>
          <w:trHeight w:val="67"/>
        </w:trPr>
        <w:tc>
          <w:tcPr>
            <w:tcW w:w="9214" w:type="dxa"/>
            <w:gridSpan w:val="3"/>
            <w:shd w:val="clear" w:color="auto" w:fill="auto"/>
          </w:tcPr>
          <w:p w14:paraId="3CD06AD3" w14:textId="69574C51" w:rsidR="006A2CD5" w:rsidRPr="006A2CD5" w:rsidRDefault="006A2CD5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 w:rsidRPr="006A2CD5">
              <w:rPr>
                <w:rStyle w:val="BodyTextbold"/>
                <w:bCs/>
                <w:szCs w:val="20"/>
              </w:rPr>
              <w:t>For and on behalf of the Principal</w:t>
            </w:r>
          </w:p>
        </w:tc>
      </w:tr>
      <w:tr w:rsidR="00204D8F" w:rsidRPr="00882D24" w14:paraId="0EA10267" w14:textId="77777777" w:rsidTr="005C0582">
        <w:trPr>
          <w:trHeight w:val="67"/>
        </w:trPr>
        <w:tc>
          <w:tcPr>
            <w:tcW w:w="3686" w:type="dxa"/>
            <w:shd w:val="clear" w:color="auto" w:fill="auto"/>
          </w:tcPr>
          <w:p w14:paraId="0CB38588" w14:textId="40757DDF" w:rsidR="00204D8F" w:rsidRPr="00A67F3F" w:rsidRDefault="00204D8F" w:rsidP="00204D8F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Name / Position</w:t>
            </w:r>
          </w:p>
        </w:tc>
        <w:tc>
          <w:tcPr>
            <w:tcW w:w="3118" w:type="dxa"/>
            <w:shd w:val="clear" w:color="auto" w:fill="auto"/>
          </w:tcPr>
          <w:p w14:paraId="5E166941" w14:textId="766AAAEE" w:rsidR="00204D8F" w:rsidRPr="00A67F3F" w:rsidRDefault="00204D8F" w:rsidP="00204D8F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Signature</w:t>
            </w:r>
          </w:p>
        </w:tc>
        <w:tc>
          <w:tcPr>
            <w:tcW w:w="2410" w:type="dxa"/>
            <w:shd w:val="clear" w:color="auto" w:fill="auto"/>
          </w:tcPr>
          <w:p w14:paraId="1CD0BAF5" w14:textId="752C51E9" w:rsidR="00204D8F" w:rsidRPr="00A67F3F" w:rsidRDefault="00204D8F" w:rsidP="00204D8F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Date</w:t>
            </w:r>
          </w:p>
        </w:tc>
      </w:tr>
      <w:tr w:rsidR="00204D8F" w:rsidRPr="00882D24" w14:paraId="5283100D" w14:textId="77777777" w:rsidTr="005C0582">
        <w:trPr>
          <w:trHeight w:val="67"/>
        </w:trPr>
        <w:tc>
          <w:tcPr>
            <w:tcW w:w="3686" w:type="dxa"/>
            <w:shd w:val="clear" w:color="auto" w:fill="auto"/>
          </w:tcPr>
          <w:p w14:paraId="404F55C0" w14:textId="77777777" w:rsidR="00204D8F" w:rsidRDefault="00204D8F" w:rsidP="00204D8F">
            <w:pPr>
              <w:pStyle w:val="TableBodyText"/>
            </w:pPr>
            <w:r w:rsidRPr="00882D24">
              <w:rPr>
                <w:highlight w:val="lightGray"/>
              </w:rPr>
              <w:t>Type here</w:t>
            </w:r>
          </w:p>
          <w:p w14:paraId="3E997533" w14:textId="77777777" w:rsidR="00204D8F" w:rsidRDefault="00204D8F" w:rsidP="00204D8F">
            <w:pPr>
              <w:pStyle w:val="TableBodyText"/>
            </w:pPr>
          </w:p>
          <w:p w14:paraId="5CA71742" w14:textId="77777777" w:rsidR="00204D8F" w:rsidRPr="00A67F3F" w:rsidRDefault="00204D8F" w:rsidP="00204D8F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134384A" w14:textId="731D521E" w:rsidR="00204D8F" w:rsidRPr="00A67F3F" w:rsidRDefault="00756AB6" w:rsidP="00204D8F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highlight w:val="lightGray"/>
              </w:rPr>
              <w:t>Sign</w:t>
            </w:r>
            <w:r w:rsidR="00204D8F" w:rsidRPr="00882D24">
              <w:rPr>
                <w:highlight w:val="lightGray"/>
              </w:rPr>
              <w:t xml:space="preserve"> here</w:t>
            </w:r>
          </w:p>
        </w:tc>
        <w:tc>
          <w:tcPr>
            <w:tcW w:w="2410" w:type="dxa"/>
            <w:shd w:val="clear" w:color="auto" w:fill="auto"/>
          </w:tcPr>
          <w:p w14:paraId="1B602549" w14:textId="3A241F0D" w:rsidR="00204D8F" w:rsidRPr="00A67F3F" w:rsidRDefault="00204D8F" w:rsidP="00204D8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204D8F" w:rsidRPr="00882D24" w14:paraId="11AD0DD0" w14:textId="77777777" w:rsidTr="001E0D57">
        <w:trPr>
          <w:trHeight w:val="67"/>
        </w:trPr>
        <w:tc>
          <w:tcPr>
            <w:tcW w:w="9214" w:type="dxa"/>
            <w:gridSpan w:val="3"/>
            <w:shd w:val="clear" w:color="auto" w:fill="F2F2F2" w:themeFill="background1" w:themeFillShade="F2"/>
          </w:tcPr>
          <w:p w14:paraId="6E92D2C7" w14:textId="475BDDFC" w:rsidR="00204D8F" w:rsidRPr="00204D8F" w:rsidRDefault="00204D8F" w:rsidP="00204D8F">
            <w:pPr>
              <w:pStyle w:val="TableBodyText"/>
              <w:rPr>
                <w:rStyle w:val="BodyTextbold"/>
                <w:bCs/>
                <w:szCs w:val="20"/>
              </w:rPr>
            </w:pPr>
            <w:r>
              <w:rPr>
                <w:rStyle w:val="BodyTextbold"/>
                <w:bCs/>
                <w:szCs w:val="20"/>
              </w:rPr>
              <w:t>Approval</w:t>
            </w:r>
          </w:p>
        </w:tc>
      </w:tr>
      <w:tr w:rsidR="00204D8F" w:rsidRPr="00882D24" w14:paraId="42754107" w14:textId="77777777" w:rsidTr="00117717">
        <w:trPr>
          <w:trHeight w:val="67"/>
        </w:trPr>
        <w:tc>
          <w:tcPr>
            <w:tcW w:w="9214" w:type="dxa"/>
            <w:gridSpan w:val="3"/>
            <w:shd w:val="clear" w:color="auto" w:fill="auto"/>
          </w:tcPr>
          <w:p w14:paraId="55A8A957" w14:textId="31AC2C59" w:rsidR="00204D8F" w:rsidRPr="00204D8F" w:rsidRDefault="00204D8F" w:rsidP="00204D8F">
            <w:pPr>
              <w:pStyle w:val="TableBodyText"/>
              <w:rPr>
                <w:rStyle w:val="BodyTextbold"/>
                <w:bCs/>
                <w:szCs w:val="20"/>
              </w:rPr>
            </w:pPr>
            <w:r>
              <w:rPr>
                <w:rStyle w:val="BodyTextbold"/>
                <w:bCs/>
                <w:szCs w:val="20"/>
              </w:rPr>
              <w:t>For and on behalf of the Principal</w:t>
            </w:r>
          </w:p>
        </w:tc>
      </w:tr>
      <w:tr w:rsidR="00204D8F" w:rsidRPr="00882D24" w14:paraId="3C39A535" w14:textId="77777777" w:rsidTr="005C0582">
        <w:trPr>
          <w:trHeight w:val="67"/>
        </w:trPr>
        <w:tc>
          <w:tcPr>
            <w:tcW w:w="3686" w:type="dxa"/>
            <w:shd w:val="clear" w:color="auto" w:fill="auto"/>
          </w:tcPr>
          <w:p w14:paraId="2D7F91FB" w14:textId="191787CC" w:rsidR="00204D8F" w:rsidRPr="00A67F3F" w:rsidRDefault="00204D8F" w:rsidP="00204D8F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Name / Position</w:t>
            </w:r>
          </w:p>
        </w:tc>
        <w:tc>
          <w:tcPr>
            <w:tcW w:w="3118" w:type="dxa"/>
            <w:shd w:val="clear" w:color="auto" w:fill="auto"/>
          </w:tcPr>
          <w:p w14:paraId="12100348" w14:textId="36C15575" w:rsidR="00204D8F" w:rsidRPr="00A67F3F" w:rsidRDefault="00204D8F" w:rsidP="00204D8F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Signature</w:t>
            </w:r>
          </w:p>
        </w:tc>
        <w:tc>
          <w:tcPr>
            <w:tcW w:w="2410" w:type="dxa"/>
            <w:shd w:val="clear" w:color="auto" w:fill="auto"/>
          </w:tcPr>
          <w:p w14:paraId="274C7BE4" w14:textId="31F833C2" w:rsidR="00204D8F" w:rsidRPr="00A67F3F" w:rsidRDefault="00204D8F" w:rsidP="00204D8F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Date</w:t>
            </w:r>
          </w:p>
        </w:tc>
      </w:tr>
      <w:tr w:rsidR="00204D8F" w:rsidRPr="00882D24" w14:paraId="7947083C" w14:textId="77777777" w:rsidTr="005C0582">
        <w:trPr>
          <w:trHeight w:val="67"/>
        </w:trPr>
        <w:tc>
          <w:tcPr>
            <w:tcW w:w="3686" w:type="dxa"/>
            <w:shd w:val="clear" w:color="auto" w:fill="auto"/>
          </w:tcPr>
          <w:p w14:paraId="19E6738B" w14:textId="77777777" w:rsidR="00204D8F" w:rsidRDefault="00204D8F" w:rsidP="00204D8F">
            <w:pPr>
              <w:pStyle w:val="TableBodyText"/>
            </w:pPr>
            <w:r w:rsidRPr="00882D24">
              <w:rPr>
                <w:highlight w:val="lightGray"/>
              </w:rPr>
              <w:t>Type here</w:t>
            </w:r>
          </w:p>
          <w:p w14:paraId="38EB5BB6" w14:textId="77777777" w:rsidR="00204D8F" w:rsidRDefault="00204D8F" w:rsidP="00204D8F">
            <w:pPr>
              <w:pStyle w:val="TableBodyText"/>
            </w:pPr>
          </w:p>
          <w:p w14:paraId="00CDCCE2" w14:textId="77777777" w:rsidR="00204D8F" w:rsidRPr="00A67F3F" w:rsidRDefault="00204D8F" w:rsidP="00204D8F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23998D2" w14:textId="1E7C48D7" w:rsidR="00204D8F" w:rsidRPr="00A67F3F" w:rsidRDefault="00756AB6" w:rsidP="00204D8F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highlight w:val="lightGray"/>
              </w:rPr>
              <w:t>Sign</w:t>
            </w:r>
            <w:r w:rsidR="00204D8F" w:rsidRPr="00882D24">
              <w:rPr>
                <w:highlight w:val="lightGray"/>
              </w:rPr>
              <w:t xml:space="preserve"> here</w:t>
            </w:r>
          </w:p>
        </w:tc>
        <w:tc>
          <w:tcPr>
            <w:tcW w:w="2410" w:type="dxa"/>
            <w:shd w:val="clear" w:color="auto" w:fill="auto"/>
          </w:tcPr>
          <w:p w14:paraId="0A83B1C2" w14:textId="436CB4CA" w:rsidR="00204D8F" w:rsidRPr="00A67F3F" w:rsidRDefault="00204D8F" w:rsidP="00204D8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</w:tbl>
    <w:p w14:paraId="0CEE9B00" w14:textId="77777777" w:rsidR="004C0B30" w:rsidRDefault="004C0B30" w:rsidP="00D15709">
      <w:pPr>
        <w:pStyle w:val="TableBodyText"/>
        <w:widowControl w:val="0"/>
        <w:spacing w:before="12" w:after="12"/>
        <w:rPr>
          <w:sz w:val="16"/>
          <w:szCs w:val="16"/>
        </w:rPr>
      </w:pPr>
    </w:p>
    <w:p w14:paraId="5D602DCD" w14:textId="77777777" w:rsidR="00826FDA" w:rsidRDefault="00826FDA" w:rsidP="00C32E40">
      <w:pPr>
        <w:pStyle w:val="TableBodyText"/>
        <w:widowControl w:val="0"/>
        <w:spacing w:before="12" w:after="12"/>
        <w:ind w:left="0"/>
        <w:rPr>
          <w:sz w:val="16"/>
          <w:szCs w:val="16"/>
        </w:rPr>
      </w:pPr>
    </w:p>
    <w:sectPr w:rsidR="00826FDA" w:rsidSect="00FB62F3">
      <w:headerReference w:type="default" r:id="rId12"/>
      <w:footerReference w:type="default" r:id="rId13"/>
      <w:pgSz w:w="11906" w:h="16838" w:code="9"/>
      <w:pgMar w:top="1418" w:right="1449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62401" w14:textId="77777777" w:rsidR="00A67F3F" w:rsidRDefault="00A67F3F">
      <w:r>
        <w:separator/>
      </w:r>
    </w:p>
    <w:p w14:paraId="0B202A00" w14:textId="77777777" w:rsidR="00A67F3F" w:rsidRDefault="00A67F3F"/>
  </w:endnote>
  <w:endnote w:type="continuationSeparator" w:id="0">
    <w:p w14:paraId="23FB4AB3" w14:textId="77777777" w:rsidR="00A67F3F" w:rsidRDefault="00A67F3F">
      <w:r>
        <w:continuationSeparator/>
      </w:r>
    </w:p>
    <w:p w14:paraId="7A6D79E2" w14:textId="77777777" w:rsidR="00A67F3F" w:rsidRDefault="00A67F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22EFC" w14:textId="77777777" w:rsidR="00A67F3F" w:rsidRDefault="00A67F3F" w:rsidP="00656F51">
    <w:pPr>
      <w:pStyle w:val="Footer"/>
      <w:tabs>
        <w:tab w:val="clear" w:pos="9540"/>
        <w:tab w:val="right" w:pos="9214"/>
      </w:tabs>
      <w:ind w:right="-175"/>
    </w:pPr>
    <w:r>
      <w:t xml:space="preserve">Consultants for Engineering Projects, </w:t>
    </w:r>
    <w:r w:rsidRPr="00391457">
      <w:t>Trans</w:t>
    </w:r>
    <w:r>
      <w:t>port and Main Roads, August 2020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>
      <w:rPr>
        <w:rStyle w:val="PageNumber"/>
        <w:noProof/>
      </w:rPr>
      <w:t>1</w:t>
    </w:r>
    <w:r w:rsidRPr="00BF0295">
      <w:rPr>
        <w:rStyle w:val="PageNumber"/>
      </w:rPr>
      <w:fldChar w:fldCharType="end"/>
    </w:r>
    <w:r>
      <w:rPr>
        <w:rStyle w:val="PageNumber"/>
      </w:rPr>
      <w:t xml:space="preserve"> of </w:t>
    </w:r>
    <w:r w:rsidRPr="00BF0295">
      <w:rPr>
        <w:rStyle w:val="PageNumber"/>
      </w:rPr>
      <w:fldChar w:fldCharType="begin"/>
    </w:r>
    <w:r>
      <w:rPr>
        <w:rStyle w:val="PageNumber"/>
      </w:rPr>
      <w:instrText>NumPages</w:instrText>
    </w:r>
    <w:r w:rsidRPr="00BF0295">
      <w:rPr>
        <w:rStyle w:val="PageNumber"/>
      </w:rPr>
      <w:instrText xml:space="preserve">  </w:instrText>
    </w:r>
    <w:r w:rsidRPr="00BF0295">
      <w:rPr>
        <w:rStyle w:val="PageNumber"/>
      </w:rPr>
      <w:fldChar w:fldCharType="separate"/>
    </w:r>
    <w:r>
      <w:rPr>
        <w:rStyle w:val="PageNumber"/>
        <w:noProof/>
      </w:rPr>
      <w:t>1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4D720" w14:textId="77777777" w:rsidR="00A67F3F" w:rsidRDefault="00A67F3F">
      <w:r>
        <w:separator/>
      </w:r>
    </w:p>
    <w:p w14:paraId="4A5DC7CF" w14:textId="77777777" w:rsidR="00A67F3F" w:rsidRDefault="00A67F3F"/>
  </w:footnote>
  <w:footnote w:type="continuationSeparator" w:id="0">
    <w:p w14:paraId="13460E98" w14:textId="77777777" w:rsidR="00A67F3F" w:rsidRDefault="00A67F3F">
      <w:r>
        <w:continuationSeparator/>
      </w:r>
    </w:p>
    <w:p w14:paraId="01AAA9CD" w14:textId="77777777" w:rsidR="00A67F3F" w:rsidRDefault="00A67F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1CDF2" w14:textId="70BF7A60" w:rsidR="00A67F3F" w:rsidRDefault="00A67F3F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9C185D9" wp14:editId="6038933C">
          <wp:simplePos x="0" y="0"/>
          <wp:positionH relativeFrom="margin">
            <wp:posOffset>3568065</wp:posOffset>
          </wp:positionH>
          <wp:positionV relativeFrom="paragraph">
            <wp:posOffset>-12065</wp:posOffset>
          </wp:positionV>
          <wp:extent cx="2257425" cy="39052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2"/>
        <w:szCs w:val="32"/>
      </w:rPr>
      <w:t>Submission of</w:t>
    </w:r>
  </w:p>
  <w:p w14:paraId="5F767CE7" w14:textId="71E920C3" w:rsidR="00A67F3F" w:rsidRPr="007E6BE4" w:rsidRDefault="00A67F3F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sz w:val="32"/>
        <w:szCs w:val="32"/>
      </w:rPr>
      <w:t>Project Review Report (SPR)</w:t>
    </w:r>
  </w:p>
  <w:p w14:paraId="5FA28867" w14:textId="77777777" w:rsidR="00A67F3F" w:rsidRPr="007E6BE4" w:rsidRDefault="00A67F3F" w:rsidP="000735E1">
    <w:pPr>
      <w:pStyle w:val="HeaderChapterpart"/>
      <w:tabs>
        <w:tab w:val="clear" w:pos="9072"/>
        <w:tab w:val="right" w:pos="8647"/>
      </w:tabs>
      <w:ind w:right="-102"/>
      <w:rPr>
        <w:sz w:val="32"/>
        <w:szCs w:val="32"/>
      </w:rPr>
    </w:pPr>
    <w:r>
      <w:rPr>
        <w:sz w:val="32"/>
        <w:szCs w:val="32"/>
      </w:rPr>
      <w:t>Consultants for Engineering Projects</w:t>
    </w:r>
  </w:p>
  <w:p w14:paraId="7957B321" w14:textId="77777777" w:rsidR="00A67F3F" w:rsidRDefault="00A67F3F" w:rsidP="000735E1">
    <w:pPr>
      <w:pStyle w:val="HeaderChapterpart"/>
      <w:pBdr>
        <w:bottom w:val="none" w:sz="0" w:space="0" w:color="auto"/>
      </w:pBdr>
      <w:tabs>
        <w:tab w:val="clear" w:pos="9072"/>
        <w:tab w:val="right" w:pos="8789"/>
      </w:tabs>
      <w:ind w:right="-175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A67F3F" w:rsidRPr="00125B5A" w14:paraId="067905B3" w14:textId="77777777" w:rsidTr="005D474C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347FDF6B" w14:textId="3C59306E" w:rsidR="00A67F3F" w:rsidRPr="00133AE0" w:rsidRDefault="00A67F3F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C6941</w:t>
          </w:r>
        </w:p>
      </w:tc>
      <w:tc>
        <w:tcPr>
          <w:tcW w:w="2254" w:type="dxa"/>
          <w:tcBorders>
            <w:left w:val="single" w:sz="4" w:space="0" w:color="auto"/>
          </w:tcBorders>
          <w:shd w:val="clear" w:color="auto" w:fill="auto"/>
          <w:vAlign w:val="bottom"/>
        </w:tcPr>
        <w:p w14:paraId="28AACB0A" w14:textId="798F31E2" w:rsidR="00A67F3F" w:rsidRPr="00133AE0" w:rsidRDefault="00A67F3F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Contract</w:t>
          </w:r>
          <w:r w:rsidRPr="00133AE0">
            <w:rPr>
              <w:b/>
              <w:sz w:val="22"/>
              <w:szCs w:val="22"/>
            </w:rPr>
            <w:t xml:space="preserve"> Number:</w:t>
          </w:r>
        </w:p>
      </w:tc>
      <w:tc>
        <w:tcPr>
          <w:tcW w:w="2990" w:type="dxa"/>
          <w:shd w:val="clear" w:color="auto" w:fill="auto"/>
          <w:vAlign w:val="bottom"/>
        </w:tcPr>
        <w:p w14:paraId="3B3BF6D4" w14:textId="77777777" w:rsidR="00A67F3F" w:rsidRPr="00133AE0" w:rsidRDefault="00A67F3F" w:rsidP="000310C7">
          <w:pPr>
            <w:pStyle w:val="TableBodyText"/>
          </w:pPr>
          <w:r w:rsidRPr="000310C7">
            <w:rPr>
              <w:highlight w:val="lightGray"/>
            </w:rPr>
            <w:t>Type here</w:t>
          </w:r>
        </w:p>
      </w:tc>
    </w:tr>
  </w:tbl>
  <w:p w14:paraId="6BDC5FF8" w14:textId="77777777" w:rsidR="00A67F3F" w:rsidRPr="00D15709" w:rsidRDefault="00A67F3F" w:rsidP="00C5054B">
    <w:pPr>
      <w:pStyle w:val="HeaderChapterpart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16953ED"/>
    <w:multiLevelType w:val="hybridMultilevel"/>
    <w:tmpl w:val="8CD2CC82"/>
    <w:lvl w:ilvl="0" w:tplc="F2B2282C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9726A54"/>
    <w:multiLevelType w:val="multilevel"/>
    <w:tmpl w:val="DC821EBC"/>
    <w:numStyleLink w:val="TableListAllBullets3Level"/>
  </w:abstractNum>
  <w:abstractNum w:abstractNumId="26" w15:restartNumberingAfterBreak="0">
    <w:nsid w:val="4ECE0C0A"/>
    <w:multiLevelType w:val="hybridMultilevel"/>
    <w:tmpl w:val="4FFA86D6"/>
    <w:lvl w:ilvl="0" w:tplc="F904B788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7" w15:restartNumberingAfterBreak="0">
    <w:nsid w:val="4F830FDD"/>
    <w:multiLevelType w:val="multilevel"/>
    <w:tmpl w:val="AB2E9E82"/>
    <w:numStyleLink w:val="TableListSmallLetter"/>
  </w:abstractNum>
  <w:abstractNum w:abstractNumId="28" w15:restartNumberingAfterBreak="0">
    <w:nsid w:val="57582309"/>
    <w:multiLevelType w:val="multilevel"/>
    <w:tmpl w:val="620CC31C"/>
    <w:numStyleLink w:val="ListAllBullets3Level"/>
  </w:abstractNum>
  <w:abstractNum w:abstractNumId="29" w15:restartNumberingAfterBreak="0">
    <w:nsid w:val="57EF42BE"/>
    <w:multiLevelType w:val="multilevel"/>
    <w:tmpl w:val="B2B20138"/>
    <w:numStyleLink w:val="TableListAllLetter3level"/>
  </w:abstractNum>
  <w:abstractNum w:abstractNumId="30" w15:restartNumberingAfterBreak="0">
    <w:nsid w:val="587C617C"/>
    <w:multiLevelType w:val="multilevel"/>
    <w:tmpl w:val="5DAC17FA"/>
    <w:numStyleLink w:val="TableListSmallNumber"/>
  </w:abstractNum>
  <w:abstractNum w:abstractNumId="3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21570F"/>
    <w:multiLevelType w:val="multilevel"/>
    <w:tmpl w:val="DC821EBC"/>
    <w:numStyleLink w:val="TableListAllBullets3Level"/>
  </w:abstractNum>
  <w:abstractNum w:abstractNumId="33" w15:restartNumberingAfterBreak="0">
    <w:nsid w:val="71D37352"/>
    <w:multiLevelType w:val="multilevel"/>
    <w:tmpl w:val="B2B20138"/>
    <w:numStyleLink w:val="TableListAllLetter3level"/>
  </w:abstractNum>
  <w:abstractNum w:abstractNumId="34" w15:restartNumberingAfterBreak="0">
    <w:nsid w:val="733219AB"/>
    <w:multiLevelType w:val="multilevel"/>
    <w:tmpl w:val="168C5AE8"/>
    <w:numStyleLink w:val="ListAllLetter3Level"/>
  </w:abstractNum>
  <w:abstractNum w:abstractNumId="35" w15:restartNumberingAfterBreak="0">
    <w:nsid w:val="75F87C64"/>
    <w:multiLevelType w:val="multilevel"/>
    <w:tmpl w:val="5DAC17FA"/>
    <w:numStyleLink w:val="TableListSmallNumber"/>
  </w:abstractNum>
  <w:abstractNum w:abstractNumId="36" w15:restartNumberingAfterBreak="0">
    <w:nsid w:val="7A5F4FED"/>
    <w:multiLevelType w:val="multilevel"/>
    <w:tmpl w:val="168C5AE8"/>
    <w:numStyleLink w:val="ListAllLetter3Level"/>
  </w:abstractNum>
  <w:abstractNum w:abstractNumId="37" w15:restartNumberingAfterBreak="0">
    <w:nsid w:val="7CB15E02"/>
    <w:multiLevelType w:val="multilevel"/>
    <w:tmpl w:val="DC821EBC"/>
    <w:numStyleLink w:val="TableListAllBullets3Level"/>
  </w:abstractNum>
  <w:abstractNum w:abstractNumId="38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9"/>
  </w:num>
  <w:num w:numId="3">
    <w:abstractNumId w:val="31"/>
  </w:num>
  <w:num w:numId="4">
    <w:abstractNumId w:val="3"/>
  </w:num>
  <w:num w:numId="5">
    <w:abstractNumId w:val="13"/>
  </w:num>
  <w:num w:numId="6">
    <w:abstractNumId w:val="28"/>
  </w:num>
  <w:num w:numId="7">
    <w:abstractNumId w:val="12"/>
  </w:num>
  <w:num w:numId="8">
    <w:abstractNumId w:val="7"/>
  </w:num>
  <w:num w:numId="9">
    <w:abstractNumId w:val="38"/>
  </w:num>
  <w:num w:numId="10">
    <w:abstractNumId w:val="37"/>
  </w:num>
  <w:num w:numId="11">
    <w:abstractNumId w:val="20"/>
  </w:num>
  <w:num w:numId="12">
    <w:abstractNumId w:val="11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4"/>
  </w:num>
  <w:num w:numId="17">
    <w:abstractNumId w:val="24"/>
  </w:num>
  <w:num w:numId="18">
    <w:abstractNumId w:val="0"/>
  </w:num>
  <w:num w:numId="19">
    <w:abstractNumId w:val="36"/>
  </w:num>
  <w:num w:numId="20">
    <w:abstractNumId w:val="39"/>
  </w:num>
  <w:num w:numId="21">
    <w:abstractNumId w:val="33"/>
  </w:num>
  <w:num w:numId="22">
    <w:abstractNumId w:val="29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3"/>
  </w:num>
  <w:num w:numId="26">
    <w:abstractNumId w:val="32"/>
  </w:num>
  <w:num w:numId="27">
    <w:abstractNumId w:val="10"/>
  </w:num>
  <w:num w:numId="28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7"/>
  </w:num>
  <w:num w:numId="31">
    <w:abstractNumId w:val="17"/>
  </w:num>
  <w:num w:numId="32">
    <w:abstractNumId w:val="2"/>
  </w:num>
  <w:num w:numId="33">
    <w:abstractNumId w:val="35"/>
  </w:num>
  <w:num w:numId="34">
    <w:abstractNumId w:val="25"/>
  </w:num>
  <w:num w:numId="35">
    <w:abstractNumId w:val="22"/>
  </w:num>
  <w:num w:numId="36">
    <w:abstractNumId w:val="30"/>
  </w:num>
  <w:num w:numId="37">
    <w:abstractNumId w:val="5"/>
  </w:num>
  <w:num w:numId="38">
    <w:abstractNumId w:val="6"/>
  </w:num>
  <w:num w:numId="39">
    <w:abstractNumId w:val="15"/>
  </w:num>
  <w:num w:numId="40">
    <w:abstractNumId w:val="26"/>
  </w:num>
  <w:num w:numId="41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0C7"/>
    <w:rsid w:val="000313CD"/>
    <w:rsid w:val="00042CEB"/>
    <w:rsid w:val="0006499F"/>
    <w:rsid w:val="00066DBE"/>
    <w:rsid w:val="00070044"/>
    <w:rsid w:val="0007165A"/>
    <w:rsid w:val="000735E1"/>
    <w:rsid w:val="000913ED"/>
    <w:rsid w:val="00096FC7"/>
    <w:rsid w:val="000B047B"/>
    <w:rsid w:val="000B71E8"/>
    <w:rsid w:val="000B7F94"/>
    <w:rsid w:val="000D48D4"/>
    <w:rsid w:val="000E1CE3"/>
    <w:rsid w:val="000E3835"/>
    <w:rsid w:val="000F4F3D"/>
    <w:rsid w:val="0010528D"/>
    <w:rsid w:val="00115E98"/>
    <w:rsid w:val="00125B5A"/>
    <w:rsid w:val="00133AE0"/>
    <w:rsid w:val="00141C73"/>
    <w:rsid w:val="00172FEB"/>
    <w:rsid w:val="00173466"/>
    <w:rsid w:val="001758B7"/>
    <w:rsid w:val="00176CC5"/>
    <w:rsid w:val="001A0735"/>
    <w:rsid w:val="001A4752"/>
    <w:rsid w:val="001A697D"/>
    <w:rsid w:val="001B1393"/>
    <w:rsid w:val="001B1F23"/>
    <w:rsid w:val="001C6957"/>
    <w:rsid w:val="001C6D5F"/>
    <w:rsid w:val="001E0D57"/>
    <w:rsid w:val="001E3E78"/>
    <w:rsid w:val="001F2035"/>
    <w:rsid w:val="00204D8F"/>
    <w:rsid w:val="00216756"/>
    <w:rsid w:val="00216F79"/>
    <w:rsid w:val="00217457"/>
    <w:rsid w:val="0023036B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015A"/>
    <w:rsid w:val="002A0DAC"/>
    <w:rsid w:val="002A50A0"/>
    <w:rsid w:val="002E074D"/>
    <w:rsid w:val="002E0B83"/>
    <w:rsid w:val="002F2356"/>
    <w:rsid w:val="0030503A"/>
    <w:rsid w:val="003108B7"/>
    <w:rsid w:val="00313985"/>
    <w:rsid w:val="00315F53"/>
    <w:rsid w:val="00322F9D"/>
    <w:rsid w:val="003231FA"/>
    <w:rsid w:val="003323B1"/>
    <w:rsid w:val="00334F1C"/>
    <w:rsid w:val="00336228"/>
    <w:rsid w:val="00350E10"/>
    <w:rsid w:val="00361264"/>
    <w:rsid w:val="00363C04"/>
    <w:rsid w:val="003717FA"/>
    <w:rsid w:val="00375CE2"/>
    <w:rsid w:val="00376A0A"/>
    <w:rsid w:val="00383A3B"/>
    <w:rsid w:val="00391457"/>
    <w:rsid w:val="003960ED"/>
    <w:rsid w:val="003A5033"/>
    <w:rsid w:val="003C006E"/>
    <w:rsid w:val="003C340E"/>
    <w:rsid w:val="003D1729"/>
    <w:rsid w:val="003D1BBD"/>
    <w:rsid w:val="003E0E9D"/>
    <w:rsid w:val="003E3C82"/>
    <w:rsid w:val="00400CF8"/>
    <w:rsid w:val="004030EB"/>
    <w:rsid w:val="00403422"/>
    <w:rsid w:val="004525EA"/>
    <w:rsid w:val="00456933"/>
    <w:rsid w:val="00456A07"/>
    <w:rsid w:val="00477792"/>
    <w:rsid w:val="004C0B30"/>
    <w:rsid w:val="004C2299"/>
    <w:rsid w:val="004D7425"/>
    <w:rsid w:val="004E3F40"/>
    <w:rsid w:val="004E49B7"/>
    <w:rsid w:val="004F4085"/>
    <w:rsid w:val="00501027"/>
    <w:rsid w:val="00521D18"/>
    <w:rsid w:val="005233EF"/>
    <w:rsid w:val="00526282"/>
    <w:rsid w:val="0052651C"/>
    <w:rsid w:val="00530265"/>
    <w:rsid w:val="00534F3F"/>
    <w:rsid w:val="005424A4"/>
    <w:rsid w:val="005477A1"/>
    <w:rsid w:val="00556E72"/>
    <w:rsid w:val="00575CE8"/>
    <w:rsid w:val="005815CB"/>
    <w:rsid w:val="00582599"/>
    <w:rsid w:val="00582E91"/>
    <w:rsid w:val="00592EB0"/>
    <w:rsid w:val="0059511F"/>
    <w:rsid w:val="005C0582"/>
    <w:rsid w:val="005C1DF1"/>
    <w:rsid w:val="005D3973"/>
    <w:rsid w:val="005D474C"/>
    <w:rsid w:val="005D59C0"/>
    <w:rsid w:val="005E7F89"/>
    <w:rsid w:val="005F44C8"/>
    <w:rsid w:val="005F4C27"/>
    <w:rsid w:val="005F65A4"/>
    <w:rsid w:val="0060080E"/>
    <w:rsid w:val="0061185E"/>
    <w:rsid w:val="00622BC5"/>
    <w:rsid w:val="00627EC8"/>
    <w:rsid w:val="00635475"/>
    <w:rsid w:val="00641639"/>
    <w:rsid w:val="00645A39"/>
    <w:rsid w:val="00653DDD"/>
    <w:rsid w:val="00656F51"/>
    <w:rsid w:val="00657CE8"/>
    <w:rsid w:val="00666E20"/>
    <w:rsid w:val="00673998"/>
    <w:rsid w:val="00676214"/>
    <w:rsid w:val="00686875"/>
    <w:rsid w:val="006A2CD5"/>
    <w:rsid w:val="006A3435"/>
    <w:rsid w:val="006A6908"/>
    <w:rsid w:val="006B09FE"/>
    <w:rsid w:val="006C030A"/>
    <w:rsid w:val="006C21EC"/>
    <w:rsid w:val="006C2B1A"/>
    <w:rsid w:val="006D0F3F"/>
    <w:rsid w:val="006D2668"/>
    <w:rsid w:val="006D2FDF"/>
    <w:rsid w:val="006D52CB"/>
    <w:rsid w:val="006D553A"/>
    <w:rsid w:val="006E3B1E"/>
    <w:rsid w:val="00723F1A"/>
    <w:rsid w:val="00730C95"/>
    <w:rsid w:val="007462A6"/>
    <w:rsid w:val="00756AB6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04FA5"/>
    <w:rsid w:val="00807629"/>
    <w:rsid w:val="00811807"/>
    <w:rsid w:val="00826FDA"/>
    <w:rsid w:val="0083705A"/>
    <w:rsid w:val="00862D92"/>
    <w:rsid w:val="008807C8"/>
    <w:rsid w:val="00882D24"/>
    <w:rsid w:val="008843E8"/>
    <w:rsid w:val="00894DEB"/>
    <w:rsid w:val="008A19A0"/>
    <w:rsid w:val="008B00CE"/>
    <w:rsid w:val="008B3748"/>
    <w:rsid w:val="008B61BF"/>
    <w:rsid w:val="008D02E2"/>
    <w:rsid w:val="008E71E6"/>
    <w:rsid w:val="008F36D9"/>
    <w:rsid w:val="008F47F2"/>
    <w:rsid w:val="00904118"/>
    <w:rsid w:val="0091452E"/>
    <w:rsid w:val="00925591"/>
    <w:rsid w:val="00926AFF"/>
    <w:rsid w:val="00931538"/>
    <w:rsid w:val="0093181A"/>
    <w:rsid w:val="00940C46"/>
    <w:rsid w:val="00944A3A"/>
    <w:rsid w:val="00945942"/>
    <w:rsid w:val="009507C7"/>
    <w:rsid w:val="009542AA"/>
    <w:rsid w:val="009624FC"/>
    <w:rsid w:val="0098641F"/>
    <w:rsid w:val="00996C59"/>
    <w:rsid w:val="009A030F"/>
    <w:rsid w:val="009A671A"/>
    <w:rsid w:val="009B39D2"/>
    <w:rsid w:val="009B6FF8"/>
    <w:rsid w:val="009E1C59"/>
    <w:rsid w:val="009E22DF"/>
    <w:rsid w:val="009E5C89"/>
    <w:rsid w:val="00A00F46"/>
    <w:rsid w:val="00A12D4E"/>
    <w:rsid w:val="00A20B17"/>
    <w:rsid w:val="00A27877"/>
    <w:rsid w:val="00A503E7"/>
    <w:rsid w:val="00A52AB4"/>
    <w:rsid w:val="00A6021B"/>
    <w:rsid w:val="00A630A1"/>
    <w:rsid w:val="00A67F3F"/>
    <w:rsid w:val="00A832D7"/>
    <w:rsid w:val="00A9555C"/>
    <w:rsid w:val="00AA18F5"/>
    <w:rsid w:val="00AA6B2F"/>
    <w:rsid w:val="00AA7630"/>
    <w:rsid w:val="00AA7C6C"/>
    <w:rsid w:val="00AB19C7"/>
    <w:rsid w:val="00AB5329"/>
    <w:rsid w:val="00AC154D"/>
    <w:rsid w:val="00AC4DD9"/>
    <w:rsid w:val="00AC5414"/>
    <w:rsid w:val="00AD4D04"/>
    <w:rsid w:val="00AD7634"/>
    <w:rsid w:val="00AE06C1"/>
    <w:rsid w:val="00AE43B4"/>
    <w:rsid w:val="00AE72A9"/>
    <w:rsid w:val="00AE78C4"/>
    <w:rsid w:val="00AF7DD6"/>
    <w:rsid w:val="00B22B5E"/>
    <w:rsid w:val="00B33FA0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0446"/>
    <w:rsid w:val="00BE327E"/>
    <w:rsid w:val="00BE6F04"/>
    <w:rsid w:val="00BF0295"/>
    <w:rsid w:val="00BF2FA5"/>
    <w:rsid w:val="00BF373B"/>
    <w:rsid w:val="00BF7B37"/>
    <w:rsid w:val="00C048D7"/>
    <w:rsid w:val="00C06E93"/>
    <w:rsid w:val="00C20414"/>
    <w:rsid w:val="00C32E40"/>
    <w:rsid w:val="00C33EEE"/>
    <w:rsid w:val="00C34106"/>
    <w:rsid w:val="00C34247"/>
    <w:rsid w:val="00C352F9"/>
    <w:rsid w:val="00C50278"/>
    <w:rsid w:val="00C5054B"/>
    <w:rsid w:val="00C707C6"/>
    <w:rsid w:val="00C753BD"/>
    <w:rsid w:val="00C76378"/>
    <w:rsid w:val="00C81006"/>
    <w:rsid w:val="00C965C0"/>
    <w:rsid w:val="00CA107F"/>
    <w:rsid w:val="00CA3157"/>
    <w:rsid w:val="00CA4B9D"/>
    <w:rsid w:val="00CD30F9"/>
    <w:rsid w:val="00D01D6F"/>
    <w:rsid w:val="00D12160"/>
    <w:rsid w:val="00D124FD"/>
    <w:rsid w:val="00D137DA"/>
    <w:rsid w:val="00D15248"/>
    <w:rsid w:val="00D15709"/>
    <w:rsid w:val="00D435F2"/>
    <w:rsid w:val="00D52E0B"/>
    <w:rsid w:val="00D56593"/>
    <w:rsid w:val="00D67F00"/>
    <w:rsid w:val="00D8447C"/>
    <w:rsid w:val="00D86598"/>
    <w:rsid w:val="00DA20DD"/>
    <w:rsid w:val="00DA3106"/>
    <w:rsid w:val="00DC076F"/>
    <w:rsid w:val="00DC376C"/>
    <w:rsid w:val="00DD4EA1"/>
    <w:rsid w:val="00DD5FCE"/>
    <w:rsid w:val="00DE56ED"/>
    <w:rsid w:val="00DE7E91"/>
    <w:rsid w:val="00DF1C54"/>
    <w:rsid w:val="00DF1D83"/>
    <w:rsid w:val="00DF27E0"/>
    <w:rsid w:val="00DF40B1"/>
    <w:rsid w:val="00E009C3"/>
    <w:rsid w:val="00E20FF1"/>
    <w:rsid w:val="00E57C45"/>
    <w:rsid w:val="00E70EA9"/>
    <w:rsid w:val="00E8162F"/>
    <w:rsid w:val="00E84619"/>
    <w:rsid w:val="00E860B0"/>
    <w:rsid w:val="00E91A1B"/>
    <w:rsid w:val="00E96F32"/>
    <w:rsid w:val="00EA319A"/>
    <w:rsid w:val="00EC0517"/>
    <w:rsid w:val="00EC4EFF"/>
    <w:rsid w:val="00ED06E5"/>
    <w:rsid w:val="00ED5C9C"/>
    <w:rsid w:val="00EE3AA3"/>
    <w:rsid w:val="00EE3F99"/>
    <w:rsid w:val="00EF2FDD"/>
    <w:rsid w:val="00F15554"/>
    <w:rsid w:val="00F30D7C"/>
    <w:rsid w:val="00F322FA"/>
    <w:rsid w:val="00F44BA4"/>
    <w:rsid w:val="00F45A8D"/>
    <w:rsid w:val="00F64B7F"/>
    <w:rsid w:val="00F65D83"/>
    <w:rsid w:val="00F66CCF"/>
    <w:rsid w:val="00F70E96"/>
    <w:rsid w:val="00F87D4E"/>
    <w:rsid w:val="00FA5570"/>
    <w:rsid w:val="00FA752B"/>
    <w:rsid w:val="00FB1E71"/>
    <w:rsid w:val="00FB62F3"/>
    <w:rsid w:val="00FB66C6"/>
    <w:rsid w:val="00FC2AE6"/>
    <w:rsid w:val="00FC5568"/>
    <w:rsid w:val="00FC5DE8"/>
    <w:rsid w:val="00FC7935"/>
    <w:rsid w:val="00FD514B"/>
    <w:rsid w:val="00FD66A9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5754C3C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rsid w:val="00882D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2D2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82D2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82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2D24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882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82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2566C-65BA-4499-A9E2-2EFE7455FA4D}">
  <ds:schemaRefs>
    <ds:schemaRef ds:uri="http://schemas.microsoft.com/office/infopath/2007/PartnerControls"/>
    <ds:schemaRef ds:uri="ec972935-d489-4a83-af2a-c34816ed2832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8DB37F8-B451-4BA5-9D59-1456369E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26</TotalTime>
  <Pages>1</Pages>
  <Words>170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Consultants for Engineering Projects</vt:lpstr>
    </vt:vector>
  </TitlesOfParts>
  <Company>Department of Transport and Main Roads</Company>
  <LinksUpToDate>false</LinksUpToDate>
  <CharactersWithSpaces>1036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Consultants for Engineering Projects</dc:title>
  <dc:subject>C6941 Submission of Project Review Report</dc:subject>
  <dc:creator>Department of Transport and Main Roads</dc:creator>
  <cp:keywords>CFEP; contract; C6941;</cp:keywords>
  <dc:description/>
  <cp:lastModifiedBy>Courtney M West</cp:lastModifiedBy>
  <cp:revision>16</cp:revision>
  <cp:lastPrinted>2013-06-20T03:17:00Z</cp:lastPrinted>
  <dcterms:created xsi:type="dcterms:W3CDTF">2020-08-26T04:51:00Z</dcterms:created>
  <dcterms:modified xsi:type="dcterms:W3CDTF">2020-09-16T02:59:00Z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