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1980"/>
        <w:gridCol w:w="996"/>
        <w:gridCol w:w="988"/>
        <w:gridCol w:w="993"/>
        <w:gridCol w:w="1639"/>
        <w:gridCol w:w="2618"/>
      </w:tblGrid>
      <w:tr w:rsidR="00D77297" w14:paraId="0C016DF6" w14:textId="77777777" w:rsidTr="00211A7B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467090D" w14:textId="77777777" w:rsidR="007F4954" w:rsidRPr="007F4954" w:rsidRDefault="007F4954" w:rsidP="007F4954">
            <w:pPr>
              <w:rPr>
                <w:b/>
              </w:rPr>
            </w:pPr>
            <w:bookmarkStart w:id="0" w:name="_GoBack"/>
            <w:bookmarkEnd w:id="0"/>
            <w:r w:rsidRPr="007F4954">
              <w:rPr>
                <w:b/>
              </w:rPr>
              <w:t>Notice Number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FD32378" w14:textId="77777777" w:rsidR="007F4954" w:rsidRDefault="007F4954" w:rsidP="007F4954"/>
        </w:tc>
        <w:tc>
          <w:tcPr>
            <w:tcW w:w="988" w:type="dxa"/>
            <w:tcBorders>
              <w:top w:val="nil"/>
              <w:bottom w:val="nil"/>
            </w:tcBorders>
          </w:tcPr>
          <w:p w14:paraId="22049414" w14:textId="77777777" w:rsidR="007F4954" w:rsidRPr="007F4954" w:rsidRDefault="007F4954" w:rsidP="007F4954">
            <w:pPr>
              <w:rPr>
                <w:b/>
              </w:rPr>
            </w:pPr>
            <w:r w:rsidRPr="007F4954">
              <w:rPr>
                <w:b/>
              </w:rPr>
              <w:t>Date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4B182CF" w14:textId="77777777" w:rsidR="007F4954" w:rsidRDefault="007F4954" w:rsidP="007F4954"/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3F3E0" w14:textId="77777777" w:rsidR="007F4954" w:rsidRPr="007F4954" w:rsidRDefault="007F4954" w:rsidP="007F4954">
            <w:pPr>
              <w:rPr>
                <w:b/>
              </w:rPr>
            </w:pPr>
            <w:r>
              <w:rPr>
                <w:b/>
              </w:rPr>
              <w:t>District/Region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</w:tcBorders>
          </w:tcPr>
          <w:p w14:paraId="51DFA673" w14:textId="77777777" w:rsidR="007F4954" w:rsidRDefault="007F4954" w:rsidP="007F4954"/>
        </w:tc>
      </w:tr>
      <w:tr w:rsidR="00225041" w14:paraId="4584BCA5" w14:textId="77777777" w:rsidTr="00211A7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E4243A" w14:textId="77777777" w:rsidR="00225041" w:rsidRPr="007F4954" w:rsidRDefault="00225041" w:rsidP="00225041">
            <w:pPr>
              <w:spacing w:after="0" w:line="240" w:lineRule="auto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E7ED8" w14:textId="77777777" w:rsidR="00225041" w:rsidRDefault="00225041" w:rsidP="00225041">
            <w:pPr>
              <w:spacing w:after="0" w:line="240" w:lineRule="auto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4D9AA" w14:textId="77777777" w:rsidR="00225041" w:rsidRPr="007F4954" w:rsidRDefault="00225041" w:rsidP="00225041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F4D9D" w14:textId="77777777" w:rsidR="00225041" w:rsidRDefault="00225041" w:rsidP="00225041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A514771" w14:textId="77777777" w:rsidR="00225041" w:rsidRDefault="00225041" w:rsidP="00225041">
            <w:pPr>
              <w:spacing w:after="0" w:line="240" w:lineRule="auto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E97DC" w14:textId="77777777" w:rsidR="00225041" w:rsidRDefault="00225041" w:rsidP="00225041">
            <w:pPr>
              <w:spacing w:after="0" w:line="240" w:lineRule="auto"/>
            </w:pPr>
          </w:p>
        </w:tc>
      </w:tr>
      <w:tr w:rsidR="007F4954" w14:paraId="12E95912" w14:textId="77777777" w:rsidTr="00211A7B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045EB2C" w14:textId="77777777" w:rsidR="007F4954" w:rsidRPr="007F4954" w:rsidRDefault="007F4954" w:rsidP="007F4954">
            <w:pPr>
              <w:rPr>
                <w:b/>
              </w:rPr>
            </w:pPr>
            <w:r w:rsidRPr="007F4954">
              <w:rPr>
                <w:b/>
              </w:rPr>
              <w:t>Project Number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5BB9AB" w14:textId="77777777" w:rsidR="007F4954" w:rsidRDefault="007F4954" w:rsidP="007F4954"/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C84A" w14:textId="77777777" w:rsidR="007F4954" w:rsidRDefault="007F4954" w:rsidP="007F4954"/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05867955" w14:textId="77777777" w:rsidR="007F4954" w:rsidRDefault="007F4954" w:rsidP="007F4954"/>
        </w:tc>
      </w:tr>
    </w:tbl>
    <w:p w14:paraId="1D0ABAF1" w14:textId="77777777" w:rsidR="007F4954" w:rsidRDefault="007F4954" w:rsidP="00E204A0">
      <w:pPr>
        <w:spacing w:after="0"/>
      </w:pPr>
    </w:p>
    <w:p w14:paraId="3FB27A41" w14:textId="77777777" w:rsidR="00F63688" w:rsidRPr="007F4954" w:rsidRDefault="00F63688">
      <w:pPr>
        <w:rPr>
          <w:b/>
        </w:rPr>
      </w:pPr>
      <w:r w:rsidRPr="007F4954">
        <w:rPr>
          <w:b/>
        </w:rPr>
        <w:t>This Notice to Tenderers is issued in accordance with Clause 6 of the Conditions of Tendering.</w:t>
      </w:r>
    </w:p>
    <w:p w14:paraId="3D08ED20" w14:textId="77777777" w:rsidR="00F63688" w:rsidRDefault="00F63688" w:rsidP="00E204A0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276"/>
      </w:tblGrid>
      <w:tr w:rsidR="002E074D" w14:paraId="6334C198" w14:textId="77777777" w:rsidTr="00D77297">
        <w:tc>
          <w:tcPr>
            <w:tcW w:w="9209" w:type="dxa"/>
            <w:gridSpan w:val="3"/>
            <w:shd w:val="clear" w:color="auto" w:fill="auto"/>
            <w:vAlign w:val="center"/>
          </w:tcPr>
          <w:p w14:paraId="1A7DB27A" w14:textId="77777777" w:rsidR="002E074D" w:rsidRDefault="00286724" w:rsidP="00133AE0">
            <w:pPr>
              <w:pStyle w:val="TableHeading"/>
              <w:keepNext/>
              <w:keepLines/>
              <w:jc w:val="left"/>
            </w:pPr>
            <w:r>
              <w:t>Authorised by</w:t>
            </w:r>
          </w:p>
        </w:tc>
      </w:tr>
      <w:tr w:rsidR="002E074D" w14:paraId="279CDC25" w14:textId="77777777" w:rsidTr="00D77297">
        <w:tc>
          <w:tcPr>
            <w:tcW w:w="3964" w:type="dxa"/>
            <w:shd w:val="clear" w:color="auto" w:fill="auto"/>
            <w:vAlign w:val="center"/>
          </w:tcPr>
          <w:p w14:paraId="79F3C4CC" w14:textId="77777777" w:rsidR="002E074D" w:rsidRDefault="002E074D" w:rsidP="002E074D">
            <w:pPr>
              <w:pStyle w:val="TableBodyTextsmall"/>
            </w:pPr>
            <w:r>
              <w:t>Name/Position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D1CB7C" w14:textId="77777777"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813CF" w14:textId="77777777"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14:paraId="649830B7" w14:textId="77777777" w:rsidTr="00D77297">
        <w:tc>
          <w:tcPr>
            <w:tcW w:w="3964" w:type="dxa"/>
            <w:shd w:val="clear" w:color="auto" w:fill="auto"/>
            <w:vAlign w:val="center"/>
          </w:tcPr>
          <w:p w14:paraId="47B63927" w14:textId="77777777"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BB7279" w14:textId="77777777"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23559D" w14:textId="77777777" w:rsidR="002E074D" w:rsidRDefault="002E074D" w:rsidP="00133AE0">
            <w:pPr>
              <w:pStyle w:val="BodyText"/>
              <w:keepNext/>
              <w:keepLines/>
            </w:pPr>
          </w:p>
        </w:tc>
      </w:tr>
    </w:tbl>
    <w:p w14:paraId="3D91BDAA" w14:textId="77777777" w:rsidR="00E204A0" w:rsidRDefault="00E204A0" w:rsidP="00E204A0">
      <w:pPr>
        <w:pStyle w:val="BodyText"/>
        <w:spacing w:after="0"/>
        <w:rPr>
          <w:b/>
        </w:rPr>
      </w:pPr>
    </w:p>
    <w:p w14:paraId="1B25ECCA" w14:textId="77777777" w:rsidR="0061185E" w:rsidRPr="00002EB6" w:rsidRDefault="00002EB6" w:rsidP="00C5054B">
      <w:pPr>
        <w:pStyle w:val="BodyText"/>
        <w:rPr>
          <w:b/>
        </w:rPr>
      </w:pPr>
      <w:r w:rsidRPr="00002EB6">
        <w:rPr>
          <w:b/>
        </w:rPr>
        <w:t>Details of Notice to Tenderers</w:t>
      </w: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02EB6" w14:paraId="41428F13" w14:textId="77777777" w:rsidTr="007908F0">
        <w:trPr>
          <w:trHeight w:val="8277"/>
        </w:trPr>
        <w:tc>
          <w:tcPr>
            <w:tcW w:w="9209" w:type="dxa"/>
            <w:vAlign w:val="top"/>
          </w:tcPr>
          <w:p w14:paraId="18F9C68B" w14:textId="77777777" w:rsidR="00002EB6" w:rsidRPr="00002EB6" w:rsidRDefault="00002EB6" w:rsidP="007908F0">
            <w:pPr>
              <w:pStyle w:val="BodyText"/>
              <w:rPr>
                <w:i/>
              </w:rPr>
            </w:pPr>
          </w:p>
        </w:tc>
      </w:tr>
      <w:tr w:rsidR="007908F0" w14:paraId="540793C0" w14:textId="77777777" w:rsidTr="0052430F">
        <w:trPr>
          <w:trHeight w:val="405"/>
        </w:trPr>
        <w:tc>
          <w:tcPr>
            <w:tcW w:w="9209" w:type="dxa"/>
            <w:vAlign w:val="top"/>
          </w:tcPr>
          <w:p w14:paraId="317797CE" w14:textId="796CB7FD" w:rsidR="007908F0" w:rsidRDefault="007908F0" w:rsidP="007908F0">
            <w:pPr>
              <w:pStyle w:val="BodyText"/>
              <w:rPr>
                <w:i/>
              </w:rPr>
            </w:pPr>
            <w:r w:rsidRPr="00002EB6">
              <w:rPr>
                <w:i/>
              </w:rPr>
              <w:t>Please acknowledge receipt of this Notice to Tenderer</w:t>
            </w:r>
            <w:r w:rsidR="003147DE">
              <w:rPr>
                <w:i/>
              </w:rPr>
              <w:t xml:space="preserve"> as part of your tender submission</w:t>
            </w:r>
            <w:r w:rsidRPr="00002EB6">
              <w:rPr>
                <w:i/>
              </w:rPr>
              <w:t>.</w:t>
            </w:r>
          </w:p>
        </w:tc>
      </w:tr>
    </w:tbl>
    <w:p w14:paraId="41BC0564" w14:textId="77777777" w:rsidR="00133AE0" w:rsidRDefault="00133AE0" w:rsidP="007908F0">
      <w:pPr>
        <w:pStyle w:val="BodyText"/>
        <w:spacing w:line="240" w:lineRule="auto"/>
      </w:pPr>
    </w:p>
    <w:sectPr w:rsidR="00133AE0" w:rsidSect="0055518B">
      <w:headerReference w:type="default" r:id="rId12"/>
      <w:footerReference w:type="default" r:id="rId13"/>
      <w:pgSz w:w="11906" w:h="16838" w:code="9"/>
      <w:pgMar w:top="1418" w:right="129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8207" w14:textId="77777777" w:rsidR="00EF2FDD" w:rsidRDefault="00EF2FDD">
      <w:r>
        <w:separator/>
      </w:r>
    </w:p>
    <w:p w14:paraId="788AF49F" w14:textId="77777777" w:rsidR="00EF2FDD" w:rsidRDefault="00EF2FDD"/>
  </w:endnote>
  <w:endnote w:type="continuationSeparator" w:id="0">
    <w:p w14:paraId="3475C3D3" w14:textId="77777777" w:rsidR="00EF2FDD" w:rsidRDefault="00EF2FDD">
      <w:r>
        <w:continuationSeparator/>
      </w:r>
    </w:p>
    <w:p w14:paraId="24E636D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C116" w14:textId="5516E59B" w:rsidR="00C5054B" w:rsidRDefault="005E7F89" w:rsidP="00085750">
    <w:pPr>
      <w:pStyle w:val="Footer"/>
      <w:tabs>
        <w:tab w:val="clear" w:pos="9540"/>
        <w:tab w:val="right" w:pos="9214"/>
      </w:tabs>
      <w:ind w:right="-446"/>
    </w:pPr>
    <w:r>
      <w:t xml:space="preserve">Infrastructure Contract, </w:t>
    </w:r>
    <w:r w:rsidR="00C5054B" w:rsidRPr="00391457">
      <w:t>Trans</w:t>
    </w:r>
    <w:r w:rsidR="00C5054B">
      <w:t xml:space="preserve">port and Main Roads, </w:t>
    </w:r>
    <w:r w:rsidR="007F3B89">
      <w:t>August 2021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5420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5420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A298" w14:textId="77777777" w:rsidR="00EF2FDD" w:rsidRDefault="00EF2FDD">
      <w:r>
        <w:separator/>
      </w:r>
    </w:p>
    <w:p w14:paraId="3C95962F" w14:textId="77777777" w:rsidR="00EF2FDD" w:rsidRDefault="00EF2FDD"/>
  </w:footnote>
  <w:footnote w:type="continuationSeparator" w:id="0">
    <w:p w14:paraId="4DCEFB12" w14:textId="77777777" w:rsidR="00EF2FDD" w:rsidRDefault="00EF2FDD">
      <w:r>
        <w:continuationSeparator/>
      </w:r>
    </w:p>
    <w:p w14:paraId="1882C44C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E6C6" w14:textId="77777777" w:rsidR="00C5054B" w:rsidRPr="007E6BE4" w:rsidRDefault="002633C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4C54AAE" wp14:editId="3FCEC383">
          <wp:simplePos x="0" y="0"/>
          <wp:positionH relativeFrom="column">
            <wp:posOffset>3589020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97">
      <w:rPr>
        <w:b/>
        <w:sz w:val="32"/>
        <w:szCs w:val="32"/>
      </w:rPr>
      <w:t>Notice to Tenderers</w:t>
    </w:r>
  </w:p>
  <w:p w14:paraId="2C8E265A" w14:textId="77777777" w:rsidR="00C5054B" w:rsidRPr="00DC5986" w:rsidRDefault="00DC5986" w:rsidP="00C5054B">
    <w:pPr>
      <w:pStyle w:val="HeaderChapterpart"/>
      <w:rPr>
        <w:sz w:val="4"/>
        <w:szCs w:val="4"/>
      </w:rPr>
    </w:pPr>
    <w:r>
      <w:rPr>
        <w:sz w:val="32"/>
        <w:szCs w:val="32"/>
      </w:rPr>
      <w:br/>
    </w:r>
  </w:p>
  <w:p w14:paraId="64621E2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3024"/>
    </w:tblGrid>
    <w:tr w:rsidR="00133AE0" w:rsidRPr="00125B5A" w14:paraId="0B5FBF42" w14:textId="77777777" w:rsidTr="00D77297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232C1870" w14:textId="77777777" w:rsidR="00C5054B" w:rsidRPr="00133AE0" w:rsidRDefault="0041105E" w:rsidP="0041105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C7815</w:t>
          </w:r>
          <w:r w:rsidR="005E7F89"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6DB238BB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3024" w:type="dxa"/>
          <w:shd w:val="clear" w:color="auto" w:fill="auto"/>
          <w:vAlign w:val="bottom"/>
        </w:tcPr>
        <w:p w14:paraId="6937590A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73390CA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EA7866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EB6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85750"/>
    <w:rsid w:val="000913ED"/>
    <w:rsid w:val="00096FC7"/>
    <w:rsid w:val="000B047B"/>
    <w:rsid w:val="000B71E8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A7F4E"/>
    <w:rsid w:val="001B1393"/>
    <w:rsid w:val="001C6957"/>
    <w:rsid w:val="001C6D5F"/>
    <w:rsid w:val="001E3E78"/>
    <w:rsid w:val="001F2035"/>
    <w:rsid w:val="00211A7B"/>
    <w:rsid w:val="00216756"/>
    <w:rsid w:val="00216F79"/>
    <w:rsid w:val="00217457"/>
    <w:rsid w:val="00225041"/>
    <w:rsid w:val="00231903"/>
    <w:rsid w:val="00232573"/>
    <w:rsid w:val="00234B98"/>
    <w:rsid w:val="002405CD"/>
    <w:rsid w:val="002407FF"/>
    <w:rsid w:val="002633C7"/>
    <w:rsid w:val="002669B1"/>
    <w:rsid w:val="00271868"/>
    <w:rsid w:val="002738CB"/>
    <w:rsid w:val="00273C11"/>
    <w:rsid w:val="00277E0F"/>
    <w:rsid w:val="00286724"/>
    <w:rsid w:val="00287680"/>
    <w:rsid w:val="002A50A0"/>
    <w:rsid w:val="002E074D"/>
    <w:rsid w:val="002E0B83"/>
    <w:rsid w:val="002F2356"/>
    <w:rsid w:val="0030503A"/>
    <w:rsid w:val="003108B7"/>
    <w:rsid w:val="003147DE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105E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430F"/>
    <w:rsid w:val="00526282"/>
    <w:rsid w:val="00530265"/>
    <w:rsid w:val="005424A4"/>
    <w:rsid w:val="005477A1"/>
    <w:rsid w:val="0055518B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2EEC"/>
    <w:rsid w:val="00645A39"/>
    <w:rsid w:val="00653DDD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08F0"/>
    <w:rsid w:val="00791E6C"/>
    <w:rsid w:val="00793FA9"/>
    <w:rsid w:val="00796D7D"/>
    <w:rsid w:val="007C4319"/>
    <w:rsid w:val="007D0963"/>
    <w:rsid w:val="007D76AC"/>
    <w:rsid w:val="007E6BE4"/>
    <w:rsid w:val="007F3B89"/>
    <w:rsid w:val="007F495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420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67BC7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5569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77297"/>
    <w:rsid w:val="00D8447C"/>
    <w:rsid w:val="00D86598"/>
    <w:rsid w:val="00DA20DD"/>
    <w:rsid w:val="00DC076F"/>
    <w:rsid w:val="00DC376C"/>
    <w:rsid w:val="00DC5986"/>
    <w:rsid w:val="00DE56ED"/>
    <w:rsid w:val="00DF1C54"/>
    <w:rsid w:val="00DF27E0"/>
    <w:rsid w:val="00DF40B1"/>
    <w:rsid w:val="00E204A0"/>
    <w:rsid w:val="00E361A2"/>
    <w:rsid w:val="00E57C45"/>
    <w:rsid w:val="00E70EA9"/>
    <w:rsid w:val="00E75F36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EF38ED"/>
    <w:rsid w:val="00F15554"/>
    <w:rsid w:val="00F30D7C"/>
    <w:rsid w:val="00F322FA"/>
    <w:rsid w:val="00F44BA4"/>
    <w:rsid w:val="00F45A8D"/>
    <w:rsid w:val="00F63688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36903E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ec972935-d489-4a83-af2a-c34816ed2832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1AB01D9-88D6-4422-BCE0-8410804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C7815 - Notice to Tenderers</vt:lpstr>
    </vt:vector>
  </TitlesOfParts>
  <Company>Department of Transport and Main Roads</Company>
  <LinksUpToDate>false</LinksUpToDate>
  <CharactersWithSpaces>335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C7815 - Notice to Tenderers</dc:title>
  <dc:subject>Infrastructure Contract</dc:subject>
  <dc:creator>Department of Transport and Main Roads</dc:creator>
  <cp:keywords>contract, construct only, TIC, CO, MIC, infrastructure contract</cp:keywords>
  <dc:description/>
  <cp:lastModifiedBy>Lisa-April X Mullan</cp:lastModifiedBy>
  <cp:revision>7</cp:revision>
  <cp:lastPrinted>2013-06-20T03:17:00Z</cp:lastPrinted>
  <dcterms:created xsi:type="dcterms:W3CDTF">2017-03-14T04:17:00Z</dcterms:created>
  <dcterms:modified xsi:type="dcterms:W3CDTF">2021-08-09T22:26:00Z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