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ECD7C" w14:textId="77777777" w:rsidR="007F6BDB" w:rsidRPr="009B340A" w:rsidRDefault="007F6BDB" w:rsidP="00687A20">
      <w:pPr>
        <w:pStyle w:val="Heading1"/>
        <w:numPr>
          <w:ilvl w:val="0"/>
          <w:numId w:val="0"/>
        </w:numPr>
        <w:ind w:left="142" w:hanging="142"/>
      </w:pPr>
      <w:r w:rsidRPr="009B340A">
        <w:t>Checklist of applicable clauses</w:t>
      </w:r>
    </w:p>
    <w:p w14:paraId="06DE09AF" w14:textId="0694A609" w:rsidR="007F6BDB" w:rsidRDefault="007F6BDB" w:rsidP="007F6BDB">
      <w:pPr>
        <w:pStyle w:val="BodyText"/>
        <w:spacing w:after="80" w:line="280" w:lineRule="atLeast"/>
      </w:pPr>
      <w:r>
        <w:t xml:space="preserve">Further to </w:t>
      </w:r>
      <w:r w:rsidR="008F2698">
        <w:t>Clause </w:t>
      </w:r>
      <w:r>
        <w:t>99 of the General Conditions of Contract, the following additional clauses, if selected, shall apply under the Contract as if they were included in the General Conditions of Contract.</w:t>
      </w:r>
    </w:p>
    <w:tbl>
      <w:tblPr>
        <w:tblStyle w:val="ListTable4"/>
        <w:tblW w:w="0" w:type="auto"/>
        <w:tblLook w:val="04A0" w:firstRow="1" w:lastRow="0" w:firstColumn="1" w:lastColumn="0" w:noHBand="0" w:noVBand="1"/>
      </w:tblPr>
      <w:tblGrid>
        <w:gridCol w:w="928"/>
        <w:gridCol w:w="7005"/>
        <w:gridCol w:w="757"/>
        <w:gridCol w:w="507"/>
      </w:tblGrid>
      <w:tr w:rsidR="000A186A" w:rsidRPr="007F6BDB" w14:paraId="471B1E38" w14:textId="77777777" w:rsidTr="002600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Pr>
          <w:p w14:paraId="3AEBC5C0" w14:textId="5AA7EA27" w:rsidR="000A186A" w:rsidRPr="009C63FA" w:rsidRDefault="000A186A" w:rsidP="002600AF">
            <w:pPr>
              <w:pStyle w:val="TableHeading"/>
              <w:jc w:val="left"/>
              <w:rPr>
                <w:color w:val="FFFFFF" w:themeColor="background1"/>
              </w:rPr>
            </w:pPr>
            <w:r>
              <w:rPr>
                <w:color w:val="FFFFFF" w:themeColor="background1"/>
              </w:rPr>
              <w:t>Number</w:t>
            </w:r>
          </w:p>
        </w:tc>
        <w:tc>
          <w:tcPr>
            <w:tcW w:w="7005" w:type="dxa"/>
          </w:tcPr>
          <w:p w14:paraId="4F288F50" w14:textId="7AA8DB23" w:rsidR="000A186A" w:rsidRPr="009C63FA" w:rsidRDefault="000A186A" w:rsidP="002600AF">
            <w:pPr>
              <w:pStyle w:val="TableHeading"/>
              <w:jc w:val="left"/>
              <w:cnfStyle w:val="100000000000" w:firstRow="1" w:lastRow="0" w:firstColumn="0" w:lastColumn="0" w:oddVBand="0" w:evenVBand="0" w:oddHBand="0" w:evenHBand="0" w:firstRowFirstColumn="0" w:firstRowLastColumn="0" w:lastRowFirstColumn="0" w:lastRowLastColumn="0"/>
              <w:rPr>
                <w:color w:val="FFFFFF" w:themeColor="background1"/>
              </w:rPr>
            </w:pPr>
            <w:r w:rsidRPr="009C63FA">
              <w:rPr>
                <w:color w:val="FFFFFF" w:themeColor="background1"/>
              </w:rPr>
              <w:t>Clauses</w:t>
            </w:r>
          </w:p>
        </w:tc>
        <w:tc>
          <w:tcPr>
            <w:tcW w:w="757" w:type="dxa"/>
          </w:tcPr>
          <w:p w14:paraId="620ED224" w14:textId="77777777" w:rsidR="000A186A" w:rsidRPr="009C63FA" w:rsidRDefault="000A186A" w:rsidP="002600AF">
            <w:pPr>
              <w:pStyle w:val="TableHeading"/>
              <w:jc w:val="left"/>
              <w:cnfStyle w:val="100000000000" w:firstRow="1" w:lastRow="0" w:firstColumn="0" w:lastColumn="0" w:oddVBand="0" w:evenVBand="0" w:oddHBand="0" w:evenHBand="0" w:firstRowFirstColumn="0" w:firstRowLastColumn="0" w:lastRowFirstColumn="0" w:lastRowLastColumn="0"/>
              <w:rPr>
                <w:color w:val="FFFFFF" w:themeColor="background1"/>
              </w:rPr>
            </w:pPr>
            <w:r w:rsidRPr="009C63FA">
              <w:rPr>
                <w:color w:val="FFFFFF" w:themeColor="background1"/>
              </w:rPr>
              <w:t>Yes</w:t>
            </w:r>
          </w:p>
        </w:tc>
        <w:tc>
          <w:tcPr>
            <w:tcW w:w="507" w:type="dxa"/>
          </w:tcPr>
          <w:p w14:paraId="6DA0A65D" w14:textId="77777777" w:rsidR="000A186A" w:rsidRPr="006D3569" w:rsidRDefault="000A186A" w:rsidP="002600AF">
            <w:pPr>
              <w:pStyle w:val="TableHeading"/>
              <w:jc w:val="left"/>
              <w:cnfStyle w:val="100000000000" w:firstRow="1" w:lastRow="0" w:firstColumn="0" w:lastColumn="0" w:oddVBand="0" w:evenVBand="0" w:oddHBand="0" w:evenHBand="0" w:firstRowFirstColumn="0" w:firstRowLastColumn="0" w:lastRowFirstColumn="0" w:lastRowLastColumn="0"/>
              <w:rPr>
                <w:color w:val="FFFFFF" w:themeColor="background1"/>
              </w:rPr>
            </w:pPr>
            <w:r w:rsidRPr="006D3569">
              <w:rPr>
                <w:color w:val="FFFFFF" w:themeColor="background1"/>
              </w:rPr>
              <w:t>No</w:t>
            </w:r>
          </w:p>
        </w:tc>
      </w:tr>
      <w:tr w:rsidR="000A186A" w:rsidRPr="007F6BDB" w14:paraId="229010BE" w14:textId="77777777" w:rsidTr="00260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shd w:val="clear" w:color="auto" w:fill="BFBFBF" w:themeFill="background1" w:themeFillShade="BF"/>
          </w:tcPr>
          <w:p w14:paraId="755F630B" w14:textId="15649A88" w:rsidR="000A186A" w:rsidRPr="00D36243" w:rsidRDefault="000A186A" w:rsidP="002600AF">
            <w:pPr>
              <w:pStyle w:val="TableBodyText"/>
            </w:pPr>
            <w:r>
              <w:t>1</w:t>
            </w:r>
          </w:p>
        </w:tc>
        <w:tc>
          <w:tcPr>
            <w:tcW w:w="7005" w:type="dxa"/>
            <w:shd w:val="clear" w:color="auto" w:fill="BFBFBF" w:themeFill="background1" w:themeFillShade="BF"/>
          </w:tcPr>
          <w:p w14:paraId="76631B7D" w14:textId="5E1CA094" w:rsidR="000A186A" w:rsidRPr="00D36243" w:rsidRDefault="00BC5E65" w:rsidP="002600AF">
            <w:pPr>
              <w:pStyle w:val="TableBodyText"/>
              <w:cnfStyle w:val="000000100000" w:firstRow="0" w:lastRow="0" w:firstColumn="0" w:lastColumn="0" w:oddVBand="0" w:evenVBand="0" w:oddHBand="1" w:evenHBand="0" w:firstRowFirstColumn="0" w:firstRowLastColumn="0" w:lastRowFirstColumn="0" w:lastRowLastColumn="0"/>
              <w:rPr>
                <w:b/>
              </w:rPr>
            </w:pPr>
            <w:r w:rsidRPr="00D36243">
              <w:t>Use of explosives</w:t>
            </w:r>
          </w:p>
        </w:tc>
        <w:sdt>
          <w:sdtPr>
            <w:id w:val="-1294057073"/>
            <w14:checkbox>
              <w14:checked w14:val="0"/>
              <w14:checkedState w14:val="2612" w14:font="MS Gothic"/>
              <w14:uncheckedState w14:val="2610" w14:font="MS Gothic"/>
            </w14:checkbox>
          </w:sdtPr>
          <w:sdtEndPr/>
          <w:sdtContent>
            <w:tc>
              <w:tcPr>
                <w:tcW w:w="757" w:type="dxa"/>
                <w:shd w:val="clear" w:color="auto" w:fill="BFBFBF" w:themeFill="background1" w:themeFillShade="BF"/>
              </w:tcPr>
              <w:p w14:paraId="53227FBF" w14:textId="2981B9E2" w:rsidR="000A186A" w:rsidRPr="007F6BDB" w:rsidRDefault="000A186A" w:rsidP="002600AF">
                <w:pPr>
                  <w:pStyle w:val="BodyText"/>
                  <w:spacing w:after="80" w:line="280" w:lineRule="atLeast"/>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505252037"/>
            <w14:checkbox>
              <w14:checked w14:val="0"/>
              <w14:checkedState w14:val="2612" w14:font="MS Gothic"/>
              <w14:uncheckedState w14:val="2610" w14:font="MS Gothic"/>
            </w14:checkbox>
          </w:sdtPr>
          <w:sdtEndPr/>
          <w:sdtContent>
            <w:tc>
              <w:tcPr>
                <w:tcW w:w="507" w:type="dxa"/>
                <w:shd w:val="clear" w:color="auto" w:fill="BFBFBF" w:themeFill="background1" w:themeFillShade="BF"/>
              </w:tcPr>
              <w:p w14:paraId="6D8BAD9B" w14:textId="1CC6DB0D" w:rsidR="000A186A" w:rsidRPr="007F6BDB" w:rsidRDefault="000A186A" w:rsidP="002600AF">
                <w:pPr>
                  <w:pStyle w:val="BodyText"/>
                  <w:spacing w:after="80" w:line="280" w:lineRule="atLeast"/>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0A186A" w:rsidRPr="007F6BDB" w14:paraId="715AB523" w14:textId="77777777" w:rsidTr="002600AF">
        <w:tc>
          <w:tcPr>
            <w:cnfStyle w:val="001000000000" w:firstRow="0" w:lastRow="0" w:firstColumn="1" w:lastColumn="0" w:oddVBand="0" w:evenVBand="0" w:oddHBand="0" w:evenHBand="0" w:firstRowFirstColumn="0" w:firstRowLastColumn="0" w:lastRowFirstColumn="0" w:lastRowLastColumn="0"/>
            <w:tcW w:w="928" w:type="dxa"/>
            <w:shd w:val="clear" w:color="auto" w:fill="F2F2F2" w:themeFill="background1" w:themeFillShade="F2"/>
          </w:tcPr>
          <w:p w14:paraId="09ADFCBF" w14:textId="4F891139" w:rsidR="000A186A" w:rsidRPr="00D36243" w:rsidRDefault="000A186A" w:rsidP="002600AF">
            <w:pPr>
              <w:pStyle w:val="TableBodyText"/>
            </w:pPr>
            <w:r>
              <w:t>2</w:t>
            </w:r>
          </w:p>
        </w:tc>
        <w:tc>
          <w:tcPr>
            <w:tcW w:w="7005" w:type="dxa"/>
            <w:shd w:val="clear" w:color="auto" w:fill="F2F2F2" w:themeFill="background1" w:themeFillShade="F2"/>
          </w:tcPr>
          <w:p w14:paraId="47963C7B" w14:textId="43C69A4D" w:rsidR="000A186A" w:rsidRPr="00D36243" w:rsidRDefault="00BC5E65" w:rsidP="002600AF">
            <w:pPr>
              <w:pStyle w:val="TableBodyText"/>
              <w:cnfStyle w:val="000000000000" w:firstRow="0" w:lastRow="0" w:firstColumn="0" w:lastColumn="0" w:oddVBand="0" w:evenVBand="0" w:oddHBand="0" w:evenHBand="0" w:firstRowFirstColumn="0" w:firstRowLastColumn="0" w:lastRowFirstColumn="0" w:lastRowLastColumn="0"/>
              <w:rPr>
                <w:b/>
              </w:rPr>
            </w:pPr>
            <w:r w:rsidRPr="000A186A">
              <w:rPr>
                <w:i/>
              </w:rPr>
              <w:t>Queensland Building and Construction Commission Act</w:t>
            </w:r>
            <w:r w:rsidR="00D55079">
              <w:rPr>
                <w:i/>
              </w:rPr>
              <w:t> </w:t>
            </w:r>
            <w:r w:rsidRPr="00422999">
              <w:rPr>
                <w:rStyle w:val="BodyTextChar"/>
              </w:rPr>
              <w:t>1991</w:t>
            </w:r>
            <w:r>
              <w:t> </w:t>
            </w:r>
            <w:r w:rsidRPr="00D36243">
              <w:t>(Qld)</w:t>
            </w:r>
          </w:p>
        </w:tc>
        <w:sdt>
          <w:sdtPr>
            <w:id w:val="830185326"/>
            <w14:checkbox>
              <w14:checked w14:val="0"/>
              <w14:checkedState w14:val="2612" w14:font="MS Gothic"/>
              <w14:uncheckedState w14:val="2610" w14:font="MS Gothic"/>
            </w14:checkbox>
          </w:sdtPr>
          <w:sdtEndPr/>
          <w:sdtContent>
            <w:tc>
              <w:tcPr>
                <w:tcW w:w="757" w:type="dxa"/>
                <w:shd w:val="clear" w:color="auto" w:fill="F2F2F2" w:themeFill="background1" w:themeFillShade="F2"/>
              </w:tcPr>
              <w:p w14:paraId="699B2022" w14:textId="4DE6DD20" w:rsidR="000A186A" w:rsidRPr="007F6BDB" w:rsidRDefault="000A186A" w:rsidP="002600AF">
                <w:pPr>
                  <w:pStyle w:val="BodyText"/>
                  <w:spacing w:after="80" w:line="280" w:lineRule="atLeast"/>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553298154"/>
            <w14:checkbox>
              <w14:checked w14:val="0"/>
              <w14:checkedState w14:val="2612" w14:font="MS Gothic"/>
              <w14:uncheckedState w14:val="2610" w14:font="MS Gothic"/>
            </w14:checkbox>
          </w:sdtPr>
          <w:sdtEndPr/>
          <w:sdtContent>
            <w:tc>
              <w:tcPr>
                <w:tcW w:w="507" w:type="dxa"/>
                <w:shd w:val="clear" w:color="auto" w:fill="F2F2F2" w:themeFill="background1" w:themeFillShade="F2"/>
              </w:tcPr>
              <w:p w14:paraId="7F2CB64D" w14:textId="6A1E10B1" w:rsidR="000A186A" w:rsidRPr="007F6BDB" w:rsidRDefault="000A186A" w:rsidP="002600AF">
                <w:pPr>
                  <w:pStyle w:val="BodyText"/>
                  <w:spacing w:after="80" w:line="280" w:lineRule="atLeast"/>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0A186A" w:rsidRPr="007F6BDB" w14:paraId="12758BE8" w14:textId="77777777" w:rsidTr="00260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Pr>
          <w:p w14:paraId="2AA7C59B" w14:textId="58668BED" w:rsidR="000A186A" w:rsidRPr="00D36243" w:rsidRDefault="000A186A" w:rsidP="002600AF">
            <w:pPr>
              <w:pStyle w:val="TableBodyText"/>
            </w:pPr>
            <w:r>
              <w:t>3</w:t>
            </w:r>
          </w:p>
        </w:tc>
        <w:tc>
          <w:tcPr>
            <w:tcW w:w="7005" w:type="dxa"/>
          </w:tcPr>
          <w:p w14:paraId="0DC839AF" w14:textId="79B0751A" w:rsidR="000A186A" w:rsidRPr="00D36243" w:rsidRDefault="00261977" w:rsidP="002600AF">
            <w:pPr>
              <w:pStyle w:val="TableBodyText"/>
              <w:cnfStyle w:val="000000100000" w:firstRow="0" w:lastRow="0" w:firstColumn="0" w:lastColumn="0" w:oddVBand="0" w:evenVBand="0" w:oddHBand="1" w:evenHBand="0" w:firstRowFirstColumn="0" w:firstRowLastColumn="0" w:lastRowFirstColumn="0" w:lastRowLastColumn="0"/>
              <w:rPr>
                <w:b/>
              </w:rPr>
            </w:pPr>
            <w:r>
              <w:t>NOT USED</w:t>
            </w:r>
          </w:p>
        </w:tc>
        <w:tc>
          <w:tcPr>
            <w:tcW w:w="757" w:type="dxa"/>
          </w:tcPr>
          <w:p w14:paraId="5559B6BB" w14:textId="168AFDB3" w:rsidR="000A186A" w:rsidRPr="007F6BDB" w:rsidRDefault="000A186A" w:rsidP="002600AF">
            <w:pPr>
              <w:pStyle w:val="BodyText"/>
              <w:spacing w:after="80" w:line="280" w:lineRule="atLeast"/>
              <w:cnfStyle w:val="000000100000" w:firstRow="0" w:lastRow="0" w:firstColumn="0" w:lastColumn="0" w:oddVBand="0" w:evenVBand="0" w:oddHBand="1" w:evenHBand="0" w:firstRowFirstColumn="0" w:firstRowLastColumn="0" w:lastRowFirstColumn="0" w:lastRowLastColumn="0"/>
            </w:pPr>
          </w:p>
        </w:tc>
        <w:tc>
          <w:tcPr>
            <w:tcW w:w="507" w:type="dxa"/>
          </w:tcPr>
          <w:p w14:paraId="6DC3FAB3" w14:textId="1F3909F8" w:rsidR="000A186A" w:rsidRPr="007F6BDB" w:rsidRDefault="000A186A" w:rsidP="002600AF">
            <w:pPr>
              <w:pStyle w:val="BodyText"/>
              <w:spacing w:after="80" w:line="280" w:lineRule="atLeast"/>
              <w:cnfStyle w:val="000000100000" w:firstRow="0" w:lastRow="0" w:firstColumn="0" w:lastColumn="0" w:oddVBand="0" w:evenVBand="0" w:oddHBand="1" w:evenHBand="0" w:firstRowFirstColumn="0" w:firstRowLastColumn="0" w:lastRowFirstColumn="0" w:lastRowLastColumn="0"/>
            </w:pPr>
          </w:p>
        </w:tc>
      </w:tr>
      <w:tr w:rsidR="000A186A" w:rsidRPr="007F6BDB" w14:paraId="045CBBCA" w14:textId="77777777" w:rsidTr="002600AF">
        <w:tc>
          <w:tcPr>
            <w:cnfStyle w:val="001000000000" w:firstRow="0" w:lastRow="0" w:firstColumn="1" w:lastColumn="0" w:oddVBand="0" w:evenVBand="0" w:oddHBand="0" w:evenHBand="0" w:firstRowFirstColumn="0" w:firstRowLastColumn="0" w:lastRowFirstColumn="0" w:lastRowLastColumn="0"/>
            <w:tcW w:w="928" w:type="dxa"/>
            <w:shd w:val="clear" w:color="auto" w:fill="F2F2F2" w:themeFill="background1" w:themeFillShade="F2"/>
          </w:tcPr>
          <w:p w14:paraId="273F3541" w14:textId="7112E33A" w:rsidR="000A186A" w:rsidRPr="00D36243" w:rsidRDefault="000A186A" w:rsidP="002600AF">
            <w:pPr>
              <w:pStyle w:val="TableBodyText"/>
            </w:pPr>
            <w:r>
              <w:t>4</w:t>
            </w:r>
          </w:p>
        </w:tc>
        <w:tc>
          <w:tcPr>
            <w:tcW w:w="7005" w:type="dxa"/>
            <w:shd w:val="clear" w:color="auto" w:fill="F2F2F2" w:themeFill="background1" w:themeFillShade="F2"/>
          </w:tcPr>
          <w:p w14:paraId="1253C19F" w14:textId="37D7EE1A" w:rsidR="000A186A" w:rsidRPr="00D36243" w:rsidRDefault="00BC5E65" w:rsidP="002600AF">
            <w:pPr>
              <w:pStyle w:val="TableBodyText"/>
              <w:cnfStyle w:val="000000000000" w:firstRow="0" w:lastRow="0" w:firstColumn="0" w:lastColumn="0" w:oddVBand="0" w:evenVBand="0" w:oddHBand="0" w:evenHBand="0" w:firstRowFirstColumn="0" w:firstRowLastColumn="0" w:lastRowFirstColumn="0" w:lastRowLastColumn="0"/>
              <w:rPr>
                <w:b/>
              </w:rPr>
            </w:pPr>
            <w:r w:rsidRPr="00D36243">
              <w:t>Traffic management</w:t>
            </w:r>
          </w:p>
        </w:tc>
        <w:sdt>
          <w:sdtPr>
            <w:id w:val="828721750"/>
            <w14:checkbox>
              <w14:checked w14:val="0"/>
              <w14:checkedState w14:val="2612" w14:font="MS Gothic"/>
              <w14:uncheckedState w14:val="2610" w14:font="MS Gothic"/>
            </w14:checkbox>
          </w:sdtPr>
          <w:sdtEndPr/>
          <w:sdtContent>
            <w:tc>
              <w:tcPr>
                <w:tcW w:w="757" w:type="dxa"/>
                <w:shd w:val="clear" w:color="auto" w:fill="F2F2F2" w:themeFill="background1" w:themeFillShade="F2"/>
              </w:tcPr>
              <w:p w14:paraId="3237A9B5" w14:textId="15CBEF37" w:rsidR="000A186A" w:rsidRPr="007F6BDB" w:rsidRDefault="000A186A" w:rsidP="002600AF">
                <w:pPr>
                  <w:pStyle w:val="BodyText"/>
                  <w:spacing w:after="80" w:line="280" w:lineRule="atLeast"/>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2045019415"/>
            <w14:checkbox>
              <w14:checked w14:val="0"/>
              <w14:checkedState w14:val="2612" w14:font="MS Gothic"/>
              <w14:uncheckedState w14:val="2610" w14:font="MS Gothic"/>
            </w14:checkbox>
          </w:sdtPr>
          <w:sdtEndPr/>
          <w:sdtContent>
            <w:tc>
              <w:tcPr>
                <w:tcW w:w="507" w:type="dxa"/>
                <w:shd w:val="clear" w:color="auto" w:fill="F2F2F2" w:themeFill="background1" w:themeFillShade="F2"/>
              </w:tcPr>
              <w:p w14:paraId="1C766065" w14:textId="17FCCA71" w:rsidR="000A186A" w:rsidRPr="007F6BDB" w:rsidRDefault="000A186A" w:rsidP="002600AF">
                <w:pPr>
                  <w:pStyle w:val="BodyText"/>
                  <w:spacing w:after="80" w:line="280" w:lineRule="atLeast"/>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0770BF" w:rsidRPr="007F6BDB" w14:paraId="19D65074" w14:textId="77777777" w:rsidTr="00260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Pr>
          <w:p w14:paraId="50624FA0" w14:textId="6DC81AA2" w:rsidR="000770BF" w:rsidRPr="00D36243" w:rsidRDefault="000770BF" w:rsidP="002600AF">
            <w:pPr>
              <w:pStyle w:val="TableBodyText"/>
            </w:pPr>
            <w:r>
              <w:t>5</w:t>
            </w:r>
          </w:p>
        </w:tc>
        <w:tc>
          <w:tcPr>
            <w:tcW w:w="7005" w:type="dxa"/>
          </w:tcPr>
          <w:p w14:paraId="6F27C8F2" w14:textId="501F461D" w:rsidR="000770BF" w:rsidRPr="00D36243" w:rsidRDefault="000770BF" w:rsidP="002600AF">
            <w:pPr>
              <w:pStyle w:val="TableBodyText"/>
              <w:cnfStyle w:val="000000100000" w:firstRow="0" w:lastRow="0" w:firstColumn="0" w:lastColumn="0" w:oddVBand="0" w:evenVBand="0" w:oddHBand="1" w:evenHBand="0" w:firstRowFirstColumn="0" w:firstRowLastColumn="0" w:lastRowFirstColumn="0" w:lastRowLastColumn="0"/>
              <w:rPr>
                <w:b/>
              </w:rPr>
            </w:pPr>
            <w:r w:rsidRPr="00D36243">
              <w:t>Care of the work and reinstatement of damage</w:t>
            </w:r>
          </w:p>
        </w:tc>
        <w:sdt>
          <w:sdtPr>
            <w:id w:val="1365791495"/>
            <w14:checkbox>
              <w14:checked w14:val="1"/>
              <w14:checkedState w14:val="2612" w14:font="MS Gothic"/>
              <w14:uncheckedState w14:val="2610" w14:font="MS Gothic"/>
            </w14:checkbox>
          </w:sdtPr>
          <w:sdtEndPr/>
          <w:sdtContent>
            <w:tc>
              <w:tcPr>
                <w:tcW w:w="757" w:type="dxa"/>
              </w:tcPr>
              <w:p w14:paraId="6454CDC5" w14:textId="36D176BF" w:rsidR="000770BF" w:rsidRPr="007F6BDB" w:rsidRDefault="000770BF" w:rsidP="002600AF">
                <w:pPr>
                  <w:pStyle w:val="BodyText"/>
                  <w:spacing w:after="80" w:line="280" w:lineRule="atLeast"/>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571971236"/>
            <w14:checkbox>
              <w14:checked w14:val="0"/>
              <w14:checkedState w14:val="2612" w14:font="MS Gothic"/>
              <w14:uncheckedState w14:val="2610" w14:font="MS Gothic"/>
            </w14:checkbox>
          </w:sdtPr>
          <w:sdtEndPr/>
          <w:sdtContent>
            <w:tc>
              <w:tcPr>
                <w:tcW w:w="507" w:type="dxa"/>
              </w:tcPr>
              <w:p w14:paraId="2466E119" w14:textId="589F0A07" w:rsidR="000770BF" w:rsidRPr="007F6BDB" w:rsidRDefault="000770BF" w:rsidP="002600AF">
                <w:pPr>
                  <w:pStyle w:val="BodyText"/>
                  <w:spacing w:after="80" w:line="280" w:lineRule="atLeast"/>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0770BF" w:rsidRPr="007F6BDB" w14:paraId="06E466AF" w14:textId="77777777" w:rsidTr="002600AF">
        <w:tc>
          <w:tcPr>
            <w:cnfStyle w:val="001000000000" w:firstRow="0" w:lastRow="0" w:firstColumn="1" w:lastColumn="0" w:oddVBand="0" w:evenVBand="0" w:oddHBand="0" w:evenHBand="0" w:firstRowFirstColumn="0" w:firstRowLastColumn="0" w:lastRowFirstColumn="0" w:lastRowLastColumn="0"/>
            <w:tcW w:w="928" w:type="dxa"/>
            <w:shd w:val="clear" w:color="auto" w:fill="F2F2F2" w:themeFill="background1" w:themeFillShade="F2"/>
          </w:tcPr>
          <w:p w14:paraId="14A63E08" w14:textId="40EBF447" w:rsidR="000770BF" w:rsidRPr="00D36243" w:rsidRDefault="000770BF" w:rsidP="002600AF">
            <w:pPr>
              <w:pStyle w:val="TableBodyText"/>
            </w:pPr>
            <w:r>
              <w:t>6</w:t>
            </w:r>
          </w:p>
        </w:tc>
        <w:tc>
          <w:tcPr>
            <w:tcW w:w="7005" w:type="dxa"/>
            <w:shd w:val="clear" w:color="auto" w:fill="F2F2F2" w:themeFill="background1" w:themeFillShade="F2"/>
          </w:tcPr>
          <w:p w14:paraId="5D21BC51" w14:textId="4E00D569" w:rsidR="000770BF" w:rsidRPr="00D36243" w:rsidRDefault="000770BF" w:rsidP="002600AF">
            <w:pPr>
              <w:pStyle w:val="TableBodyText"/>
              <w:cnfStyle w:val="000000000000" w:firstRow="0" w:lastRow="0" w:firstColumn="0" w:lastColumn="0" w:oddVBand="0" w:evenVBand="0" w:oddHBand="0" w:evenHBand="0" w:firstRowFirstColumn="0" w:firstRowLastColumn="0" w:lastRowFirstColumn="0" w:lastRowLastColumn="0"/>
              <w:rPr>
                <w:b/>
              </w:rPr>
            </w:pPr>
            <w:r w:rsidRPr="00D36243">
              <w:t xml:space="preserve">Training </w:t>
            </w:r>
            <w:r>
              <w:t>Requirements</w:t>
            </w:r>
          </w:p>
        </w:tc>
        <w:sdt>
          <w:sdtPr>
            <w:id w:val="-637415242"/>
            <w14:checkbox>
              <w14:checked w14:val="0"/>
              <w14:checkedState w14:val="2612" w14:font="MS Gothic"/>
              <w14:uncheckedState w14:val="2610" w14:font="MS Gothic"/>
            </w14:checkbox>
          </w:sdtPr>
          <w:sdtEndPr/>
          <w:sdtContent>
            <w:tc>
              <w:tcPr>
                <w:tcW w:w="757" w:type="dxa"/>
                <w:shd w:val="clear" w:color="auto" w:fill="F2F2F2" w:themeFill="background1" w:themeFillShade="F2"/>
              </w:tcPr>
              <w:p w14:paraId="72426104" w14:textId="1D0F80DB" w:rsidR="000770BF" w:rsidRPr="007F6BDB" w:rsidRDefault="000770BF" w:rsidP="002600AF">
                <w:pPr>
                  <w:pStyle w:val="BodyText"/>
                  <w:spacing w:after="80" w:line="280" w:lineRule="atLeast"/>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814408874"/>
            <w14:checkbox>
              <w14:checked w14:val="0"/>
              <w14:checkedState w14:val="2612" w14:font="MS Gothic"/>
              <w14:uncheckedState w14:val="2610" w14:font="MS Gothic"/>
            </w14:checkbox>
          </w:sdtPr>
          <w:sdtEndPr/>
          <w:sdtContent>
            <w:tc>
              <w:tcPr>
                <w:tcW w:w="507" w:type="dxa"/>
                <w:shd w:val="clear" w:color="auto" w:fill="F2F2F2" w:themeFill="background1" w:themeFillShade="F2"/>
              </w:tcPr>
              <w:p w14:paraId="7790BE60" w14:textId="04AD3765" w:rsidR="000770BF" w:rsidRPr="007F6BDB" w:rsidRDefault="000770BF" w:rsidP="002600AF">
                <w:pPr>
                  <w:pStyle w:val="BodyText"/>
                  <w:spacing w:after="80" w:line="280" w:lineRule="atLeast"/>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0770BF" w:rsidRPr="007F6BDB" w14:paraId="1B031180" w14:textId="77777777" w:rsidTr="00260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Pr>
          <w:p w14:paraId="300CAF72" w14:textId="0A17968E" w:rsidR="000770BF" w:rsidRPr="00D36243" w:rsidRDefault="000770BF" w:rsidP="002600AF">
            <w:pPr>
              <w:pStyle w:val="TableBodyText"/>
            </w:pPr>
            <w:r>
              <w:t>8</w:t>
            </w:r>
          </w:p>
        </w:tc>
        <w:tc>
          <w:tcPr>
            <w:tcW w:w="7005" w:type="dxa"/>
          </w:tcPr>
          <w:p w14:paraId="56ADDDA4" w14:textId="2543EC8F" w:rsidR="000770BF" w:rsidRPr="00D36243" w:rsidRDefault="000770BF" w:rsidP="002600AF">
            <w:pPr>
              <w:pStyle w:val="TableBodyText"/>
              <w:cnfStyle w:val="000000100000" w:firstRow="0" w:lastRow="0" w:firstColumn="0" w:lastColumn="0" w:oddVBand="0" w:evenVBand="0" w:oddHBand="1" w:evenHBand="0" w:firstRowFirstColumn="0" w:firstRowLastColumn="0" w:lastRowFirstColumn="0" w:lastRowLastColumn="0"/>
              <w:rPr>
                <w:b/>
              </w:rPr>
            </w:pPr>
            <w:r>
              <w:t>Queensland Charter for Local Content</w:t>
            </w:r>
          </w:p>
        </w:tc>
        <w:sdt>
          <w:sdtPr>
            <w:id w:val="-1722747951"/>
            <w14:checkbox>
              <w14:checked w14:val="0"/>
              <w14:checkedState w14:val="2612" w14:font="MS Gothic"/>
              <w14:uncheckedState w14:val="2610" w14:font="MS Gothic"/>
            </w14:checkbox>
          </w:sdtPr>
          <w:sdtEndPr/>
          <w:sdtContent>
            <w:tc>
              <w:tcPr>
                <w:tcW w:w="757" w:type="dxa"/>
              </w:tcPr>
              <w:p w14:paraId="671CBD89" w14:textId="2634E8C9" w:rsidR="000770BF" w:rsidRPr="007F6BDB" w:rsidRDefault="000770BF" w:rsidP="002600AF">
                <w:pPr>
                  <w:pStyle w:val="BodyText"/>
                  <w:spacing w:after="80" w:line="280" w:lineRule="atLeast"/>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40476530"/>
            <w14:checkbox>
              <w14:checked w14:val="0"/>
              <w14:checkedState w14:val="2612" w14:font="MS Gothic"/>
              <w14:uncheckedState w14:val="2610" w14:font="MS Gothic"/>
            </w14:checkbox>
          </w:sdtPr>
          <w:sdtEndPr/>
          <w:sdtContent>
            <w:tc>
              <w:tcPr>
                <w:tcW w:w="507" w:type="dxa"/>
              </w:tcPr>
              <w:p w14:paraId="54A00C42" w14:textId="0009AC5A" w:rsidR="000770BF" w:rsidRPr="007F6BDB" w:rsidRDefault="000770BF" w:rsidP="002600AF">
                <w:pPr>
                  <w:pStyle w:val="BodyText"/>
                  <w:spacing w:after="80" w:line="280" w:lineRule="atLeast"/>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0770BF" w:rsidRPr="007F6BDB" w14:paraId="71B8F6D8" w14:textId="77777777" w:rsidTr="002600AF">
        <w:tc>
          <w:tcPr>
            <w:cnfStyle w:val="001000000000" w:firstRow="0" w:lastRow="0" w:firstColumn="1" w:lastColumn="0" w:oddVBand="0" w:evenVBand="0" w:oddHBand="0" w:evenHBand="0" w:firstRowFirstColumn="0" w:firstRowLastColumn="0" w:lastRowFirstColumn="0" w:lastRowLastColumn="0"/>
            <w:tcW w:w="928" w:type="dxa"/>
          </w:tcPr>
          <w:p w14:paraId="03EF697B" w14:textId="5FE2C284" w:rsidR="000770BF" w:rsidRDefault="000770BF" w:rsidP="002600AF">
            <w:pPr>
              <w:pStyle w:val="TableBodyText"/>
            </w:pPr>
            <w:r>
              <w:t>9</w:t>
            </w:r>
          </w:p>
        </w:tc>
        <w:tc>
          <w:tcPr>
            <w:tcW w:w="7005" w:type="dxa"/>
          </w:tcPr>
          <w:p w14:paraId="12AE58B2" w14:textId="6317DCDD" w:rsidR="000770BF" w:rsidRDefault="000770BF" w:rsidP="002600AF">
            <w:pPr>
              <w:pStyle w:val="TableBodyText"/>
              <w:cnfStyle w:val="000000000000" w:firstRow="0" w:lastRow="0" w:firstColumn="0" w:lastColumn="0" w:oddVBand="0" w:evenVBand="0" w:oddHBand="0" w:evenHBand="0" w:firstRowFirstColumn="0" w:firstRowLastColumn="0" w:lastRowFirstColumn="0" w:lastRowLastColumn="0"/>
            </w:pPr>
            <w:r>
              <w:t>Drone Services</w:t>
            </w:r>
          </w:p>
        </w:tc>
        <w:sdt>
          <w:sdtPr>
            <w:id w:val="-919716010"/>
            <w14:checkbox>
              <w14:checked w14:val="0"/>
              <w14:checkedState w14:val="2612" w14:font="MS Gothic"/>
              <w14:uncheckedState w14:val="2610" w14:font="MS Gothic"/>
            </w14:checkbox>
          </w:sdtPr>
          <w:sdtEndPr/>
          <w:sdtContent>
            <w:tc>
              <w:tcPr>
                <w:tcW w:w="757" w:type="dxa"/>
              </w:tcPr>
              <w:p w14:paraId="458D634E" w14:textId="13BDA8B6" w:rsidR="000770BF" w:rsidRDefault="000770BF" w:rsidP="002600AF">
                <w:pPr>
                  <w:pStyle w:val="BodyText"/>
                  <w:spacing w:after="80" w:line="280" w:lineRule="atLeast"/>
                  <w:cnfStyle w:val="000000000000" w:firstRow="0" w:lastRow="0" w:firstColumn="0" w:lastColumn="0" w:oddVBand="0" w:evenVBand="0" w:oddHBand="0" w:evenHBand="0" w:firstRowFirstColumn="0" w:firstRowLastColumn="0" w:lastRowFirstColumn="0" w:lastRowLastColumn="0"/>
                </w:pPr>
                <w:r w:rsidRPr="00A658C5">
                  <w:rPr>
                    <w:rFonts w:ascii="MS Gothic" w:eastAsia="MS Gothic" w:hAnsi="MS Gothic" w:hint="eastAsia"/>
                  </w:rPr>
                  <w:t>☐</w:t>
                </w:r>
              </w:p>
            </w:tc>
          </w:sdtContent>
        </w:sdt>
        <w:sdt>
          <w:sdtPr>
            <w:id w:val="-137269874"/>
            <w14:checkbox>
              <w14:checked w14:val="0"/>
              <w14:checkedState w14:val="2612" w14:font="MS Gothic"/>
              <w14:uncheckedState w14:val="2610" w14:font="MS Gothic"/>
            </w14:checkbox>
          </w:sdtPr>
          <w:sdtEndPr/>
          <w:sdtContent>
            <w:tc>
              <w:tcPr>
                <w:tcW w:w="507" w:type="dxa"/>
              </w:tcPr>
              <w:p w14:paraId="5C277B7B" w14:textId="6DFE0BC8" w:rsidR="000770BF" w:rsidRDefault="000770BF" w:rsidP="002600AF">
                <w:pPr>
                  <w:pStyle w:val="BodyText"/>
                  <w:spacing w:after="80" w:line="280" w:lineRule="atLeast"/>
                  <w:cnfStyle w:val="000000000000" w:firstRow="0" w:lastRow="0" w:firstColumn="0" w:lastColumn="0" w:oddVBand="0" w:evenVBand="0" w:oddHBand="0" w:evenHBand="0" w:firstRowFirstColumn="0" w:firstRowLastColumn="0" w:lastRowFirstColumn="0" w:lastRowLastColumn="0"/>
                </w:pPr>
                <w:r w:rsidRPr="00A658C5">
                  <w:rPr>
                    <w:rFonts w:ascii="MS Gothic" w:eastAsia="MS Gothic" w:hAnsi="MS Gothic" w:hint="eastAsia"/>
                  </w:rPr>
                  <w:t>☐</w:t>
                </w:r>
              </w:p>
            </w:tc>
          </w:sdtContent>
        </w:sdt>
      </w:tr>
      <w:tr w:rsidR="000770BF" w:rsidRPr="007F6BDB" w14:paraId="643BB83D" w14:textId="77777777" w:rsidTr="00260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Pr>
          <w:p w14:paraId="7ABBE59C" w14:textId="2773BF70" w:rsidR="000770BF" w:rsidRPr="00D36243" w:rsidRDefault="000770BF" w:rsidP="002600AF">
            <w:pPr>
              <w:pStyle w:val="TableBodyText"/>
            </w:pPr>
            <w:r>
              <w:t>99</w:t>
            </w:r>
          </w:p>
        </w:tc>
        <w:tc>
          <w:tcPr>
            <w:tcW w:w="7005" w:type="dxa"/>
          </w:tcPr>
          <w:p w14:paraId="5A4CB157" w14:textId="41B42E94" w:rsidR="000770BF" w:rsidRPr="00D36243" w:rsidRDefault="000770BF" w:rsidP="002600AF">
            <w:pPr>
              <w:pStyle w:val="TableBodyText"/>
              <w:cnfStyle w:val="000000100000" w:firstRow="0" w:lastRow="0" w:firstColumn="0" w:lastColumn="0" w:oddVBand="0" w:evenVBand="0" w:oddHBand="1" w:evenHBand="0" w:firstRowFirstColumn="0" w:firstRowLastColumn="0" w:lastRowFirstColumn="0" w:lastRowLastColumn="0"/>
              <w:rPr>
                <w:b/>
              </w:rPr>
            </w:pPr>
            <w:r w:rsidRPr="00D36243">
              <w:t>Additional Clauses</w:t>
            </w:r>
          </w:p>
        </w:tc>
        <w:tc>
          <w:tcPr>
            <w:tcW w:w="757" w:type="dxa"/>
          </w:tcPr>
          <w:p w14:paraId="4B3C2F2C" w14:textId="2E05ECD6" w:rsidR="000770BF" w:rsidRPr="007F6BDB" w:rsidRDefault="000770BF" w:rsidP="002600AF">
            <w:pPr>
              <w:pStyle w:val="BodyText"/>
              <w:spacing w:after="80" w:line="280" w:lineRule="atLeast"/>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
          <w:sdtPr>
            <w:id w:val="-332836457"/>
            <w14:checkbox>
              <w14:checked w14:val="0"/>
              <w14:checkedState w14:val="2612" w14:font="MS Gothic"/>
              <w14:uncheckedState w14:val="2610" w14:font="MS Gothic"/>
            </w14:checkbox>
          </w:sdtPr>
          <w:sdtEndPr/>
          <w:sdtContent>
            <w:tc>
              <w:tcPr>
                <w:tcW w:w="507" w:type="dxa"/>
              </w:tcPr>
              <w:p w14:paraId="5EEA7948" w14:textId="311D77A3" w:rsidR="000770BF" w:rsidRPr="007F6BDB" w:rsidRDefault="000770BF" w:rsidP="002600AF">
                <w:pPr>
                  <w:pStyle w:val="BodyText"/>
                  <w:spacing w:after="80" w:line="280" w:lineRule="atLeast"/>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bl>
    <w:p w14:paraId="0A566C26" w14:textId="763E4D4E" w:rsidR="007F6BDB" w:rsidRDefault="007F6BDB" w:rsidP="007F6BDB">
      <w:pPr>
        <w:pStyle w:val="BodyText"/>
        <w:spacing w:after="80" w:line="280" w:lineRule="atLeast"/>
      </w:pPr>
    </w:p>
    <w:tbl>
      <w:tblPr>
        <w:tblStyle w:val="ListTable4"/>
        <w:tblW w:w="0" w:type="auto"/>
        <w:tblLook w:val="04A0" w:firstRow="1" w:lastRow="0" w:firstColumn="1" w:lastColumn="0" w:noHBand="0" w:noVBand="1"/>
      </w:tblPr>
      <w:tblGrid>
        <w:gridCol w:w="928"/>
        <w:gridCol w:w="7478"/>
        <w:gridCol w:w="428"/>
        <w:gridCol w:w="363"/>
      </w:tblGrid>
      <w:tr w:rsidR="000A186A" w:rsidRPr="007F6BDB" w14:paraId="53C2A474" w14:textId="77777777" w:rsidTr="00DF2A8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28" w:type="dxa"/>
          </w:tcPr>
          <w:p w14:paraId="7B56EB0B" w14:textId="5B0C0B92" w:rsidR="000A186A" w:rsidRPr="006D49C7" w:rsidRDefault="000A186A" w:rsidP="001B31E0">
            <w:pPr>
              <w:pStyle w:val="TableHeading"/>
              <w:widowControl w:val="0"/>
              <w:jc w:val="left"/>
              <w:rPr>
                <w:color w:val="FFFFFF" w:themeColor="background1"/>
              </w:rPr>
            </w:pPr>
            <w:r>
              <w:rPr>
                <w:color w:val="FFFFFF" w:themeColor="background1"/>
              </w:rPr>
              <w:t>Number</w:t>
            </w:r>
          </w:p>
        </w:tc>
        <w:tc>
          <w:tcPr>
            <w:tcW w:w="7478" w:type="dxa"/>
          </w:tcPr>
          <w:p w14:paraId="09119A71" w14:textId="25D4C2EB" w:rsidR="000A186A" w:rsidRPr="006D49C7" w:rsidRDefault="000A186A" w:rsidP="001B31E0">
            <w:pPr>
              <w:pStyle w:val="TableHeading"/>
              <w:widowControl w:val="0"/>
              <w:jc w:val="left"/>
              <w:cnfStyle w:val="100000000000" w:firstRow="1" w:lastRow="0" w:firstColumn="0" w:lastColumn="0" w:oddVBand="0" w:evenVBand="0" w:oddHBand="0" w:evenHBand="0" w:firstRowFirstColumn="0" w:firstRowLastColumn="0" w:lastRowFirstColumn="0" w:lastRowLastColumn="0"/>
              <w:rPr>
                <w:color w:val="FFFFFF" w:themeColor="background1"/>
              </w:rPr>
            </w:pPr>
            <w:r w:rsidRPr="006D49C7">
              <w:rPr>
                <w:color w:val="FFFFFF" w:themeColor="background1"/>
              </w:rPr>
              <w:t>Notes</w:t>
            </w:r>
            <w:r w:rsidR="00181195">
              <w:rPr>
                <w:color w:val="FFFFFF" w:themeColor="background1"/>
              </w:rPr>
              <w:t> </w:t>
            </w:r>
            <w:r w:rsidRPr="006D49C7">
              <w:rPr>
                <w:color w:val="FFFFFF" w:themeColor="background1"/>
              </w:rPr>
              <w:t xml:space="preserve">(not meant to be comprehensive, seek advice if required) </w:t>
            </w:r>
          </w:p>
        </w:tc>
        <w:tc>
          <w:tcPr>
            <w:tcW w:w="428" w:type="dxa"/>
          </w:tcPr>
          <w:p w14:paraId="31C14DD9" w14:textId="60A85F6B" w:rsidR="000A186A" w:rsidRPr="006D49C7" w:rsidRDefault="000A186A" w:rsidP="001B31E0">
            <w:pPr>
              <w:pStyle w:val="TableHeading"/>
              <w:widowControl w:val="0"/>
              <w:jc w:val="left"/>
              <w:cnfStyle w:val="100000000000" w:firstRow="1" w:lastRow="0" w:firstColumn="0" w:lastColumn="0" w:oddVBand="0" w:evenVBand="0" w:oddHBand="0" w:evenHBand="0" w:firstRowFirstColumn="0" w:firstRowLastColumn="0" w:lastRowFirstColumn="0" w:lastRowLastColumn="0"/>
              <w:rPr>
                <w:color w:val="FFFFFF" w:themeColor="background1"/>
              </w:rPr>
            </w:pPr>
          </w:p>
        </w:tc>
        <w:tc>
          <w:tcPr>
            <w:tcW w:w="363" w:type="dxa"/>
          </w:tcPr>
          <w:p w14:paraId="7878F7AD" w14:textId="7F6F01E3" w:rsidR="000A186A" w:rsidRPr="006D49C7" w:rsidRDefault="000A186A" w:rsidP="001B31E0">
            <w:pPr>
              <w:pStyle w:val="TableHeading"/>
              <w:widowControl w:val="0"/>
              <w:jc w:val="left"/>
              <w:cnfStyle w:val="100000000000" w:firstRow="1" w:lastRow="0" w:firstColumn="0" w:lastColumn="0" w:oddVBand="0" w:evenVBand="0" w:oddHBand="0" w:evenHBand="0" w:firstRowFirstColumn="0" w:firstRowLastColumn="0" w:lastRowFirstColumn="0" w:lastRowLastColumn="0"/>
              <w:rPr>
                <w:color w:val="FFFFFF" w:themeColor="background1"/>
              </w:rPr>
            </w:pPr>
          </w:p>
        </w:tc>
      </w:tr>
      <w:tr w:rsidR="000A186A" w:rsidRPr="007F6BDB" w14:paraId="453E1D33" w14:textId="77777777" w:rsidTr="00DF2A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28" w:type="dxa"/>
            <w:shd w:val="clear" w:color="auto" w:fill="BFBFBF" w:themeFill="background1" w:themeFillShade="BF"/>
          </w:tcPr>
          <w:p w14:paraId="73C28788" w14:textId="7FEDB1F4" w:rsidR="000A186A" w:rsidRPr="00D36243" w:rsidRDefault="000A186A" w:rsidP="001B31E0">
            <w:pPr>
              <w:pStyle w:val="TableBodyText"/>
              <w:widowControl w:val="0"/>
            </w:pPr>
            <w:r>
              <w:t>1</w:t>
            </w:r>
          </w:p>
        </w:tc>
        <w:tc>
          <w:tcPr>
            <w:tcW w:w="7478" w:type="dxa"/>
            <w:shd w:val="clear" w:color="auto" w:fill="BFBFBF" w:themeFill="background1" w:themeFillShade="BF"/>
          </w:tcPr>
          <w:p w14:paraId="58ECC8D4" w14:textId="24AFCFC6" w:rsidR="000A186A" w:rsidRPr="00D36243" w:rsidRDefault="00BC5E65" w:rsidP="00F37E2E">
            <w:pPr>
              <w:pStyle w:val="TableBodyText"/>
              <w:widowControl w:val="0"/>
              <w:cnfStyle w:val="000000100000" w:firstRow="0" w:lastRow="0" w:firstColumn="0" w:lastColumn="0" w:oddVBand="0" w:evenVBand="0" w:oddHBand="1" w:evenHBand="0" w:firstRowFirstColumn="0" w:firstRowLastColumn="0" w:lastRowFirstColumn="0" w:lastRowLastColumn="0"/>
              <w:rPr>
                <w:b/>
              </w:rPr>
            </w:pPr>
            <w:r w:rsidRPr="00D36243">
              <w:t>Include this Clause if blasting and explosives are involved.</w:t>
            </w:r>
          </w:p>
        </w:tc>
        <w:tc>
          <w:tcPr>
            <w:tcW w:w="428" w:type="dxa"/>
            <w:vMerge w:val="restart"/>
            <w:shd w:val="clear" w:color="auto" w:fill="BFBFBF" w:themeFill="background1" w:themeFillShade="BF"/>
          </w:tcPr>
          <w:p w14:paraId="784A84D0" w14:textId="056398E2" w:rsidR="000A186A" w:rsidRPr="007F6BDB" w:rsidRDefault="000A186A" w:rsidP="001B31E0">
            <w:pPr>
              <w:pStyle w:val="TableBodyText"/>
              <w:widowControl w:val="0"/>
              <w:cnfStyle w:val="000000100000" w:firstRow="0" w:lastRow="0" w:firstColumn="0" w:lastColumn="0" w:oddVBand="0" w:evenVBand="0" w:oddHBand="1" w:evenHBand="0" w:firstRowFirstColumn="0" w:firstRowLastColumn="0" w:lastRowFirstColumn="0" w:lastRowLastColumn="0"/>
            </w:pPr>
          </w:p>
        </w:tc>
        <w:tc>
          <w:tcPr>
            <w:tcW w:w="363" w:type="dxa"/>
            <w:vMerge w:val="restart"/>
            <w:shd w:val="clear" w:color="auto" w:fill="BFBFBF" w:themeFill="background1" w:themeFillShade="BF"/>
          </w:tcPr>
          <w:p w14:paraId="6D2BD2AD" w14:textId="0069DCDC" w:rsidR="000A186A" w:rsidRPr="007F6BDB" w:rsidRDefault="000A186A" w:rsidP="001B31E0">
            <w:pPr>
              <w:pStyle w:val="TableBodyText"/>
              <w:widowControl w:val="0"/>
              <w:cnfStyle w:val="000000100000" w:firstRow="0" w:lastRow="0" w:firstColumn="0" w:lastColumn="0" w:oddVBand="0" w:evenVBand="0" w:oddHBand="1" w:evenHBand="0" w:firstRowFirstColumn="0" w:firstRowLastColumn="0" w:lastRowFirstColumn="0" w:lastRowLastColumn="0"/>
            </w:pPr>
          </w:p>
        </w:tc>
      </w:tr>
      <w:tr w:rsidR="000A186A" w:rsidRPr="007F6BDB" w14:paraId="59266A8B" w14:textId="77777777" w:rsidTr="00DF2A85">
        <w:trPr>
          <w:cantSplit/>
        </w:trPr>
        <w:tc>
          <w:tcPr>
            <w:cnfStyle w:val="001000000000" w:firstRow="0" w:lastRow="0" w:firstColumn="1" w:lastColumn="0" w:oddVBand="0" w:evenVBand="0" w:oddHBand="0" w:evenHBand="0" w:firstRowFirstColumn="0" w:firstRowLastColumn="0" w:lastRowFirstColumn="0" w:lastRowLastColumn="0"/>
            <w:tcW w:w="928" w:type="dxa"/>
            <w:shd w:val="clear" w:color="auto" w:fill="F2F2F2" w:themeFill="background1" w:themeFillShade="F2"/>
          </w:tcPr>
          <w:p w14:paraId="2187F715" w14:textId="5CD0E110" w:rsidR="000A186A" w:rsidRPr="00D36243" w:rsidRDefault="000A186A" w:rsidP="001B31E0">
            <w:pPr>
              <w:pStyle w:val="TableBodyText"/>
              <w:widowControl w:val="0"/>
            </w:pPr>
            <w:r>
              <w:t>2</w:t>
            </w:r>
          </w:p>
        </w:tc>
        <w:tc>
          <w:tcPr>
            <w:tcW w:w="7478" w:type="dxa"/>
            <w:shd w:val="clear" w:color="auto" w:fill="F2F2F2" w:themeFill="background1" w:themeFillShade="F2"/>
          </w:tcPr>
          <w:p w14:paraId="765C49EF" w14:textId="4C38B6CE" w:rsidR="000A186A" w:rsidRPr="00D36243" w:rsidRDefault="00BC5E65" w:rsidP="00F37E2E">
            <w:pPr>
              <w:pStyle w:val="TableBodyText"/>
              <w:widowControl w:val="0"/>
              <w:cnfStyle w:val="000000000000" w:firstRow="0" w:lastRow="0" w:firstColumn="0" w:lastColumn="0" w:oddVBand="0" w:evenVBand="0" w:oddHBand="0" w:evenHBand="0" w:firstRowFirstColumn="0" w:firstRowLastColumn="0" w:lastRowFirstColumn="0" w:lastRowLastColumn="0"/>
              <w:rPr>
                <w:b/>
              </w:rPr>
            </w:pPr>
            <w:r w:rsidRPr="00D36243">
              <w:t xml:space="preserve">Include this Clause if ‘building work’ as defined by the </w:t>
            </w:r>
            <w:r>
              <w:t>QBCC</w:t>
            </w:r>
            <w:r w:rsidR="00D55079">
              <w:t> </w:t>
            </w:r>
            <w:r>
              <w:t>Act is being carried out.</w:t>
            </w:r>
          </w:p>
        </w:tc>
        <w:tc>
          <w:tcPr>
            <w:tcW w:w="428" w:type="dxa"/>
            <w:vMerge/>
            <w:shd w:val="clear" w:color="auto" w:fill="F2F2F2" w:themeFill="background1" w:themeFillShade="F2"/>
          </w:tcPr>
          <w:p w14:paraId="32A411C0" w14:textId="573A65B2" w:rsidR="000A186A" w:rsidRPr="007F6BDB" w:rsidRDefault="000A186A" w:rsidP="001B31E0">
            <w:pPr>
              <w:pStyle w:val="TableBodyText"/>
              <w:widowControl w:val="0"/>
              <w:cnfStyle w:val="000000000000" w:firstRow="0" w:lastRow="0" w:firstColumn="0" w:lastColumn="0" w:oddVBand="0" w:evenVBand="0" w:oddHBand="0" w:evenHBand="0" w:firstRowFirstColumn="0" w:firstRowLastColumn="0" w:lastRowFirstColumn="0" w:lastRowLastColumn="0"/>
            </w:pPr>
          </w:p>
        </w:tc>
        <w:tc>
          <w:tcPr>
            <w:tcW w:w="363" w:type="dxa"/>
            <w:vMerge/>
            <w:shd w:val="clear" w:color="auto" w:fill="F2F2F2" w:themeFill="background1" w:themeFillShade="F2"/>
          </w:tcPr>
          <w:p w14:paraId="7AF30C29" w14:textId="25185C92" w:rsidR="000A186A" w:rsidRPr="007F6BDB" w:rsidRDefault="000A186A" w:rsidP="001B31E0">
            <w:pPr>
              <w:pStyle w:val="TableBodyText"/>
              <w:widowControl w:val="0"/>
              <w:cnfStyle w:val="000000000000" w:firstRow="0" w:lastRow="0" w:firstColumn="0" w:lastColumn="0" w:oddVBand="0" w:evenVBand="0" w:oddHBand="0" w:evenHBand="0" w:firstRowFirstColumn="0" w:firstRowLastColumn="0" w:lastRowFirstColumn="0" w:lastRowLastColumn="0"/>
            </w:pPr>
          </w:p>
        </w:tc>
      </w:tr>
      <w:tr w:rsidR="000A186A" w:rsidRPr="007F6BDB" w14:paraId="68419D27" w14:textId="77777777" w:rsidTr="00DF2A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28" w:type="dxa"/>
            <w:shd w:val="clear" w:color="auto" w:fill="BFBFBF" w:themeFill="background1" w:themeFillShade="BF"/>
          </w:tcPr>
          <w:p w14:paraId="4CE48AC6" w14:textId="545713BB" w:rsidR="000A186A" w:rsidRPr="00D36243" w:rsidRDefault="000A186A" w:rsidP="001B31E0">
            <w:pPr>
              <w:pStyle w:val="TableBodyText"/>
              <w:widowControl w:val="0"/>
            </w:pPr>
            <w:r>
              <w:t>3</w:t>
            </w:r>
          </w:p>
        </w:tc>
        <w:tc>
          <w:tcPr>
            <w:tcW w:w="7478" w:type="dxa"/>
            <w:shd w:val="clear" w:color="auto" w:fill="BFBFBF" w:themeFill="background1" w:themeFillShade="BF"/>
          </w:tcPr>
          <w:p w14:paraId="0FE2E9D8" w14:textId="68D51AA6" w:rsidR="000A186A" w:rsidRPr="00DC2033" w:rsidRDefault="00DC2033" w:rsidP="00F37E2E">
            <w:pPr>
              <w:pStyle w:val="TableBodyText"/>
              <w:widowControl w:val="0"/>
              <w:cnfStyle w:val="000000100000" w:firstRow="0" w:lastRow="0" w:firstColumn="0" w:lastColumn="0" w:oddVBand="0" w:evenVBand="0" w:oddHBand="1" w:evenHBand="0" w:firstRowFirstColumn="0" w:firstRowLastColumn="0" w:lastRowFirstColumn="0" w:lastRowLastColumn="0"/>
            </w:pPr>
            <w:r>
              <w:t>Not u</w:t>
            </w:r>
            <w:r w:rsidRPr="00DC2033">
              <w:t>sed</w:t>
            </w:r>
          </w:p>
        </w:tc>
        <w:tc>
          <w:tcPr>
            <w:tcW w:w="428" w:type="dxa"/>
            <w:vMerge/>
            <w:shd w:val="clear" w:color="auto" w:fill="BFBFBF" w:themeFill="background1" w:themeFillShade="BF"/>
          </w:tcPr>
          <w:p w14:paraId="677AF8A9" w14:textId="36705E6A" w:rsidR="000A186A" w:rsidRPr="007F6BDB" w:rsidRDefault="000A186A" w:rsidP="001B31E0">
            <w:pPr>
              <w:pStyle w:val="TableBodyText"/>
              <w:widowControl w:val="0"/>
              <w:cnfStyle w:val="000000100000" w:firstRow="0" w:lastRow="0" w:firstColumn="0" w:lastColumn="0" w:oddVBand="0" w:evenVBand="0" w:oddHBand="1" w:evenHBand="0" w:firstRowFirstColumn="0" w:firstRowLastColumn="0" w:lastRowFirstColumn="0" w:lastRowLastColumn="0"/>
            </w:pPr>
          </w:p>
        </w:tc>
        <w:tc>
          <w:tcPr>
            <w:tcW w:w="363" w:type="dxa"/>
            <w:vMerge/>
          </w:tcPr>
          <w:p w14:paraId="31D234D5" w14:textId="19297BB1" w:rsidR="000A186A" w:rsidRPr="007F6BDB" w:rsidRDefault="000A186A" w:rsidP="001B31E0">
            <w:pPr>
              <w:pStyle w:val="TableBodyText"/>
              <w:widowControl w:val="0"/>
              <w:cnfStyle w:val="000000100000" w:firstRow="0" w:lastRow="0" w:firstColumn="0" w:lastColumn="0" w:oddVBand="0" w:evenVBand="0" w:oddHBand="1" w:evenHBand="0" w:firstRowFirstColumn="0" w:firstRowLastColumn="0" w:lastRowFirstColumn="0" w:lastRowLastColumn="0"/>
            </w:pPr>
          </w:p>
        </w:tc>
      </w:tr>
      <w:tr w:rsidR="000A186A" w:rsidRPr="007F6BDB" w14:paraId="29D02973" w14:textId="77777777" w:rsidTr="00DF2A85">
        <w:trPr>
          <w:cantSplit/>
        </w:trPr>
        <w:tc>
          <w:tcPr>
            <w:cnfStyle w:val="001000000000" w:firstRow="0" w:lastRow="0" w:firstColumn="1" w:lastColumn="0" w:oddVBand="0" w:evenVBand="0" w:oddHBand="0" w:evenHBand="0" w:firstRowFirstColumn="0" w:firstRowLastColumn="0" w:lastRowFirstColumn="0" w:lastRowLastColumn="0"/>
            <w:tcW w:w="928" w:type="dxa"/>
            <w:shd w:val="clear" w:color="auto" w:fill="F2F2F2" w:themeFill="background1" w:themeFillShade="F2"/>
          </w:tcPr>
          <w:p w14:paraId="5BD79DC4" w14:textId="2B9CBC82" w:rsidR="000A186A" w:rsidRPr="00D36243" w:rsidRDefault="000A186A" w:rsidP="001B31E0">
            <w:pPr>
              <w:pStyle w:val="TableBodyText"/>
              <w:widowControl w:val="0"/>
            </w:pPr>
            <w:r>
              <w:t>4</w:t>
            </w:r>
          </w:p>
        </w:tc>
        <w:tc>
          <w:tcPr>
            <w:tcW w:w="7478" w:type="dxa"/>
            <w:shd w:val="clear" w:color="auto" w:fill="F2F2F2" w:themeFill="background1" w:themeFillShade="F2"/>
          </w:tcPr>
          <w:p w14:paraId="7BDDBEA8" w14:textId="02B89D6D" w:rsidR="000A186A" w:rsidRPr="00D36243" w:rsidRDefault="00BC5E65" w:rsidP="001B31E0">
            <w:pPr>
              <w:pStyle w:val="TableBodyText"/>
              <w:widowControl w:val="0"/>
              <w:cnfStyle w:val="000000000000" w:firstRow="0" w:lastRow="0" w:firstColumn="0" w:lastColumn="0" w:oddVBand="0" w:evenVBand="0" w:oddHBand="0" w:evenHBand="0" w:firstRowFirstColumn="0" w:firstRowLastColumn="0" w:lastRowFirstColumn="0" w:lastRowLastColumn="0"/>
              <w:rPr>
                <w:b/>
              </w:rPr>
            </w:pPr>
            <w:r w:rsidRPr="00D36243">
              <w:t>Include this Clause if there is excavation adjacent to road still being used by passing traffic.</w:t>
            </w:r>
          </w:p>
        </w:tc>
        <w:tc>
          <w:tcPr>
            <w:tcW w:w="428" w:type="dxa"/>
            <w:vMerge/>
          </w:tcPr>
          <w:p w14:paraId="17D3E4A1" w14:textId="5CF34653" w:rsidR="000A186A" w:rsidRPr="007F6BDB" w:rsidRDefault="000A186A" w:rsidP="001B31E0">
            <w:pPr>
              <w:pStyle w:val="TableBodyText"/>
              <w:widowControl w:val="0"/>
              <w:cnfStyle w:val="000000000000" w:firstRow="0" w:lastRow="0" w:firstColumn="0" w:lastColumn="0" w:oddVBand="0" w:evenVBand="0" w:oddHBand="0" w:evenHBand="0" w:firstRowFirstColumn="0" w:firstRowLastColumn="0" w:lastRowFirstColumn="0" w:lastRowLastColumn="0"/>
            </w:pPr>
          </w:p>
        </w:tc>
        <w:tc>
          <w:tcPr>
            <w:tcW w:w="363" w:type="dxa"/>
            <w:vMerge/>
          </w:tcPr>
          <w:p w14:paraId="3836CFD6" w14:textId="0E4F6B4B" w:rsidR="000A186A" w:rsidRPr="007F6BDB" w:rsidRDefault="000A186A" w:rsidP="001B31E0">
            <w:pPr>
              <w:pStyle w:val="TableBodyText"/>
              <w:widowControl w:val="0"/>
              <w:cnfStyle w:val="000000000000" w:firstRow="0" w:lastRow="0" w:firstColumn="0" w:lastColumn="0" w:oddVBand="0" w:evenVBand="0" w:oddHBand="0" w:evenHBand="0" w:firstRowFirstColumn="0" w:firstRowLastColumn="0" w:lastRowFirstColumn="0" w:lastRowLastColumn="0"/>
            </w:pPr>
          </w:p>
        </w:tc>
      </w:tr>
      <w:tr w:rsidR="000A186A" w:rsidRPr="007F6BDB" w14:paraId="00DD8B03" w14:textId="77777777" w:rsidTr="00DF2A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28" w:type="dxa"/>
            <w:shd w:val="clear" w:color="auto" w:fill="BFBFBF" w:themeFill="background1" w:themeFillShade="BF"/>
          </w:tcPr>
          <w:p w14:paraId="300DC3A1" w14:textId="36F89D52" w:rsidR="000A186A" w:rsidRPr="00D36243" w:rsidRDefault="000A186A" w:rsidP="001B31E0">
            <w:pPr>
              <w:pStyle w:val="TableBodyText"/>
              <w:widowControl w:val="0"/>
            </w:pPr>
            <w:r>
              <w:t>5</w:t>
            </w:r>
          </w:p>
        </w:tc>
        <w:tc>
          <w:tcPr>
            <w:tcW w:w="7478" w:type="dxa"/>
            <w:shd w:val="clear" w:color="auto" w:fill="BFBFBF" w:themeFill="background1" w:themeFillShade="BF"/>
          </w:tcPr>
          <w:p w14:paraId="39C6052B" w14:textId="4CAA2FB5" w:rsidR="000A186A" w:rsidRPr="00D36243" w:rsidRDefault="00BC5E65" w:rsidP="00F37E2E">
            <w:pPr>
              <w:pStyle w:val="TableBodyText"/>
              <w:widowControl w:val="0"/>
              <w:cnfStyle w:val="000000100000" w:firstRow="0" w:lastRow="0" w:firstColumn="0" w:lastColumn="0" w:oddVBand="0" w:evenVBand="0" w:oddHBand="1" w:evenHBand="0" w:firstRowFirstColumn="0" w:firstRowLastColumn="0" w:lastRowFirstColumn="0" w:lastRowLastColumn="0"/>
              <w:rPr>
                <w:b/>
              </w:rPr>
            </w:pPr>
            <w:r w:rsidRPr="00D36243">
              <w:t xml:space="preserve">Include this Clause if ‘heavy vehicle’ is involved. Include this clause for </w:t>
            </w:r>
            <w:r>
              <w:t>road</w:t>
            </w:r>
            <w:r w:rsidR="0025509A">
              <w:t> </w:t>
            </w:r>
            <w:r>
              <w:t>/</w:t>
            </w:r>
            <w:r w:rsidR="0025509A">
              <w:t> </w:t>
            </w:r>
            <w:r>
              <w:t>bridge projects.</w:t>
            </w:r>
          </w:p>
        </w:tc>
        <w:tc>
          <w:tcPr>
            <w:tcW w:w="428" w:type="dxa"/>
            <w:vMerge/>
            <w:shd w:val="clear" w:color="auto" w:fill="BFBFBF" w:themeFill="background1" w:themeFillShade="BF"/>
          </w:tcPr>
          <w:p w14:paraId="13030C69" w14:textId="183B6608" w:rsidR="000A186A" w:rsidRPr="007F6BDB" w:rsidRDefault="000A186A" w:rsidP="001B31E0">
            <w:pPr>
              <w:pStyle w:val="TableBodyText"/>
              <w:widowControl w:val="0"/>
              <w:cnfStyle w:val="000000100000" w:firstRow="0" w:lastRow="0" w:firstColumn="0" w:lastColumn="0" w:oddVBand="0" w:evenVBand="0" w:oddHBand="1" w:evenHBand="0" w:firstRowFirstColumn="0" w:firstRowLastColumn="0" w:lastRowFirstColumn="0" w:lastRowLastColumn="0"/>
            </w:pPr>
          </w:p>
        </w:tc>
        <w:tc>
          <w:tcPr>
            <w:tcW w:w="363" w:type="dxa"/>
            <w:vMerge/>
            <w:shd w:val="clear" w:color="auto" w:fill="BFBFBF" w:themeFill="background1" w:themeFillShade="BF"/>
          </w:tcPr>
          <w:p w14:paraId="31D2D90D" w14:textId="09300A2D" w:rsidR="000A186A" w:rsidRPr="007F6BDB" w:rsidRDefault="000A186A" w:rsidP="001B31E0">
            <w:pPr>
              <w:pStyle w:val="TableBodyText"/>
              <w:widowControl w:val="0"/>
              <w:cnfStyle w:val="000000100000" w:firstRow="0" w:lastRow="0" w:firstColumn="0" w:lastColumn="0" w:oddVBand="0" w:evenVBand="0" w:oddHBand="1" w:evenHBand="0" w:firstRowFirstColumn="0" w:firstRowLastColumn="0" w:lastRowFirstColumn="0" w:lastRowLastColumn="0"/>
            </w:pPr>
          </w:p>
        </w:tc>
      </w:tr>
      <w:tr w:rsidR="000A186A" w:rsidRPr="007F6BDB" w14:paraId="55C535D9" w14:textId="77777777" w:rsidTr="00DF2A85">
        <w:trPr>
          <w:cantSplit/>
        </w:trPr>
        <w:tc>
          <w:tcPr>
            <w:cnfStyle w:val="001000000000" w:firstRow="0" w:lastRow="0" w:firstColumn="1" w:lastColumn="0" w:oddVBand="0" w:evenVBand="0" w:oddHBand="0" w:evenHBand="0" w:firstRowFirstColumn="0" w:firstRowLastColumn="0" w:lastRowFirstColumn="0" w:lastRowLastColumn="0"/>
            <w:tcW w:w="928" w:type="dxa"/>
            <w:shd w:val="clear" w:color="auto" w:fill="F2F2F2" w:themeFill="background1" w:themeFillShade="F2"/>
          </w:tcPr>
          <w:p w14:paraId="53F965BE" w14:textId="7AB82150" w:rsidR="000A186A" w:rsidRPr="00D36243" w:rsidRDefault="000A186A" w:rsidP="001B31E0">
            <w:pPr>
              <w:pStyle w:val="TableBodyText"/>
              <w:widowControl w:val="0"/>
            </w:pPr>
            <w:r>
              <w:t>6</w:t>
            </w:r>
          </w:p>
        </w:tc>
        <w:tc>
          <w:tcPr>
            <w:tcW w:w="7478" w:type="dxa"/>
            <w:shd w:val="clear" w:color="auto" w:fill="F2F2F2" w:themeFill="background1" w:themeFillShade="F2"/>
          </w:tcPr>
          <w:p w14:paraId="2AA31BF9" w14:textId="5F765502" w:rsidR="000A186A" w:rsidRPr="00D36243" w:rsidRDefault="00BC5E65" w:rsidP="001B31E0">
            <w:pPr>
              <w:pStyle w:val="TableBodyText"/>
              <w:widowControl w:val="0"/>
              <w:cnfStyle w:val="000000000000" w:firstRow="0" w:lastRow="0" w:firstColumn="0" w:lastColumn="0" w:oddVBand="0" w:evenVBand="0" w:oddHBand="0" w:evenHBand="0" w:firstRowFirstColumn="0" w:firstRowLastColumn="0" w:lastRowFirstColumn="0" w:lastRowLastColumn="0"/>
              <w:rPr>
                <w:b/>
              </w:rPr>
            </w:pPr>
            <w:r>
              <w:t>Include this Clause if the Contract Sum (including</w:t>
            </w:r>
            <w:r w:rsidR="00181195">
              <w:t> </w:t>
            </w:r>
            <w:r>
              <w:t>GST) is expected to be $3 million or greater for a civil construction project or</w:t>
            </w:r>
            <w:r w:rsidR="00D55079">
              <w:t> </w:t>
            </w:r>
            <w:r>
              <w:t>$500 000 or greater for a building project.</w:t>
            </w:r>
            <w:r w:rsidR="00AE519D">
              <w:t xml:space="preserve"> The Training Policy will not be applicable for </w:t>
            </w:r>
            <w:r w:rsidR="00AE519D" w:rsidRPr="00D55079">
              <w:t>asphalt / reseal / pavement rehabilitation Contracts</w:t>
            </w:r>
            <w:r w:rsidR="00AE519D">
              <w:t>.</w:t>
            </w:r>
          </w:p>
        </w:tc>
        <w:tc>
          <w:tcPr>
            <w:tcW w:w="428" w:type="dxa"/>
            <w:vMerge/>
          </w:tcPr>
          <w:p w14:paraId="656CB90A" w14:textId="4386EF9C" w:rsidR="000A186A" w:rsidRPr="007F6BDB" w:rsidRDefault="000A186A" w:rsidP="001B31E0">
            <w:pPr>
              <w:pStyle w:val="TableBodyText"/>
              <w:widowControl w:val="0"/>
              <w:cnfStyle w:val="000000000000" w:firstRow="0" w:lastRow="0" w:firstColumn="0" w:lastColumn="0" w:oddVBand="0" w:evenVBand="0" w:oddHBand="0" w:evenHBand="0" w:firstRowFirstColumn="0" w:firstRowLastColumn="0" w:lastRowFirstColumn="0" w:lastRowLastColumn="0"/>
            </w:pPr>
          </w:p>
        </w:tc>
        <w:tc>
          <w:tcPr>
            <w:tcW w:w="363" w:type="dxa"/>
            <w:vMerge/>
          </w:tcPr>
          <w:p w14:paraId="4E2AA9E9" w14:textId="232F3764" w:rsidR="000A186A" w:rsidRPr="007F6BDB" w:rsidRDefault="000A186A" w:rsidP="001B31E0">
            <w:pPr>
              <w:pStyle w:val="TableBodyText"/>
              <w:widowControl w:val="0"/>
              <w:cnfStyle w:val="000000000000" w:firstRow="0" w:lastRow="0" w:firstColumn="0" w:lastColumn="0" w:oddVBand="0" w:evenVBand="0" w:oddHBand="0" w:evenHBand="0" w:firstRowFirstColumn="0" w:firstRowLastColumn="0" w:lastRowFirstColumn="0" w:lastRowLastColumn="0"/>
            </w:pPr>
          </w:p>
        </w:tc>
      </w:tr>
      <w:tr w:rsidR="000A186A" w:rsidRPr="007F6BDB" w14:paraId="34B2AB87" w14:textId="77777777" w:rsidTr="00DF2A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28" w:type="dxa"/>
            <w:shd w:val="clear" w:color="auto" w:fill="BFBFBF" w:themeFill="background1" w:themeFillShade="BF"/>
          </w:tcPr>
          <w:p w14:paraId="37044770" w14:textId="3EF869FB" w:rsidR="000A186A" w:rsidRPr="00D36243" w:rsidRDefault="00DF2A85" w:rsidP="001B31E0">
            <w:pPr>
              <w:pStyle w:val="TableBodyText"/>
              <w:widowControl w:val="0"/>
            </w:pPr>
            <w:r>
              <w:t>7</w:t>
            </w:r>
          </w:p>
        </w:tc>
        <w:tc>
          <w:tcPr>
            <w:tcW w:w="7478" w:type="dxa"/>
            <w:shd w:val="clear" w:color="auto" w:fill="BFBFBF" w:themeFill="background1" w:themeFillShade="BF"/>
          </w:tcPr>
          <w:p w14:paraId="42A06FE5" w14:textId="439E38F5" w:rsidR="000A186A" w:rsidRPr="00D36243" w:rsidRDefault="00DF2A85" w:rsidP="00F37E2E">
            <w:pPr>
              <w:pStyle w:val="TableBodyText"/>
              <w:widowControl w:val="0"/>
              <w:cnfStyle w:val="000000100000" w:firstRow="0" w:lastRow="0" w:firstColumn="0" w:lastColumn="0" w:oddVBand="0" w:evenVBand="0" w:oddHBand="1" w:evenHBand="0" w:firstRowFirstColumn="0" w:firstRowLastColumn="0" w:lastRowFirstColumn="0" w:lastRowLastColumn="0"/>
              <w:rPr>
                <w:b/>
              </w:rPr>
            </w:pPr>
            <w:r>
              <w:t xml:space="preserve">Include this Clause if federal funding </w:t>
            </w:r>
            <w:r w:rsidR="00C77B01">
              <w:t xml:space="preserve">is </w:t>
            </w:r>
            <w:r>
              <w:t>involved.</w:t>
            </w:r>
            <w:r w:rsidR="00C77B01">
              <w:t xml:space="preserve"> Also include Tender Schedule S5 to the Tender Document.</w:t>
            </w:r>
          </w:p>
        </w:tc>
        <w:tc>
          <w:tcPr>
            <w:tcW w:w="428" w:type="dxa"/>
            <w:vMerge/>
            <w:shd w:val="clear" w:color="auto" w:fill="BFBFBF" w:themeFill="background1" w:themeFillShade="BF"/>
          </w:tcPr>
          <w:p w14:paraId="062DDFCC" w14:textId="03D2A213" w:rsidR="000A186A" w:rsidRPr="007F6BDB" w:rsidRDefault="000A186A" w:rsidP="001B31E0">
            <w:pPr>
              <w:pStyle w:val="TableBodyText"/>
              <w:widowControl w:val="0"/>
              <w:cnfStyle w:val="000000100000" w:firstRow="0" w:lastRow="0" w:firstColumn="0" w:lastColumn="0" w:oddVBand="0" w:evenVBand="0" w:oddHBand="1" w:evenHBand="0" w:firstRowFirstColumn="0" w:firstRowLastColumn="0" w:lastRowFirstColumn="0" w:lastRowLastColumn="0"/>
            </w:pPr>
          </w:p>
        </w:tc>
        <w:tc>
          <w:tcPr>
            <w:tcW w:w="363" w:type="dxa"/>
            <w:vMerge/>
          </w:tcPr>
          <w:p w14:paraId="5DAC43D2" w14:textId="183D63E4" w:rsidR="000A186A" w:rsidRPr="007F6BDB" w:rsidRDefault="000A186A" w:rsidP="001B31E0">
            <w:pPr>
              <w:pStyle w:val="TableBodyText"/>
              <w:widowControl w:val="0"/>
              <w:cnfStyle w:val="000000100000" w:firstRow="0" w:lastRow="0" w:firstColumn="0" w:lastColumn="0" w:oddVBand="0" w:evenVBand="0" w:oddHBand="1" w:evenHBand="0" w:firstRowFirstColumn="0" w:firstRowLastColumn="0" w:lastRowFirstColumn="0" w:lastRowLastColumn="0"/>
            </w:pPr>
          </w:p>
        </w:tc>
      </w:tr>
      <w:tr w:rsidR="000A186A" w:rsidRPr="007F6BDB" w14:paraId="28F79573" w14:textId="77777777" w:rsidTr="00E1791A">
        <w:trPr>
          <w:cantSplit/>
        </w:trPr>
        <w:tc>
          <w:tcPr>
            <w:cnfStyle w:val="001000000000" w:firstRow="0" w:lastRow="0" w:firstColumn="1" w:lastColumn="0" w:oddVBand="0" w:evenVBand="0" w:oddHBand="0" w:evenHBand="0" w:firstRowFirstColumn="0" w:firstRowLastColumn="0" w:lastRowFirstColumn="0" w:lastRowLastColumn="0"/>
            <w:tcW w:w="928" w:type="dxa"/>
            <w:shd w:val="clear" w:color="auto" w:fill="F2F2F2" w:themeFill="background1" w:themeFillShade="F2"/>
          </w:tcPr>
          <w:p w14:paraId="7E91ED6D" w14:textId="04CA6789" w:rsidR="000A186A" w:rsidRPr="00D36243" w:rsidRDefault="00C77B01" w:rsidP="001B31E0">
            <w:pPr>
              <w:pStyle w:val="TableBodyText"/>
              <w:widowControl w:val="0"/>
            </w:pPr>
            <w:r>
              <w:t>8</w:t>
            </w:r>
          </w:p>
        </w:tc>
        <w:tc>
          <w:tcPr>
            <w:tcW w:w="7478" w:type="dxa"/>
            <w:shd w:val="clear" w:color="auto" w:fill="F2F2F2" w:themeFill="background1" w:themeFillShade="F2"/>
          </w:tcPr>
          <w:p w14:paraId="2EE0E3D5" w14:textId="277EA65C" w:rsidR="000A186A" w:rsidRPr="00D36243" w:rsidRDefault="00DC2033" w:rsidP="00DC2033">
            <w:pPr>
              <w:pStyle w:val="TableBodyText"/>
              <w:widowControl w:val="0"/>
              <w:cnfStyle w:val="000000000000" w:firstRow="0" w:lastRow="0" w:firstColumn="0" w:lastColumn="0" w:oddVBand="0" w:evenVBand="0" w:oddHBand="0" w:evenHBand="0" w:firstRowFirstColumn="0" w:firstRowLastColumn="0" w:lastRowFirstColumn="0" w:lastRowLastColumn="0"/>
              <w:rPr>
                <w:b/>
              </w:rPr>
            </w:pPr>
            <w:r w:rsidRPr="00DC2033">
              <w:t>Include this Clause if QLD</w:t>
            </w:r>
            <w:r w:rsidR="00181195">
              <w:t> </w:t>
            </w:r>
            <w:r w:rsidRPr="00DC2033">
              <w:t>Gov. contribution</w:t>
            </w:r>
            <w:r>
              <w:t> </w:t>
            </w:r>
            <w:r w:rsidRPr="00DC2033">
              <w:t>≥</w:t>
            </w:r>
            <w:r>
              <w:t> </w:t>
            </w:r>
            <w:r w:rsidRPr="00DC2033">
              <w:t>$5.5</w:t>
            </w:r>
            <w:r>
              <w:t> </w:t>
            </w:r>
            <w:r w:rsidRPr="00DC2033">
              <w:t>million</w:t>
            </w:r>
            <w:r w:rsidR="00181195">
              <w:t> </w:t>
            </w:r>
            <w:r w:rsidRPr="00DC2033">
              <w:t>(including</w:t>
            </w:r>
            <w:r w:rsidR="00181195">
              <w:t> </w:t>
            </w:r>
            <w:r w:rsidRPr="00DC2033">
              <w:t>GST) for south east Queensland or ≥</w:t>
            </w:r>
            <w:r>
              <w:t> </w:t>
            </w:r>
            <w:r w:rsidRPr="00DC2033">
              <w:t>$2.75 million</w:t>
            </w:r>
            <w:r w:rsidR="006A10F4">
              <w:t> </w:t>
            </w:r>
            <w:r w:rsidRPr="00DC2033">
              <w:t>(including</w:t>
            </w:r>
            <w:r w:rsidR="00181195">
              <w:t> </w:t>
            </w:r>
            <w:r w:rsidRPr="00DC2033">
              <w:t>GST) for regional Queensland. Also include Tender Schedule</w:t>
            </w:r>
            <w:r>
              <w:t> </w:t>
            </w:r>
            <w:r w:rsidRPr="00DC2033">
              <w:t>S4 to the Tender Document.</w:t>
            </w:r>
          </w:p>
        </w:tc>
        <w:tc>
          <w:tcPr>
            <w:tcW w:w="428" w:type="dxa"/>
            <w:vMerge/>
            <w:shd w:val="clear" w:color="auto" w:fill="BFBFBF" w:themeFill="background1" w:themeFillShade="BF"/>
          </w:tcPr>
          <w:p w14:paraId="3848153F" w14:textId="3840F417" w:rsidR="000A186A" w:rsidRPr="007F6BDB" w:rsidRDefault="000A186A" w:rsidP="001B31E0">
            <w:pPr>
              <w:pStyle w:val="TableBodyText"/>
              <w:widowControl w:val="0"/>
              <w:cnfStyle w:val="000000000000" w:firstRow="0" w:lastRow="0" w:firstColumn="0" w:lastColumn="0" w:oddVBand="0" w:evenVBand="0" w:oddHBand="0" w:evenHBand="0" w:firstRowFirstColumn="0" w:firstRowLastColumn="0" w:lastRowFirstColumn="0" w:lastRowLastColumn="0"/>
            </w:pPr>
          </w:p>
        </w:tc>
        <w:tc>
          <w:tcPr>
            <w:tcW w:w="363" w:type="dxa"/>
            <w:vMerge/>
          </w:tcPr>
          <w:p w14:paraId="4D8957BC" w14:textId="1B020A0B" w:rsidR="000A186A" w:rsidRPr="007F6BDB" w:rsidRDefault="000A186A" w:rsidP="001B31E0">
            <w:pPr>
              <w:pStyle w:val="TableBodyText"/>
              <w:widowControl w:val="0"/>
              <w:cnfStyle w:val="000000000000" w:firstRow="0" w:lastRow="0" w:firstColumn="0" w:lastColumn="0" w:oddVBand="0" w:evenVBand="0" w:oddHBand="0" w:evenHBand="0" w:firstRowFirstColumn="0" w:firstRowLastColumn="0" w:lastRowFirstColumn="0" w:lastRowLastColumn="0"/>
            </w:pPr>
          </w:p>
        </w:tc>
      </w:tr>
      <w:tr w:rsidR="00B2521D" w:rsidRPr="007F6BDB" w14:paraId="123D8E24" w14:textId="77777777" w:rsidTr="00E1791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28" w:type="dxa"/>
            <w:shd w:val="clear" w:color="auto" w:fill="F2F2F2" w:themeFill="background1" w:themeFillShade="F2"/>
          </w:tcPr>
          <w:p w14:paraId="068E4D9F" w14:textId="5E82B49F" w:rsidR="00B2521D" w:rsidRDefault="00B2521D" w:rsidP="001B31E0">
            <w:pPr>
              <w:pStyle w:val="TableBodyText"/>
              <w:widowControl w:val="0"/>
            </w:pPr>
            <w:r>
              <w:t>9</w:t>
            </w:r>
          </w:p>
        </w:tc>
        <w:tc>
          <w:tcPr>
            <w:tcW w:w="7478" w:type="dxa"/>
            <w:shd w:val="clear" w:color="auto" w:fill="F2F2F2" w:themeFill="background1" w:themeFillShade="F2"/>
          </w:tcPr>
          <w:p w14:paraId="1C44899B" w14:textId="41840368" w:rsidR="00B2521D" w:rsidRPr="00DC2033" w:rsidRDefault="00B2521D" w:rsidP="00DC2033">
            <w:pPr>
              <w:pStyle w:val="TableBodyText"/>
              <w:widowControl w:val="0"/>
              <w:cnfStyle w:val="000000100000" w:firstRow="0" w:lastRow="0" w:firstColumn="0" w:lastColumn="0" w:oddVBand="0" w:evenVBand="0" w:oddHBand="1" w:evenHBand="0" w:firstRowFirstColumn="0" w:firstRowLastColumn="0" w:lastRowFirstColumn="0" w:lastRowLastColumn="0"/>
            </w:pPr>
            <w:r>
              <w:t>Include this Clause if drone is to be engaged as part of this contract. Attached project specific specification.</w:t>
            </w:r>
          </w:p>
        </w:tc>
        <w:tc>
          <w:tcPr>
            <w:tcW w:w="428" w:type="dxa"/>
            <w:vMerge/>
            <w:shd w:val="clear" w:color="auto" w:fill="BFBFBF" w:themeFill="background1" w:themeFillShade="BF"/>
          </w:tcPr>
          <w:p w14:paraId="0C5FC5AB" w14:textId="77777777" w:rsidR="00B2521D" w:rsidRPr="007F6BDB" w:rsidRDefault="00B2521D" w:rsidP="001B31E0">
            <w:pPr>
              <w:pStyle w:val="TableBodyText"/>
              <w:widowControl w:val="0"/>
              <w:cnfStyle w:val="000000100000" w:firstRow="0" w:lastRow="0" w:firstColumn="0" w:lastColumn="0" w:oddVBand="0" w:evenVBand="0" w:oddHBand="1" w:evenHBand="0" w:firstRowFirstColumn="0" w:firstRowLastColumn="0" w:lastRowFirstColumn="0" w:lastRowLastColumn="0"/>
            </w:pPr>
          </w:p>
        </w:tc>
        <w:tc>
          <w:tcPr>
            <w:tcW w:w="363" w:type="dxa"/>
            <w:vMerge/>
          </w:tcPr>
          <w:p w14:paraId="512EFA1A" w14:textId="77777777" w:rsidR="00B2521D" w:rsidRPr="007F6BDB" w:rsidRDefault="00B2521D" w:rsidP="001B31E0">
            <w:pPr>
              <w:pStyle w:val="TableBodyText"/>
              <w:widowControl w:val="0"/>
              <w:cnfStyle w:val="000000100000" w:firstRow="0" w:lastRow="0" w:firstColumn="0" w:lastColumn="0" w:oddVBand="0" w:evenVBand="0" w:oddHBand="1" w:evenHBand="0" w:firstRowFirstColumn="0" w:firstRowLastColumn="0" w:lastRowFirstColumn="0" w:lastRowLastColumn="0"/>
            </w:pPr>
          </w:p>
        </w:tc>
      </w:tr>
      <w:tr w:rsidR="000A186A" w:rsidRPr="007F6BDB" w14:paraId="0B4E7AED" w14:textId="77777777" w:rsidTr="00E1791A">
        <w:trPr>
          <w:cantSplit/>
        </w:trPr>
        <w:tc>
          <w:tcPr>
            <w:cnfStyle w:val="001000000000" w:firstRow="0" w:lastRow="0" w:firstColumn="1" w:lastColumn="0" w:oddVBand="0" w:evenVBand="0" w:oddHBand="0" w:evenHBand="0" w:firstRowFirstColumn="0" w:firstRowLastColumn="0" w:lastRowFirstColumn="0" w:lastRowLastColumn="0"/>
            <w:tcW w:w="928" w:type="dxa"/>
            <w:shd w:val="clear" w:color="auto" w:fill="BFBFBF" w:themeFill="background1" w:themeFillShade="BF"/>
          </w:tcPr>
          <w:p w14:paraId="2266DAF1" w14:textId="518907A7" w:rsidR="000A186A" w:rsidRPr="00D36243" w:rsidRDefault="000A186A" w:rsidP="001B31E0">
            <w:pPr>
              <w:pStyle w:val="TableBodyText"/>
              <w:widowControl w:val="0"/>
            </w:pPr>
            <w:r>
              <w:t>99</w:t>
            </w:r>
          </w:p>
        </w:tc>
        <w:tc>
          <w:tcPr>
            <w:tcW w:w="7478" w:type="dxa"/>
            <w:shd w:val="clear" w:color="auto" w:fill="BFBFBF" w:themeFill="background1" w:themeFillShade="BF"/>
          </w:tcPr>
          <w:p w14:paraId="1CAE70DB" w14:textId="087CCC47" w:rsidR="000A186A" w:rsidRPr="00D36243" w:rsidRDefault="000A186A" w:rsidP="001B31E0">
            <w:pPr>
              <w:pStyle w:val="TableBodyText"/>
              <w:widowControl w:val="0"/>
              <w:cnfStyle w:val="000000000000" w:firstRow="0" w:lastRow="0" w:firstColumn="0" w:lastColumn="0" w:oddVBand="0" w:evenVBand="0" w:oddHBand="0" w:evenHBand="0" w:firstRowFirstColumn="0" w:firstRowLastColumn="0" w:lastRowFirstColumn="0" w:lastRowLastColumn="0"/>
              <w:rPr>
                <w:b/>
              </w:rPr>
            </w:pPr>
            <w:r w:rsidRPr="00D36243">
              <w:t>Tick yes if add</w:t>
            </w:r>
            <w:r w:rsidR="00DC2033">
              <w:t>itional clause is to be added.</w:t>
            </w:r>
          </w:p>
        </w:tc>
        <w:tc>
          <w:tcPr>
            <w:tcW w:w="428" w:type="dxa"/>
            <w:vMerge/>
            <w:shd w:val="clear" w:color="auto" w:fill="F2F2F2" w:themeFill="background1" w:themeFillShade="F2"/>
          </w:tcPr>
          <w:p w14:paraId="69FB26FE" w14:textId="6078FDD3" w:rsidR="000A186A" w:rsidRPr="007F6BDB" w:rsidRDefault="000A186A" w:rsidP="001B31E0">
            <w:pPr>
              <w:pStyle w:val="TableBodyText"/>
              <w:widowControl w:val="0"/>
              <w:cnfStyle w:val="000000000000" w:firstRow="0" w:lastRow="0" w:firstColumn="0" w:lastColumn="0" w:oddVBand="0" w:evenVBand="0" w:oddHBand="0" w:evenHBand="0" w:firstRowFirstColumn="0" w:firstRowLastColumn="0" w:lastRowFirstColumn="0" w:lastRowLastColumn="0"/>
            </w:pPr>
          </w:p>
        </w:tc>
        <w:tc>
          <w:tcPr>
            <w:tcW w:w="363" w:type="dxa"/>
            <w:vMerge/>
          </w:tcPr>
          <w:p w14:paraId="0FECD25A" w14:textId="436A8EF5" w:rsidR="000A186A" w:rsidRPr="007F6BDB" w:rsidRDefault="000A186A" w:rsidP="001B31E0">
            <w:pPr>
              <w:pStyle w:val="TableBodyText"/>
              <w:widowControl w:val="0"/>
              <w:cnfStyle w:val="000000000000" w:firstRow="0" w:lastRow="0" w:firstColumn="0" w:lastColumn="0" w:oddVBand="0" w:evenVBand="0" w:oddHBand="0" w:evenHBand="0" w:firstRowFirstColumn="0" w:firstRowLastColumn="0" w:lastRowFirstColumn="0" w:lastRowLastColumn="0"/>
            </w:pPr>
          </w:p>
        </w:tc>
      </w:tr>
    </w:tbl>
    <w:p w14:paraId="60E8E649" w14:textId="77777777" w:rsidR="005F0FFB" w:rsidRDefault="005F0FFB" w:rsidP="007F6BDB">
      <w:pPr>
        <w:pStyle w:val="BodyText"/>
        <w:spacing w:after="80" w:line="280" w:lineRule="atLeast"/>
        <w:sectPr w:rsidR="005F0FFB" w:rsidSect="007E1261">
          <w:headerReference w:type="default" r:id="rId12"/>
          <w:footerReference w:type="default" r:id="rId13"/>
          <w:pgSz w:w="11906" w:h="16838" w:code="9"/>
          <w:pgMar w:top="1418" w:right="1281" w:bottom="1418" w:left="1418" w:header="454" w:footer="454" w:gutter="0"/>
          <w:cols w:space="708"/>
          <w:docGrid w:linePitch="360"/>
        </w:sectPr>
      </w:pPr>
    </w:p>
    <w:p w14:paraId="5F1D122D" w14:textId="7CB9B460" w:rsidR="007F6BDB" w:rsidRDefault="007F6BDB" w:rsidP="009F379E">
      <w:pPr>
        <w:pStyle w:val="HeadingPartChapter"/>
        <w:keepNext/>
        <w:keepLines/>
      </w:pPr>
      <w:r>
        <w:lastRenderedPageBreak/>
        <w:t>Part</w:t>
      </w:r>
      <w:r w:rsidR="00D15B87">
        <w:t> </w:t>
      </w:r>
      <w:r>
        <w:t>A</w:t>
      </w:r>
      <w:r w:rsidR="00D21F94">
        <w:rPr>
          <w:rFonts w:hint="eastAsia"/>
        </w:rPr>
        <w:t> </w:t>
      </w:r>
      <w:r>
        <w:t>–</w:t>
      </w:r>
      <w:r w:rsidR="00D21F94">
        <w:rPr>
          <w:rFonts w:hint="eastAsia"/>
        </w:rPr>
        <w:t> </w:t>
      </w:r>
      <w:r>
        <w:t>Project</w:t>
      </w:r>
      <w:r w:rsidR="00D15B87">
        <w:noBreakHyphen/>
      </w:r>
      <w:r>
        <w:t>specific conditions</w:t>
      </w:r>
    </w:p>
    <w:p w14:paraId="22688C9F" w14:textId="026BF01B" w:rsidR="007F6BDB" w:rsidRDefault="007F6BDB" w:rsidP="003E66D6">
      <w:pPr>
        <w:pStyle w:val="Heading1"/>
        <w:tabs>
          <w:tab w:val="clear" w:pos="573"/>
          <w:tab w:val="clear" w:pos="857"/>
          <w:tab w:val="left" w:pos="426"/>
        </w:tabs>
        <w:ind w:left="573" w:hanging="574"/>
      </w:pPr>
      <w:r>
        <w:t>Use of explosives</w:t>
      </w:r>
    </w:p>
    <w:p w14:paraId="1FE76530" w14:textId="49C9D02E" w:rsidR="007F6BDB" w:rsidRDefault="007F6BDB" w:rsidP="00ED723E">
      <w:pPr>
        <w:pStyle w:val="Heading2"/>
      </w:pPr>
      <w:r>
        <w:t>Application</w:t>
      </w:r>
    </w:p>
    <w:p w14:paraId="0B21A979" w14:textId="453C7E6B" w:rsidR="007F6BDB" w:rsidRDefault="007F6BDB" w:rsidP="002F2307">
      <w:pPr>
        <w:pStyle w:val="BodyText"/>
        <w:keepNext/>
        <w:keepLines/>
        <w:numPr>
          <w:ilvl w:val="0"/>
          <w:numId w:val="10"/>
        </w:numPr>
        <w:spacing w:after="80" w:line="280" w:lineRule="atLeast"/>
        <w:ind w:left="714" w:hanging="357"/>
      </w:pPr>
      <w:r>
        <w:t>For the purposes of this Clause</w:t>
      </w:r>
      <w:r w:rsidR="00AB77EC">
        <w:t> </w:t>
      </w:r>
      <w:r w:rsidR="00C77B01">
        <w:t>1</w:t>
      </w:r>
      <w:r>
        <w:t xml:space="preserve">, 'the Act' shall be the </w:t>
      </w:r>
      <w:r w:rsidRPr="00AB77EC">
        <w:rPr>
          <w:rStyle w:val="BodyTextitalic"/>
        </w:rPr>
        <w:t>Explosives Act</w:t>
      </w:r>
      <w:r w:rsidR="00D55079">
        <w:rPr>
          <w:rStyle w:val="BodyTextitalic"/>
        </w:rPr>
        <w:t> </w:t>
      </w:r>
      <w:r w:rsidRPr="00422999">
        <w:t>1999</w:t>
      </w:r>
      <w:r w:rsidR="00AB77EC" w:rsidRPr="00AB77EC">
        <w:rPr>
          <w:rStyle w:val="BodyTextitalic"/>
        </w:rPr>
        <w:t> </w:t>
      </w:r>
      <w:r w:rsidRPr="009F379E">
        <w:t>(Qld)</w:t>
      </w:r>
      <w:r>
        <w:t>.</w:t>
      </w:r>
    </w:p>
    <w:p w14:paraId="256F41ED" w14:textId="7E2B8D46" w:rsidR="007F6BDB" w:rsidRDefault="007F6BDB" w:rsidP="002F2307">
      <w:pPr>
        <w:pStyle w:val="BodyText"/>
        <w:numPr>
          <w:ilvl w:val="0"/>
          <w:numId w:val="10"/>
        </w:numPr>
        <w:spacing w:after="80" w:line="280" w:lineRule="atLeast"/>
      </w:pPr>
      <w:r>
        <w:t>All work under the Contract which involves the use of explosives shall conform to the requirements of this Clause</w:t>
      </w:r>
      <w:r w:rsidR="00AB77EC">
        <w:t> </w:t>
      </w:r>
      <w:r w:rsidR="00C77B01">
        <w:t>1</w:t>
      </w:r>
      <w:r>
        <w:t>.</w:t>
      </w:r>
    </w:p>
    <w:p w14:paraId="3840F910" w14:textId="39AC5900" w:rsidR="007F6BDB" w:rsidRDefault="007F6BDB" w:rsidP="00ED723E">
      <w:pPr>
        <w:pStyle w:val="Heading2"/>
      </w:pPr>
      <w:r>
        <w:t>Compliance with laws and standards</w:t>
      </w:r>
    </w:p>
    <w:p w14:paraId="2F9FBE18" w14:textId="188023A7" w:rsidR="007F6BDB" w:rsidRDefault="007F6BDB" w:rsidP="002F2307">
      <w:pPr>
        <w:pStyle w:val="BodyText"/>
        <w:keepNext/>
        <w:keepLines/>
        <w:numPr>
          <w:ilvl w:val="0"/>
          <w:numId w:val="11"/>
        </w:numPr>
        <w:spacing w:after="80" w:line="280" w:lineRule="atLeast"/>
        <w:ind w:hanging="357"/>
      </w:pPr>
      <w:r>
        <w:t>When using and handling explosives, the Contractor shall comply with the provisions of:</w:t>
      </w:r>
    </w:p>
    <w:p w14:paraId="1E4C6C0C" w14:textId="4B107531" w:rsidR="007F6BDB" w:rsidRDefault="007F6BDB" w:rsidP="002F2307">
      <w:pPr>
        <w:pStyle w:val="BodyText"/>
        <w:keepNext/>
        <w:keepLines/>
        <w:numPr>
          <w:ilvl w:val="0"/>
          <w:numId w:val="12"/>
        </w:numPr>
        <w:spacing w:after="80" w:line="280" w:lineRule="atLeast"/>
        <w:ind w:hanging="357"/>
      </w:pPr>
      <w:r>
        <w:t>the Act and subordinate legislation</w:t>
      </w:r>
    </w:p>
    <w:p w14:paraId="74D9CD37" w14:textId="2D7735B3" w:rsidR="007F6BDB" w:rsidRDefault="007F6BDB" w:rsidP="002F2307">
      <w:pPr>
        <w:pStyle w:val="BodyText"/>
        <w:keepNext/>
        <w:keepLines/>
        <w:numPr>
          <w:ilvl w:val="0"/>
          <w:numId w:val="12"/>
        </w:numPr>
        <w:spacing w:after="80" w:line="280" w:lineRule="atLeast"/>
        <w:ind w:hanging="357"/>
      </w:pPr>
      <w:r>
        <w:t>the relevant local government By</w:t>
      </w:r>
      <w:r w:rsidR="00781C2A">
        <w:noBreakHyphen/>
      </w:r>
      <w:r>
        <w:t>laws</w:t>
      </w:r>
      <w:r w:rsidR="00781C2A">
        <w:t> </w:t>
      </w:r>
      <w:r>
        <w:t>(the By</w:t>
      </w:r>
      <w:r w:rsidR="00781C2A">
        <w:noBreakHyphen/>
      </w:r>
      <w:r>
        <w:t>laws)</w:t>
      </w:r>
    </w:p>
    <w:p w14:paraId="62A2B469" w14:textId="51EFBFD9" w:rsidR="007F6BDB" w:rsidRDefault="007F6BDB" w:rsidP="002F2307">
      <w:pPr>
        <w:pStyle w:val="BodyText"/>
        <w:keepNext/>
        <w:keepLines/>
        <w:numPr>
          <w:ilvl w:val="0"/>
          <w:numId w:val="12"/>
        </w:numPr>
        <w:spacing w:after="80" w:line="280" w:lineRule="atLeast"/>
        <w:ind w:hanging="357"/>
      </w:pPr>
      <w:r>
        <w:t>the current Standards Australia explosives standards, with the exception that parallel, parallel</w:t>
      </w:r>
      <w:r w:rsidR="00781C2A">
        <w:noBreakHyphen/>
      </w:r>
      <w:r>
        <w:t>series and series</w:t>
      </w:r>
      <w:r w:rsidR="00781C2A">
        <w:noBreakHyphen/>
      </w:r>
      <w:r>
        <w:t>parallel electric circuits shall not be used, and</w:t>
      </w:r>
    </w:p>
    <w:p w14:paraId="16EFFCAF" w14:textId="25BF20AD" w:rsidR="007F6BDB" w:rsidRDefault="007F6BDB" w:rsidP="002F2307">
      <w:pPr>
        <w:pStyle w:val="BodyText"/>
        <w:numPr>
          <w:ilvl w:val="0"/>
          <w:numId w:val="12"/>
        </w:numPr>
        <w:spacing w:after="80" w:line="280" w:lineRule="atLeast"/>
      </w:pPr>
      <w:r>
        <w:t>the National Association of Australian State Road Authorities</w:t>
      </w:r>
      <w:r w:rsidR="00781C2A">
        <w:t> </w:t>
      </w:r>
      <w:r>
        <w:t xml:space="preserve">(now Austroads) publication, </w:t>
      </w:r>
      <w:r w:rsidRPr="00781C2A">
        <w:rPr>
          <w:rStyle w:val="BodyTextitalic"/>
        </w:rPr>
        <w:t>Explosives in Roadworks</w:t>
      </w:r>
      <w:r w:rsidR="006A10F4">
        <w:rPr>
          <w:rStyle w:val="BodyTextitalic"/>
        </w:rPr>
        <w:t> </w:t>
      </w:r>
      <w:r w:rsidR="00781C2A" w:rsidRPr="00781C2A">
        <w:rPr>
          <w:rStyle w:val="BodyTextitalic"/>
        </w:rPr>
        <w:t>–</w:t>
      </w:r>
      <w:r w:rsidR="006A10F4">
        <w:rPr>
          <w:rStyle w:val="BodyTextitalic"/>
        </w:rPr>
        <w:t> </w:t>
      </w:r>
      <w:r w:rsidRPr="00781C2A">
        <w:rPr>
          <w:rStyle w:val="BodyTextitalic"/>
        </w:rPr>
        <w:t>Users’ Guide</w:t>
      </w:r>
      <w:r>
        <w:t xml:space="preserve"> for guidance when developing explosive work procedures and processes.</w:t>
      </w:r>
    </w:p>
    <w:p w14:paraId="0FBD8591" w14:textId="1ABE113E" w:rsidR="007F6BDB" w:rsidRDefault="007F6BDB" w:rsidP="002F2307">
      <w:pPr>
        <w:pStyle w:val="BodyText"/>
        <w:numPr>
          <w:ilvl w:val="0"/>
          <w:numId w:val="11"/>
        </w:numPr>
        <w:spacing w:after="80" w:line="280" w:lineRule="atLeast"/>
      </w:pPr>
      <w:r>
        <w:t>Where there is any ambiguity, discrepancy or inconsistency between the documents listed in paragraphs</w:t>
      </w:r>
      <w:r w:rsidR="00781C2A">
        <w:t> </w:t>
      </w:r>
      <w:r>
        <w:t>(a)(i)</w:t>
      </w:r>
      <w:r w:rsidR="006A10F4">
        <w:t> </w:t>
      </w:r>
      <w:r>
        <w:t>to</w:t>
      </w:r>
      <w:r w:rsidR="006A10F4">
        <w:t> </w:t>
      </w:r>
      <w:r>
        <w:t>(iv) of Clause</w:t>
      </w:r>
      <w:r w:rsidR="00781C2A">
        <w:t> </w:t>
      </w:r>
      <w:r w:rsidR="00C77B01">
        <w:t>1</w:t>
      </w:r>
      <w:r w:rsidR="00FB5225">
        <w:t>.2</w:t>
      </w:r>
      <w:r>
        <w:t xml:space="preserve"> of the Clause Bank, the higher in the list shall be given the higher priority.</w:t>
      </w:r>
    </w:p>
    <w:p w14:paraId="74B9C3CB" w14:textId="422F0A5F" w:rsidR="007F6BDB" w:rsidRDefault="007F6BDB" w:rsidP="00ED723E">
      <w:pPr>
        <w:pStyle w:val="Heading2"/>
      </w:pPr>
      <w:r>
        <w:t>Contact with authorities</w:t>
      </w:r>
    </w:p>
    <w:p w14:paraId="159944D3" w14:textId="77777777" w:rsidR="007F6BDB" w:rsidRPr="00ED723E" w:rsidRDefault="007F6BDB" w:rsidP="00B4149D">
      <w:pPr>
        <w:pStyle w:val="BodyText"/>
        <w:keepNext/>
        <w:keepLines/>
      </w:pPr>
      <w:r w:rsidRPr="00ED723E">
        <w:t>The Contractor shall contact the responsible Authority in order to ascertain its requirements in relation to the following matters in connection with the use of explosives:</w:t>
      </w:r>
    </w:p>
    <w:p w14:paraId="33F212B8" w14:textId="7010E637" w:rsidR="007F6BDB" w:rsidRDefault="00B4149D" w:rsidP="002F2307">
      <w:pPr>
        <w:pStyle w:val="BodyText"/>
        <w:numPr>
          <w:ilvl w:val="0"/>
          <w:numId w:val="13"/>
        </w:numPr>
        <w:spacing w:after="80" w:line="280" w:lineRule="atLeast"/>
      </w:pPr>
      <w:r>
        <w:t>p</w:t>
      </w:r>
      <w:r w:rsidR="007F6BDB">
        <w:t>ermit requirements</w:t>
      </w:r>
    </w:p>
    <w:p w14:paraId="68C4DBEE" w14:textId="2A20581A" w:rsidR="007F6BDB" w:rsidRDefault="00B4149D" w:rsidP="002F2307">
      <w:pPr>
        <w:pStyle w:val="BodyText"/>
        <w:numPr>
          <w:ilvl w:val="0"/>
          <w:numId w:val="13"/>
        </w:numPr>
        <w:spacing w:after="80" w:line="280" w:lineRule="atLeast"/>
      </w:pPr>
      <w:r>
        <w:t>p</w:t>
      </w:r>
      <w:r w:rsidR="007F6BDB">
        <w:t>ermitted hours of blasting</w:t>
      </w:r>
    </w:p>
    <w:p w14:paraId="6336376A" w14:textId="05BC8189" w:rsidR="007F6BDB" w:rsidRDefault="00B4149D" w:rsidP="002F2307">
      <w:pPr>
        <w:pStyle w:val="BodyText"/>
        <w:numPr>
          <w:ilvl w:val="0"/>
          <w:numId w:val="13"/>
        </w:numPr>
        <w:spacing w:after="80" w:line="280" w:lineRule="atLeast"/>
      </w:pPr>
      <w:r>
        <w:t>p</w:t>
      </w:r>
      <w:r w:rsidR="007F6BDB">
        <w:t>rohibited methods of blasting</w:t>
      </w:r>
    </w:p>
    <w:p w14:paraId="31F8C450" w14:textId="5128CF0C" w:rsidR="007F6BDB" w:rsidRDefault="00B4149D" w:rsidP="002F2307">
      <w:pPr>
        <w:pStyle w:val="BodyText"/>
        <w:numPr>
          <w:ilvl w:val="0"/>
          <w:numId w:val="13"/>
        </w:numPr>
        <w:spacing w:after="80" w:line="280" w:lineRule="atLeast"/>
      </w:pPr>
      <w:r>
        <w:t>t</w:t>
      </w:r>
      <w:r w:rsidR="007F6BDB">
        <w:t>he type and maximum amount of explosive per blast</w:t>
      </w:r>
    </w:p>
    <w:p w14:paraId="2F8FECA2" w14:textId="695DCEE0" w:rsidR="007F6BDB" w:rsidRDefault="00B4149D" w:rsidP="002F2307">
      <w:pPr>
        <w:pStyle w:val="BodyText"/>
        <w:numPr>
          <w:ilvl w:val="0"/>
          <w:numId w:val="13"/>
        </w:numPr>
        <w:spacing w:after="80" w:line="280" w:lineRule="atLeast"/>
      </w:pPr>
      <w:r>
        <w:t>s</w:t>
      </w:r>
      <w:r w:rsidR="007F6BDB">
        <w:t>upervision requirements</w:t>
      </w:r>
    </w:p>
    <w:p w14:paraId="3F75C5D6" w14:textId="0F39EE01" w:rsidR="007F6BDB" w:rsidRDefault="00B4149D" w:rsidP="002F2307">
      <w:pPr>
        <w:pStyle w:val="BodyText"/>
        <w:numPr>
          <w:ilvl w:val="0"/>
          <w:numId w:val="13"/>
        </w:numPr>
        <w:spacing w:after="80" w:line="280" w:lineRule="atLeast"/>
      </w:pPr>
      <w:r>
        <w:t>f</w:t>
      </w:r>
      <w:r w:rsidR="007F6BDB">
        <w:t>lyrock control</w:t>
      </w:r>
    </w:p>
    <w:p w14:paraId="24338B6B" w14:textId="254AB9BB" w:rsidR="007F6BDB" w:rsidRDefault="00B4149D" w:rsidP="002F2307">
      <w:pPr>
        <w:pStyle w:val="BodyText"/>
        <w:numPr>
          <w:ilvl w:val="0"/>
          <w:numId w:val="13"/>
        </w:numPr>
        <w:spacing w:after="80" w:line="280" w:lineRule="atLeast"/>
      </w:pPr>
      <w:r>
        <w:t>t</w:t>
      </w:r>
      <w:r w:rsidR="007F6BDB">
        <w:t>raffic control</w:t>
      </w:r>
    </w:p>
    <w:p w14:paraId="68785831" w14:textId="02A8A9C1" w:rsidR="007F6BDB" w:rsidRDefault="00B4149D" w:rsidP="002F2307">
      <w:pPr>
        <w:pStyle w:val="BodyText"/>
        <w:numPr>
          <w:ilvl w:val="0"/>
          <w:numId w:val="13"/>
        </w:numPr>
        <w:spacing w:after="80" w:line="280" w:lineRule="atLeast"/>
      </w:pPr>
      <w:r>
        <w:t>s</w:t>
      </w:r>
      <w:r w:rsidR="007F6BDB">
        <w:t>afety requirements</w:t>
      </w:r>
    </w:p>
    <w:p w14:paraId="6BDC4536" w14:textId="57A696B2" w:rsidR="007F6BDB" w:rsidRDefault="00B4149D" w:rsidP="002F2307">
      <w:pPr>
        <w:pStyle w:val="BodyText"/>
        <w:numPr>
          <w:ilvl w:val="0"/>
          <w:numId w:val="13"/>
        </w:numPr>
        <w:spacing w:after="80" w:line="280" w:lineRule="atLeast"/>
      </w:pPr>
      <w:r>
        <w:t>m</w:t>
      </w:r>
      <w:r w:rsidR="007F6BDB">
        <w:t>isfire procedure, and</w:t>
      </w:r>
    </w:p>
    <w:p w14:paraId="7C581AA8" w14:textId="0F009981" w:rsidR="007F6BDB" w:rsidRDefault="00B4149D" w:rsidP="002F2307">
      <w:pPr>
        <w:pStyle w:val="BodyText"/>
        <w:numPr>
          <w:ilvl w:val="0"/>
          <w:numId w:val="13"/>
        </w:numPr>
        <w:spacing w:after="80" w:line="280" w:lineRule="atLeast"/>
      </w:pPr>
      <w:r>
        <w:t>P</w:t>
      </w:r>
      <w:r w:rsidR="007F6BDB">
        <w:t>ublic liability insurance requirements.</w:t>
      </w:r>
    </w:p>
    <w:p w14:paraId="5B038A8D" w14:textId="5993DEDF" w:rsidR="007F6BDB" w:rsidRDefault="007F6BDB" w:rsidP="00ED723E">
      <w:pPr>
        <w:pStyle w:val="Heading2"/>
      </w:pPr>
      <w:r>
        <w:t>Times for blasting</w:t>
      </w:r>
    </w:p>
    <w:p w14:paraId="31E7363D" w14:textId="14907029" w:rsidR="007F6BDB" w:rsidRPr="00ED723E" w:rsidRDefault="007F6BDB" w:rsidP="00ED723E">
      <w:pPr>
        <w:pStyle w:val="BodyText"/>
      </w:pPr>
      <w:r w:rsidRPr="00ED723E">
        <w:t>The Contractor shall not, without prior written approval of the Administrator, carry out any blasting before</w:t>
      </w:r>
      <w:r w:rsidR="006A10F4">
        <w:t> </w:t>
      </w:r>
      <w:r w:rsidRPr="00ED723E">
        <w:t>7:30</w:t>
      </w:r>
      <w:r w:rsidR="00BD4EBE">
        <w:t> </w:t>
      </w:r>
      <w:r w:rsidRPr="00ED723E">
        <w:t>am or after 5:00</w:t>
      </w:r>
      <w:r w:rsidR="00BD4EBE">
        <w:t> </w:t>
      </w:r>
      <w:r w:rsidRPr="00ED723E">
        <w:t>pm</w:t>
      </w:r>
      <w:r w:rsidR="006A10F4">
        <w:t> </w:t>
      </w:r>
      <w:r w:rsidRPr="00ED723E">
        <w:t>Monday</w:t>
      </w:r>
      <w:r w:rsidR="00D55079">
        <w:t> </w:t>
      </w:r>
      <w:r w:rsidRPr="00ED723E">
        <w:t>to</w:t>
      </w:r>
      <w:r w:rsidR="00D55079">
        <w:t> </w:t>
      </w:r>
      <w:r w:rsidRPr="00ED723E">
        <w:t>Friday or at any time on Saturdays,</w:t>
      </w:r>
      <w:r w:rsidR="00D55079">
        <w:t> </w:t>
      </w:r>
      <w:r w:rsidRPr="00ED723E">
        <w:t>Sundays and public holidays. This restriction shall apply irrespective of any extensions to the above times and days permitted by the By</w:t>
      </w:r>
      <w:r w:rsidR="00BD4EBE">
        <w:noBreakHyphen/>
      </w:r>
      <w:r w:rsidRPr="00ED723E">
        <w:t>Laws.</w:t>
      </w:r>
    </w:p>
    <w:p w14:paraId="0E189509" w14:textId="232F5D16" w:rsidR="007F6BDB" w:rsidRDefault="007F6BDB" w:rsidP="00ED723E">
      <w:pPr>
        <w:pStyle w:val="Heading2"/>
      </w:pPr>
      <w:r>
        <w:lastRenderedPageBreak/>
        <w:t>Traffic management</w:t>
      </w:r>
    </w:p>
    <w:p w14:paraId="601A29B3" w14:textId="202B8625" w:rsidR="007F6BDB" w:rsidRDefault="007F6BDB" w:rsidP="002F2307">
      <w:pPr>
        <w:pStyle w:val="BodyText"/>
        <w:keepNext/>
        <w:keepLines/>
        <w:numPr>
          <w:ilvl w:val="0"/>
          <w:numId w:val="14"/>
        </w:numPr>
        <w:spacing w:after="80" w:line="280" w:lineRule="atLeast"/>
        <w:ind w:hanging="357"/>
      </w:pPr>
      <w:r>
        <w:t>Where the public will be permitted to pass through the blasting site, the Contractor shall prepare a Traffic Management Plan in accordance with Clause</w:t>
      </w:r>
      <w:r w:rsidR="00FC364D">
        <w:t> </w:t>
      </w:r>
      <w:r>
        <w:t>15.5 of the General Conditions of Contract and include in that Traffic Management Plan:</w:t>
      </w:r>
    </w:p>
    <w:p w14:paraId="66BE910A" w14:textId="73BD864E" w:rsidR="007F6BDB" w:rsidRDefault="007F6BDB" w:rsidP="002F2307">
      <w:pPr>
        <w:pStyle w:val="BodyText"/>
        <w:keepNext/>
        <w:keepLines/>
        <w:numPr>
          <w:ilvl w:val="0"/>
          <w:numId w:val="15"/>
        </w:numPr>
        <w:spacing w:after="80" w:line="280" w:lineRule="atLeast"/>
        <w:ind w:hanging="357"/>
      </w:pPr>
      <w:r>
        <w:t>a traffic guidance scheme to be implemented during blasting operations, and</w:t>
      </w:r>
    </w:p>
    <w:p w14:paraId="37CF24BE" w14:textId="49C1BFC7" w:rsidR="007F6BDB" w:rsidRDefault="007F6BDB" w:rsidP="002F2307">
      <w:pPr>
        <w:pStyle w:val="BodyText"/>
        <w:numPr>
          <w:ilvl w:val="0"/>
          <w:numId w:val="15"/>
        </w:numPr>
        <w:spacing w:after="80" w:line="280" w:lineRule="atLeast"/>
      </w:pPr>
      <w:r>
        <w:t>provision for emergency vehicles.</w:t>
      </w:r>
    </w:p>
    <w:p w14:paraId="20C16D62" w14:textId="3B8976B3" w:rsidR="007F6BDB" w:rsidRDefault="007F6BDB" w:rsidP="002F2307">
      <w:pPr>
        <w:pStyle w:val="BodyText"/>
        <w:numPr>
          <w:ilvl w:val="0"/>
          <w:numId w:val="14"/>
        </w:numPr>
        <w:spacing w:after="80" w:line="280" w:lineRule="atLeast"/>
      </w:pPr>
      <w:r>
        <w:t>No blasting operations shall be carried out until the Administrator has given a direction.</w:t>
      </w:r>
    </w:p>
    <w:p w14:paraId="378E12B5" w14:textId="2372DA6C" w:rsidR="007F6BDB" w:rsidRDefault="007F6BDB" w:rsidP="002F2307">
      <w:pPr>
        <w:pStyle w:val="BodyText"/>
        <w:keepNext/>
        <w:keepLines/>
        <w:numPr>
          <w:ilvl w:val="0"/>
          <w:numId w:val="14"/>
        </w:numPr>
        <w:spacing w:after="80" w:line="280" w:lineRule="atLeast"/>
        <w:ind w:hanging="357"/>
      </w:pPr>
      <w:r>
        <w:t>Traffic shall be permitted to be stopped to allow for blasting operations on the following conditions:</w:t>
      </w:r>
    </w:p>
    <w:p w14:paraId="607075E1" w14:textId="6C30E622" w:rsidR="007F6BDB" w:rsidRDefault="007F6BDB" w:rsidP="002F2307">
      <w:pPr>
        <w:pStyle w:val="BodyText"/>
        <w:keepNext/>
        <w:keepLines/>
        <w:numPr>
          <w:ilvl w:val="0"/>
          <w:numId w:val="16"/>
        </w:numPr>
        <w:spacing w:after="80" w:line="280" w:lineRule="atLeast"/>
        <w:ind w:hanging="357"/>
      </w:pPr>
      <w:r>
        <w:t>traffic shall only be stopped under Police control, and</w:t>
      </w:r>
    </w:p>
    <w:p w14:paraId="5567278E" w14:textId="684A168D" w:rsidR="007F6BDB" w:rsidRDefault="007F6BDB" w:rsidP="002F2307">
      <w:pPr>
        <w:pStyle w:val="BodyText"/>
        <w:numPr>
          <w:ilvl w:val="0"/>
          <w:numId w:val="16"/>
        </w:numPr>
        <w:spacing w:after="80" w:line="280" w:lineRule="atLeast"/>
      </w:pPr>
      <w:r>
        <w:t>the first vehicle stopped shall not be delayed for longer than 10</w:t>
      </w:r>
      <w:r w:rsidR="00FC364D">
        <w:t> </w:t>
      </w:r>
      <w:r>
        <w:t>minutes, except in the case of a misfire or where Police decide to delay the traffic for safety reasons.</w:t>
      </w:r>
    </w:p>
    <w:p w14:paraId="71656539" w14:textId="44A32506" w:rsidR="007F6BDB" w:rsidRDefault="007F6BDB" w:rsidP="000B1851">
      <w:pPr>
        <w:pStyle w:val="Heading2"/>
      </w:pPr>
      <w:r>
        <w:t>Environment</w:t>
      </w:r>
    </w:p>
    <w:p w14:paraId="59E93876" w14:textId="77777777" w:rsidR="007F6BDB" w:rsidRDefault="007F6BDB" w:rsidP="00FC364D">
      <w:pPr>
        <w:pStyle w:val="BodyText"/>
        <w:keepNext/>
        <w:keepLines/>
        <w:spacing w:after="80" w:line="280" w:lineRule="atLeast"/>
      </w:pPr>
      <w:r>
        <w:t>The Contractor shall:</w:t>
      </w:r>
    </w:p>
    <w:p w14:paraId="6327F157" w14:textId="146E14E1" w:rsidR="007F6BDB" w:rsidRDefault="00FC364D" w:rsidP="002F2307">
      <w:pPr>
        <w:pStyle w:val="BodyText"/>
        <w:keepNext/>
        <w:keepLines/>
        <w:numPr>
          <w:ilvl w:val="0"/>
          <w:numId w:val="17"/>
        </w:numPr>
        <w:spacing w:after="80" w:line="280" w:lineRule="atLeast"/>
      </w:pPr>
      <w:r>
        <w:t>p</w:t>
      </w:r>
      <w:r w:rsidR="007F6BDB">
        <w:t>rovide for the measurement of vibration and air blast at three</w:t>
      </w:r>
      <w:r>
        <w:t> </w:t>
      </w:r>
      <w:r w:rsidR="007F6BDB">
        <w:t>separate locations at each blasting site</w:t>
      </w:r>
    </w:p>
    <w:p w14:paraId="0E6274B8" w14:textId="1A22615D" w:rsidR="007F6BDB" w:rsidRDefault="00FC364D" w:rsidP="002F2307">
      <w:pPr>
        <w:pStyle w:val="BodyText"/>
        <w:keepNext/>
        <w:keepLines/>
        <w:numPr>
          <w:ilvl w:val="0"/>
          <w:numId w:val="17"/>
        </w:numPr>
        <w:spacing w:after="80" w:line="280" w:lineRule="atLeast"/>
        <w:ind w:left="714" w:hanging="357"/>
      </w:pPr>
      <w:r>
        <w:t>m</w:t>
      </w:r>
      <w:r w:rsidR="007F6BDB">
        <w:t>inimise the effect of blasting by:</w:t>
      </w:r>
    </w:p>
    <w:p w14:paraId="72246FB6" w14:textId="1B4D0819" w:rsidR="007F6BDB" w:rsidRDefault="007F6BDB" w:rsidP="002F2307">
      <w:pPr>
        <w:pStyle w:val="BodyText"/>
        <w:numPr>
          <w:ilvl w:val="0"/>
          <w:numId w:val="18"/>
        </w:numPr>
        <w:spacing w:after="80" w:line="280" w:lineRule="atLeast"/>
      </w:pPr>
      <w:r>
        <w:t>using the lowest charge appropriate to the task</w:t>
      </w:r>
    </w:p>
    <w:p w14:paraId="7ADE9425" w14:textId="75CD14D1" w:rsidR="007F6BDB" w:rsidRDefault="007F6BDB" w:rsidP="002F2307">
      <w:pPr>
        <w:pStyle w:val="BodyText"/>
        <w:numPr>
          <w:ilvl w:val="0"/>
          <w:numId w:val="18"/>
        </w:numPr>
        <w:spacing w:after="80" w:line="280" w:lineRule="atLeast"/>
      </w:pPr>
      <w:r>
        <w:t>reducing the number of holes fired on the same delay</w:t>
      </w:r>
    </w:p>
    <w:p w14:paraId="47E65989" w14:textId="418F3064" w:rsidR="007F6BDB" w:rsidRDefault="007F6BDB" w:rsidP="002F2307">
      <w:pPr>
        <w:pStyle w:val="BodyText"/>
        <w:numPr>
          <w:ilvl w:val="0"/>
          <w:numId w:val="18"/>
        </w:numPr>
        <w:spacing w:after="80" w:line="280" w:lineRule="atLeast"/>
      </w:pPr>
      <w:r>
        <w:t>delaying secondary blasts</w:t>
      </w:r>
    </w:p>
    <w:p w14:paraId="6B05AD9D" w14:textId="371E6A46" w:rsidR="007F6BDB" w:rsidRDefault="007F6BDB" w:rsidP="002F2307">
      <w:pPr>
        <w:pStyle w:val="BodyText"/>
        <w:numPr>
          <w:ilvl w:val="0"/>
          <w:numId w:val="18"/>
        </w:numPr>
        <w:spacing w:after="80" w:line="280" w:lineRule="atLeast"/>
      </w:pPr>
      <w:r>
        <w:t>reducing the maximum instantaneous charge by using delays with sequential timing</w:t>
      </w:r>
    </w:p>
    <w:p w14:paraId="53E25FDD" w14:textId="2D12C1B4" w:rsidR="007F6BDB" w:rsidRDefault="007F6BDB" w:rsidP="002F2307">
      <w:pPr>
        <w:pStyle w:val="BodyText"/>
        <w:numPr>
          <w:ilvl w:val="0"/>
          <w:numId w:val="18"/>
        </w:numPr>
        <w:spacing w:after="80" w:line="280" w:lineRule="atLeast"/>
      </w:pPr>
      <w:r>
        <w:t>optimising the length of sub</w:t>
      </w:r>
      <w:r w:rsidR="00FC364D">
        <w:noBreakHyphen/>
      </w:r>
      <w:r>
        <w:t>drilling by obtaining air blast and vibration data from the Site</w:t>
      </w:r>
    </w:p>
    <w:p w14:paraId="2E8476A1" w14:textId="6A9394C5" w:rsidR="007F6BDB" w:rsidRDefault="007F6BDB" w:rsidP="002F2307">
      <w:pPr>
        <w:pStyle w:val="BodyText"/>
        <w:numPr>
          <w:ilvl w:val="0"/>
          <w:numId w:val="18"/>
        </w:numPr>
        <w:spacing w:after="80" w:line="280" w:lineRule="atLeast"/>
      </w:pPr>
      <w:r>
        <w:t>stemming blast holes with suitable material</w:t>
      </w:r>
    </w:p>
    <w:p w14:paraId="2AC7D40F" w14:textId="422FA229" w:rsidR="007F6BDB" w:rsidRDefault="007F6BDB" w:rsidP="002F2307">
      <w:pPr>
        <w:pStyle w:val="BodyText"/>
        <w:numPr>
          <w:ilvl w:val="0"/>
          <w:numId w:val="18"/>
        </w:numPr>
        <w:spacing w:after="80" w:line="280" w:lineRule="atLeast"/>
      </w:pPr>
      <w:r>
        <w:t>using low energy detonating cord, and</w:t>
      </w:r>
    </w:p>
    <w:p w14:paraId="4F1F078F" w14:textId="27741E43" w:rsidR="007F6BDB" w:rsidRDefault="007F6BDB" w:rsidP="002F2307">
      <w:pPr>
        <w:pStyle w:val="BodyText"/>
        <w:numPr>
          <w:ilvl w:val="0"/>
          <w:numId w:val="18"/>
        </w:numPr>
        <w:spacing w:after="80" w:line="280" w:lineRule="atLeast"/>
      </w:pPr>
      <w:r>
        <w:t>taking into account the matters set out in Clause</w:t>
      </w:r>
      <w:r w:rsidR="00FC364D">
        <w:t> </w:t>
      </w:r>
      <w:r>
        <w:t xml:space="preserve">9.4.6 of the National Association of Australian State Road Authorities publication, </w:t>
      </w:r>
      <w:r w:rsidRPr="00FC364D">
        <w:rPr>
          <w:rStyle w:val="BodyTextitalic"/>
        </w:rPr>
        <w:t>Explosives in Roadworks</w:t>
      </w:r>
      <w:r w:rsidR="006A10F4">
        <w:rPr>
          <w:rStyle w:val="BodyTextitalic"/>
        </w:rPr>
        <w:t> </w:t>
      </w:r>
      <w:r w:rsidR="00FC364D">
        <w:rPr>
          <w:rStyle w:val="BodyTextitalic"/>
        </w:rPr>
        <w:t>–</w:t>
      </w:r>
      <w:r w:rsidR="006A10F4">
        <w:rPr>
          <w:rStyle w:val="BodyTextitalic"/>
        </w:rPr>
        <w:t> </w:t>
      </w:r>
      <w:r w:rsidRPr="00FC364D">
        <w:rPr>
          <w:rStyle w:val="BodyTextitalic"/>
        </w:rPr>
        <w:t>User Guide</w:t>
      </w:r>
      <w:r>
        <w:t xml:space="preserve"> in relation to minimising the effect of noise and airborne shock waves.</w:t>
      </w:r>
    </w:p>
    <w:p w14:paraId="7471D70E" w14:textId="399251AF" w:rsidR="007F6BDB" w:rsidRDefault="007F6BDB" w:rsidP="000B1851">
      <w:pPr>
        <w:pStyle w:val="Heading2"/>
      </w:pPr>
      <w:r>
        <w:t>Safety precautions</w:t>
      </w:r>
    </w:p>
    <w:p w14:paraId="4E5439AF" w14:textId="631A5EAE" w:rsidR="007F6BDB" w:rsidRDefault="007F6BDB" w:rsidP="002F2307">
      <w:pPr>
        <w:pStyle w:val="BodyText"/>
        <w:keepNext/>
        <w:keepLines/>
        <w:numPr>
          <w:ilvl w:val="0"/>
          <w:numId w:val="19"/>
        </w:numPr>
        <w:spacing w:after="80" w:line="280" w:lineRule="atLeast"/>
        <w:ind w:left="714" w:hanging="357"/>
      </w:pPr>
      <w:r>
        <w:t>The Contractor shall take all precautions necessary to prevent injury to persons and/or damage to property occurring as a result of the use of explosives.</w:t>
      </w:r>
    </w:p>
    <w:p w14:paraId="1035C352" w14:textId="5241E2BC" w:rsidR="007F6BDB" w:rsidRDefault="007F6BDB" w:rsidP="002F2307">
      <w:pPr>
        <w:pStyle w:val="BodyText"/>
        <w:numPr>
          <w:ilvl w:val="0"/>
          <w:numId w:val="19"/>
        </w:numPr>
        <w:spacing w:after="80" w:line="280" w:lineRule="atLeast"/>
      </w:pPr>
      <w:r>
        <w:t>The Contractor shall implement a procedure for dealing with a blasting accident.</w:t>
      </w:r>
    </w:p>
    <w:p w14:paraId="7992E4F8" w14:textId="1CF45E65" w:rsidR="007F6BDB" w:rsidRDefault="007F6BDB" w:rsidP="000B1851">
      <w:pPr>
        <w:pStyle w:val="Heading2"/>
      </w:pPr>
      <w:r>
        <w:t>Blasting mats</w:t>
      </w:r>
    </w:p>
    <w:p w14:paraId="1367098A" w14:textId="77777777" w:rsidR="007F6BDB" w:rsidRDefault="007F6BDB" w:rsidP="007F6BDB">
      <w:pPr>
        <w:pStyle w:val="BodyText"/>
        <w:spacing w:after="80" w:line="280" w:lineRule="atLeast"/>
      </w:pPr>
      <w:r>
        <w:t>The Contractor shall employ blasting mats for all blasting operations.</w:t>
      </w:r>
    </w:p>
    <w:p w14:paraId="72E5A7F4" w14:textId="61C628F0" w:rsidR="007F6BDB" w:rsidRDefault="007F6BDB" w:rsidP="000B1851">
      <w:pPr>
        <w:pStyle w:val="Heading2"/>
      </w:pPr>
      <w:r>
        <w:t>Reporting</w:t>
      </w:r>
    </w:p>
    <w:p w14:paraId="6F693E03" w14:textId="76F2D2BA" w:rsidR="007F6BDB" w:rsidRDefault="007F6BDB" w:rsidP="00107038">
      <w:pPr>
        <w:pStyle w:val="BodyText"/>
        <w:numPr>
          <w:ilvl w:val="0"/>
          <w:numId w:val="20"/>
        </w:numPr>
        <w:spacing w:after="80" w:line="280" w:lineRule="atLeast"/>
        <w:ind w:left="714" w:hanging="357"/>
      </w:pPr>
      <w:r>
        <w:t>The Contractor shall provide to the Administrator on a weekly basis a record of all blasting operations carried out on Site during the preceding week.</w:t>
      </w:r>
    </w:p>
    <w:p w14:paraId="337CFB64" w14:textId="05CF75D2" w:rsidR="007F6BDB" w:rsidRDefault="007F6BDB" w:rsidP="00107038">
      <w:pPr>
        <w:pStyle w:val="BodyText"/>
        <w:numPr>
          <w:ilvl w:val="0"/>
          <w:numId w:val="20"/>
        </w:numPr>
        <w:spacing w:after="80" w:line="280" w:lineRule="atLeast"/>
        <w:ind w:left="714" w:hanging="357"/>
      </w:pPr>
      <w:r>
        <w:t>The report required under Clause</w:t>
      </w:r>
      <w:r w:rsidR="00FC364D">
        <w:t> </w:t>
      </w:r>
      <w:r w:rsidR="00C77B01">
        <w:t>1</w:t>
      </w:r>
      <w:r>
        <w:t>.9(a) of the Clause Bank shall include details of:</w:t>
      </w:r>
    </w:p>
    <w:p w14:paraId="5CC5005F" w14:textId="4E1EF82A" w:rsidR="007F6BDB" w:rsidRDefault="007F6BDB" w:rsidP="00107038">
      <w:pPr>
        <w:pStyle w:val="BodyText"/>
        <w:numPr>
          <w:ilvl w:val="0"/>
          <w:numId w:val="21"/>
        </w:numPr>
        <w:spacing w:after="80" w:line="280" w:lineRule="atLeast"/>
        <w:ind w:left="1077" w:hanging="357"/>
      </w:pPr>
      <w:r>
        <w:t>the date, time and location of the blast</w:t>
      </w:r>
    </w:p>
    <w:p w14:paraId="0CAC1C93" w14:textId="188E4A20" w:rsidR="007F6BDB" w:rsidRDefault="007F6BDB" w:rsidP="00107038">
      <w:pPr>
        <w:pStyle w:val="BodyText"/>
        <w:numPr>
          <w:ilvl w:val="0"/>
          <w:numId w:val="21"/>
        </w:numPr>
        <w:spacing w:after="80" w:line="280" w:lineRule="atLeast"/>
        <w:ind w:left="1077" w:hanging="357"/>
      </w:pPr>
      <w:r>
        <w:lastRenderedPageBreak/>
        <w:t>the blast design and actual charges used</w:t>
      </w:r>
    </w:p>
    <w:p w14:paraId="41D0E1A2" w14:textId="04112C52" w:rsidR="007F6BDB" w:rsidRDefault="007F6BDB" w:rsidP="00107038">
      <w:pPr>
        <w:pStyle w:val="BodyText"/>
        <w:numPr>
          <w:ilvl w:val="0"/>
          <w:numId w:val="21"/>
        </w:numPr>
        <w:spacing w:after="80" w:line="280" w:lineRule="atLeast"/>
        <w:ind w:left="1077" w:hanging="357"/>
      </w:pPr>
      <w:r>
        <w:t>the measurement of vibration and air blast at all recorders</w:t>
      </w:r>
    </w:p>
    <w:p w14:paraId="056CE078" w14:textId="3A0CF44A" w:rsidR="007F6BDB" w:rsidRDefault="007F6BDB" w:rsidP="00107038">
      <w:pPr>
        <w:pStyle w:val="BodyText"/>
        <w:keepLines/>
        <w:numPr>
          <w:ilvl w:val="0"/>
          <w:numId w:val="21"/>
        </w:numPr>
        <w:spacing w:after="80" w:line="280" w:lineRule="atLeast"/>
        <w:ind w:left="1077" w:hanging="357"/>
      </w:pPr>
      <w:r>
        <w:t>any breach of safety or misfires, and</w:t>
      </w:r>
    </w:p>
    <w:p w14:paraId="3CEBFC30" w14:textId="05E533F8" w:rsidR="007F6BDB" w:rsidRDefault="007F6BDB" w:rsidP="002F2307">
      <w:pPr>
        <w:pStyle w:val="BodyText"/>
        <w:numPr>
          <w:ilvl w:val="0"/>
          <w:numId w:val="21"/>
        </w:numPr>
        <w:spacing w:after="80" w:line="280" w:lineRule="atLeast"/>
      </w:pPr>
      <w:r>
        <w:t>any other information considered necessary by the Administrator.</w:t>
      </w:r>
    </w:p>
    <w:p w14:paraId="443697CD" w14:textId="30FEC1AD" w:rsidR="007F6BDB" w:rsidRDefault="007F6BDB" w:rsidP="000B1851">
      <w:pPr>
        <w:pStyle w:val="Heading2"/>
      </w:pPr>
      <w:r>
        <w:t>Hold Point</w:t>
      </w:r>
    </w:p>
    <w:p w14:paraId="7D6A6F8E" w14:textId="77777777" w:rsidR="007F6BDB" w:rsidRDefault="007F6BDB" w:rsidP="007F6BDB">
      <w:pPr>
        <w:pStyle w:val="BodyText"/>
        <w:spacing w:after="80" w:line="280" w:lineRule="atLeast"/>
      </w:pPr>
      <w:r>
        <w:t>In the event of any single misfire event, blasting accident, delay to traffic of more than the period allowed under the Contract or if the performance criteria for construction noise, vibration or air quality which relate directly to blasting activities on Site are exceeded, the Contractor shall immediately cease blasting activities until such time as the Administrator has investigated the incident and provides the Contractor with permission to proceed.</w:t>
      </w:r>
    </w:p>
    <w:p w14:paraId="7746A3DA" w14:textId="78ED226E" w:rsidR="007F6BDB" w:rsidRDefault="007F6BDB" w:rsidP="000B1851">
      <w:pPr>
        <w:pStyle w:val="Heading2"/>
      </w:pPr>
      <w:r>
        <w:t>Personnel</w:t>
      </w:r>
    </w:p>
    <w:p w14:paraId="6C08D967" w14:textId="77777777" w:rsidR="007F6BDB" w:rsidRDefault="007F6BDB" w:rsidP="007F6BDB">
      <w:pPr>
        <w:pStyle w:val="BodyText"/>
        <w:spacing w:after="80" w:line="280" w:lineRule="atLeast"/>
      </w:pPr>
      <w:r>
        <w:t>The Contractor shall, at all times during blasting operations, employ on the blasting site the necessary experienced personnel required by the Act.</w:t>
      </w:r>
    </w:p>
    <w:p w14:paraId="546460B3" w14:textId="0ABF8184" w:rsidR="007F6BDB" w:rsidRPr="00FC364D" w:rsidRDefault="007F6BDB" w:rsidP="00F035B5">
      <w:pPr>
        <w:pStyle w:val="Heading1"/>
        <w:tabs>
          <w:tab w:val="clear" w:pos="573"/>
          <w:tab w:val="clear" w:pos="857"/>
          <w:tab w:val="left" w:pos="426"/>
        </w:tabs>
        <w:ind w:left="573" w:hanging="574"/>
        <w:rPr>
          <w:i/>
        </w:rPr>
      </w:pPr>
      <w:r w:rsidRPr="00FC364D">
        <w:rPr>
          <w:i/>
        </w:rPr>
        <w:t>Queensland Building and Construction Commission Act</w:t>
      </w:r>
      <w:r w:rsidR="00B65C92">
        <w:rPr>
          <w:i/>
        </w:rPr>
        <w:t> </w:t>
      </w:r>
      <w:r w:rsidRPr="00422999">
        <w:rPr>
          <w:rStyle w:val="BodyTextChar"/>
        </w:rPr>
        <w:t>1991</w:t>
      </w:r>
      <w:r w:rsidR="00FC364D">
        <w:rPr>
          <w:i/>
        </w:rPr>
        <w:t> </w:t>
      </w:r>
      <w:r w:rsidRPr="009F379E">
        <w:t>(Qld)</w:t>
      </w:r>
    </w:p>
    <w:p w14:paraId="29DE97CF" w14:textId="38CE8E55" w:rsidR="007F6BDB" w:rsidRDefault="007F6BDB" w:rsidP="007F6E5F">
      <w:pPr>
        <w:pStyle w:val="Heading2"/>
      </w:pPr>
      <w:r>
        <w:t>Amount of security under the QBCC</w:t>
      </w:r>
      <w:r w:rsidR="00181195">
        <w:t> </w:t>
      </w:r>
      <w:r>
        <w:t>Act</w:t>
      </w:r>
    </w:p>
    <w:p w14:paraId="5B729F70" w14:textId="16ADE415" w:rsidR="007F6BDB" w:rsidRDefault="007F6BDB" w:rsidP="002F2307">
      <w:pPr>
        <w:pStyle w:val="BodyText"/>
        <w:numPr>
          <w:ilvl w:val="0"/>
          <w:numId w:val="22"/>
        </w:numPr>
        <w:spacing w:after="80" w:line="280" w:lineRule="atLeast"/>
      </w:pPr>
      <w:r>
        <w:t xml:space="preserve">The parties acknowledge that their rights and obligations under the Contract are subject to the provisions of the </w:t>
      </w:r>
      <w:r w:rsidRPr="00FC364D">
        <w:rPr>
          <w:rStyle w:val="BodyTextitalic"/>
        </w:rPr>
        <w:t>Queensland Building and Construction Commission Act</w:t>
      </w:r>
      <w:r w:rsidR="00D55079">
        <w:rPr>
          <w:rStyle w:val="BodyTextitalic"/>
        </w:rPr>
        <w:t> </w:t>
      </w:r>
      <w:r w:rsidRPr="00422999">
        <w:t>1991</w:t>
      </w:r>
      <w:r w:rsidR="00FC364D">
        <w:rPr>
          <w:rStyle w:val="BodyTextitalic"/>
        </w:rPr>
        <w:t> </w:t>
      </w:r>
      <w:r w:rsidRPr="009F379E">
        <w:rPr>
          <w:rStyle w:val="BodyTextitalic"/>
          <w:i w:val="0"/>
        </w:rPr>
        <w:t>(Qld)</w:t>
      </w:r>
      <w:r w:rsidR="00D54E9F">
        <w:t xml:space="preserve"> </w:t>
      </w:r>
      <w:r>
        <w:t>(QBCC</w:t>
      </w:r>
      <w:r w:rsidR="00FC364D">
        <w:t> </w:t>
      </w:r>
      <w:r>
        <w:t>Act) to the extent they apply, and where there is any inconsistency between the Contract and the QBCC</w:t>
      </w:r>
      <w:r w:rsidR="00181195">
        <w:t> </w:t>
      </w:r>
      <w:r>
        <w:t>Act, the QBCC</w:t>
      </w:r>
      <w:r w:rsidR="00181195">
        <w:t> </w:t>
      </w:r>
      <w:r>
        <w:t>Act prevails to the extent necessary to avoid the inconsistencies.</w:t>
      </w:r>
    </w:p>
    <w:p w14:paraId="575B7137" w14:textId="1599F9D9" w:rsidR="007F6BDB" w:rsidRDefault="007F6BDB" w:rsidP="002F2307">
      <w:pPr>
        <w:pStyle w:val="BodyText"/>
        <w:numPr>
          <w:ilvl w:val="0"/>
          <w:numId w:val="22"/>
        </w:numPr>
        <w:spacing w:after="80" w:line="280" w:lineRule="atLeast"/>
      </w:pPr>
      <w:r>
        <w:t>The parties acknowledge that</w:t>
      </w:r>
      <w:r w:rsidR="00181195">
        <w:t> </w:t>
      </w:r>
      <w:r>
        <w:t>(unless the parties expressly agree otherwise) under the QBCC</w:t>
      </w:r>
      <w:r w:rsidR="00FC364D">
        <w:t> </w:t>
      </w:r>
      <w:r>
        <w:t>Act to the extent that it applies, Section</w:t>
      </w:r>
      <w:r w:rsidR="001A0AF2">
        <w:t> </w:t>
      </w:r>
      <w:r>
        <w:t>67K(2) of the</w:t>
      </w:r>
      <w:r w:rsidR="00D55079">
        <w:t> </w:t>
      </w:r>
      <w:r>
        <w:t>QBCC</w:t>
      </w:r>
      <w:r w:rsidR="00181195">
        <w:t> </w:t>
      </w:r>
      <w:r>
        <w:t>Act makes this Contract subject to a condition that at any time before Practical Completion the total of all security held by the Principal under the Contract</w:t>
      </w:r>
      <w:r w:rsidR="006A10F4">
        <w:t> </w:t>
      </w:r>
      <w:r>
        <w:t>(other than those referred to in Section</w:t>
      </w:r>
      <w:r w:rsidR="001A0AF2">
        <w:t> </w:t>
      </w:r>
      <w:r>
        <w:t>67K(3) of the QBCC</w:t>
      </w:r>
      <w:r w:rsidR="001A0AF2">
        <w:t> </w:t>
      </w:r>
      <w:r>
        <w:t>Act) is not to exceed</w:t>
      </w:r>
      <w:r w:rsidR="006A10F4">
        <w:t> </w:t>
      </w:r>
      <w:r>
        <w:t>5% of the Contract Sum which under the QBCC</w:t>
      </w:r>
      <w:r w:rsidR="00181195">
        <w:t> </w:t>
      </w:r>
      <w:r>
        <w:t>Act includes adjustments for variations).</w:t>
      </w:r>
    </w:p>
    <w:p w14:paraId="6A13298A" w14:textId="6BEB182E" w:rsidR="007F6BDB" w:rsidRDefault="007F6BDB" w:rsidP="002F2307">
      <w:pPr>
        <w:pStyle w:val="BodyText"/>
        <w:numPr>
          <w:ilvl w:val="0"/>
          <w:numId w:val="22"/>
        </w:numPr>
        <w:spacing w:after="80" w:line="280" w:lineRule="atLeast"/>
      </w:pPr>
      <w:r>
        <w:t>The parties acknowledge that under the QBCC</w:t>
      </w:r>
      <w:r w:rsidR="001A0AF2">
        <w:t> </w:t>
      </w:r>
      <w:r>
        <w:t>Act, by initialling the Contract in the space provided below, the parties have expressly agreed that the Contract is not subject to the conditions imposed by the above sections and explained above.</w:t>
      </w:r>
    </w:p>
    <w:p w14:paraId="7C2D75CF" w14:textId="77777777" w:rsidR="007F6BDB" w:rsidRPr="00204E16" w:rsidRDefault="007F6BDB" w:rsidP="007F6BDB">
      <w:pPr>
        <w:pStyle w:val="BodyText"/>
        <w:spacing w:after="80" w:line="280" w:lineRule="atLeast"/>
      </w:pPr>
      <w:r>
        <w:tab/>
      </w:r>
      <w:r w:rsidRPr="00204E16">
        <w:t>Parties to Initial</w:t>
      </w:r>
      <w:r w:rsidRPr="00204E16">
        <w:tab/>
      </w:r>
      <w:r w:rsidRPr="00204E16">
        <w:tab/>
      </w:r>
      <w:r w:rsidRPr="00204E16">
        <w:tab/>
      </w:r>
      <w:r w:rsidRPr="00204E16">
        <w:tab/>
        <w:t>Principal’s initials …………………...</w:t>
      </w:r>
    </w:p>
    <w:p w14:paraId="770D8EDE" w14:textId="77777777" w:rsidR="007F6BDB" w:rsidRDefault="007F6BDB" w:rsidP="007F6BDB">
      <w:pPr>
        <w:pStyle w:val="BodyText"/>
        <w:spacing w:after="80" w:line="280" w:lineRule="atLeast"/>
      </w:pPr>
      <w:r w:rsidRPr="00204E16">
        <w:tab/>
      </w:r>
      <w:r w:rsidRPr="00204E16">
        <w:tab/>
      </w:r>
      <w:r w:rsidRPr="00204E16">
        <w:tab/>
      </w:r>
      <w:r w:rsidRPr="00204E16">
        <w:tab/>
      </w:r>
      <w:r w:rsidRPr="00204E16">
        <w:tab/>
      </w:r>
      <w:r w:rsidRPr="00204E16">
        <w:tab/>
        <w:t>Contractor’s initials …………………</w:t>
      </w:r>
    </w:p>
    <w:p w14:paraId="30A479DE" w14:textId="1482B124" w:rsidR="00403128" w:rsidRDefault="00403128" w:rsidP="002F2307">
      <w:pPr>
        <w:pStyle w:val="BodyText"/>
        <w:numPr>
          <w:ilvl w:val="0"/>
          <w:numId w:val="22"/>
        </w:numPr>
        <w:spacing w:after="80" w:line="280" w:lineRule="atLeast"/>
      </w:pPr>
      <w:r w:rsidRPr="00403128">
        <w:t xml:space="preserve">Despite the terms of </w:t>
      </w:r>
      <w:r>
        <w:t>C</w:t>
      </w:r>
      <w:r w:rsidRPr="00403128">
        <w:t>lause</w:t>
      </w:r>
      <w:r>
        <w:t> </w:t>
      </w:r>
      <w:r w:rsidRPr="00403128">
        <w:t>5.6 of the General Conditions of Contract, the parties acknowledge that the Principal must comply with the requirements of section 67J</w:t>
      </w:r>
      <w:r w:rsidR="006A10F4">
        <w:t> </w:t>
      </w:r>
      <w:r w:rsidRPr="00403128">
        <w:t>of the QBCC</w:t>
      </w:r>
      <w:r w:rsidR="00181195">
        <w:t> </w:t>
      </w:r>
      <w:r w:rsidRPr="00403128">
        <w:t>Act in relation to having recourse to security.</w:t>
      </w:r>
    </w:p>
    <w:p w14:paraId="5E2EC079" w14:textId="2E1E9EF3" w:rsidR="007F6BDB" w:rsidRDefault="007F6BDB" w:rsidP="007F6E5F">
      <w:pPr>
        <w:pStyle w:val="Heading2"/>
      </w:pPr>
      <w:r>
        <w:t>Certificates and payments</w:t>
      </w:r>
    </w:p>
    <w:p w14:paraId="01602E6E" w14:textId="0AAD5CE2" w:rsidR="002F2307" w:rsidRDefault="00DC2033" w:rsidP="000B35B2">
      <w:pPr>
        <w:pStyle w:val="BodyText"/>
        <w:numPr>
          <w:ilvl w:val="0"/>
          <w:numId w:val="44"/>
        </w:numPr>
      </w:pPr>
      <w:r>
        <w:t>Cl</w:t>
      </w:r>
      <w:r w:rsidR="00FD4855">
        <w:t>ause </w:t>
      </w:r>
      <w:r w:rsidR="002F2307">
        <w:t xml:space="preserve">42.1 of the General Conditions of Contract is amended by deleting </w:t>
      </w:r>
      <w:r w:rsidR="00FD4855">
        <w:t>Clause </w:t>
      </w:r>
      <w:r w:rsidR="002F2307">
        <w:t>42.1.2(a) and replacing it with the following:</w:t>
      </w:r>
    </w:p>
    <w:p w14:paraId="61E1DFF7" w14:textId="33AF6201" w:rsidR="002F2307" w:rsidRDefault="002F2307" w:rsidP="006A10F4">
      <w:pPr>
        <w:pStyle w:val="BodyText"/>
        <w:keepNext/>
        <w:keepLines/>
        <w:numPr>
          <w:ilvl w:val="0"/>
          <w:numId w:val="37"/>
        </w:numPr>
        <w:tabs>
          <w:tab w:val="clear" w:pos="720"/>
          <w:tab w:val="num" w:pos="1080"/>
        </w:tabs>
        <w:ind w:left="1080"/>
      </w:pPr>
      <w:r>
        <w:lastRenderedPageBreak/>
        <w:t>Within 10</w:t>
      </w:r>
      <w:r w:rsidR="00D03D64">
        <w:t> Business Days</w:t>
      </w:r>
      <w:r>
        <w:t xml:space="preserve"> after receipt of a payment Claim, the Administrator shall issue to the Principal and to the Contractor a payment certificate setting out:</w:t>
      </w:r>
    </w:p>
    <w:p w14:paraId="3159F4CD" w14:textId="779E34EC" w:rsidR="002F2307" w:rsidRDefault="002F2307" w:rsidP="006A10F4">
      <w:pPr>
        <w:pStyle w:val="BodyText"/>
        <w:keepNext/>
        <w:keepLines/>
        <w:numPr>
          <w:ilvl w:val="1"/>
          <w:numId w:val="38"/>
        </w:numPr>
        <w:tabs>
          <w:tab w:val="clear" w:pos="357"/>
          <w:tab w:val="num" w:pos="717"/>
        </w:tabs>
        <w:ind w:left="1437"/>
      </w:pPr>
      <w:r>
        <w:t>the amount of the payment which, in the opinion of the Administrator, is to be made by the Principal to the Contractor or by the Contractor to the Principal</w:t>
      </w:r>
      <w:r w:rsidR="00D03D64">
        <w:t>,</w:t>
      </w:r>
      <w:r>
        <w:t xml:space="preserve"> and</w:t>
      </w:r>
    </w:p>
    <w:p w14:paraId="63113B41" w14:textId="72035CCD" w:rsidR="002F2307" w:rsidRDefault="002F2307" w:rsidP="000B35B2">
      <w:pPr>
        <w:pStyle w:val="BodyText"/>
        <w:numPr>
          <w:ilvl w:val="1"/>
          <w:numId w:val="38"/>
        </w:numPr>
        <w:tabs>
          <w:tab w:val="clear" w:pos="357"/>
          <w:tab w:val="num" w:pos="717"/>
        </w:tabs>
        <w:ind w:left="1437"/>
      </w:pPr>
      <w:r>
        <w:t xml:space="preserve">the calculations employed to arrive at the amount and, if the amount is more or less than the amount claimed by the Contractor, </w:t>
      </w:r>
      <w:r w:rsidR="00D03D64">
        <w:t>the reasons for the difference</w:t>
      </w:r>
      <w:r w:rsidR="00422999">
        <w:t>.</w:t>
      </w:r>
    </w:p>
    <w:p w14:paraId="57488E78" w14:textId="05C93519" w:rsidR="002F2307" w:rsidRDefault="00FD4855" w:rsidP="000B35B2">
      <w:pPr>
        <w:pStyle w:val="BodyText"/>
        <w:numPr>
          <w:ilvl w:val="0"/>
          <w:numId w:val="44"/>
        </w:numPr>
      </w:pPr>
      <w:r>
        <w:t>Clause </w:t>
      </w:r>
      <w:r w:rsidR="002F2307">
        <w:t xml:space="preserve">42.1 of the General Conditions of Contract is amended by deleting </w:t>
      </w:r>
      <w:r>
        <w:t>Clause </w:t>
      </w:r>
      <w:r w:rsidR="002F2307">
        <w:t>42.1.3(a) and replacing it with the following:</w:t>
      </w:r>
    </w:p>
    <w:p w14:paraId="158E788C" w14:textId="434C3447" w:rsidR="002F2307" w:rsidRPr="002F2307" w:rsidRDefault="002F2307" w:rsidP="002F2307">
      <w:pPr>
        <w:pStyle w:val="BodyText"/>
        <w:ind w:left="1276" w:hanging="556"/>
        <w:rPr>
          <w:rStyle w:val="BodyTextitalic"/>
        </w:rPr>
      </w:pPr>
      <w:r w:rsidRPr="002F2307">
        <w:rPr>
          <w:rStyle w:val="BodyTextitalic"/>
        </w:rPr>
        <w:t xml:space="preserve">‘(a) </w:t>
      </w:r>
      <w:r w:rsidRPr="002F2307">
        <w:rPr>
          <w:rStyle w:val="BodyTextitalic"/>
        </w:rPr>
        <w:tab/>
        <w:t>Subject to the provis</w:t>
      </w:r>
      <w:r w:rsidR="00D03D64">
        <w:rPr>
          <w:rStyle w:val="BodyTextitalic"/>
        </w:rPr>
        <w:t>ions of the Contract, within 15 Business Days</w:t>
      </w:r>
      <w:r w:rsidRPr="002F2307">
        <w:rPr>
          <w:rStyle w:val="BodyTextitalic"/>
        </w:rPr>
        <w:t xml:space="preserve"> after receipt by the Administrator of a payment Claim in accordance with </w:t>
      </w:r>
      <w:r w:rsidR="00FD4855">
        <w:rPr>
          <w:rStyle w:val="BodyTextitalic"/>
        </w:rPr>
        <w:t>Clause </w:t>
      </w:r>
      <w:r w:rsidRPr="002F2307">
        <w:rPr>
          <w:rStyle w:val="BodyTextitalic"/>
        </w:rPr>
        <w:t xml:space="preserve">42.1.1, provided that the requirements of </w:t>
      </w:r>
      <w:r w:rsidR="00FD4855">
        <w:rPr>
          <w:rStyle w:val="BodyTextitalic"/>
        </w:rPr>
        <w:t>Clause </w:t>
      </w:r>
      <w:r w:rsidRPr="002F2307">
        <w:rPr>
          <w:rStyle w:val="BodyTextitalic"/>
        </w:rPr>
        <w:t>42.1.2(e) have been met, the Principal shall pay to the Contractor or the Contractor shall pay to the Principal, as the case may be, an amount not less than the amount shown in the payment certificate as due to the Contractor or to the Principal as the case may be, or if no payment certificate has been issued, the Principal shall pay the amount of the Contractor’s Claim.’</w:t>
      </w:r>
    </w:p>
    <w:p w14:paraId="15B35C5E" w14:textId="194D8FDC" w:rsidR="002F2307" w:rsidRDefault="002F2307" w:rsidP="000B35B2">
      <w:pPr>
        <w:pStyle w:val="BodyText"/>
        <w:numPr>
          <w:ilvl w:val="0"/>
          <w:numId w:val="44"/>
        </w:numPr>
      </w:pPr>
      <w:r>
        <w:t xml:space="preserve">Despite anything in the General Conditions of Contract to the contrary, for the purpose of </w:t>
      </w:r>
      <w:r w:rsidR="00FD4855">
        <w:t>Clause </w:t>
      </w:r>
      <w:r>
        <w:t xml:space="preserve">42 of the General Conditions of Contract only, the term ‘Business Day’ shall have the meaning given to that term under the </w:t>
      </w:r>
      <w:r w:rsidRPr="002F2307">
        <w:rPr>
          <w:rStyle w:val="BodyTextitalic"/>
        </w:rPr>
        <w:t>Acts Interpretation Act</w:t>
      </w:r>
      <w:r w:rsidR="00D55079">
        <w:t> </w:t>
      </w:r>
      <w:r>
        <w:t>1901</w:t>
      </w:r>
      <w:r w:rsidR="00181195">
        <w:t> </w:t>
      </w:r>
      <w:r>
        <w:t>(Cth).</w:t>
      </w:r>
    </w:p>
    <w:p w14:paraId="1CEB3CE5" w14:textId="40B67A8E" w:rsidR="002F2307" w:rsidRDefault="002F2307" w:rsidP="002F2307">
      <w:pPr>
        <w:pStyle w:val="Heading2"/>
      </w:pPr>
      <w:r>
        <w:t>Interest on overdue payments</w:t>
      </w:r>
    </w:p>
    <w:p w14:paraId="078BE042" w14:textId="12C7D68F" w:rsidR="002F2307" w:rsidRPr="00E86E9E" w:rsidRDefault="00FD4855" w:rsidP="000B35B2">
      <w:pPr>
        <w:pStyle w:val="ListParagraph"/>
        <w:numPr>
          <w:ilvl w:val="0"/>
          <w:numId w:val="39"/>
        </w:numPr>
      </w:pPr>
      <w:r>
        <w:t>Clause </w:t>
      </w:r>
      <w:r w:rsidR="002F2307" w:rsidRPr="00E86E9E">
        <w:t>42.9 is amended by deleting the final two sentences and replacing with:</w:t>
      </w:r>
    </w:p>
    <w:p w14:paraId="1C26E6E5" w14:textId="75279FE3" w:rsidR="002F2307" w:rsidRPr="00E86E9E" w:rsidRDefault="002F2307" w:rsidP="00E86E9E">
      <w:pPr>
        <w:pStyle w:val="BodyText"/>
        <w:ind w:left="720"/>
        <w:rPr>
          <w:rStyle w:val="BodyTextitalic"/>
        </w:rPr>
      </w:pPr>
      <w:r w:rsidRPr="00E86E9E">
        <w:rPr>
          <w:rStyle w:val="BodyTextitalic"/>
        </w:rPr>
        <w:t>‘The rate of interest shall be calculated pursuant to section 67P(3)(a)</w:t>
      </w:r>
      <w:r w:rsidR="006A10F4">
        <w:rPr>
          <w:rStyle w:val="BodyTextitalic"/>
        </w:rPr>
        <w:t> </w:t>
      </w:r>
      <w:r w:rsidRPr="00E86E9E">
        <w:rPr>
          <w:rStyle w:val="BodyTextitalic"/>
        </w:rPr>
        <w:t>of the QBCC</w:t>
      </w:r>
      <w:r w:rsidR="00181195">
        <w:rPr>
          <w:rStyle w:val="BodyTextitalic"/>
        </w:rPr>
        <w:t> </w:t>
      </w:r>
      <w:r w:rsidRPr="00E86E9E">
        <w:rPr>
          <w:rStyle w:val="BodyTextitalic"/>
        </w:rPr>
        <w:t>Act.’</w:t>
      </w:r>
    </w:p>
    <w:p w14:paraId="1B74AB65" w14:textId="754B226C" w:rsidR="002F2307" w:rsidRDefault="002F2307" w:rsidP="000B35B2">
      <w:pPr>
        <w:pStyle w:val="BodyText"/>
        <w:numPr>
          <w:ilvl w:val="0"/>
          <w:numId w:val="39"/>
        </w:numPr>
      </w:pPr>
      <w:r>
        <w:t>Item</w:t>
      </w:r>
      <w:r w:rsidR="00107038">
        <w:t> </w:t>
      </w:r>
      <w:r>
        <w:t>41E shall not apply to this Contract.</w:t>
      </w:r>
    </w:p>
    <w:p w14:paraId="5FFD740E" w14:textId="1638A5F8" w:rsidR="002F2307" w:rsidRDefault="002F2307" w:rsidP="002F2307">
      <w:pPr>
        <w:pStyle w:val="Heading2"/>
      </w:pPr>
      <w:r>
        <w:t>Non-conforming building products</w:t>
      </w:r>
    </w:p>
    <w:p w14:paraId="195A13DB" w14:textId="51AE0FC0" w:rsidR="002F2307" w:rsidRPr="00A250E9" w:rsidRDefault="002F2307" w:rsidP="00181195">
      <w:pPr>
        <w:pStyle w:val="BodyText"/>
        <w:numPr>
          <w:ilvl w:val="0"/>
          <w:numId w:val="49"/>
        </w:numPr>
      </w:pPr>
      <w:r w:rsidRPr="00A250E9">
        <w:t>In this clause, the terms ‘person in the chain of responsibility’, ‘building product’, ‘Minister’, ‘non-conforming building product’ and ‘required information’ each have the respective meanings given to those terms in the QBCC</w:t>
      </w:r>
      <w:r w:rsidR="00181195">
        <w:t> </w:t>
      </w:r>
      <w:r w:rsidRPr="00A250E9">
        <w:t>Act.</w:t>
      </w:r>
    </w:p>
    <w:p w14:paraId="2FB87913" w14:textId="04C172B1" w:rsidR="002F2307" w:rsidRPr="00A250E9" w:rsidRDefault="002F2307" w:rsidP="00181195">
      <w:pPr>
        <w:pStyle w:val="BodyText"/>
        <w:numPr>
          <w:ilvl w:val="0"/>
          <w:numId w:val="49"/>
        </w:numPr>
      </w:pPr>
      <w:r w:rsidRPr="00A250E9">
        <w:t>The Contractor acknowledges that, to the extent that the Contractor is a person in the chain of responsibility, it has obligations under Part</w:t>
      </w:r>
      <w:r w:rsidR="006A10F4">
        <w:t> </w:t>
      </w:r>
      <w:r w:rsidRPr="00A250E9">
        <w:t>6AA of the QBCC</w:t>
      </w:r>
      <w:r w:rsidR="00181195">
        <w:t> </w:t>
      </w:r>
      <w:r w:rsidRPr="00A250E9">
        <w:t>Act in relation to non-co</w:t>
      </w:r>
      <w:r w:rsidR="00D03D64">
        <w:t>nforming building products and:</w:t>
      </w:r>
    </w:p>
    <w:p w14:paraId="53099070" w14:textId="6285430A" w:rsidR="002F2307" w:rsidRDefault="002F2307" w:rsidP="000B35B2">
      <w:pPr>
        <w:pStyle w:val="BodyText"/>
        <w:numPr>
          <w:ilvl w:val="1"/>
          <w:numId w:val="41"/>
        </w:numPr>
      </w:pPr>
      <w:r>
        <w:t>warrants that no building products incorporated into the Works are non-conforming building products or the subject of a warning s</w:t>
      </w:r>
      <w:r w:rsidR="00D03D64">
        <w:t>tatement issued by the Minister</w:t>
      </w:r>
    </w:p>
    <w:p w14:paraId="30F6FDEB" w14:textId="4B505BDE" w:rsidR="002F2307" w:rsidRDefault="002F2307" w:rsidP="000B35B2">
      <w:pPr>
        <w:pStyle w:val="BodyText"/>
        <w:numPr>
          <w:ilvl w:val="1"/>
          <w:numId w:val="41"/>
        </w:numPr>
      </w:pPr>
      <w:r>
        <w:t xml:space="preserve">must ensure that it, and its subcontractors, provide all required information for a building product incorporated into the Works to the Administrator upon installation of the </w:t>
      </w:r>
      <w:r w:rsidR="00D03D64">
        <w:t>building product into the Works</w:t>
      </w:r>
    </w:p>
    <w:p w14:paraId="0E77E310" w14:textId="6CE5E67C" w:rsidR="002F2307" w:rsidRDefault="002F2307" w:rsidP="000B35B2">
      <w:pPr>
        <w:pStyle w:val="BodyText"/>
        <w:numPr>
          <w:ilvl w:val="1"/>
          <w:numId w:val="41"/>
        </w:numPr>
      </w:pPr>
      <w:r>
        <w:t>must provide the Administrator with copies of all notices</w:t>
      </w:r>
      <w:r w:rsidR="00181195">
        <w:t> </w:t>
      </w:r>
      <w:r>
        <w:t>(including warning statements) issued and received in relation to the Works pursuant to the QBCC</w:t>
      </w:r>
      <w:r w:rsidR="00181195">
        <w:t> </w:t>
      </w:r>
      <w:r>
        <w:t>Act within 48</w:t>
      </w:r>
      <w:r w:rsidR="00422999">
        <w:t> </w:t>
      </w:r>
      <w:r>
        <w:t>hours of dispatch or receipt by the Contractor o</w:t>
      </w:r>
      <w:r w:rsidR="00D03D64">
        <w:t>f the relevant notice</w:t>
      </w:r>
    </w:p>
    <w:p w14:paraId="284E8341" w14:textId="2902DF6A" w:rsidR="002F2307" w:rsidRDefault="002F2307" w:rsidP="000B35B2">
      <w:pPr>
        <w:pStyle w:val="BodyText"/>
        <w:numPr>
          <w:ilvl w:val="1"/>
          <w:numId w:val="41"/>
        </w:numPr>
      </w:pPr>
      <w:r>
        <w:lastRenderedPageBreak/>
        <w:t>agrees to provide all required information and any other information relevant to a building product to the Principal and the Administrator within the timeframes requested by the Principal or the Administrator</w:t>
      </w:r>
      <w:r w:rsidR="00D03D64">
        <w:t>,</w:t>
      </w:r>
      <w:r>
        <w:t xml:space="preserve"> and</w:t>
      </w:r>
    </w:p>
    <w:p w14:paraId="670E0F0E" w14:textId="78E0B84F" w:rsidR="002F2307" w:rsidRDefault="002F2307" w:rsidP="000B35B2">
      <w:pPr>
        <w:pStyle w:val="BodyText"/>
        <w:numPr>
          <w:ilvl w:val="1"/>
          <w:numId w:val="41"/>
        </w:numPr>
      </w:pPr>
      <w:r>
        <w:t xml:space="preserve">indemnifies and shall keep indemnified the Principal against all loss, costs, liabilities. claims, damages or expense caused or contributed to any breach of its obligations under this </w:t>
      </w:r>
      <w:r w:rsidR="00FD4855">
        <w:t>Clause </w:t>
      </w:r>
      <w:r>
        <w:t>2.4, or by any failure of the Contractor to comply with its obligations under the QBCC</w:t>
      </w:r>
      <w:r w:rsidR="00181195">
        <w:t> </w:t>
      </w:r>
      <w:r>
        <w:t>Act in relation to building products.</w:t>
      </w:r>
    </w:p>
    <w:p w14:paraId="21648001" w14:textId="7B25378C" w:rsidR="002F2307" w:rsidRDefault="002F2307" w:rsidP="000B35B2">
      <w:pPr>
        <w:pStyle w:val="BodyText"/>
        <w:numPr>
          <w:ilvl w:val="0"/>
          <w:numId w:val="40"/>
        </w:numPr>
      </w:pPr>
      <w:r>
        <w:t>If the Contractor installs a building product without the required information, the Principal will be entitled to do either of the following in its sole and absolute discretion:</w:t>
      </w:r>
    </w:p>
    <w:p w14:paraId="64D26D72" w14:textId="77777777" w:rsidR="00942D1B" w:rsidRDefault="002F2307" w:rsidP="000B35B2">
      <w:pPr>
        <w:pStyle w:val="BodyText"/>
        <w:numPr>
          <w:ilvl w:val="1"/>
          <w:numId w:val="42"/>
        </w:numPr>
      </w:pPr>
      <w:r>
        <w:t>request the required information from the Contractor, in which case the Contractor will provide the required information as</w:t>
      </w:r>
      <w:r w:rsidR="00D03D64">
        <w:t xml:space="preserve"> soon as reasonably practicable,</w:t>
      </w:r>
      <w:r>
        <w:t xml:space="preserve"> or</w:t>
      </w:r>
    </w:p>
    <w:p w14:paraId="41737EE8" w14:textId="185DE2CC" w:rsidR="002F2307" w:rsidRDefault="002F2307" w:rsidP="000B35B2">
      <w:pPr>
        <w:pStyle w:val="BodyText"/>
        <w:numPr>
          <w:ilvl w:val="1"/>
          <w:numId w:val="42"/>
        </w:numPr>
      </w:pPr>
      <w:r>
        <w:t xml:space="preserve">direct the Contractor to remove the building product from the Works and replaced with a building product that is not non-conforming pursuant to </w:t>
      </w:r>
      <w:r w:rsidR="00FD4855">
        <w:t>Clause </w:t>
      </w:r>
      <w:r>
        <w:t>37 of the General Conditions of Contract.</w:t>
      </w:r>
    </w:p>
    <w:p w14:paraId="06D867CC" w14:textId="6A96A46D" w:rsidR="002F2307" w:rsidRDefault="002F2307" w:rsidP="000B35B2">
      <w:pPr>
        <w:pStyle w:val="BodyText"/>
        <w:numPr>
          <w:ilvl w:val="0"/>
          <w:numId w:val="40"/>
        </w:numPr>
      </w:pPr>
      <w:r>
        <w:t xml:space="preserve">The Contractor shall, as a precondition to achieving Practical Completion, provide to the Principal and the Administrator a signed statutory declaration confirming that all required information has been obtained and provided to the Principal and the Administrator and that no non-conforming building products have been installed </w:t>
      </w:r>
      <w:r w:rsidR="00D03D64">
        <w:t>or incorporated into the Works.</w:t>
      </w:r>
    </w:p>
    <w:p w14:paraId="3712A499" w14:textId="13AA3F70" w:rsidR="002F2307" w:rsidRDefault="002F2307" w:rsidP="000B35B2">
      <w:pPr>
        <w:pStyle w:val="BodyText"/>
        <w:numPr>
          <w:ilvl w:val="0"/>
          <w:numId w:val="40"/>
        </w:numPr>
      </w:pPr>
      <w:r>
        <w:t xml:space="preserve">The Contractor shall </w:t>
      </w:r>
      <w:r w:rsidR="00736CD6">
        <w:t xml:space="preserve"> be </w:t>
      </w:r>
      <w:r>
        <w:t>indemnified and shall keep indemnified the Principal against any cost, loss, expense, liability, claim, or damage suffered or incurred by the Principal due to a building product incorporated into the Works being recalled or identified as a non</w:t>
      </w:r>
      <w:r w:rsidR="00D55079">
        <w:noBreakHyphen/>
      </w:r>
      <w:r>
        <w:t>conforming building product.</w:t>
      </w:r>
    </w:p>
    <w:p w14:paraId="3DDA3FD2" w14:textId="5C332D60" w:rsidR="002F2307" w:rsidRDefault="002F2307" w:rsidP="000B35B2">
      <w:pPr>
        <w:pStyle w:val="BodyText"/>
        <w:numPr>
          <w:ilvl w:val="0"/>
          <w:numId w:val="40"/>
        </w:numPr>
      </w:pPr>
      <w:r>
        <w:t xml:space="preserve">For the avoidance of doubt, the indemnities contained in this </w:t>
      </w:r>
      <w:r w:rsidR="00FD4855">
        <w:t>Clause </w:t>
      </w:r>
      <w:r>
        <w:t>2.4 survive the termination, cancellation, completion, expiration or otherwise merging of this Contract.</w:t>
      </w:r>
    </w:p>
    <w:p w14:paraId="69019114" w14:textId="5CA1940F" w:rsidR="002F2307" w:rsidRPr="002F2307" w:rsidRDefault="00774B66" w:rsidP="00F035B5">
      <w:pPr>
        <w:pStyle w:val="Heading1"/>
        <w:tabs>
          <w:tab w:val="clear" w:pos="573"/>
          <w:tab w:val="clear" w:pos="857"/>
          <w:tab w:val="left" w:pos="426"/>
        </w:tabs>
        <w:ind w:left="573" w:hanging="574"/>
      </w:pPr>
      <w:r>
        <w:t>Not used</w:t>
      </w:r>
    </w:p>
    <w:p w14:paraId="41C8728E" w14:textId="77777777" w:rsidR="002F2307" w:rsidRPr="002F2307" w:rsidRDefault="002F2307" w:rsidP="002F2307">
      <w:pPr>
        <w:pStyle w:val="BodyText"/>
      </w:pPr>
    </w:p>
    <w:p w14:paraId="41DF89A0" w14:textId="77777777" w:rsidR="002F2307" w:rsidRDefault="002F2307" w:rsidP="009D6BE9">
      <w:pPr>
        <w:pStyle w:val="BodyText"/>
        <w:spacing w:after="0" w:line="240" w:lineRule="auto"/>
        <w:sectPr w:rsidR="002F2307" w:rsidSect="007E1261">
          <w:pgSz w:w="11906" w:h="16838" w:code="9"/>
          <w:pgMar w:top="1418" w:right="1281" w:bottom="1418" w:left="1418" w:header="454" w:footer="454" w:gutter="0"/>
          <w:cols w:space="708"/>
          <w:docGrid w:linePitch="360"/>
        </w:sectPr>
      </w:pPr>
    </w:p>
    <w:p w14:paraId="0FE43F19" w14:textId="334D8A07" w:rsidR="007F6BDB" w:rsidRDefault="007F6BDB" w:rsidP="00F71916">
      <w:pPr>
        <w:pStyle w:val="HeadingPartChapter"/>
      </w:pPr>
      <w:r>
        <w:lastRenderedPageBreak/>
        <w:t>Part</w:t>
      </w:r>
      <w:r w:rsidR="006A10F4">
        <w:rPr>
          <w:rFonts w:hint="eastAsia"/>
        </w:rPr>
        <w:t> </w:t>
      </w:r>
      <w:r>
        <w:t>B</w:t>
      </w:r>
      <w:r w:rsidR="006A10F4">
        <w:rPr>
          <w:rFonts w:hint="eastAsia"/>
        </w:rPr>
        <w:t> </w:t>
      </w:r>
      <w:r>
        <w:t>–</w:t>
      </w:r>
      <w:r w:rsidR="006A10F4">
        <w:rPr>
          <w:rFonts w:hint="eastAsia"/>
        </w:rPr>
        <w:t> </w:t>
      </w:r>
      <w:r>
        <w:t>Road specific conditions</w:t>
      </w:r>
    </w:p>
    <w:p w14:paraId="00346ECF" w14:textId="1A9268A5" w:rsidR="007F6BDB" w:rsidRPr="00912600" w:rsidRDefault="007F6BDB" w:rsidP="00E36A59">
      <w:pPr>
        <w:pStyle w:val="Heading1"/>
        <w:tabs>
          <w:tab w:val="clear" w:pos="573"/>
          <w:tab w:val="clear" w:pos="857"/>
          <w:tab w:val="left" w:pos="426"/>
        </w:tabs>
        <w:ind w:left="573" w:hanging="574"/>
      </w:pPr>
      <w:r w:rsidRPr="00912600">
        <w:t>Traffic management</w:t>
      </w:r>
    </w:p>
    <w:p w14:paraId="6BB8302A" w14:textId="7327F997" w:rsidR="007F6BDB" w:rsidRDefault="007F6BDB" w:rsidP="00F71916">
      <w:pPr>
        <w:pStyle w:val="Heading2"/>
      </w:pPr>
      <w:r>
        <w:t>Notification of traffic changes</w:t>
      </w:r>
    </w:p>
    <w:p w14:paraId="141CB877" w14:textId="77777777" w:rsidR="007F6BDB" w:rsidRDefault="007F6BDB" w:rsidP="007F6BDB">
      <w:pPr>
        <w:pStyle w:val="BodyText"/>
        <w:spacing w:after="80" w:line="280" w:lineRule="atLeast"/>
      </w:pPr>
      <w:r>
        <w:t>The Contractor shall:</w:t>
      </w:r>
    </w:p>
    <w:p w14:paraId="2CDD74CA" w14:textId="39C1F6D5" w:rsidR="007F6BDB" w:rsidRDefault="0016754B" w:rsidP="000B35B2">
      <w:pPr>
        <w:pStyle w:val="BodyText"/>
        <w:numPr>
          <w:ilvl w:val="0"/>
          <w:numId w:val="23"/>
        </w:numPr>
        <w:spacing w:after="80" w:line="280" w:lineRule="atLeast"/>
      </w:pPr>
      <w:r>
        <w:t xml:space="preserve">give </w:t>
      </w:r>
      <w:r w:rsidR="007F6BDB">
        <w:t>the Administrator a minimum of 10</w:t>
      </w:r>
      <w:r w:rsidR="00D03D64">
        <w:t> Business Days</w:t>
      </w:r>
      <w:r w:rsidR="007F6BDB">
        <w:t>’ written notice of changes in traffic movements necessary for the performance of work under the Contract</w:t>
      </w:r>
      <w:r w:rsidR="00422999">
        <w:t>,</w:t>
      </w:r>
    </w:p>
    <w:p w14:paraId="46D62EC4" w14:textId="3BA25D54" w:rsidR="007F6BDB" w:rsidRDefault="0016754B" w:rsidP="000B35B2">
      <w:pPr>
        <w:pStyle w:val="BodyText"/>
        <w:numPr>
          <w:ilvl w:val="0"/>
          <w:numId w:val="23"/>
        </w:numPr>
        <w:spacing w:after="80" w:line="280" w:lineRule="atLeast"/>
      </w:pPr>
      <w:r>
        <w:t xml:space="preserve">be </w:t>
      </w:r>
      <w:r w:rsidR="007F6BDB">
        <w:t>responsible for obtaining approval from the relevant Authority for road closures or traffic changes which affect it.</w:t>
      </w:r>
    </w:p>
    <w:p w14:paraId="21CCF6B0" w14:textId="7488FBB8" w:rsidR="007F6BDB" w:rsidRDefault="007F6BDB" w:rsidP="00F71916">
      <w:pPr>
        <w:pStyle w:val="Heading2"/>
      </w:pPr>
      <w:r>
        <w:t>Public notification</w:t>
      </w:r>
    </w:p>
    <w:p w14:paraId="4F207D7A" w14:textId="67BBCF31" w:rsidR="007F6BDB" w:rsidRDefault="007F6BDB" w:rsidP="000B35B2">
      <w:pPr>
        <w:pStyle w:val="BodyText"/>
        <w:numPr>
          <w:ilvl w:val="0"/>
          <w:numId w:val="24"/>
        </w:numPr>
        <w:spacing w:after="80" w:line="280" w:lineRule="atLeast"/>
      </w:pPr>
      <w:r>
        <w:t>The Contractor shall ensure it disseminates information to the community regarding the nature and impact of the work under the Contract, including by:</w:t>
      </w:r>
    </w:p>
    <w:p w14:paraId="2C7A8C5C" w14:textId="58DCF839" w:rsidR="007F6BDB" w:rsidRDefault="007F6BDB" w:rsidP="000B35B2">
      <w:pPr>
        <w:pStyle w:val="BodyText"/>
        <w:numPr>
          <w:ilvl w:val="0"/>
          <w:numId w:val="25"/>
        </w:numPr>
        <w:spacing w:after="80" w:line="280" w:lineRule="atLeast"/>
      </w:pPr>
      <w:r>
        <w:t>publicly advertising changes to normal traffic movements and of any possible disruptions, and</w:t>
      </w:r>
    </w:p>
    <w:p w14:paraId="7467737F" w14:textId="53038287" w:rsidR="007F6BDB" w:rsidRDefault="007F6BDB" w:rsidP="000B35B2">
      <w:pPr>
        <w:pStyle w:val="BodyText"/>
        <w:numPr>
          <w:ilvl w:val="0"/>
          <w:numId w:val="25"/>
        </w:numPr>
        <w:spacing w:after="80" w:line="280" w:lineRule="atLeast"/>
      </w:pPr>
      <w:r>
        <w:t>providing the community with as much notice as possible of changes or disruptions</w:t>
      </w:r>
      <w:r w:rsidR="006A10F4">
        <w:t> </w:t>
      </w:r>
      <w:r>
        <w:t>(but it shall not be less than 48</w:t>
      </w:r>
      <w:r w:rsidR="006A10F4">
        <w:t> </w:t>
      </w:r>
      <w:r>
        <w:t>hours).</w:t>
      </w:r>
    </w:p>
    <w:p w14:paraId="3FC6B351" w14:textId="700D603D" w:rsidR="007F6BDB" w:rsidRDefault="007F6BDB" w:rsidP="000B35B2">
      <w:pPr>
        <w:pStyle w:val="BodyText"/>
        <w:numPr>
          <w:ilvl w:val="0"/>
          <w:numId w:val="24"/>
        </w:numPr>
        <w:spacing w:after="80" w:line="280" w:lineRule="atLeast"/>
      </w:pPr>
      <w:r>
        <w:t>The Contractor shall obtain the agreement of the Administrator as to the extent and nature of all publicity prior to implementation. The Principal reserves the right to take control of and/or to incorporate publicity proposals by the Contractor into any project publicity arranged directly by the Principal.</w:t>
      </w:r>
    </w:p>
    <w:p w14:paraId="44D9FEB8" w14:textId="50994898" w:rsidR="007F6BDB" w:rsidRDefault="007F6BDB" w:rsidP="00AF7D2D">
      <w:pPr>
        <w:pStyle w:val="Heading1"/>
        <w:tabs>
          <w:tab w:val="clear" w:pos="573"/>
          <w:tab w:val="clear" w:pos="857"/>
          <w:tab w:val="left" w:pos="426"/>
        </w:tabs>
        <w:ind w:left="573" w:hanging="574"/>
      </w:pPr>
      <w:r>
        <w:t>Care of the work and reinstatement of damage</w:t>
      </w:r>
    </w:p>
    <w:p w14:paraId="7A0DBFF1" w14:textId="632399DA" w:rsidR="007F6BDB" w:rsidRDefault="007F6BDB" w:rsidP="006B4C8A">
      <w:pPr>
        <w:pStyle w:val="Heading2"/>
      </w:pPr>
      <w:r>
        <w:t>Amendments to the General Conditions of Contract</w:t>
      </w:r>
    </w:p>
    <w:p w14:paraId="7C897E5A" w14:textId="76E1259E" w:rsidR="007F6BDB" w:rsidRDefault="008F2698" w:rsidP="000B35B2">
      <w:pPr>
        <w:pStyle w:val="BodyText"/>
        <w:numPr>
          <w:ilvl w:val="0"/>
          <w:numId w:val="26"/>
        </w:numPr>
        <w:spacing w:after="80" w:line="280" w:lineRule="atLeast"/>
      </w:pPr>
      <w:r>
        <w:t>Clause </w:t>
      </w:r>
      <w:r w:rsidR="007F6BDB">
        <w:t xml:space="preserve">16 of the General Conditions of Contract is amended by inserting the words 'except to the extent specified in </w:t>
      </w:r>
      <w:r>
        <w:t>Clause </w:t>
      </w:r>
      <w:r w:rsidR="00C77B01">
        <w:t>5</w:t>
      </w:r>
      <w:r w:rsidR="007F6BDB">
        <w:t>.4(c) of the Clause Bank' at the beginning of paragraph</w:t>
      </w:r>
      <w:r w:rsidR="00D55079">
        <w:t> </w:t>
      </w:r>
      <w:r w:rsidR="007F6BDB">
        <w:t xml:space="preserve">(a) of </w:t>
      </w:r>
      <w:r>
        <w:t>Clause </w:t>
      </w:r>
      <w:r w:rsidR="007F6BDB">
        <w:t>16.3.</w:t>
      </w:r>
    </w:p>
    <w:p w14:paraId="41C14200" w14:textId="11981E94" w:rsidR="007F6BDB" w:rsidRDefault="008F2698" w:rsidP="000B35B2">
      <w:pPr>
        <w:pStyle w:val="BodyText"/>
        <w:numPr>
          <w:ilvl w:val="0"/>
          <w:numId w:val="26"/>
        </w:numPr>
        <w:spacing w:after="80" w:line="280" w:lineRule="atLeast"/>
      </w:pPr>
      <w:r>
        <w:t>Clause </w:t>
      </w:r>
      <w:r w:rsidR="007F6BDB">
        <w:t>44.2 of the General Conditions of Contract is amended by including the following new paragraph</w:t>
      </w:r>
      <w:r w:rsidR="00D55079">
        <w:t> </w:t>
      </w:r>
      <w:r w:rsidR="007F6BDB">
        <w:t>x</w:t>
      </w:r>
      <w:r w:rsidR="00C77B01">
        <w:t>v</w:t>
      </w:r>
      <w:r w:rsidR="007F6BDB">
        <w:t>:</w:t>
      </w:r>
    </w:p>
    <w:p w14:paraId="2E0DC4DB" w14:textId="2475684A" w:rsidR="007F6BDB" w:rsidRPr="00F4712C" w:rsidRDefault="007F6BDB" w:rsidP="00F4712C">
      <w:pPr>
        <w:pStyle w:val="BodyText"/>
        <w:spacing w:after="80" w:line="280" w:lineRule="atLeast"/>
        <w:ind w:left="1440"/>
        <w:rPr>
          <w:i/>
        </w:rPr>
      </w:pPr>
      <w:r w:rsidRPr="00F4712C">
        <w:rPr>
          <w:i/>
        </w:rPr>
        <w:t>'(x</w:t>
      </w:r>
      <w:r w:rsidR="00C77B01">
        <w:rPr>
          <w:i/>
        </w:rPr>
        <w:t>v</w:t>
      </w:r>
      <w:r w:rsidRPr="00F4712C">
        <w:rPr>
          <w:i/>
        </w:rPr>
        <w:t>)</w:t>
      </w:r>
      <w:r w:rsidR="006A10F4">
        <w:rPr>
          <w:i/>
        </w:rPr>
        <w:t> </w:t>
      </w:r>
      <w:r w:rsidRPr="00F4712C">
        <w:rPr>
          <w:i/>
        </w:rPr>
        <w:t xml:space="preserve">failing to comply with </w:t>
      </w:r>
      <w:r w:rsidR="008F2698">
        <w:rPr>
          <w:i/>
        </w:rPr>
        <w:t>Clause </w:t>
      </w:r>
      <w:r w:rsidR="00C77B01">
        <w:rPr>
          <w:i/>
        </w:rPr>
        <w:t>5</w:t>
      </w:r>
      <w:r w:rsidRPr="00F4712C">
        <w:rPr>
          <w:i/>
        </w:rPr>
        <w:t>.2 of the Clause Bank.'</w:t>
      </w:r>
    </w:p>
    <w:p w14:paraId="6145CAA4" w14:textId="3628832F" w:rsidR="007F6BDB" w:rsidRDefault="007F6BDB" w:rsidP="00F4712C">
      <w:pPr>
        <w:pStyle w:val="Heading2"/>
      </w:pPr>
      <w:r>
        <w:t>Vehicles with excess axle loads within the Site</w:t>
      </w:r>
    </w:p>
    <w:p w14:paraId="4D7BE18D" w14:textId="0AFAEEA3" w:rsidR="007F6BDB" w:rsidRDefault="007F6BDB" w:rsidP="000B35B2">
      <w:pPr>
        <w:pStyle w:val="BodyText"/>
        <w:numPr>
          <w:ilvl w:val="0"/>
          <w:numId w:val="27"/>
        </w:numPr>
        <w:spacing w:after="80" w:line="280" w:lineRule="atLeast"/>
      </w:pPr>
      <w:r>
        <w:t>The Contractor shall:</w:t>
      </w:r>
    </w:p>
    <w:p w14:paraId="2488AE40" w14:textId="6AEC47B5" w:rsidR="007F6BDB" w:rsidRDefault="007F6BDB" w:rsidP="000B35B2">
      <w:pPr>
        <w:pStyle w:val="BodyText"/>
        <w:numPr>
          <w:ilvl w:val="0"/>
          <w:numId w:val="28"/>
        </w:numPr>
        <w:spacing w:after="80" w:line="280" w:lineRule="atLeast"/>
      </w:pPr>
      <w:r>
        <w:t>only use or operate vehicles with excess axle loads for constructing sections of embankment and provided such vehicles are loaded within the Site only</w:t>
      </w:r>
    </w:p>
    <w:p w14:paraId="3F5FDD6C" w14:textId="77777777" w:rsidR="00942D1B" w:rsidRDefault="007F6BDB" w:rsidP="000B35B2">
      <w:pPr>
        <w:pStyle w:val="BodyText"/>
        <w:numPr>
          <w:ilvl w:val="0"/>
          <w:numId w:val="28"/>
        </w:numPr>
        <w:spacing w:after="80" w:line="280" w:lineRule="atLeast"/>
      </w:pPr>
      <w:r>
        <w:t>not use or operate vehicles with excess axle loads along or across any existing pavement or over any concrete structure without the prior approval of the Administrator in writing</w:t>
      </w:r>
    </w:p>
    <w:p w14:paraId="2C8B152A" w14:textId="77777777" w:rsidR="00942D1B" w:rsidRDefault="007F6BDB" w:rsidP="000B35B2">
      <w:pPr>
        <w:pStyle w:val="BodyText"/>
        <w:numPr>
          <w:ilvl w:val="0"/>
          <w:numId w:val="28"/>
        </w:numPr>
        <w:spacing w:after="80" w:line="280" w:lineRule="atLeast"/>
      </w:pPr>
      <w:r>
        <w:t>exercise caution in relation to the use or operation of vehicles with excess axle loads over drainage or other structures</w:t>
      </w:r>
    </w:p>
    <w:p w14:paraId="21C8495A" w14:textId="5BBE3F31" w:rsidR="007F6BDB" w:rsidRDefault="007F6BDB" w:rsidP="000B35B2">
      <w:pPr>
        <w:pStyle w:val="BodyText"/>
        <w:numPr>
          <w:ilvl w:val="0"/>
          <w:numId w:val="28"/>
        </w:numPr>
        <w:spacing w:after="80" w:line="280" w:lineRule="atLeast"/>
      </w:pPr>
      <w:r>
        <w:t>not use or operate vehicles with excess axle loads on sections of road under construction once trimming of the subgrade is complete, and</w:t>
      </w:r>
    </w:p>
    <w:p w14:paraId="1BB2CE6D" w14:textId="7397F6F6" w:rsidR="007F6BDB" w:rsidRDefault="007F6BDB" w:rsidP="000B35B2">
      <w:pPr>
        <w:pStyle w:val="BodyText"/>
        <w:numPr>
          <w:ilvl w:val="0"/>
          <w:numId w:val="28"/>
        </w:numPr>
        <w:spacing w:after="80" w:line="280" w:lineRule="atLeast"/>
      </w:pPr>
      <w:r>
        <w:t>make good any damage which, in the opinion of the Administrator, has resulted from the operation of vehicles with excess axle loads.</w:t>
      </w:r>
    </w:p>
    <w:p w14:paraId="35A5DF13" w14:textId="3AC66C51" w:rsidR="007F6BDB" w:rsidRDefault="007F6BDB" w:rsidP="000B35B2">
      <w:pPr>
        <w:pStyle w:val="BodyText"/>
        <w:numPr>
          <w:ilvl w:val="0"/>
          <w:numId w:val="27"/>
        </w:numPr>
        <w:spacing w:after="80" w:line="280" w:lineRule="atLeast"/>
      </w:pPr>
      <w:r>
        <w:lastRenderedPageBreak/>
        <w:t xml:space="preserve">Nothing in this </w:t>
      </w:r>
      <w:r w:rsidR="008F2698">
        <w:t>Clause </w:t>
      </w:r>
      <w:r w:rsidR="00C77B01">
        <w:t>5</w:t>
      </w:r>
      <w:r>
        <w:t>.2 shall in any way limit or exclude the Contractor's obligations or liabilities under the Contract.</w:t>
      </w:r>
    </w:p>
    <w:p w14:paraId="376BAD93" w14:textId="6BE61EE7" w:rsidR="007F6BDB" w:rsidRDefault="007F6BDB" w:rsidP="00F4712C">
      <w:pPr>
        <w:pStyle w:val="Heading2"/>
      </w:pPr>
      <w:r>
        <w:t>Protection of bituminous surfaces</w:t>
      </w:r>
    </w:p>
    <w:p w14:paraId="38EEB9CB" w14:textId="77777777" w:rsidR="007F6BDB" w:rsidRDefault="007F6BDB" w:rsidP="007F6BDB">
      <w:pPr>
        <w:pStyle w:val="BodyText"/>
        <w:spacing w:after="80" w:line="280" w:lineRule="atLeast"/>
      </w:pPr>
      <w:r>
        <w:t>The Contractor shall not carry out any of the following activities on any bituminous surface, including asphalt, or on any other surface on which bitumen is to be placed:</w:t>
      </w:r>
    </w:p>
    <w:p w14:paraId="395A6EF9" w14:textId="294E02F5" w:rsidR="007F6BDB" w:rsidRDefault="007F6BDB" w:rsidP="000B35B2">
      <w:pPr>
        <w:pStyle w:val="BodyText"/>
        <w:numPr>
          <w:ilvl w:val="0"/>
          <w:numId w:val="29"/>
        </w:numPr>
        <w:spacing w:after="80" w:line="280" w:lineRule="atLeast"/>
      </w:pPr>
      <w:r>
        <w:t>the refuelling of plant</w:t>
      </w:r>
    </w:p>
    <w:p w14:paraId="5D601235" w14:textId="6F705551" w:rsidR="007F6BDB" w:rsidRDefault="007F6BDB" w:rsidP="000B35B2">
      <w:pPr>
        <w:pStyle w:val="BodyText"/>
        <w:numPr>
          <w:ilvl w:val="0"/>
          <w:numId w:val="29"/>
        </w:numPr>
        <w:spacing w:after="80" w:line="280" w:lineRule="atLeast"/>
      </w:pPr>
      <w:r>
        <w:t>the use of plant or equipment which leaks fuel or oil</w:t>
      </w:r>
    </w:p>
    <w:p w14:paraId="49A76D98" w14:textId="14321F67" w:rsidR="007F6BDB" w:rsidRDefault="007F6BDB" w:rsidP="000B35B2">
      <w:pPr>
        <w:pStyle w:val="BodyText"/>
        <w:numPr>
          <w:ilvl w:val="0"/>
          <w:numId w:val="29"/>
        </w:numPr>
        <w:spacing w:after="80" w:line="280" w:lineRule="atLeast"/>
      </w:pPr>
      <w:r>
        <w:t>the mixing of cutter or flux oils with bitumen, or</w:t>
      </w:r>
    </w:p>
    <w:p w14:paraId="3724411A" w14:textId="129551E5" w:rsidR="007F6BDB" w:rsidRDefault="007F6BDB" w:rsidP="000B35B2">
      <w:pPr>
        <w:pStyle w:val="BodyText"/>
        <w:numPr>
          <w:ilvl w:val="0"/>
          <w:numId w:val="29"/>
        </w:numPr>
        <w:spacing w:after="80" w:line="280" w:lineRule="atLeast"/>
      </w:pPr>
      <w:r>
        <w:t>any other activity which may result in the spillage of any solvent.</w:t>
      </w:r>
    </w:p>
    <w:p w14:paraId="04E256F8" w14:textId="61E7107F" w:rsidR="007F6BDB" w:rsidRDefault="007F6BDB" w:rsidP="00F4712C">
      <w:pPr>
        <w:pStyle w:val="Heading2"/>
      </w:pPr>
      <w:r>
        <w:t>Maintenance of existing and completed Works</w:t>
      </w:r>
    </w:p>
    <w:p w14:paraId="7A2F175F" w14:textId="66A27D55" w:rsidR="007F6BDB" w:rsidRDefault="007F6BDB" w:rsidP="000B35B2">
      <w:pPr>
        <w:pStyle w:val="BodyText"/>
        <w:numPr>
          <w:ilvl w:val="0"/>
          <w:numId w:val="30"/>
        </w:numPr>
        <w:spacing w:after="80" w:line="280" w:lineRule="atLeast"/>
      </w:pPr>
      <w:r>
        <w:t xml:space="preserve">From the Date of </w:t>
      </w:r>
      <w:r w:rsidR="00A3490D">
        <w:t>possession of site</w:t>
      </w:r>
      <w:r>
        <w:t xml:space="preserve"> up to the Date of Practical Completion, the Contractor shall carry out the following maintenance activities:</w:t>
      </w:r>
    </w:p>
    <w:p w14:paraId="7BA088F3" w14:textId="6D79B0F0" w:rsidR="007F6BDB" w:rsidRDefault="007F6BDB" w:rsidP="000B35B2">
      <w:pPr>
        <w:pStyle w:val="BodyText"/>
        <w:numPr>
          <w:ilvl w:val="0"/>
          <w:numId w:val="31"/>
        </w:numPr>
        <w:spacing w:after="80" w:line="280" w:lineRule="atLeast"/>
      </w:pPr>
      <w:r>
        <w:t>maintain existing and new Site vegetation and plantings, including grassed areas by, without limitation, watering, weeding, mulching, spraying and fertilising</w:t>
      </w:r>
    </w:p>
    <w:p w14:paraId="58B2D2C7" w14:textId="1741CE55" w:rsidR="007F6BDB" w:rsidRDefault="007F6BDB" w:rsidP="000B35B2">
      <w:pPr>
        <w:pStyle w:val="BodyText"/>
        <w:numPr>
          <w:ilvl w:val="0"/>
          <w:numId w:val="31"/>
        </w:numPr>
        <w:spacing w:after="80" w:line="280" w:lineRule="atLeast"/>
      </w:pPr>
      <w:r>
        <w:t>mow any grassed areas within the Site within five</w:t>
      </w:r>
      <w:r w:rsidR="00D03D64">
        <w:t> Business Days</w:t>
      </w:r>
      <w:r>
        <w:t xml:space="preserve"> of the height of such grass exceeding 200</w:t>
      </w:r>
      <w:r w:rsidR="002E0688">
        <w:t> </w:t>
      </w:r>
      <w:r>
        <w:t>mm and trim any trees or shrubs likely to cause a safety problem for road users</w:t>
      </w:r>
    </w:p>
    <w:p w14:paraId="5F4D09E9" w14:textId="24FE907A" w:rsidR="007F6BDB" w:rsidRDefault="007F6BDB" w:rsidP="000B35B2">
      <w:pPr>
        <w:pStyle w:val="BodyText"/>
        <w:numPr>
          <w:ilvl w:val="0"/>
          <w:numId w:val="31"/>
        </w:numPr>
        <w:spacing w:after="80" w:line="280" w:lineRule="atLeast"/>
      </w:pPr>
      <w:r>
        <w:t>ensure that all culverts, channels, table drains, catch drains and other waterways and subsoil drains within the Site are kept clear of any obstructions</w:t>
      </w:r>
    </w:p>
    <w:p w14:paraId="298225E2" w14:textId="1C440A84" w:rsidR="007F6BDB" w:rsidRDefault="007F6BDB" w:rsidP="000B35B2">
      <w:pPr>
        <w:pStyle w:val="BodyText"/>
        <w:numPr>
          <w:ilvl w:val="0"/>
          <w:numId w:val="31"/>
        </w:numPr>
        <w:spacing w:after="80" w:line="280" w:lineRule="atLeast"/>
      </w:pPr>
      <w:r>
        <w:t>maintain the existing pavement within the Site to no lesser standard than that existing at the time possession of the Site was granted to the Contractor and ensure its safety for all road users</w:t>
      </w:r>
    </w:p>
    <w:p w14:paraId="00F41AB5" w14:textId="752B0CF3" w:rsidR="007F6BDB" w:rsidRDefault="007F6BDB" w:rsidP="000B35B2">
      <w:pPr>
        <w:pStyle w:val="BodyText"/>
        <w:numPr>
          <w:ilvl w:val="0"/>
          <w:numId w:val="31"/>
        </w:numPr>
        <w:spacing w:after="80" w:line="280" w:lineRule="atLeast"/>
      </w:pPr>
      <w:r>
        <w:t>maintain the completed pavement that is part of the Works</w:t>
      </w:r>
    </w:p>
    <w:p w14:paraId="2FB14FCC" w14:textId="0D8986B2" w:rsidR="007F6BDB" w:rsidRDefault="007F6BDB" w:rsidP="000B35B2">
      <w:pPr>
        <w:pStyle w:val="BodyText"/>
        <w:numPr>
          <w:ilvl w:val="0"/>
          <w:numId w:val="31"/>
        </w:numPr>
        <w:spacing w:after="80" w:line="280" w:lineRule="atLeast"/>
      </w:pPr>
      <w:r>
        <w:t>maintain existing and new route, ramp and intersection lighting within the Site, and</w:t>
      </w:r>
    </w:p>
    <w:p w14:paraId="404F07DF" w14:textId="16A26763" w:rsidR="007F6BDB" w:rsidRDefault="007F6BDB" w:rsidP="000B35B2">
      <w:pPr>
        <w:pStyle w:val="BodyText"/>
        <w:numPr>
          <w:ilvl w:val="0"/>
          <w:numId w:val="31"/>
        </w:numPr>
        <w:spacing w:after="80" w:line="280" w:lineRule="atLeast"/>
      </w:pPr>
      <w:r>
        <w:t>maintain pavement markings within the Site.</w:t>
      </w:r>
    </w:p>
    <w:p w14:paraId="32EDD549" w14:textId="61568AD4" w:rsidR="007F6BDB" w:rsidRDefault="007F6BDB" w:rsidP="000B35B2">
      <w:pPr>
        <w:pStyle w:val="BodyText"/>
        <w:numPr>
          <w:ilvl w:val="0"/>
          <w:numId w:val="30"/>
        </w:numPr>
        <w:spacing w:after="80" w:line="280" w:lineRule="atLeast"/>
      </w:pPr>
      <w:r>
        <w:t xml:space="preserve">Where specific maintenance activities are specified elsewhere under the Contract, the provisions of those specific requirements shall take precedence over the maintenance activities described in </w:t>
      </w:r>
      <w:r w:rsidR="008F2698">
        <w:t>Clause </w:t>
      </w:r>
      <w:r w:rsidR="00C77B01">
        <w:t>5</w:t>
      </w:r>
      <w:r>
        <w:t>.4(a) of the Clause Bank.</w:t>
      </w:r>
    </w:p>
    <w:p w14:paraId="691C1674" w14:textId="690EE4D3" w:rsidR="007F6BDB" w:rsidRDefault="007F6BDB" w:rsidP="000B35B2">
      <w:pPr>
        <w:pStyle w:val="BodyText"/>
        <w:numPr>
          <w:ilvl w:val="0"/>
          <w:numId w:val="30"/>
        </w:numPr>
        <w:spacing w:after="80" w:line="280" w:lineRule="atLeast"/>
      </w:pPr>
      <w:r>
        <w:t>The Contractor shall not be responsible for repairs to road infrastructure required because of collateral road crash damage or vandalism.</w:t>
      </w:r>
    </w:p>
    <w:p w14:paraId="75963E2C" w14:textId="2DFF6187" w:rsidR="007F6BDB" w:rsidRDefault="007F6BDB" w:rsidP="009F379E">
      <w:pPr>
        <w:pStyle w:val="BodyText"/>
      </w:pPr>
      <w:r>
        <w:t xml:space="preserve">Notwithstanding the provisions of </w:t>
      </w:r>
      <w:r w:rsidR="008F2698">
        <w:t>Clause </w:t>
      </w:r>
      <w:r>
        <w:t>44 of the General Conditions of Contract, if the Contractor fails to comply with any obligation imposed on the Contractor by this Clause</w:t>
      </w:r>
      <w:r w:rsidR="008F2698">
        <w:t> </w:t>
      </w:r>
      <w:r w:rsidR="00C77B01">
        <w:t>5</w:t>
      </w:r>
      <w:r>
        <w:t>.4, the Administrator may, after the Administrator has given reasonable notice in writing to the Contractor, have the maintenance work carried out by other persons and the reasonable cost incurred by the Principal in having the work so carried out may be recovered by the Principal as a debt due from the Contractor to the Principal. The rights given by this Special Condition</w:t>
      </w:r>
      <w:r w:rsidR="008F2698">
        <w:t> </w:t>
      </w:r>
      <w:r w:rsidR="00C77B01">
        <w:t>5</w:t>
      </w:r>
      <w:r>
        <w:t>.4(d) are in addition to and without prejudice to any other right or remedy.</w:t>
      </w:r>
    </w:p>
    <w:p w14:paraId="1FDC1C9E" w14:textId="5F80EAF2" w:rsidR="007F6BDB" w:rsidRDefault="007F6BDB" w:rsidP="00AF7D2D">
      <w:pPr>
        <w:pStyle w:val="Heading1"/>
        <w:tabs>
          <w:tab w:val="clear" w:pos="573"/>
          <w:tab w:val="clear" w:pos="857"/>
          <w:tab w:val="left" w:pos="426"/>
        </w:tabs>
        <w:ind w:left="573" w:hanging="574"/>
      </w:pPr>
      <w:r>
        <w:t xml:space="preserve">Training </w:t>
      </w:r>
      <w:r w:rsidR="006C1FF9">
        <w:t>requirement</w:t>
      </w:r>
      <w:r w:rsidR="00EB52BA">
        <w:t>s</w:t>
      </w:r>
    </w:p>
    <w:p w14:paraId="2DCBA9F7" w14:textId="2A8B5856" w:rsidR="006C1FF9" w:rsidRPr="006C1FF9" w:rsidRDefault="006C1FF9" w:rsidP="000B35B2">
      <w:pPr>
        <w:pStyle w:val="BodyText"/>
        <w:numPr>
          <w:ilvl w:val="0"/>
          <w:numId w:val="33"/>
        </w:numPr>
      </w:pPr>
      <w:r w:rsidRPr="006C1FF9">
        <w:t xml:space="preserve">The </w:t>
      </w:r>
      <w:r w:rsidRPr="006C1FF9">
        <w:rPr>
          <w:rStyle w:val="BodyTextitalic"/>
        </w:rPr>
        <w:t>Queensland Government Building and Construction Training Policy</w:t>
      </w:r>
      <w:r>
        <w:t> </w:t>
      </w:r>
      <w:r w:rsidRPr="006C1FF9">
        <w:t>(the Training Policy) applies.</w:t>
      </w:r>
    </w:p>
    <w:p w14:paraId="79443BAC" w14:textId="77777777" w:rsidR="006C1FF9" w:rsidRPr="006C1FF9" w:rsidRDefault="006C1FF9" w:rsidP="000B35B2">
      <w:pPr>
        <w:pStyle w:val="BodyText"/>
        <w:keepNext/>
        <w:keepLines/>
        <w:numPr>
          <w:ilvl w:val="0"/>
          <w:numId w:val="33"/>
        </w:numPr>
        <w:ind w:left="714" w:hanging="357"/>
      </w:pPr>
      <w:r w:rsidRPr="006C1FF9">
        <w:lastRenderedPageBreak/>
        <w:t>For purposes of this Clause:</w:t>
      </w:r>
    </w:p>
    <w:p w14:paraId="49B2389C" w14:textId="5A691E43" w:rsidR="006C1FF9" w:rsidRPr="006C1FF9" w:rsidRDefault="006C1FF9" w:rsidP="000B35B2">
      <w:pPr>
        <w:pStyle w:val="BodyText"/>
        <w:numPr>
          <w:ilvl w:val="1"/>
          <w:numId w:val="33"/>
        </w:numPr>
      </w:pPr>
      <w:r w:rsidRPr="006C1FF9">
        <w:t xml:space="preserve">‘apprentice’ and ‘trainee’ shall be a person who enters into a training Contract that has been executed in the formation of an apprenticeship or traineeship as provided for in the </w:t>
      </w:r>
      <w:r w:rsidRPr="006C1FF9">
        <w:rPr>
          <w:rStyle w:val="BodyTextitalic"/>
        </w:rPr>
        <w:t>Further Education and Training Act</w:t>
      </w:r>
      <w:r w:rsidR="00B65C92">
        <w:rPr>
          <w:rStyle w:val="BodyTextitalic"/>
        </w:rPr>
        <w:t> </w:t>
      </w:r>
      <w:r w:rsidRPr="00422999">
        <w:t>2014</w:t>
      </w:r>
      <w:r w:rsidR="00181195">
        <w:t> (Qld)</w:t>
      </w:r>
    </w:p>
    <w:p w14:paraId="55328DB7" w14:textId="3C20E5AF" w:rsidR="006C1FF9" w:rsidRDefault="006C1FF9" w:rsidP="000B35B2">
      <w:pPr>
        <w:pStyle w:val="BodyText"/>
        <w:numPr>
          <w:ilvl w:val="1"/>
          <w:numId w:val="33"/>
        </w:numPr>
      </w:pPr>
      <w:r w:rsidRPr="006C1FF9">
        <w:t>‘compliance plan’ means the plan developed by the Contractor demonstrating how the Contractor will comply with its obligations under this clause and the Training Policy</w:t>
      </w:r>
    </w:p>
    <w:p w14:paraId="551843F6" w14:textId="07CD84B2" w:rsidR="00A26CB6" w:rsidRPr="006C1FF9" w:rsidRDefault="00A26CB6" w:rsidP="000B35B2">
      <w:pPr>
        <w:pStyle w:val="BodyText"/>
        <w:numPr>
          <w:ilvl w:val="1"/>
          <w:numId w:val="33"/>
        </w:numPr>
      </w:pPr>
      <w:r>
        <w:t>'DESBT' means Department of Employment</w:t>
      </w:r>
      <w:r w:rsidR="006C376D">
        <w:t>,</w:t>
      </w:r>
      <w:r>
        <w:t xml:space="preserve"> Small Business and Training</w:t>
      </w:r>
    </w:p>
    <w:p w14:paraId="5DD6D3BA" w14:textId="5050D180" w:rsidR="006C1FF9" w:rsidRPr="006C1FF9" w:rsidRDefault="000B35B2" w:rsidP="000B35B2">
      <w:pPr>
        <w:pStyle w:val="BodyText"/>
        <w:numPr>
          <w:ilvl w:val="1"/>
          <w:numId w:val="33"/>
        </w:numPr>
      </w:pPr>
      <w:r w:rsidRPr="006C1FF9">
        <w:t xml:space="preserve"> </w:t>
      </w:r>
      <w:r w:rsidR="006C1FF9" w:rsidRPr="006C1FF9">
        <w:t>‘eligible project’ means the work under this Contract if the Training Policy applies in accordance with this Clause</w:t>
      </w:r>
    </w:p>
    <w:p w14:paraId="1585632F" w14:textId="3B78408A" w:rsidR="006C1FF9" w:rsidRPr="006C1FF9" w:rsidRDefault="006C1FF9" w:rsidP="000B35B2">
      <w:pPr>
        <w:pStyle w:val="BodyText"/>
        <w:numPr>
          <w:ilvl w:val="1"/>
          <w:numId w:val="33"/>
        </w:numPr>
      </w:pPr>
      <w:r w:rsidRPr="006C1FF9">
        <w:t>‘new entrant’ shall be an apprentice or trainee who has not been continuously employed by the employer, detailed on the training Contract, for more than three</w:t>
      </w:r>
      <w:r>
        <w:t> </w:t>
      </w:r>
      <w:r w:rsidRPr="006C1FF9">
        <w:t>months full</w:t>
      </w:r>
      <w:r>
        <w:noBreakHyphen/>
      </w:r>
      <w:r w:rsidRPr="006C1FF9">
        <w:t>time, or 12</w:t>
      </w:r>
      <w:r>
        <w:t> </w:t>
      </w:r>
      <w:r w:rsidRPr="006C1FF9">
        <w:t>months casual or part</w:t>
      </w:r>
      <w:r>
        <w:noBreakHyphen/>
      </w:r>
      <w:r w:rsidRPr="006C1FF9">
        <w:t>time, or a combination of both, immediately prior to the commencement date of the training Contract; this person shall remain a new entrant under the Training Policy until he or she completes the apprenticeship or traineeship</w:t>
      </w:r>
    </w:p>
    <w:p w14:paraId="393AC908" w14:textId="77777777" w:rsidR="006C1FF9" w:rsidRPr="006C1FF9" w:rsidRDefault="006C1FF9" w:rsidP="000B35B2">
      <w:pPr>
        <w:pStyle w:val="BodyText"/>
        <w:numPr>
          <w:ilvl w:val="1"/>
          <w:numId w:val="33"/>
        </w:numPr>
      </w:pPr>
      <w:r w:rsidRPr="006C1FF9">
        <w:t>‘Practical Completion report’ means the report prepared by the Contractor at project completion demonstrating its compliance with the requirements of this Clause</w:t>
      </w:r>
    </w:p>
    <w:p w14:paraId="1F3F1246" w14:textId="77777777" w:rsidR="006C1FF9" w:rsidRPr="006C1FF9" w:rsidRDefault="006C1FF9" w:rsidP="000B35B2">
      <w:pPr>
        <w:pStyle w:val="BodyText"/>
        <w:numPr>
          <w:ilvl w:val="1"/>
          <w:numId w:val="33"/>
        </w:numPr>
      </w:pPr>
      <w:r w:rsidRPr="006C1FF9">
        <w:t xml:space="preserve">‘Training Policy’ means the </w:t>
      </w:r>
      <w:r w:rsidRPr="006C1FF9">
        <w:rPr>
          <w:rStyle w:val="BodyTextitalic"/>
        </w:rPr>
        <w:t>Queensland Government Building and Construction Training Policy</w:t>
      </w:r>
      <w:r w:rsidRPr="006C1FF9">
        <w:t>, published by the Department of Education, Training and Employment and located at www.training.qld.gov.au/trainingpolicy, as amended from time to time</w:t>
      </w:r>
    </w:p>
    <w:p w14:paraId="51ACBD27" w14:textId="3CA9198C" w:rsidR="006C1FF9" w:rsidRPr="006C1FF9" w:rsidRDefault="006C1FF9" w:rsidP="000B35B2">
      <w:pPr>
        <w:pStyle w:val="BodyText"/>
        <w:numPr>
          <w:ilvl w:val="1"/>
          <w:numId w:val="33"/>
        </w:numPr>
      </w:pPr>
      <w:r w:rsidRPr="006C1FF9">
        <w:t xml:space="preserve">‘TPAS’ means the </w:t>
      </w:r>
      <w:r w:rsidRPr="006C1FF9">
        <w:rPr>
          <w:rStyle w:val="BodyTextitalic"/>
        </w:rPr>
        <w:t>Training Policy Administration System</w:t>
      </w:r>
      <w:r w:rsidR="00181195">
        <w:t> </w:t>
      </w:r>
      <w:r w:rsidRPr="006C1FF9">
        <w:t>–</w:t>
      </w:r>
      <w:r w:rsidR="00181195">
        <w:t> </w:t>
      </w:r>
      <w:r w:rsidRPr="006C1FF9">
        <w:t>it is an electronic reporting system to report compliance with the Training Policy</w:t>
      </w:r>
      <w:r w:rsidR="00422999">
        <w:t>,</w:t>
      </w:r>
      <w:r w:rsidR="006C376D">
        <w:t xml:space="preserve"> and</w:t>
      </w:r>
    </w:p>
    <w:p w14:paraId="6AE16412" w14:textId="01048282" w:rsidR="006C1FF9" w:rsidRPr="006C1FF9" w:rsidRDefault="006C1FF9" w:rsidP="000B35B2">
      <w:pPr>
        <w:pStyle w:val="BodyText"/>
        <w:numPr>
          <w:ilvl w:val="1"/>
          <w:numId w:val="33"/>
        </w:numPr>
      </w:pPr>
      <w:r w:rsidRPr="006C1FF9">
        <w:t>‘upskill workers’ means upskilling existing workers in training that is delivered by registered training organisations which leads to nationally</w:t>
      </w:r>
      <w:r>
        <w:noBreakHyphen/>
      </w:r>
      <w:r w:rsidRPr="006C1FF9">
        <w:t>recognised building or civil construction qualifications and upskilling existing workers in industry</w:t>
      </w:r>
      <w:r>
        <w:noBreakHyphen/>
      </w:r>
      <w:r w:rsidRPr="006C1FF9">
        <w:t>recognised training, but does not include Site induction, toolbox talks or Site meetings.</w:t>
      </w:r>
    </w:p>
    <w:p w14:paraId="63C8FDC0" w14:textId="77777777" w:rsidR="006C1FF9" w:rsidRPr="006C1FF9" w:rsidRDefault="006C1FF9" w:rsidP="000B35B2">
      <w:pPr>
        <w:pStyle w:val="BodyText"/>
        <w:keepNext/>
        <w:keepLines/>
        <w:numPr>
          <w:ilvl w:val="0"/>
          <w:numId w:val="33"/>
        </w:numPr>
        <w:ind w:left="714" w:hanging="357"/>
      </w:pPr>
      <w:r w:rsidRPr="006C1FF9">
        <w:t>The Contractor, in its execution of the Work Under the Contract, shall:</w:t>
      </w:r>
    </w:p>
    <w:p w14:paraId="30BB884A" w14:textId="77777777" w:rsidR="006C1FF9" w:rsidRPr="006C1FF9" w:rsidRDefault="006C1FF9" w:rsidP="000B35B2">
      <w:pPr>
        <w:pStyle w:val="BodyText"/>
        <w:keepNext/>
        <w:keepLines/>
        <w:numPr>
          <w:ilvl w:val="1"/>
          <w:numId w:val="33"/>
        </w:numPr>
      </w:pPr>
      <w:r w:rsidRPr="006C1FF9">
        <w:t>employ on the Site, either directly or indirectly through Subcontractors, apprentices and trainees, or</w:t>
      </w:r>
    </w:p>
    <w:p w14:paraId="25685B0C" w14:textId="77777777" w:rsidR="006C1FF9" w:rsidRPr="00D55079" w:rsidRDefault="006C1FF9" w:rsidP="000B35B2">
      <w:pPr>
        <w:pStyle w:val="BodyText"/>
        <w:numPr>
          <w:ilvl w:val="1"/>
          <w:numId w:val="33"/>
        </w:numPr>
      </w:pPr>
      <w:r w:rsidRPr="006C1FF9">
        <w:t>employ on the Site, either directly or indirectly through Subcontractors, apprentices and tr</w:t>
      </w:r>
      <w:r w:rsidRPr="00D55079">
        <w:t>ainees and upskill workers employed on the Site</w:t>
      </w:r>
    </w:p>
    <w:p w14:paraId="2F799EDF" w14:textId="5A76009A" w:rsidR="006C1FF9" w:rsidRPr="00D55079" w:rsidRDefault="006C1FF9" w:rsidP="006C1FF9">
      <w:pPr>
        <w:pStyle w:val="BodyText"/>
        <w:ind w:left="720"/>
      </w:pPr>
      <w:r w:rsidRPr="00D55079">
        <w:t>for a number of deemed hours greater than or equal to the accepted Contract Sum multiplied by</w:t>
      </w:r>
      <w:r w:rsidR="006A10F4" w:rsidRPr="00D55079">
        <w:t> </w:t>
      </w:r>
      <w:r w:rsidRPr="00D55079">
        <w:t>0.0003.</w:t>
      </w:r>
    </w:p>
    <w:p w14:paraId="5559DBF3" w14:textId="68FADC63" w:rsidR="00211391" w:rsidRPr="00D55079" w:rsidRDefault="00211391" w:rsidP="00792BDE">
      <w:pPr>
        <w:pStyle w:val="BodyText"/>
        <w:numPr>
          <w:ilvl w:val="0"/>
          <w:numId w:val="33"/>
        </w:numPr>
      </w:pPr>
      <w:r>
        <w:t xml:space="preserve">The Training Policy will not be applied for </w:t>
      </w:r>
      <w:r w:rsidRPr="00D55079">
        <w:t>asphalt / reseal / pavement rehabilitation Contracts</w:t>
      </w:r>
      <w:r>
        <w:t>.</w:t>
      </w:r>
    </w:p>
    <w:p w14:paraId="67D09DBC" w14:textId="53F98AE6" w:rsidR="006C1FF9" w:rsidRPr="00D55079" w:rsidRDefault="006C1FF9" w:rsidP="001F0D92">
      <w:pPr>
        <w:pStyle w:val="BodyText"/>
        <w:numPr>
          <w:ilvl w:val="0"/>
          <w:numId w:val="33"/>
        </w:numPr>
      </w:pPr>
      <w:r w:rsidRPr="00D55079">
        <w:t>In complying with this clause, not less than</w:t>
      </w:r>
      <w:r w:rsidR="006A10F4" w:rsidRPr="00D55079">
        <w:t> </w:t>
      </w:r>
      <w:r w:rsidRPr="00D55079">
        <w:t>60% of the required number of deemed hours shall be performed by new entrants.</w:t>
      </w:r>
    </w:p>
    <w:p w14:paraId="49403580" w14:textId="77777777" w:rsidR="006C1FF9" w:rsidRPr="006C1FF9" w:rsidRDefault="006C1FF9" w:rsidP="000B35B2">
      <w:pPr>
        <w:pStyle w:val="BodyText"/>
        <w:numPr>
          <w:ilvl w:val="0"/>
          <w:numId w:val="33"/>
        </w:numPr>
      </w:pPr>
      <w:r w:rsidRPr="006C1FF9">
        <w:t>The number of attributable deemed hours to upskill a worker shall be limited to the hours necessary to adequately present the educational material, in a classroom delivery mode, for the worker to achieve an identified competency or qualification.</w:t>
      </w:r>
    </w:p>
    <w:p w14:paraId="3F51412C" w14:textId="37E9CE28" w:rsidR="006C1FF9" w:rsidRPr="006C1FF9" w:rsidRDefault="006C1FF9" w:rsidP="000B35B2">
      <w:pPr>
        <w:pStyle w:val="BodyText"/>
        <w:numPr>
          <w:ilvl w:val="0"/>
          <w:numId w:val="33"/>
        </w:numPr>
      </w:pPr>
      <w:r w:rsidRPr="006C1FF9">
        <w:lastRenderedPageBreak/>
        <w:t>On eligible projects over $100</w:t>
      </w:r>
      <w:r w:rsidR="007D3F25">
        <w:t> </w:t>
      </w:r>
      <w:r w:rsidRPr="006C1FF9">
        <w:t>million, there are additional requirements that have to be fulfilled relating to development and implementation of a skills development plan, training delivery linked to occupational outcomes and a training coordinator appointed to ensure implementation of the skills development plan.</w:t>
      </w:r>
    </w:p>
    <w:p w14:paraId="2B3E0E60" w14:textId="77777777" w:rsidR="006C1FF9" w:rsidRPr="006C1FF9" w:rsidRDefault="006C1FF9" w:rsidP="000B35B2">
      <w:pPr>
        <w:pStyle w:val="BodyText"/>
        <w:keepNext/>
        <w:keepLines/>
        <w:numPr>
          <w:ilvl w:val="0"/>
          <w:numId w:val="33"/>
        </w:numPr>
        <w:ind w:left="714" w:hanging="357"/>
      </w:pPr>
      <w:r w:rsidRPr="006C1FF9">
        <w:t>The Contractor shall:</w:t>
      </w:r>
    </w:p>
    <w:p w14:paraId="06BA471B" w14:textId="23E5D0E6" w:rsidR="006C1FF9" w:rsidRPr="006C1FF9" w:rsidRDefault="006C1FF9" w:rsidP="000B35B2">
      <w:pPr>
        <w:pStyle w:val="BodyText"/>
        <w:keepNext/>
        <w:keepLines/>
        <w:numPr>
          <w:ilvl w:val="1"/>
          <w:numId w:val="33"/>
        </w:numPr>
      </w:pPr>
      <w:r w:rsidRPr="006C1FF9">
        <w:t>within 10</w:t>
      </w:r>
      <w:r w:rsidR="007D3F25">
        <w:t> </w:t>
      </w:r>
      <w:r w:rsidRPr="006C1FF9">
        <w:t>Working</w:t>
      </w:r>
      <w:r w:rsidR="00422999">
        <w:t> </w:t>
      </w:r>
      <w:r w:rsidRPr="006C1FF9">
        <w:t>Days of the Date of Acceptance of Tender, submit to</w:t>
      </w:r>
      <w:r w:rsidR="00D55079">
        <w:t> </w:t>
      </w:r>
      <w:r w:rsidR="00A26CB6">
        <w:t>DESBT</w:t>
      </w:r>
      <w:r w:rsidRPr="006C1FF9">
        <w:t xml:space="preserve"> through TPAS, a completed Compliance Plan, and</w:t>
      </w:r>
    </w:p>
    <w:p w14:paraId="33467C33" w14:textId="05D5109C" w:rsidR="006C1FF9" w:rsidRPr="006C1FF9" w:rsidRDefault="006C1FF9" w:rsidP="000B35B2">
      <w:pPr>
        <w:pStyle w:val="BodyText"/>
        <w:numPr>
          <w:ilvl w:val="1"/>
          <w:numId w:val="33"/>
        </w:numPr>
      </w:pPr>
      <w:r w:rsidRPr="006C1FF9">
        <w:t>within 15</w:t>
      </w:r>
      <w:r w:rsidR="007D3F25">
        <w:t> </w:t>
      </w:r>
      <w:r w:rsidRPr="006C1FF9">
        <w:t>Working</w:t>
      </w:r>
      <w:r w:rsidR="00422999">
        <w:t> </w:t>
      </w:r>
      <w:r w:rsidRPr="006C1FF9">
        <w:t>Days of the Date of Practical Completion, submit a Practical Completion report through</w:t>
      </w:r>
      <w:r w:rsidR="00D55079">
        <w:t> </w:t>
      </w:r>
      <w:r w:rsidRPr="006C1FF9">
        <w:t>TPAS.</w:t>
      </w:r>
    </w:p>
    <w:p w14:paraId="32177C81" w14:textId="77777777" w:rsidR="006C1FF9" w:rsidRPr="006C1FF9" w:rsidRDefault="006C1FF9" w:rsidP="000B35B2">
      <w:pPr>
        <w:pStyle w:val="BodyText"/>
        <w:numPr>
          <w:ilvl w:val="0"/>
          <w:numId w:val="33"/>
        </w:numPr>
      </w:pPr>
      <w:r w:rsidRPr="006C1FF9">
        <w:t>The Contractor acknowledges that failure to comply in part or in whole with this Clause will be a substantive factor that will be taken into account in the award of future Contracts by the Principal.</w:t>
      </w:r>
    </w:p>
    <w:p w14:paraId="56314A8D" w14:textId="27980CD3" w:rsidR="007F6BDB" w:rsidRDefault="0026255B" w:rsidP="00D21F94">
      <w:pPr>
        <w:pStyle w:val="Heading1"/>
        <w:tabs>
          <w:tab w:val="clear" w:pos="573"/>
          <w:tab w:val="clear" w:pos="857"/>
          <w:tab w:val="left" w:pos="426"/>
        </w:tabs>
        <w:ind w:left="573" w:hanging="574"/>
      </w:pPr>
      <w:r>
        <w:t>Not used</w:t>
      </w:r>
    </w:p>
    <w:p w14:paraId="2D84784B" w14:textId="7488CFAF" w:rsidR="007D3F25" w:rsidRPr="007D3F25" w:rsidRDefault="007D3F25" w:rsidP="00D21F94">
      <w:pPr>
        <w:pStyle w:val="Heading1"/>
        <w:tabs>
          <w:tab w:val="clear" w:pos="573"/>
          <w:tab w:val="clear" w:pos="857"/>
          <w:tab w:val="left" w:pos="426"/>
        </w:tabs>
        <w:ind w:left="573" w:hanging="574"/>
      </w:pPr>
      <w:r w:rsidRPr="007D3F25">
        <w:t>The Queensland Charter for Local Content</w:t>
      </w:r>
    </w:p>
    <w:p w14:paraId="57861C35" w14:textId="254D44B4" w:rsidR="00C04714" w:rsidRPr="00C04714" w:rsidRDefault="00C04714" w:rsidP="00C04714">
      <w:pPr>
        <w:pStyle w:val="BodyText"/>
      </w:pPr>
      <w:r w:rsidRPr="00C04714">
        <w:t>The Contractor is advised that the Queensland Charter for Local Content</w:t>
      </w:r>
      <w:r w:rsidR="006A10F4">
        <w:t> </w:t>
      </w:r>
      <w:r w:rsidRPr="00C04714">
        <w:t>(the Charter) applies when the project meets o</w:t>
      </w:r>
      <w:r>
        <w:t>n</w:t>
      </w:r>
      <w:r w:rsidR="00455482">
        <w:t>e</w:t>
      </w:r>
      <w:r>
        <w:t xml:space="preserve"> of the following requirements:</w:t>
      </w:r>
    </w:p>
    <w:p w14:paraId="4EF50F4B" w14:textId="7886864A" w:rsidR="00C04714" w:rsidRPr="00C04714" w:rsidRDefault="00C04714" w:rsidP="00C04714">
      <w:pPr>
        <w:pStyle w:val="ListB1dotonly"/>
      </w:pPr>
      <w:r w:rsidRPr="00C04714">
        <w:t>Queensland Government contribution is $5.5</w:t>
      </w:r>
      <w:r w:rsidR="006A10F4">
        <w:t> </w:t>
      </w:r>
      <w:r w:rsidRPr="00C04714">
        <w:t>million and above</w:t>
      </w:r>
      <w:r w:rsidR="006A10F4">
        <w:t> </w:t>
      </w:r>
      <w:r w:rsidRPr="00C04714">
        <w:t>(including</w:t>
      </w:r>
      <w:r w:rsidR="00D55079">
        <w:t> </w:t>
      </w:r>
      <w:r w:rsidRPr="00C04714">
        <w:t>GST) for south east Queensland and $2.75</w:t>
      </w:r>
      <w:r w:rsidR="006A10F4">
        <w:t> </w:t>
      </w:r>
      <w:r w:rsidRPr="00C04714">
        <w:t>million and above</w:t>
      </w:r>
      <w:r w:rsidR="006A10F4">
        <w:t> </w:t>
      </w:r>
      <w:r w:rsidRPr="00C04714">
        <w:t>(including</w:t>
      </w:r>
      <w:r w:rsidR="00D55079">
        <w:t> </w:t>
      </w:r>
      <w:r w:rsidRPr="00C04714">
        <w:t>GST) for region</w:t>
      </w:r>
      <w:r>
        <w:t>al Queensland</w:t>
      </w:r>
    </w:p>
    <w:p w14:paraId="2A589B9F" w14:textId="6E578E93" w:rsidR="00C04714" w:rsidRPr="00C04714" w:rsidRDefault="00C04714" w:rsidP="00C04714">
      <w:pPr>
        <w:pStyle w:val="ListB1dotonly"/>
      </w:pPr>
      <w:r w:rsidRPr="00C04714">
        <w:t>Queensland Government grants greater than $2.75</w:t>
      </w:r>
      <w:r w:rsidR="006A10F4">
        <w:t> </w:t>
      </w:r>
      <w:r w:rsidRPr="00C04714">
        <w:t>million</w:t>
      </w:r>
      <w:r w:rsidR="006A10F4">
        <w:t> </w:t>
      </w:r>
      <w:r w:rsidRPr="00C04714">
        <w:t>(inclusive</w:t>
      </w:r>
      <w:r w:rsidR="00C40346">
        <w:t> </w:t>
      </w:r>
      <w:r w:rsidRPr="00C04714">
        <w:t>GST), and</w:t>
      </w:r>
    </w:p>
    <w:p w14:paraId="2456E167" w14:textId="6D596D6A" w:rsidR="00C04714" w:rsidRPr="00C04714" w:rsidRDefault="00C04714" w:rsidP="00D55079">
      <w:pPr>
        <w:pStyle w:val="ListB1dotonly"/>
        <w:widowControl w:val="0"/>
      </w:pPr>
      <w:r w:rsidRPr="00C04714">
        <w:t>Large infrastructure projects where funding of over $20</w:t>
      </w:r>
      <w:r w:rsidR="006A10F4">
        <w:t> </w:t>
      </w:r>
      <w:r w:rsidRPr="00C04714">
        <w:t>million is provided by the Commonwealth through the Queensland Government</w:t>
      </w:r>
      <w:r>
        <w:t>.</w:t>
      </w:r>
    </w:p>
    <w:p w14:paraId="4E07A5CB" w14:textId="31AC6D7A" w:rsidR="007D3F25" w:rsidRPr="00C04714" w:rsidRDefault="00C04714" w:rsidP="00D55079">
      <w:pPr>
        <w:pStyle w:val="BodyText"/>
        <w:widowControl w:val="0"/>
      </w:pPr>
      <w:r w:rsidRPr="00C04714">
        <w:t>There is an obligation on the Contractor to comply with the principles of the Queensland Charter and</w:t>
      </w:r>
      <w:r>
        <w:t>:</w:t>
      </w:r>
    </w:p>
    <w:p w14:paraId="5934211B" w14:textId="588CAFD3" w:rsidR="00942D1B" w:rsidRDefault="007D3F25" w:rsidP="00D55079">
      <w:pPr>
        <w:pStyle w:val="BodyText"/>
        <w:widowControl w:val="0"/>
        <w:numPr>
          <w:ilvl w:val="0"/>
          <w:numId w:val="34"/>
        </w:numPr>
        <w:ind w:left="714" w:hanging="357"/>
      </w:pPr>
      <w:r>
        <w:t>w</w:t>
      </w:r>
      <w:r w:rsidRPr="007D3F25">
        <w:t>ithin 28</w:t>
      </w:r>
      <w:r w:rsidR="00422999">
        <w:t> </w:t>
      </w:r>
      <w:r w:rsidRPr="007D3F25">
        <w:t xml:space="preserve">Days of the Letter of Acceptance, the Contractor shall </w:t>
      </w:r>
      <w:r w:rsidR="00A26CB6">
        <w:t>prepare</w:t>
      </w:r>
      <w:r w:rsidRPr="007D3F25">
        <w:t xml:space="preserve"> and submit a statement of intent, indicating how the principles of the Charter shall be addressed, and</w:t>
      </w:r>
    </w:p>
    <w:p w14:paraId="6B6EF8B4" w14:textId="15B3F629" w:rsidR="007D3F25" w:rsidRPr="007D3F25" w:rsidRDefault="007D3F25" w:rsidP="00D55079">
      <w:pPr>
        <w:pStyle w:val="BodyText"/>
        <w:keepNext/>
        <w:keepLines/>
        <w:numPr>
          <w:ilvl w:val="0"/>
          <w:numId w:val="34"/>
        </w:numPr>
        <w:ind w:left="714" w:hanging="357"/>
      </w:pPr>
      <w:r>
        <w:t>p</w:t>
      </w:r>
      <w:r w:rsidRPr="007D3F25">
        <w:t>rior to reaching Practical Completion, the Contractor shall complete and submit a Queensland Charter for Local Content</w:t>
      </w:r>
      <w:r w:rsidR="00C40346">
        <w:t> </w:t>
      </w:r>
      <w:r w:rsidRPr="007D3F25">
        <w:t>–</w:t>
      </w:r>
      <w:r w:rsidR="00C40346">
        <w:t> </w:t>
      </w:r>
      <w:r w:rsidRPr="007D3F25">
        <w:t xml:space="preserve">Project Outcome report (template available </w:t>
      </w:r>
      <w:r w:rsidR="009022DD">
        <w:t>at</w:t>
      </w:r>
      <w:r w:rsidRPr="007D3F25">
        <w:t xml:space="preserve"> </w:t>
      </w:r>
      <w:hyperlink r:id="rId14" w:history="1">
        <w:r w:rsidR="009022DD" w:rsidRPr="001F0513">
          <w:rPr>
            <w:rStyle w:val="Hyperlink"/>
            <w:i/>
            <w:iCs/>
          </w:rPr>
          <w:t>https://www.tmr.qld.gov.au/business-industry/Technical-standards-publications/Infrastructure-Contract/Minor-Infrastructure-Contract/Minor-Infrastructure-Contract-Construct-Only</w:t>
        </w:r>
      </w:hyperlink>
      <w:r w:rsidRPr="001F0513">
        <w:rPr>
          <w:i/>
          <w:iCs/>
        </w:rPr>
        <w:t>)</w:t>
      </w:r>
      <w:r w:rsidRPr="007D3F25">
        <w:t xml:space="preserve"> to </w:t>
      </w:r>
      <w:hyperlink r:id="rId15" w:history="1">
        <w:r w:rsidR="00C04714" w:rsidRPr="00244EA2">
          <w:rPr>
            <w:rStyle w:val="Hyperlink"/>
          </w:rPr>
          <w:t>qclc@dsd.qld.gov.au</w:t>
        </w:r>
      </w:hyperlink>
      <w:r w:rsidRPr="007D3F25">
        <w:t xml:space="preserve"> and also submit a copy to the Principal</w:t>
      </w:r>
      <w:r w:rsidR="009022DD">
        <w:t xml:space="preserve">, via email address </w:t>
      </w:r>
      <w:hyperlink r:id="rId16" w:history="1">
        <w:r w:rsidR="009022DD" w:rsidRPr="00200D0B">
          <w:rPr>
            <w:rStyle w:val="Hyperlink"/>
          </w:rPr>
          <w:t>localcontentreports@tmr.qld.gov.au</w:t>
        </w:r>
      </w:hyperlink>
      <w:r w:rsidRPr="007D3F25">
        <w:t>.</w:t>
      </w:r>
    </w:p>
    <w:p w14:paraId="1B47FDE4" w14:textId="77777777" w:rsidR="007D3F25" w:rsidRPr="007D3F25" w:rsidRDefault="007D3F25" w:rsidP="007D3F25">
      <w:pPr>
        <w:pStyle w:val="BodyText"/>
      </w:pPr>
      <w:r w:rsidRPr="007D3F25">
        <w:t>No additional payment will be made for compliance requirements in accordance with the Queensland Charter.</w:t>
      </w:r>
    </w:p>
    <w:p w14:paraId="33E3C7E8" w14:textId="42C44275" w:rsidR="007D3F25" w:rsidRDefault="007D3F25" w:rsidP="000965D7">
      <w:pPr>
        <w:pStyle w:val="BodyText"/>
      </w:pPr>
      <w:r w:rsidRPr="007D3F25">
        <w:t>For more information, please refer to:</w:t>
      </w:r>
    </w:p>
    <w:p w14:paraId="0936971F" w14:textId="77FCCA18" w:rsidR="007F6BDB" w:rsidRPr="001F0513" w:rsidRDefault="007E7F3A" w:rsidP="000965D7">
      <w:pPr>
        <w:pStyle w:val="BodyText"/>
        <w:rPr>
          <w:rStyle w:val="Hyperlink"/>
          <w:i/>
          <w:iCs/>
        </w:rPr>
      </w:pPr>
      <w:hyperlink r:id="rId17" w:history="1">
        <w:r w:rsidR="002E6674" w:rsidRPr="001F0513">
          <w:rPr>
            <w:rStyle w:val="Hyperlink"/>
            <w:i/>
            <w:iCs/>
          </w:rPr>
          <w:t>https://www.statedevelopment.qld.gov.au/industry/industry-support/qld-charter-for-local-content</w:t>
        </w:r>
      </w:hyperlink>
    </w:p>
    <w:p w14:paraId="1FCED58E" w14:textId="44017DE6" w:rsidR="00F75EE3" w:rsidRDefault="00F75EE3" w:rsidP="00D21F94">
      <w:pPr>
        <w:pStyle w:val="Heading1"/>
        <w:tabs>
          <w:tab w:val="clear" w:pos="573"/>
          <w:tab w:val="clear" w:pos="857"/>
          <w:tab w:val="left" w:pos="426"/>
        </w:tabs>
        <w:ind w:left="573" w:hanging="574"/>
      </w:pPr>
      <w:r>
        <w:lastRenderedPageBreak/>
        <w:t>Drone Service Engagement</w:t>
      </w:r>
    </w:p>
    <w:p w14:paraId="5CE37DB4" w14:textId="77777777" w:rsidR="00F75EE3" w:rsidRDefault="00F75EE3" w:rsidP="00F75EE3">
      <w:pPr>
        <w:pStyle w:val="BodyText"/>
      </w:pPr>
      <w:r>
        <w:t>The Principal shall review the information on the departmental intranet site and provide relevant information to the Contractor.</w:t>
      </w:r>
    </w:p>
    <w:p w14:paraId="1E5A496B" w14:textId="2580EC38" w:rsidR="00F75EE3" w:rsidRDefault="00F75EE3" w:rsidP="00F75EE3">
      <w:pPr>
        <w:pStyle w:val="BodyText"/>
      </w:pPr>
      <w:r>
        <w:t>The Contractor shall ensure the drone pilot reviews all information provided, including the Queensland Government Drones Use Policy and ensures the proposed flight complies with the Civil Aviation Safety Regulation</w:t>
      </w:r>
      <w:r w:rsidR="00346403">
        <w:t> </w:t>
      </w:r>
      <w:r>
        <w:t>(CASR</w:t>
      </w:r>
      <w:r w:rsidR="00346403">
        <w:t> </w:t>
      </w:r>
      <w:r>
        <w:t>Part</w:t>
      </w:r>
      <w:r w:rsidR="00346403">
        <w:t> </w:t>
      </w:r>
      <w:r>
        <w:t>101</w:t>
      </w:r>
      <w:r w:rsidR="00346403">
        <w:t> </w:t>
      </w:r>
      <w:r>
        <w:t>–</w:t>
      </w:r>
      <w:r w:rsidR="00346403">
        <w:t> </w:t>
      </w:r>
      <w:r>
        <w:t>Unmanned aircraft and rockets) related to Remotely Piloted Aircraft Systems.</w:t>
      </w:r>
    </w:p>
    <w:p w14:paraId="37E20410" w14:textId="5E973EA4" w:rsidR="00F75EE3" w:rsidRDefault="00F75EE3" w:rsidP="00F75EE3">
      <w:pPr>
        <w:pStyle w:val="BodyText"/>
      </w:pPr>
      <w:r>
        <w:t>The Contractor shall ensure the drone pilot complete</w:t>
      </w:r>
      <w:r w:rsidR="00346403">
        <w:t>s</w:t>
      </w:r>
      <w:r>
        <w:t xml:space="preserve"> and sign</w:t>
      </w:r>
      <w:r w:rsidR="00346403">
        <w:t>s</w:t>
      </w:r>
      <w:r>
        <w:t xml:space="preserve"> the RPA</w:t>
      </w:r>
      <w:r w:rsidR="00346403">
        <w:t> </w:t>
      </w:r>
      <w:r>
        <w:t>/</w:t>
      </w:r>
      <w:r w:rsidR="00346403">
        <w:t> </w:t>
      </w:r>
      <w:r>
        <w:t>drone operations checklist and obtain signatures of the Principal’s Representative and District Director</w:t>
      </w:r>
      <w:r w:rsidR="007279B4">
        <w:t> </w:t>
      </w:r>
      <w:r>
        <w:t>(or equivalent) prior to flying the drone. Failure to comply may be considered a substantial breach under the contract.</w:t>
      </w:r>
    </w:p>
    <w:p w14:paraId="0E502475" w14:textId="6B4219ED" w:rsidR="007F6BDB" w:rsidRPr="00204E16" w:rsidRDefault="007F6BDB" w:rsidP="000B35B2">
      <w:pPr>
        <w:pStyle w:val="Heading1"/>
        <w:numPr>
          <w:ilvl w:val="0"/>
          <w:numId w:val="32"/>
        </w:numPr>
        <w:ind w:left="426"/>
      </w:pPr>
      <w:r w:rsidRPr="00204E16">
        <w:t>Additional Clauses</w:t>
      </w:r>
    </w:p>
    <w:p w14:paraId="2620FCEE" w14:textId="6F5C44FD" w:rsidR="007F6BDB" w:rsidRPr="00C35993" w:rsidRDefault="007F6BDB" w:rsidP="00C35993">
      <w:pPr>
        <w:pStyle w:val="BodyText"/>
        <w:spacing w:after="80" w:line="280" w:lineRule="atLeast"/>
        <w:rPr>
          <w:iCs/>
        </w:rPr>
      </w:pPr>
      <w:r w:rsidRPr="006C376D">
        <w:rPr>
          <w:b/>
        </w:rPr>
        <w:t>99.</w:t>
      </w:r>
      <w:r w:rsidR="00C35993">
        <w:rPr>
          <w:b/>
        </w:rPr>
        <w:t>1</w:t>
      </w:r>
      <w:r w:rsidRPr="00204E16">
        <w:tab/>
        <w:t>[insert additional clause]</w:t>
      </w:r>
    </w:p>
    <w:p w14:paraId="2A6908E0" w14:textId="5A93F7B9" w:rsidR="007F6BDB" w:rsidRDefault="007F6BDB" w:rsidP="007F6BDB">
      <w:pPr>
        <w:pStyle w:val="BodyText"/>
        <w:spacing w:after="80" w:line="280" w:lineRule="atLeast"/>
      </w:pPr>
      <w:r w:rsidRPr="00204E16">
        <w:t>[insert text]</w:t>
      </w:r>
    </w:p>
    <w:p w14:paraId="033B0AD3" w14:textId="77777777" w:rsidR="0061185E" w:rsidRPr="005477A1" w:rsidRDefault="0061185E" w:rsidP="00A35C0B">
      <w:pPr>
        <w:pStyle w:val="BodyText"/>
      </w:pPr>
    </w:p>
    <w:sectPr w:rsidR="0061185E" w:rsidRPr="005477A1" w:rsidSect="007E1261">
      <w:pgSz w:w="11906" w:h="16838" w:code="9"/>
      <w:pgMar w:top="1418" w:right="1281"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8731D" w14:textId="77777777" w:rsidR="00BC5E65" w:rsidRDefault="00BC5E65">
      <w:r>
        <w:separator/>
      </w:r>
    </w:p>
    <w:p w14:paraId="65D52A4D" w14:textId="77777777" w:rsidR="00BC5E65" w:rsidRDefault="00BC5E65"/>
  </w:endnote>
  <w:endnote w:type="continuationSeparator" w:id="0">
    <w:p w14:paraId="3E6453DA" w14:textId="77777777" w:rsidR="00BC5E65" w:rsidRDefault="00BC5E65">
      <w:r>
        <w:continuationSeparator/>
      </w:r>
    </w:p>
    <w:p w14:paraId="29F1AEE2" w14:textId="77777777" w:rsidR="00BC5E65" w:rsidRDefault="00BC5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FC7AD" w14:textId="5B3E0913" w:rsidR="00BC5E65" w:rsidRPr="00C84B20" w:rsidRDefault="00BC5E65" w:rsidP="00770210">
    <w:pPr>
      <w:pStyle w:val="Footer"/>
      <w:tabs>
        <w:tab w:val="clear" w:pos="9540"/>
        <w:tab w:val="right" w:pos="9498"/>
      </w:tabs>
      <w:ind w:right="24"/>
    </w:pPr>
    <w:r>
      <w:t xml:space="preserve">Minor Infrastructure Contract, </w:t>
    </w:r>
    <w:r w:rsidRPr="00391457">
      <w:t>Trans</w:t>
    </w:r>
    <w:r>
      <w:t xml:space="preserve">port and Main Roads, </w:t>
    </w:r>
    <w:r w:rsidR="00AE519D">
      <w:t>November </w:t>
    </w:r>
    <w:r w:rsidR="0025509A">
      <w:t>202</w:t>
    </w:r>
    <w:r w:rsidR="00C85DB6">
      <w:t>3</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sidR="00107038">
      <w:rPr>
        <w:rStyle w:val="PageNumber"/>
        <w:noProof/>
      </w:rPr>
      <w:t>11</w:t>
    </w:r>
    <w:r w:rsidRPr="00BF0295">
      <w:rPr>
        <w:rStyle w:val="PageNumber"/>
      </w:rPr>
      <w:fldChar w:fldCharType="end"/>
    </w:r>
    <w:r>
      <w:rPr>
        <w:rStyle w:val="PageNumber"/>
      </w:rPr>
      <w:t xml:space="preserve"> of </w:t>
    </w:r>
    <w:r w:rsidRPr="00BF0295">
      <w:rPr>
        <w:rStyle w:val="PageNumber"/>
      </w:rPr>
      <w:fldChar w:fldCharType="begin"/>
    </w:r>
    <w:r>
      <w:rPr>
        <w:rStyle w:val="PageNumber"/>
      </w:rPr>
      <w:instrText>NumPages</w:instrText>
    </w:r>
    <w:r w:rsidRPr="00BF0295">
      <w:rPr>
        <w:rStyle w:val="PageNumber"/>
      </w:rPr>
      <w:instrText xml:space="preserve">  </w:instrText>
    </w:r>
    <w:r w:rsidRPr="00BF0295">
      <w:rPr>
        <w:rStyle w:val="PageNumber"/>
      </w:rPr>
      <w:fldChar w:fldCharType="separate"/>
    </w:r>
    <w:r w:rsidR="00107038">
      <w:rPr>
        <w:rStyle w:val="PageNumber"/>
        <w:noProof/>
      </w:rPr>
      <w:t>11</w:t>
    </w:r>
    <w:r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FC529" w14:textId="77777777" w:rsidR="00BC5E65" w:rsidRDefault="00BC5E65">
      <w:r>
        <w:separator/>
      </w:r>
    </w:p>
    <w:p w14:paraId="38EB9D86" w14:textId="77777777" w:rsidR="00BC5E65" w:rsidRDefault="00BC5E65"/>
  </w:footnote>
  <w:footnote w:type="continuationSeparator" w:id="0">
    <w:p w14:paraId="1F38C7AA" w14:textId="77777777" w:rsidR="00BC5E65" w:rsidRDefault="00BC5E65">
      <w:r>
        <w:continuationSeparator/>
      </w:r>
    </w:p>
    <w:p w14:paraId="60508C03" w14:textId="77777777" w:rsidR="00BC5E65" w:rsidRDefault="00BC5E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1FCCA" w14:textId="20E62F11" w:rsidR="00BC5E65" w:rsidRPr="007E6BE4" w:rsidRDefault="00BC5E65" w:rsidP="00F47CE5">
    <w:pPr>
      <w:pStyle w:val="HeaderChapterpart"/>
      <w:pBdr>
        <w:bottom w:val="none" w:sz="0" w:space="0" w:color="auto"/>
      </w:pBdr>
      <w:rPr>
        <w:b/>
        <w:sz w:val="32"/>
        <w:szCs w:val="32"/>
      </w:rPr>
    </w:pPr>
    <w:r>
      <w:rPr>
        <w:b/>
        <w:noProof/>
        <w:sz w:val="32"/>
        <w:szCs w:val="32"/>
      </w:rPr>
      <w:drawing>
        <wp:anchor distT="0" distB="0" distL="114300" distR="114300" simplePos="0" relativeHeight="251662336" behindDoc="0" locked="0" layoutInCell="1" allowOverlap="1" wp14:anchorId="3CCA9332" wp14:editId="5B2151B8">
          <wp:simplePos x="0" y="0"/>
          <wp:positionH relativeFrom="column">
            <wp:posOffset>3598545</wp:posOffset>
          </wp:positionH>
          <wp:positionV relativeFrom="paragraph">
            <wp:posOffset>-80010</wp:posOffset>
          </wp:positionV>
          <wp:extent cx="2257425" cy="390525"/>
          <wp:effectExtent l="0" t="0" r="9525"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Clause Bank</w:t>
    </w:r>
  </w:p>
  <w:p w14:paraId="2B0B877C" w14:textId="77777777" w:rsidR="00BC5E65" w:rsidRPr="00EF27B4" w:rsidRDefault="00BC5E65" w:rsidP="00F47CE5">
    <w:pPr>
      <w:pStyle w:val="HeaderChapterpart"/>
      <w:rPr>
        <w:sz w:val="12"/>
        <w:szCs w:val="12"/>
      </w:rPr>
    </w:pPr>
    <w:r w:rsidRPr="00EF27B4">
      <w:rPr>
        <w:sz w:val="12"/>
        <w:szCs w:val="12"/>
      </w:rPr>
      <w:br/>
    </w:r>
  </w:p>
  <w:p w14:paraId="74595910" w14:textId="77777777" w:rsidR="00BC5E65" w:rsidRDefault="00BC5E65" w:rsidP="00F47CE5">
    <w:pPr>
      <w:pStyle w:val="HeaderChapterpart"/>
      <w:pBdr>
        <w:bottom w:val="none" w:sz="0" w:space="0" w:color="auto"/>
      </w:pBdr>
    </w:pPr>
  </w:p>
  <w:tbl>
    <w:tblPr>
      <w:tblStyle w:val="TableGrid"/>
      <w:tblW w:w="9197" w:type="dxa"/>
      <w:tblLook w:val="04A0" w:firstRow="1" w:lastRow="0" w:firstColumn="1" w:lastColumn="0" w:noHBand="0" w:noVBand="1"/>
    </w:tblPr>
    <w:tblGrid>
      <w:gridCol w:w="3872"/>
      <w:gridCol w:w="2230"/>
      <w:gridCol w:w="3095"/>
    </w:tblGrid>
    <w:tr w:rsidR="00BC5E65" w:rsidRPr="00125B5A" w14:paraId="3C1AAA8D" w14:textId="77777777" w:rsidTr="00770210">
      <w:trPr>
        <w:trHeight w:val="340"/>
      </w:trPr>
      <w:tc>
        <w:tcPr>
          <w:tcW w:w="3872" w:type="dxa"/>
          <w:tcBorders>
            <w:top w:val="nil"/>
            <w:left w:val="nil"/>
            <w:bottom w:val="nil"/>
            <w:right w:val="single" w:sz="4" w:space="0" w:color="auto"/>
          </w:tcBorders>
          <w:vAlign w:val="bottom"/>
        </w:tcPr>
        <w:p w14:paraId="22BAC3C9" w14:textId="52CA62F7" w:rsidR="00BC5E65" w:rsidRPr="007E6BE4" w:rsidRDefault="00BC5E65" w:rsidP="00AE519D">
          <w:pPr>
            <w:pStyle w:val="HeaderChapterpart"/>
            <w:pBdr>
              <w:bottom w:val="none" w:sz="0" w:space="0" w:color="auto"/>
            </w:pBdr>
            <w:ind w:left="-107" w:right="0"/>
            <w:rPr>
              <w:b/>
              <w:sz w:val="22"/>
              <w:szCs w:val="22"/>
            </w:rPr>
          </w:pPr>
          <w:r>
            <w:rPr>
              <w:b/>
              <w:sz w:val="22"/>
              <w:szCs w:val="22"/>
            </w:rPr>
            <w:t>C7836.MIC</w:t>
          </w:r>
        </w:p>
      </w:tc>
      <w:tc>
        <w:tcPr>
          <w:tcW w:w="2230" w:type="dxa"/>
          <w:tcBorders>
            <w:left w:val="single" w:sz="4" w:space="0" w:color="auto"/>
          </w:tcBorders>
          <w:vAlign w:val="bottom"/>
        </w:tcPr>
        <w:p w14:paraId="71F5AAFE" w14:textId="77777777" w:rsidR="00BC5E65" w:rsidRPr="00204E16" w:rsidRDefault="00BC5E65" w:rsidP="00F47CE5">
          <w:pPr>
            <w:pStyle w:val="HeaderChapterpart"/>
            <w:pBdr>
              <w:bottom w:val="none" w:sz="0" w:space="0" w:color="auto"/>
            </w:pBdr>
            <w:ind w:right="0"/>
            <w:jc w:val="center"/>
            <w:rPr>
              <w:b/>
              <w:sz w:val="22"/>
              <w:szCs w:val="22"/>
            </w:rPr>
          </w:pPr>
          <w:r w:rsidRPr="00204E16">
            <w:rPr>
              <w:b/>
              <w:sz w:val="22"/>
              <w:szCs w:val="22"/>
            </w:rPr>
            <w:t>Contract Number:</w:t>
          </w:r>
        </w:p>
      </w:tc>
      <w:tc>
        <w:tcPr>
          <w:tcW w:w="3095" w:type="dxa"/>
          <w:vAlign w:val="bottom"/>
        </w:tcPr>
        <w:p w14:paraId="78ADBC38" w14:textId="77777777" w:rsidR="00BC5E65" w:rsidRPr="00204E16" w:rsidRDefault="00BC5E65" w:rsidP="00F47CE5">
          <w:pPr>
            <w:pStyle w:val="HeaderChapterpart"/>
            <w:pBdr>
              <w:bottom w:val="none" w:sz="0" w:space="0" w:color="auto"/>
            </w:pBdr>
            <w:ind w:right="0"/>
            <w:rPr>
              <w:b/>
              <w:sz w:val="22"/>
              <w:szCs w:val="22"/>
            </w:rPr>
          </w:pPr>
        </w:p>
      </w:tc>
    </w:tr>
  </w:tbl>
  <w:p w14:paraId="39964F6A" w14:textId="77777777" w:rsidR="00BC5E65" w:rsidRPr="00125B5A" w:rsidRDefault="00BC5E65" w:rsidP="0025684F">
    <w:pPr>
      <w:pStyle w:val="HeaderChapterpart"/>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5F64D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316AC"/>
    <w:multiLevelType w:val="hybridMultilevel"/>
    <w:tmpl w:val="19B0F99E"/>
    <w:lvl w:ilvl="0" w:tplc="872635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2445A7"/>
    <w:multiLevelType w:val="hybridMultilevel"/>
    <w:tmpl w:val="F1CE0330"/>
    <w:lvl w:ilvl="0" w:tplc="0C09001B">
      <w:start w:val="1"/>
      <w:numFmt w:val="lowerRoman"/>
      <w:lvlText w:val="%1."/>
      <w:lvlJc w:val="right"/>
      <w:pPr>
        <w:ind w:left="720" w:hanging="360"/>
      </w:pPr>
    </w:lvl>
    <w:lvl w:ilvl="1" w:tplc="7F9A9EDE">
      <w:start w:val="6"/>
      <w:numFmt w:val="bullet"/>
      <w:lvlText w:val="•"/>
      <w:lvlJc w:val="left"/>
      <w:pPr>
        <w:ind w:left="1800" w:hanging="72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9B46B9D"/>
    <w:multiLevelType w:val="hybridMultilevel"/>
    <w:tmpl w:val="4F48DD4A"/>
    <w:lvl w:ilvl="0" w:tplc="31ACF3DA">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ECC6278"/>
    <w:multiLevelType w:val="hybridMultilevel"/>
    <w:tmpl w:val="E5D224BE"/>
    <w:lvl w:ilvl="0" w:tplc="872635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2CA75FD"/>
    <w:multiLevelType w:val="hybridMultilevel"/>
    <w:tmpl w:val="40A66F7C"/>
    <w:lvl w:ilvl="0" w:tplc="872635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48618FF"/>
    <w:multiLevelType w:val="multilevel"/>
    <w:tmpl w:val="168C5AE8"/>
    <w:numStyleLink w:val="ListAllLetter3Level"/>
  </w:abstractNum>
  <w:abstractNum w:abstractNumId="10" w15:restartNumberingAfterBreak="0">
    <w:nsid w:val="15936E8C"/>
    <w:multiLevelType w:val="multilevel"/>
    <w:tmpl w:val="98629808"/>
    <w:lvl w:ilvl="0">
      <w:start w:val="1"/>
      <w:numFmt w:val="decimal"/>
      <w:pStyle w:val="Heading1"/>
      <w:lvlText w:val="%1"/>
      <w:lvlJc w:val="left"/>
      <w:pPr>
        <w:tabs>
          <w:tab w:val="num" w:pos="857"/>
        </w:tabs>
        <w:ind w:left="857"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68B14B0"/>
    <w:multiLevelType w:val="multilevel"/>
    <w:tmpl w:val="168C5AE8"/>
    <w:numStyleLink w:val="ListAllLetter3Level"/>
  </w:abstractNum>
  <w:abstractNum w:abstractNumId="12" w15:restartNumberingAfterBreak="0">
    <w:nsid w:val="1AA437FA"/>
    <w:multiLevelType w:val="hybridMultilevel"/>
    <w:tmpl w:val="C7DA8252"/>
    <w:lvl w:ilvl="0" w:tplc="872635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2D635A2"/>
    <w:multiLevelType w:val="multilevel"/>
    <w:tmpl w:val="168C5AE8"/>
    <w:numStyleLink w:val="ListAllLetter3Level"/>
  </w:abstractNum>
  <w:abstractNum w:abstractNumId="15"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7907F8C"/>
    <w:multiLevelType w:val="hybridMultilevel"/>
    <w:tmpl w:val="80247808"/>
    <w:lvl w:ilvl="0" w:tplc="872635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E036671"/>
    <w:multiLevelType w:val="multilevel"/>
    <w:tmpl w:val="1006037A"/>
    <w:lvl w:ilvl="0">
      <w:start w:val="1"/>
      <w:numFmt w:val="decimal"/>
      <w:lvlText w:val="%1."/>
      <w:lvlJc w:val="left"/>
      <w:pPr>
        <w:tabs>
          <w:tab w:val="num" w:pos="720"/>
        </w:tabs>
        <w:ind w:left="720" w:hanging="360"/>
      </w:pPr>
      <w:rPr>
        <w:rFonts w:hint="default"/>
      </w:rPr>
    </w:lvl>
    <w:lvl w:ilvl="1">
      <w:start w:val="1"/>
      <w:numFmt w:val="lowerRoman"/>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12E6CE3"/>
    <w:multiLevelType w:val="hybridMultilevel"/>
    <w:tmpl w:val="42E6CE78"/>
    <w:lvl w:ilvl="0" w:tplc="872635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7173E45"/>
    <w:multiLevelType w:val="hybridMultilevel"/>
    <w:tmpl w:val="33968242"/>
    <w:lvl w:ilvl="0" w:tplc="31ACF3DA">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37D06A0B"/>
    <w:multiLevelType w:val="multilevel"/>
    <w:tmpl w:val="E6666EAC"/>
    <w:lvl w:ilvl="0">
      <w:start w:val="1"/>
      <w:numFmt w:val="lowerRoman"/>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84A2D2C"/>
    <w:multiLevelType w:val="hybridMultilevel"/>
    <w:tmpl w:val="8C808772"/>
    <w:lvl w:ilvl="0" w:tplc="31ACF3DA">
      <w:start w:val="1"/>
      <w:numFmt w:val="lowerRoman"/>
      <w:lvlText w:val="%1."/>
      <w:lvlJc w:val="left"/>
      <w:pPr>
        <w:ind w:left="1080" w:hanging="360"/>
      </w:pPr>
      <w:rPr>
        <w:rFonts w:hint="default"/>
      </w:rPr>
    </w:lvl>
    <w:lvl w:ilvl="1" w:tplc="AA6C7F8A">
      <w:start w:val="1"/>
      <w:numFmt w:val="lowerLetter"/>
      <w:lvlText w:val="(%2)"/>
      <w:lvlJc w:val="left"/>
      <w:pPr>
        <w:ind w:left="2160" w:hanging="72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3986779A"/>
    <w:multiLevelType w:val="hybridMultilevel"/>
    <w:tmpl w:val="54722ACA"/>
    <w:lvl w:ilvl="0" w:tplc="872635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4" w15:restartNumberingAfterBreak="0">
    <w:nsid w:val="3EF03528"/>
    <w:multiLevelType w:val="multilevel"/>
    <w:tmpl w:val="620CC31C"/>
    <w:numStyleLink w:val="ListAllBullets3Level"/>
  </w:abstractNum>
  <w:abstractNum w:abstractNumId="25"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15:restartNumberingAfterBreak="0">
    <w:nsid w:val="423D509F"/>
    <w:multiLevelType w:val="hybridMultilevel"/>
    <w:tmpl w:val="63F4DE08"/>
    <w:lvl w:ilvl="0" w:tplc="31ACF3DA">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43A67E31"/>
    <w:multiLevelType w:val="hybridMultilevel"/>
    <w:tmpl w:val="E6643300"/>
    <w:lvl w:ilvl="0" w:tplc="872635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3F54934"/>
    <w:multiLevelType w:val="hybridMultilevel"/>
    <w:tmpl w:val="FFDAD1FA"/>
    <w:lvl w:ilvl="0" w:tplc="872635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60F7EBB"/>
    <w:multiLevelType w:val="multilevel"/>
    <w:tmpl w:val="168C5AE8"/>
    <w:numStyleLink w:val="ListAllLetter3Level"/>
  </w:abstractNum>
  <w:abstractNum w:abstractNumId="30" w15:restartNumberingAfterBreak="0">
    <w:nsid w:val="46835B1C"/>
    <w:multiLevelType w:val="multilevel"/>
    <w:tmpl w:val="168C5AE8"/>
    <w:numStyleLink w:val="ListAllLetter3Level"/>
  </w:abstractNum>
  <w:abstractNum w:abstractNumId="31" w15:restartNumberingAfterBreak="0">
    <w:nsid w:val="4FE95534"/>
    <w:multiLevelType w:val="hybridMultilevel"/>
    <w:tmpl w:val="D9A65C26"/>
    <w:lvl w:ilvl="0" w:tplc="31ACF3DA">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53954222"/>
    <w:multiLevelType w:val="hybridMultilevel"/>
    <w:tmpl w:val="B1742FE0"/>
    <w:lvl w:ilvl="0" w:tplc="872635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D833BB2"/>
    <w:multiLevelType w:val="hybridMultilevel"/>
    <w:tmpl w:val="553A1CDA"/>
    <w:lvl w:ilvl="0" w:tplc="872635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DD03479"/>
    <w:multiLevelType w:val="multilevel"/>
    <w:tmpl w:val="925E9638"/>
    <w:lvl w:ilvl="0">
      <w:start w:val="1"/>
      <w:numFmt w:val="decimal"/>
      <w:lvlText w:val="%1."/>
      <w:lvlJc w:val="left"/>
      <w:pPr>
        <w:tabs>
          <w:tab w:val="num" w:pos="720"/>
        </w:tabs>
        <w:ind w:left="720" w:hanging="360"/>
      </w:pPr>
      <w:rPr>
        <w:rFonts w:hint="default"/>
      </w:rPr>
    </w:lvl>
    <w:lvl w:ilvl="1">
      <w:start w:val="1"/>
      <w:numFmt w:val="lowerRoman"/>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601D07FC"/>
    <w:multiLevelType w:val="hybridMultilevel"/>
    <w:tmpl w:val="E5466752"/>
    <w:lvl w:ilvl="0" w:tplc="872635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6AF04E4"/>
    <w:multiLevelType w:val="hybridMultilevel"/>
    <w:tmpl w:val="9BA47B3C"/>
    <w:lvl w:ilvl="0" w:tplc="872635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7225FFF"/>
    <w:multiLevelType w:val="multilevel"/>
    <w:tmpl w:val="F202EFAE"/>
    <w:lvl w:ilvl="0">
      <w:start w:val="1"/>
      <w:numFmt w:val="decimal"/>
      <w:lvlText w:val="%1."/>
      <w:lvlJc w:val="left"/>
      <w:pPr>
        <w:tabs>
          <w:tab w:val="num" w:pos="720"/>
        </w:tabs>
        <w:ind w:left="720" w:hanging="360"/>
      </w:pPr>
      <w:rPr>
        <w:rFonts w:hint="default"/>
      </w:rPr>
    </w:lvl>
    <w:lvl w:ilvl="1">
      <w:start w:val="1"/>
      <w:numFmt w:val="lowerRoman"/>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67962007"/>
    <w:multiLevelType w:val="hybridMultilevel"/>
    <w:tmpl w:val="07D0F22C"/>
    <w:lvl w:ilvl="0" w:tplc="872635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0" w15:restartNumberingAfterBreak="0">
    <w:nsid w:val="6AF4521C"/>
    <w:multiLevelType w:val="hybridMultilevel"/>
    <w:tmpl w:val="8BDA9E3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E882C7D"/>
    <w:multiLevelType w:val="hybridMultilevel"/>
    <w:tmpl w:val="740A25A6"/>
    <w:lvl w:ilvl="0" w:tplc="31ACF3DA">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761A2800"/>
    <w:multiLevelType w:val="hybridMultilevel"/>
    <w:tmpl w:val="8DAA2814"/>
    <w:lvl w:ilvl="0" w:tplc="31ACF3DA">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78B63FA1"/>
    <w:multiLevelType w:val="hybridMultilevel"/>
    <w:tmpl w:val="6792E440"/>
    <w:lvl w:ilvl="0" w:tplc="31ACF3DA">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014301953">
    <w:abstractNumId w:val="10"/>
  </w:num>
  <w:num w:numId="2" w16cid:durableId="1189027181">
    <w:abstractNumId w:val="23"/>
  </w:num>
  <w:num w:numId="3" w16cid:durableId="919488999">
    <w:abstractNumId w:val="39"/>
  </w:num>
  <w:num w:numId="4" w16cid:durableId="779183689">
    <w:abstractNumId w:val="3"/>
  </w:num>
  <w:num w:numId="5" w16cid:durableId="1256670022">
    <w:abstractNumId w:val="15"/>
  </w:num>
  <w:num w:numId="6" w16cid:durableId="1438866656">
    <w:abstractNumId w:val="13"/>
  </w:num>
  <w:num w:numId="7" w16cid:durableId="26295311">
    <w:abstractNumId w:val="6"/>
  </w:num>
  <w:num w:numId="8" w16cid:durableId="1880236504">
    <w:abstractNumId w:val="8"/>
  </w:num>
  <w:num w:numId="9" w16cid:durableId="1640064094">
    <w:abstractNumId w:val="25"/>
  </w:num>
  <w:num w:numId="10" w16cid:durableId="408230516">
    <w:abstractNumId w:val="32"/>
  </w:num>
  <w:num w:numId="11" w16cid:durableId="188446145">
    <w:abstractNumId w:val="16"/>
  </w:num>
  <w:num w:numId="12" w16cid:durableId="945621204">
    <w:abstractNumId w:val="41"/>
  </w:num>
  <w:num w:numId="13" w16cid:durableId="731390875">
    <w:abstractNumId w:val="22"/>
  </w:num>
  <w:num w:numId="14" w16cid:durableId="680274697">
    <w:abstractNumId w:val="7"/>
  </w:num>
  <w:num w:numId="15" w16cid:durableId="1988821134">
    <w:abstractNumId w:val="4"/>
  </w:num>
  <w:num w:numId="16" w16cid:durableId="1652060934">
    <w:abstractNumId w:val="43"/>
  </w:num>
  <w:num w:numId="17" w16cid:durableId="1901551441">
    <w:abstractNumId w:val="38"/>
  </w:num>
  <w:num w:numId="18" w16cid:durableId="2070491427">
    <w:abstractNumId w:val="42"/>
  </w:num>
  <w:num w:numId="19" w16cid:durableId="62802239">
    <w:abstractNumId w:val="12"/>
  </w:num>
  <w:num w:numId="20" w16cid:durableId="758989596">
    <w:abstractNumId w:val="18"/>
  </w:num>
  <w:num w:numId="21" w16cid:durableId="1801728899">
    <w:abstractNumId w:val="21"/>
  </w:num>
  <w:num w:numId="22" w16cid:durableId="1699236352">
    <w:abstractNumId w:val="36"/>
  </w:num>
  <w:num w:numId="23" w16cid:durableId="1333727843">
    <w:abstractNumId w:val="35"/>
  </w:num>
  <w:num w:numId="24" w16cid:durableId="1921871188">
    <w:abstractNumId w:val="1"/>
  </w:num>
  <w:num w:numId="25" w16cid:durableId="926157210">
    <w:abstractNumId w:val="19"/>
  </w:num>
  <w:num w:numId="26" w16cid:durableId="1024526485">
    <w:abstractNumId w:val="27"/>
  </w:num>
  <w:num w:numId="27" w16cid:durableId="747993959">
    <w:abstractNumId w:val="28"/>
  </w:num>
  <w:num w:numId="28" w16cid:durableId="2010206196">
    <w:abstractNumId w:val="26"/>
  </w:num>
  <w:num w:numId="29" w16cid:durableId="1903784814">
    <w:abstractNumId w:val="5"/>
  </w:num>
  <w:num w:numId="30" w16cid:durableId="492531071">
    <w:abstractNumId w:val="33"/>
  </w:num>
  <w:num w:numId="31" w16cid:durableId="91902082">
    <w:abstractNumId w:val="31"/>
  </w:num>
  <w:num w:numId="32" w16cid:durableId="309020574">
    <w:abstractNumId w:val="10"/>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4613277">
    <w:abstractNumId w:val="29"/>
  </w:num>
  <w:num w:numId="34" w16cid:durableId="1016035360">
    <w:abstractNumId w:val="11"/>
  </w:num>
  <w:num w:numId="35" w16cid:durableId="2015765877">
    <w:abstractNumId w:val="0"/>
  </w:num>
  <w:num w:numId="36" w16cid:durableId="1538005952">
    <w:abstractNumId w:val="2"/>
  </w:num>
  <w:num w:numId="37" w16cid:durableId="553007219">
    <w:abstractNumId w:val="9"/>
  </w:num>
  <w:num w:numId="38" w16cid:durableId="16926683">
    <w:abstractNumId w:val="37"/>
  </w:num>
  <w:num w:numId="39" w16cid:durableId="138764992">
    <w:abstractNumId w:val="14"/>
  </w:num>
  <w:num w:numId="40" w16cid:durableId="894588163">
    <w:abstractNumId w:val="30"/>
  </w:num>
  <w:num w:numId="41" w16cid:durableId="848829790">
    <w:abstractNumId w:val="17"/>
  </w:num>
  <w:num w:numId="42" w16cid:durableId="1007438312">
    <w:abstractNumId w:val="34"/>
  </w:num>
  <w:num w:numId="43" w16cid:durableId="27492288">
    <w:abstractNumId w:val="24"/>
  </w:num>
  <w:num w:numId="44" w16cid:durableId="1824589508">
    <w:abstractNumId w:val="20"/>
  </w:num>
  <w:num w:numId="45" w16cid:durableId="1034887096">
    <w:abstractNumId w:val="10"/>
  </w:num>
  <w:num w:numId="46" w16cid:durableId="1971595989">
    <w:abstractNumId w:val="10"/>
  </w:num>
  <w:num w:numId="47" w16cid:durableId="1744259554">
    <w:abstractNumId w:val="10"/>
  </w:num>
  <w:num w:numId="48" w16cid:durableId="930047344">
    <w:abstractNumId w:val="10"/>
  </w:num>
  <w:num w:numId="49" w16cid:durableId="884802539">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06EB3"/>
    <w:rsid w:val="00007551"/>
    <w:rsid w:val="000157CD"/>
    <w:rsid w:val="00017E9F"/>
    <w:rsid w:val="00022028"/>
    <w:rsid w:val="00022FEC"/>
    <w:rsid w:val="000313CD"/>
    <w:rsid w:val="00042CEB"/>
    <w:rsid w:val="00044999"/>
    <w:rsid w:val="00056A47"/>
    <w:rsid w:val="00062A77"/>
    <w:rsid w:val="0006499F"/>
    <w:rsid w:val="00066DBE"/>
    <w:rsid w:val="000675E8"/>
    <w:rsid w:val="00070044"/>
    <w:rsid w:val="0007165A"/>
    <w:rsid w:val="000770BF"/>
    <w:rsid w:val="00081FA9"/>
    <w:rsid w:val="000913ED"/>
    <w:rsid w:val="000965D7"/>
    <w:rsid w:val="00096FC7"/>
    <w:rsid w:val="000A186A"/>
    <w:rsid w:val="000B047B"/>
    <w:rsid w:val="000B1851"/>
    <w:rsid w:val="000B35B2"/>
    <w:rsid w:val="000B71E8"/>
    <w:rsid w:val="000E1CE3"/>
    <w:rsid w:val="000F6F47"/>
    <w:rsid w:val="0010528D"/>
    <w:rsid w:val="00105A13"/>
    <w:rsid w:val="00107038"/>
    <w:rsid w:val="00110FDA"/>
    <w:rsid w:val="00115E98"/>
    <w:rsid w:val="00125B5A"/>
    <w:rsid w:val="00130861"/>
    <w:rsid w:val="00142BFC"/>
    <w:rsid w:val="0016754B"/>
    <w:rsid w:val="00172FEB"/>
    <w:rsid w:val="00176CC5"/>
    <w:rsid w:val="00181195"/>
    <w:rsid w:val="001A0AF2"/>
    <w:rsid w:val="001A4752"/>
    <w:rsid w:val="001A697D"/>
    <w:rsid w:val="001B1393"/>
    <w:rsid w:val="001B31E0"/>
    <w:rsid w:val="001B39DF"/>
    <w:rsid w:val="001C27B2"/>
    <w:rsid w:val="001C6957"/>
    <w:rsid w:val="001C6D5F"/>
    <w:rsid w:val="001D5291"/>
    <w:rsid w:val="001E3E78"/>
    <w:rsid w:val="001F0513"/>
    <w:rsid w:val="001F0D92"/>
    <w:rsid w:val="001F2035"/>
    <w:rsid w:val="001F5F50"/>
    <w:rsid w:val="00204E16"/>
    <w:rsid w:val="002104B4"/>
    <w:rsid w:val="00211391"/>
    <w:rsid w:val="00216756"/>
    <w:rsid w:val="00216F79"/>
    <w:rsid w:val="00217457"/>
    <w:rsid w:val="00231903"/>
    <w:rsid w:val="00232573"/>
    <w:rsid w:val="00234B98"/>
    <w:rsid w:val="002405CD"/>
    <w:rsid w:val="002407FF"/>
    <w:rsid w:val="00242A31"/>
    <w:rsid w:val="0025509A"/>
    <w:rsid w:val="0025684F"/>
    <w:rsid w:val="002600AF"/>
    <w:rsid w:val="00261977"/>
    <w:rsid w:val="0026255B"/>
    <w:rsid w:val="002669B1"/>
    <w:rsid w:val="00271868"/>
    <w:rsid w:val="002736B2"/>
    <w:rsid w:val="002738CB"/>
    <w:rsid w:val="00273C11"/>
    <w:rsid w:val="00277E0F"/>
    <w:rsid w:val="00287680"/>
    <w:rsid w:val="002A50A0"/>
    <w:rsid w:val="002A516D"/>
    <w:rsid w:val="002A54FF"/>
    <w:rsid w:val="002A79F1"/>
    <w:rsid w:val="002B3967"/>
    <w:rsid w:val="002B749F"/>
    <w:rsid w:val="002E0688"/>
    <w:rsid w:val="002E074D"/>
    <w:rsid w:val="002E0B83"/>
    <w:rsid w:val="002E4939"/>
    <w:rsid w:val="002E6674"/>
    <w:rsid w:val="002E67F8"/>
    <w:rsid w:val="002F1C2F"/>
    <w:rsid w:val="002F2307"/>
    <w:rsid w:val="002F2356"/>
    <w:rsid w:val="002F3B16"/>
    <w:rsid w:val="0030503A"/>
    <w:rsid w:val="003108B7"/>
    <w:rsid w:val="003144CD"/>
    <w:rsid w:val="0031509C"/>
    <w:rsid w:val="003159C5"/>
    <w:rsid w:val="00315F53"/>
    <w:rsid w:val="003168D4"/>
    <w:rsid w:val="00322F9D"/>
    <w:rsid w:val="003231FA"/>
    <w:rsid w:val="003323B1"/>
    <w:rsid w:val="00332E32"/>
    <w:rsid w:val="00334FF7"/>
    <w:rsid w:val="00336228"/>
    <w:rsid w:val="00337844"/>
    <w:rsid w:val="00344B66"/>
    <w:rsid w:val="003459B5"/>
    <w:rsid w:val="00346403"/>
    <w:rsid w:val="00350E10"/>
    <w:rsid w:val="00361264"/>
    <w:rsid w:val="00363706"/>
    <w:rsid w:val="00363C04"/>
    <w:rsid w:val="003643A5"/>
    <w:rsid w:val="00367AEC"/>
    <w:rsid w:val="00370970"/>
    <w:rsid w:val="003717FA"/>
    <w:rsid w:val="00376A0A"/>
    <w:rsid w:val="00380485"/>
    <w:rsid w:val="00383A3B"/>
    <w:rsid w:val="003841D7"/>
    <w:rsid w:val="0039133D"/>
    <w:rsid w:val="00391457"/>
    <w:rsid w:val="003960ED"/>
    <w:rsid w:val="003A5033"/>
    <w:rsid w:val="003A6AA6"/>
    <w:rsid w:val="003C08FB"/>
    <w:rsid w:val="003C0C21"/>
    <w:rsid w:val="003C340E"/>
    <w:rsid w:val="003D1729"/>
    <w:rsid w:val="003E0E9D"/>
    <w:rsid w:val="003E3C82"/>
    <w:rsid w:val="003E66D6"/>
    <w:rsid w:val="00400CF8"/>
    <w:rsid w:val="004030EB"/>
    <w:rsid w:val="00403128"/>
    <w:rsid w:val="00403422"/>
    <w:rsid w:val="00422999"/>
    <w:rsid w:val="0043140D"/>
    <w:rsid w:val="004525EA"/>
    <w:rsid w:val="00455482"/>
    <w:rsid w:val="00456933"/>
    <w:rsid w:val="00456A07"/>
    <w:rsid w:val="00461A74"/>
    <w:rsid w:val="0046629F"/>
    <w:rsid w:val="00477792"/>
    <w:rsid w:val="0048044B"/>
    <w:rsid w:val="004B22B5"/>
    <w:rsid w:val="004B757F"/>
    <w:rsid w:val="004D1E88"/>
    <w:rsid w:val="004E07C7"/>
    <w:rsid w:val="004E3F40"/>
    <w:rsid w:val="004E49B7"/>
    <w:rsid w:val="004F4085"/>
    <w:rsid w:val="00501027"/>
    <w:rsid w:val="005030D6"/>
    <w:rsid w:val="005035AF"/>
    <w:rsid w:val="005045BE"/>
    <w:rsid w:val="005059BD"/>
    <w:rsid w:val="00513A60"/>
    <w:rsid w:val="00521D18"/>
    <w:rsid w:val="005233EF"/>
    <w:rsid w:val="00526282"/>
    <w:rsid w:val="0052770C"/>
    <w:rsid w:val="00530265"/>
    <w:rsid w:val="005413FA"/>
    <w:rsid w:val="005424A4"/>
    <w:rsid w:val="00542B26"/>
    <w:rsid w:val="0054747C"/>
    <w:rsid w:val="005477A1"/>
    <w:rsid w:val="005512DD"/>
    <w:rsid w:val="00556E72"/>
    <w:rsid w:val="005722D3"/>
    <w:rsid w:val="00575CE8"/>
    <w:rsid w:val="005815CB"/>
    <w:rsid w:val="00582599"/>
    <w:rsid w:val="00582E91"/>
    <w:rsid w:val="00583D49"/>
    <w:rsid w:val="0059511F"/>
    <w:rsid w:val="00597508"/>
    <w:rsid w:val="005A5B50"/>
    <w:rsid w:val="005B2CCD"/>
    <w:rsid w:val="005B45D5"/>
    <w:rsid w:val="005B7EA9"/>
    <w:rsid w:val="005C1DF1"/>
    <w:rsid w:val="005D3973"/>
    <w:rsid w:val="005D59C0"/>
    <w:rsid w:val="005D5E83"/>
    <w:rsid w:val="005E2A53"/>
    <w:rsid w:val="005E7F89"/>
    <w:rsid w:val="005F0FFB"/>
    <w:rsid w:val="0060080E"/>
    <w:rsid w:val="00606240"/>
    <w:rsid w:val="0061185E"/>
    <w:rsid w:val="006127D9"/>
    <w:rsid w:val="00622BC5"/>
    <w:rsid w:val="00627EC8"/>
    <w:rsid w:val="00635475"/>
    <w:rsid w:val="00641639"/>
    <w:rsid w:val="006446A2"/>
    <w:rsid w:val="00645A39"/>
    <w:rsid w:val="00647E1B"/>
    <w:rsid w:val="00653DDD"/>
    <w:rsid w:val="00656618"/>
    <w:rsid w:val="006604CB"/>
    <w:rsid w:val="00666E20"/>
    <w:rsid w:val="00676214"/>
    <w:rsid w:val="00676B74"/>
    <w:rsid w:val="00677A88"/>
    <w:rsid w:val="006846C2"/>
    <w:rsid w:val="00686875"/>
    <w:rsid w:val="00687621"/>
    <w:rsid w:val="00687A20"/>
    <w:rsid w:val="00697895"/>
    <w:rsid w:val="006A10F4"/>
    <w:rsid w:val="006A56F5"/>
    <w:rsid w:val="006A6908"/>
    <w:rsid w:val="006B4BCF"/>
    <w:rsid w:val="006B4C8A"/>
    <w:rsid w:val="006C1FF9"/>
    <w:rsid w:val="006C2B1A"/>
    <w:rsid w:val="006C376D"/>
    <w:rsid w:val="006D2668"/>
    <w:rsid w:val="006D2FDF"/>
    <w:rsid w:val="006D3569"/>
    <w:rsid w:val="006D49C7"/>
    <w:rsid w:val="006D52CB"/>
    <w:rsid w:val="006D553A"/>
    <w:rsid w:val="006D68EC"/>
    <w:rsid w:val="007065AA"/>
    <w:rsid w:val="00723F1A"/>
    <w:rsid w:val="0072697C"/>
    <w:rsid w:val="007279B4"/>
    <w:rsid w:val="00730C95"/>
    <w:rsid w:val="00736CD6"/>
    <w:rsid w:val="0074437C"/>
    <w:rsid w:val="007462A6"/>
    <w:rsid w:val="00760164"/>
    <w:rsid w:val="00760531"/>
    <w:rsid w:val="007672DC"/>
    <w:rsid w:val="00770210"/>
    <w:rsid w:val="00770C25"/>
    <w:rsid w:val="0077261D"/>
    <w:rsid w:val="00774B66"/>
    <w:rsid w:val="00777D2E"/>
    <w:rsid w:val="00781C2A"/>
    <w:rsid w:val="00785550"/>
    <w:rsid w:val="00791F78"/>
    <w:rsid w:val="00792BDE"/>
    <w:rsid w:val="00793FA9"/>
    <w:rsid w:val="00796D7D"/>
    <w:rsid w:val="007B1A96"/>
    <w:rsid w:val="007C4319"/>
    <w:rsid w:val="007D0963"/>
    <w:rsid w:val="007D3F25"/>
    <w:rsid w:val="007D76AC"/>
    <w:rsid w:val="007E1261"/>
    <w:rsid w:val="007E3711"/>
    <w:rsid w:val="007E6BE4"/>
    <w:rsid w:val="007E7F3A"/>
    <w:rsid w:val="007F6BDB"/>
    <w:rsid w:val="007F6E5F"/>
    <w:rsid w:val="00806760"/>
    <w:rsid w:val="00811807"/>
    <w:rsid w:val="00824489"/>
    <w:rsid w:val="00830CFF"/>
    <w:rsid w:val="00842EDD"/>
    <w:rsid w:val="00844513"/>
    <w:rsid w:val="008459B9"/>
    <w:rsid w:val="00854946"/>
    <w:rsid w:val="00863831"/>
    <w:rsid w:val="008807C8"/>
    <w:rsid w:val="008843E8"/>
    <w:rsid w:val="00896FAD"/>
    <w:rsid w:val="008978FC"/>
    <w:rsid w:val="008A19A0"/>
    <w:rsid w:val="008B00CE"/>
    <w:rsid w:val="008B3748"/>
    <w:rsid w:val="008B50F6"/>
    <w:rsid w:val="008B61BF"/>
    <w:rsid w:val="008C1CB3"/>
    <w:rsid w:val="008D02E2"/>
    <w:rsid w:val="008D5F8D"/>
    <w:rsid w:val="008E7D9C"/>
    <w:rsid w:val="008F2698"/>
    <w:rsid w:val="008F36D9"/>
    <w:rsid w:val="008F47F2"/>
    <w:rsid w:val="009022DD"/>
    <w:rsid w:val="00902578"/>
    <w:rsid w:val="00904118"/>
    <w:rsid w:val="00912600"/>
    <w:rsid w:val="0091452E"/>
    <w:rsid w:val="00925FC1"/>
    <w:rsid w:val="00926AFF"/>
    <w:rsid w:val="009320C5"/>
    <w:rsid w:val="00940C46"/>
    <w:rsid w:val="00942D1B"/>
    <w:rsid w:val="00944A3A"/>
    <w:rsid w:val="00945942"/>
    <w:rsid w:val="0098641F"/>
    <w:rsid w:val="00996C59"/>
    <w:rsid w:val="00996D47"/>
    <w:rsid w:val="009A030F"/>
    <w:rsid w:val="009A671A"/>
    <w:rsid w:val="009B340A"/>
    <w:rsid w:val="009B3629"/>
    <w:rsid w:val="009B39D2"/>
    <w:rsid w:val="009B3CF9"/>
    <w:rsid w:val="009B6FF8"/>
    <w:rsid w:val="009C3361"/>
    <w:rsid w:val="009C63FA"/>
    <w:rsid w:val="009D325B"/>
    <w:rsid w:val="009D6BE9"/>
    <w:rsid w:val="009E0A49"/>
    <w:rsid w:val="009E22DF"/>
    <w:rsid w:val="009E5C89"/>
    <w:rsid w:val="009F379E"/>
    <w:rsid w:val="00A00F46"/>
    <w:rsid w:val="00A062FA"/>
    <w:rsid w:val="00A12402"/>
    <w:rsid w:val="00A12D4E"/>
    <w:rsid w:val="00A13168"/>
    <w:rsid w:val="00A2040E"/>
    <w:rsid w:val="00A20B17"/>
    <w:rsid w:val="00A250E9"/>
    <w:rsid w:val="00A26CB6"/>
    <w:rsid w:val="00A27877"/>
    <w:rsid w:val="00A3490D"/>
    <w:rsid w:val="00A35C0B"/>
    <w:rsid w:val="00A466C0"/>
    <w:rsid w:val="00A52AB4"/>
    <w:rsid w:val="00A609B8"/>
    <w:rsid w:val="00A63D59"/>
    <w:rsid w:val="00A73422"/>
    <w:rsid w:val="00A832D7"/>
    <w:rsid w:val="00A84536"/>
    <w:rsid w:val="00A91E3C"/>
    <w:rsid w:val="00A9555C"/>
    <w:rsid w:val="00AA18F5"/>
    <w:rsid w:val="00AA2389"/>
    <w:rsid w:val="00AA6B2F"/>
    <w:rsid w:val="00AA7630"/>
    <w:rsid w:val="00AA7C6C"/>
    <w:rsid w:val="00AB5329"/>
    <w:rsid w:val="00AB77EC"/>
    <w:rsid w:val="00AC154D"/>
    <w:rsid w:val="00AC4DD9"/>
    <w:rsid w:val="00AC5414"/>
    <w:rsid w:val="00AD3C63"/>
    <w:rsid w:val="00AD4D04"/>
    <w:rsid w:val="00AD7634"/>
    <w:rsid w:val="00AE06C1"/>
    <w:rsid w:val="00AE43B4"/>
    <w:rsid w:val="00AE519D"/>
    <w:rsid w:val="00AE72A9"/>
    <w:rsid w:val="00AE78C4"/>
    <w:rsid w:val="00AF796F"/>
    <w:rsid w:val="00AF7D2D"/>
    <w:rsid w:val="00AF7DD6"/>
    <w:rsid w:val="00B115B8"/>
    <w:rsid w:val="00B243C0"/>
    <w:rsid w:val="00B2521D"/>
    <w:rsid w:val="00B4064C"/>
    <w:rsid w:val="00B4149D"/>
    <w:rsid w:val="00B52F1D"/>
    <w:rsid w:val="00B63D1B"/>
    <w:rsid w:val="00B65C92"/>
    <w:rsid w:val="00B705E6"/>
    <w:rsid w:val="00B712C5"/>
    <w:rsid w:val="00B8333F"/>
    <w:rsid w:val="00B8519F"/>
    <w:rsid w:val="00BB09C2"/>
    <w:rsid w:val="00BB11F3"/>
    <w:rsid w:val="00BB468F"/>
    <w:rsid w:val="00BC17C8"/>
    <w:rsid w:val="00BC3ED2"/>
    <w:rsid w:val="00BC5E65"/>
    <w:rsid w:val="00BC68B8"/>
    <w:rsid w:val="00BC6E1E"/>
    <w:rsid w:val="00BC7F0A"/>
    <w:rsid w:val="00BD257C"/>
    <w:rsid w:val="00BD4EBE"/>
    <w:rsid w:val="00BD5378"/>
    <w:rsid w:val="00BE327E"/>
    <w:rsid w:val="00BE6F04"/>
    <w:rsid w:val="00BF0295"/>
    <w:rsid w:val="00BF2FA5"/>
    <w:rsid w:val="00BF373B"/>
    <w:rsid w:val="00BF7B37"/>
    <w:rsid w:val="00C04714"/>
    <w:rsid w:val="00C04F16"/>
    <w:rsid w:val="00C33EEE"/>
    <w:rsid w:val="00C34106"/>
    <w:rsid w:val="00C34247"/>
    <w:rsid w:val="00C352F9"/>
    <w:rsid w:val="00C35993"/>
    <w:rsid w:val="00C40346"/>
    <w:rsid w:val="00C50278"/>
    <w:rsid w:val="00C5054B"/>
    <w:rsid w:val="00C51B0A"/>
    <w:rsid w:val="00C51E02"/>
    <w:rsid w:val="00C5663D"/>
    <w:rsid w:val="00C76378"/>
    <w:rsid w:val="00C77B01"/>
    <w:rsid w:val="00C81006"/>
    <w:rsid w:val="00C84B20"/>
    <w:rsid w:val="00C85DB6"/>
    <w:rsid w:val="00C878D6"/>
    <w:rsid w:val="00C951AC"/>
    <w:rsid w:val="00C95CBD"/>
    <w:rsid w:val="00C965C0"/>
    <w:rsid w:val="00CA107F"/>
    <w:rsid w:val="00CA153D"/>
    <w:rsid w:val="00CA271D"/>
    <w:rsid w:val="00CA3157"/>
    <w:rsid w:val="00CA46A8"/>
    <w:rsid w:val="00CA4B9D"/>
    <w:rsid w:val="00CC1CB2"/>
    <w:rsid w:val="00CD30F9"/>
    <w:rsid w:val="00CD6D53"/>
    <w:rsid w:val="00D01D6F"/>
    <w:rsid w:val="00D03D64"/>
    <w:rsid w:val="00D03F03"/>
    <w:rsid w:val="00D04B95"/>
    <w:rsid w:val="00D12160"/>
    <w:rsid w:val="00D124FD"/>
    <w:rsid w:val="00D137DA"/>
    <w:rsid w:val="00D15248"/>
    <w:rsid w:val="00D15B87"/>
    <w:rsid w:val="00D21F94"/>
    <w:rsid w:val="00D32EE9"/>
    <w:rsid w:val="00D36243"/>
    <w:rsid w:val="00D40B8C"/>
    <w:rsid w:val="00D42E99"/>
    <w:rsid w:val="00D435F2"/>
    <w:rsid w:val="00D54E9F"/>
    <w:rsid w:val="00D55079"/>
    <w:rsid w:val="00D56593"/>
    <w:rsid w:val="00D6304A"/>
    <w:rsid w:val="00D63156"/>
    <w:rsid w:val="00D66886"/>
    <w:rsid w:val="00D67F00"/>
    <w:rsid w:val="00D8447C"/>
    <w:rsid w:val="00D86598"/>
    <w:rsid w:val="00D97E9D"/>
    <w:rsid w:val="00DA20DD"/>
    <w:rsid w:val="00DB59D5"/>
    <w:rsid w:val="00DB620C"/>
    <w:rsid w:val="00DB77BD"/>
    <w:rsid w:val="00DC076F"/>
    <w:rsid w:val="00DC2033"/>
    <w:rsid w:val="00DC376C"/>
    <w:rsid w:val="00DC533A"/>
    <w:rsid w:val="00DD62C6"/>
    <w:rsid w:val="00DD6F60"/>
    <w:rsid w:val="00DE56ED"/>
    <w:rsid w:val="00DE621D"/>
    <w:rsid w:val="00DF1C54"/>
    <w:rsid w:val="00DF27E0"/>
    <w:rsid w:val="00DF2A85"/>
    <w:rsid w:val="00DF40B1"/>
    <w:rsid w:val="00E1791A"/>
    <w:rsid w:val="00E3120C"/>
    <w:rsid w:val="00E36A59"/>
    <w:rsid w:val="00E37594"/>
    <w:rsid w:val="00E559AD"/>
    <w:rsid w:val="00E57C45"/>
    <w:rsid w:val="00E70EA9"/>
    <w:rsid w:val="00E8162F"/>
    <w:rsid w:val="00E82B0D"/>
    <w:rsid w:val="00E84619"/>
    <w:rsid w:val="00E86E9E"/>
    <w:rsid w:val="00E91A1B"/>
    <w:rsid w:val="00E96B3C"/>
    <w:rsid w:val="00E96F32"/>
    <w:rsid w:val="00EA319A"/>
    <w:rsid w:val="00EB52BA"/>
    <w:rsid w:val="00EC0517"/>
    <w:rsid w:val="00EC52D4"/>
    <w:rsid w:val="00ED06E5"/>
    <w:rsid w:val="00ED5C9C"/>
    <w:rsid w:val="00ED723E"/>
    <w:rsid w:val="00EE3AA3"/>
    <w:rsid w:val="00EF2682"/>
    <w:rsid w:val="00EF27B4"/>
    <w:rsid w:val="00EF2FDD"/>
    <w:rsid w:val="00F006BC"/>
    <w:rsid w:val="00F035B5"/>
    <w:rsid w:val="00F1134C"/>
    <w:rsid w:val="00F15554"/>
    <w:rsid w:val="00F30D7C"/>
    <w:rsid w:val="00F322FA"/>
    <w:rsid w:val="00F3704B"/>
    <w:rsid w:val="00F37E2E"/>
    <w:rsid w:val="00F44BA4"/>
    <w:rsid w:val="00F45A8D"/>
    <w:rsid w:val="00F4712C"/>
    <w:rsid w:val="00F47CE5"/>
    <w:rsid w:val="00F50BD5"/>
    <w:rsid w:val="00F64B7F"/>
    <w:rsid w:val="00F70E96"/>
    <w:rsid w:val="00F71916"/>
    <w:rsid w:val="00F75322"/>
    <w:rsid w:val="00F75EE3"/>
    <w:rsid w:val="00F77A21"/>
    <w:rsid w:val="00F83B95"/>
    <w:rsid w:val="00F87D4E"/>
    <w:rsid w:val="00F92CFD"/>
    <w:rsid w:val="00F948AB"/>
    <w:rsid w:val="00F949A3"/>
    <w:rsid w:val="00F95FBC"/>
    <w:rsid w:val="00F96519"/>
    <w:rsid w:val="00FA1423"/>
    <w:rsid w:val="00FA3161"/>
    <w:rsid w:val="00FA5570"/>
    <w:rsid w:val="00FA752B"/>
    <w:rsid w:val="00FB1E71"/>
    <w:rsid w:val="00FB5225"/>
    <w:rsid w:val="00FB66C6"/>
    <w:rsid w:val="00FC2AE6"/>
    <w:rsid w:val="00FC364D"/>
    <w:rsid w:val="00FC517E"/>
    <w:rsid w:val="00FC5568"/>
    <w:rsid w:val="00FC5DE8"/>
    <w:rsid w:val="00FC7935"/>
    <w:rsid w:val="00FD4855"/>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14:docId w14:val="20130449"/>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912600"/>
    <w:pPr>
      <w:keepNext/>
      <w:numPr>
        <w:numId w:val="1"/>
      </w:numPr>
      <w:tabs>
        <w:tab w:val="left" w:pos="573"/>
      </w:tabs>
      <w:spacing w:before="240"/>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8"/>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43"/>
      </w:numPr>
    </w:pPr>
  </w:style>
  <w:style w:type="numbering" w:customStyle="1" w:styleId="TableListSmallNumber">
    <w:name w:val="Table List Small Number"/>
    <w:basedOn w:val="TableListAllNum3Level"/>
    <w:semiHidden/>
    <w:rsid w:val="00022FEC"/>
    <w:pPr>
      <w:numPr>
        <w:numId w:val="9"/>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styleId="CommentReference">
    <w:name w:val="annotation reference"/>
    <w:basedOn w:val="DefaultParagraphFont"/>
    <w:rsid w:val="00F95FBC"/>
    <w:rPr>
      <w:sz w:val="16"/>
      <w:szCs w:val="16"/>
    </w:rPr>
  </w:style>
  <w:style w:type="paragraph" w:styleId="CommentText">
    <w:name w:val="annotation text"/>
    <w:basedOn w:val="Normal"/>
    <w:link w:val="CommentTextChar"/>
    <w:rsid w:val="00F95FBC"/>
    <w:pPr>
      <w:spacing w:line="240" w:lineRule="auto"/>
    </w:pPr>
    <w:rPr>
      <w:szCs w:val="20"/>
    </w:rPr>
  </w:style>
  <w:style w:type="character" w:customStyle="1" w:styleId="CommentTextChar">
    <w:name w:val="Comment Text Char"/>
    <w:basedOn w:val="DefaultParagraphFont"/>
    <w:link w:val="CommentText"/>
    <w:rsid w:val="00F95FBC"/>
    <w:rPr>
      <w:rFonts w:ascii="Arial" w:hAnsi="Arial"/>
    </w:rPr>
  </w:style>
  <w:style w:type="paragraph" w:styleId="CommentSubject">
    <w:name w:val="annotation subject"/>
    <w:basedOn w:val="CommentText"/>
    <w:next w:val="CommentText"/>
    <w:link w:val="CommentSubjectChar"/>
    <w:rsid w:val="00F95FBC"/>
    <w:rPr>
      <w:b/>
      <w:bCs/>
    </w:rPr>
  </w:style>
  <w:style w:type="character" w:customStyle="1" w:styleId="CommentSubjectChar">
    <w:name w:val="Comment Subject Char"/>
    <w:basedOn w:val="CommentTextChar"/>
    <w:link w:val="CommentSubject"/>
    <w:rsid w:val="00F95FBC"/>
    <w:rPr>
      <w:rFonts w:ascii="Arial" w:hAnsi="Arial"/>
      <w:b/>
      <w:bCs/>
    </w:rPr>
  </w:style>
  <w:style w:type="paragraph" w:styleId="BalloonText">
    <w:name w:val="Balloon Text"/>
    <w:basedOn w:val="Normal"/>
    <w:link w:val="BalloonTextChar"/>
    <w:rsid w:val="00F95F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95FBC"/>
    <w:rPr>
      <w:rFonts w:ascii="Segoe UI" w:hAnsi="Segoe UI" w:cs="Segoe UI"/>
      <w:sz w:val="18"/>
      <w:szCs w:val="18"/>
    </w:rPr>
  </w:style>
  <w:style w:type="table" w:styleId="ListTable4">
    <w:name w:val="List Table 4"/>
    <w:basedOn w:val="TableNormal"/>
    <w:uiPriority w:val="49"/>
    <w:rsid w:val="009C63F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nhideWhenUsed/>
    <w:rsid w:val="00C04F16"/>
    <w:pPr>
      <w:spacing w:after="240" w:line="240" w:lineRule="auto"/>
    </w:pPr>
    <w:rPr>
      <w:rFonts w:ascii="Times New Roman" w:eastAsiaTheme="minorHAnsi" w:hAnsi="Times New Roman"/>
      <w:sz w:val="24"/>
      <w:lang w:eastAsia="en-US"/>
    </w:rPr>
  </w:style>
  <w:style w:type="character" w:styleId="Strong">
    <w:name w:val="Strong"/>
    <w:basedOn w:val="DefaultParagraphFont"/>
    <w:qFormat/>
    <w:rsid w:val="00C04F16"/>
    <w:rPr>
      <w:b/>
      <w:bCs/>
    </w:rPr>
  </w:style>
  <w:style w:type="character" w:styleId="FollowedHyperlink">
    <w:name w:val="FollowedHyperlink"/>
    <w:basedOn w:val="DefaultParagraphFont"/>
    <w:rsid w:val="00F96519"/>
    <w:rPr>
      <w:color w:val="954F72" w:themeColor="followedHyperlink"/>
      <w:u w:val="single"/>
    </w:rPr>
  </w:style>
  <w:style w:type="paragraph" w:styleId="ListBullet">
    <w:name w:val="List Bullet"/>
    <w:basedOn w:val="Normal"/>
    <w:rsid w:val="005030D6"/>
    <w:pPr>
      <w:numPr>
        <w:numId w:val="35"/>
      </w:numPr>
      <w:contextualSpacing/>
    </w:pPr>
  </w:style>
  <w:style w:type="paragraph" w:styleId="ListParagraph">
    <w:name w:val="List Paragraph"/>
    <w:basedOn w:val="Normal"/>
    <w:uiPriority w:val="34"/>
    <w:qFormat/>
    <w:rsid w:val="00E86E9E"/>
    <w:pPr>
      <w:ind w:left="720"/>
      <w:contextualSpacing/>
    </w:pPr>
  </w:style>
  <w:style w:type="character" w:styleId="UnresolvedMention">
    <w:name w:val="Unresolved Mention"/>
    <w:basedOn w:val="DefaultParagraphFont"/>
    <w:uiPriority w:val="99"/>
    <w:semiHidden/>
    <w:unhideWhenUsed/>
    <w:rsid w:val="009022DD"/>
    <w:rPr>
      <w:color w:val="808080"/>
      <w:shd w:val="clear" w:color="auto" w:fill="E6E6E6"/>
    </w:rPr>
  </w:style>
  <w:style w:type="paragraph" w:styleId="Revision">
    <w:name w:val="Revision"/>
    <w:hidden/>
    <w:uiPriority w:val="99"/>
    <w:semiHidden/>
    <w:rsid w:val="00AE519D"/>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statedevelopment.qld.gov.au/industry/industry-support/qld-charter-for-local-content" TargetMode="External"/><Relationship Id="rId2" Type="http://schemas.openxmlformats.org/officeDocument/2006/relationships/customXml" Target="../customXml/item2.xml"/><Relationship Id="rId16" Type="http://schemas.openxmlformats.org/officeDocument/2006/relationships/hyperlink" Target="mailto:localcontentreports@tmr.qld.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qclc@dsd.qld.gov.a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mr.qld.gov.au/business-industry/Technical-standards-publications/Infrastructure-Contract/Minor-Infrastructure-Contract/Minor-Infrastructure-Contract-Construct-Onl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2.xml><?xml version="1.0" encoding="utf-8"?>
<ds:datastoreItem xmlns:ds="http://schemas.openxmlformats.org/officeDocument/2006/customXml" ds:itemID="{2C42566C-65BA-4499-A9E2-2EFE7455FA4D}">
  <ds:schemaRefs>
    <ds:schemaRef ds:uri="http://purl.org/dc/terms/"/>
    <ds:schemaRef ds:uri="http://purl.org/dc/dcmitype/"/>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ec972935-d489-4a83-af2a-c34816ed2832"/>
  </ds:schemaRefs>
</ds:datastoreItem>
</file>

<file path=customXml/itemProps3.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164642-2E87-466E-8369-51D94D1EE640}">
  <ds:schemaRefs>
    <ds:schemaRef ds:uri="http://schemas.openxmlformats.org/officeDocument/2006/bibliography"/>
  </ds:schemaRefs>
</ds:datastoreItem>
</file>

<file path=customXml/itemProps5.xml><?xml version="1.0" encoding="utf-8"?>
<ds:datastoreItem xmlns:ds="http://schemas.openxmlformats.org/officeDocument/2006/customXml" ds:itemID="{12A43298-CDBF-4E4A-B05B-611A8E980CA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25</TotalTime>
  <Pages>11</Pages>
  <Words>3848</Words>
  <Characters>20673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C7836.MIC - Clause Bank</vt:lpstr>
    </vt:vector>
  </TitlesOfParts>
  <Company>Department of Transport and Main Roads</Company>
  <LinksUpToDate>false</LinksUpToDate>
  <CharactersWithSpaces>24473</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C7836.MIC - Clause Bank</dc:title>
  <dc:subject>Minor Infrastructure Contract</dc:subject>
  <dc:creator>Department of Transport and Main Roads</dc:creator>
  <cp:keywords>Prequalification, prequalified, contract, sole invitation, Transport Infrastructure Contract - Sole Invitation, TIC-SI, C7014 Conditions of Offer, sole invitee, transport infrastructure contract, TIC, SI, minor works, minor works performance, MWC, MWPC, small scale minor works, SSMW, MIC, Infrastructure Contract,</cp:keywords>
  <dc:description/>
  <cp:lastModifiedBy>Lucas F Tong</cp:lastModifiedBy>
  <cp:revision>13</cp:revision>
  <cp:lastPrinted>2015-04-14T01:09:00Z</cp:lastPrinted>
  <dcterms:created xsi:type="dcterms:W3CDTF">2023-01-16T01:27:00Z</dcterms:created>
  <dcterms:modified xsi:type="dcterms:W3CDTF">2024-01-09T02:21:00Z</dcterms:modified>
  <cp:category>Contract Minor Infrastructure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