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87CE" w14:textId="6B1FB0E7" w:rsidR="006E3EA6" w:rsidRPr="0071623D" w:rsidRDefault="006E3EA6" w:rsidP="006E3EA6">
      <w:pPr>
        <w:pStyle w:val="BodyText"/>
        <w:rPr>
          <w:i/>
          <w:color w:val="4F6C00"/>
          <w:sz w:val="18"/>
          <w:szCs w:val="18"/>
        </w:rPr>
      </w:pPr>
      <w:r w:rsidRPr="0071623D">
        <w:rPr>
          <w:i/>
          <w:color w:val="4F6C00"/>
          <w:sz w:val="18"/>
          <w:szCs w:val="18"/>
        </w:rPr>
        <w:t xml:space="preserve">[Any guidance text provided to help with completion of this </w:t>
      </w:r>
      <w:r w:rsidR="00693700">
        <w:rPr>
          <w:i/>
          <w:color w:val="4F6C00"/>
          <w:sz w:val="18"/>
          <w:szCs w:val="18"/>
        </w:rPr>
        <w:t>F</w:t>
      </w:r>
      <w:r w:rsidRPr="0071623D">
        <w:rPr>
          <w:i/>
          <w:color w:val="4F6C00"/>
          <w:sz w:val="18"/>
          <w:szCs w:val="18"/>
        </w:rPr>
        <w:t>orm will be shown in green italic font and in square brackets. Delete all guidance text</w:t>
      </w:r>
      <w:r w:rsidR="009A2AC8">
        <w:rPr>
          <w:i/>
          <w:color w:val="4F6C00"/>
          <w:sz w:val="18"/>
          <w:szCs w:val="18"/>
        </w:rPr>
        <w:t> </w:t>
      </w:r>
      <w:r w:rsidRPr="0071623D">
        <w:rPr>
          <w:i/>
          <w:color w:val="4F6C00"/>
          <w:sz w:val="18"/>
          <w:szCs w:val="18"/>
        </w:rPr>
        <w:t>(including this text) before issuance of Tender Documents. To delete the guidance text, triple click mouse on the guidance text then hit Delete]</w:t>
      </w:r>
    </w:p>
    <w:p w14:paraId="6BA2DA9A" w14:textId="343561BC" w:rsidR="006E3EA6" w:rsidRDefault="006E3EA6" w:rsidP="006E3EA6">
      <w:pPr>
        <w:pStyle w:val="BodyText"/>
      </w:pPr>
      <w:r>
        <w:t>This Annexure shall be issued as part of the Tender Documents and is to be attached to the Conditions</w:t>
      </w:r>
      <w:r w:rsidR="005E38E6">
        <w:t> </w:t>
      </w:r>
      <w:r>
        <w:t>of Tendering and shall be read as part of the Tender Documents. Clause numbers refer to clauses in the Conditions of Tendering.</w:t>
      </w:r>
    </w:p>
    <w:tbl>
      <w:tblPr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2552"/>
        <w:gridCol w:w="1134"/>
        <w:gridCol w:w="1530"/>
      </w:tblGrid>
      <w:tr w:rsidR="00F06AC2" w:rsidRPr="00F06AC2" w14:paraId="5EE4D2F1" w14:textId="77777777" w:rsidTr="00777058">
        <w:tc>
          <w:tcPr>
            <w:tcW w:w="738" w:type="dxa"/>
            <w:shd w:val="clear" w:color="auto" w:fill="000000" w:themeFill="text1"/>
          </w:tcPr>
          <w:p w14:paraId="61A92E05" w14:textId="77777777" w:rsidR="006E3EA6" w:rsidRPr="00F06AC2" w:rsidRDefault="002139ED" w:rsidP="00777058">
            <w:pPr>
              <w:pStyle w:val="TableHeading"/>
              <w:widowControl w:val="0"/>
              <w:rPr>
                <w:rStyle w:val="BodyTextbold"/>
                <w:b/>
                <w:color w:val="FFFFFF" w:themeColor="background1"/>
              </w:rPr>
            </w:pPr>
            <w:r w:rsidRPr="00F06AC2">
              <w:rPr>
                <w:rStyle w:val="BodyTextbold"/>
                <w:b/>
                <w:color w:val="FFFFFF" w:themeColor="background1"/>
              </w:rPr>
              <w:t>Item</w:t>
            </w:r>
          </w:p>
        </w:tc>
        <w:tc>
          <w:tcPr>
            <w:tcW w:w="3118" w:type="dxa"/>
            <w:shd w:val="clear" w:color="auto" w:fill="000000" w:themeFill="text1"/>
          </w:tcPr>
          <w:p w14:paraId="32575B32" w14:textId="77777777" w:rsidR="006E3EA6" w:rsidRPr="00F06AC2" w:rsidRDefault="002139ED" w:rsidP="00777058">
            <w:pPr>
              <w:pStyle w:val="TableHeading"/>
              <w:widowControl w:val="0"/>
              <w:rPr>
                <w:rStyle w:val="BodyTextbold"/>
                <w:b/>
                <w:color w:val="FFFFFF" w:themeColor="background1"/>
              </w:rPr>
            </w:pPr>
            <w:r w:rsidRPr="00F06AC2">
              <w:rPr>
                <w:rStyle w:val="BodyTextbold"/>
                <w:b/>
                <w:color w:val="FFFFFF" w:themeColor="background1"/>
              </w:rPr>
              <w:t>Issue</w:t>
            </w:r>
          </w:p>
        </w:tc>
        <w:tc>
          <w:tcPr>
            <w:tcW w:w="5216" w:type="dxa"/>
            <w:gridSpan w:val="3"/>
            <w:shd w:val="clear" w:color="auto" w:fill="000000" w:themeFill="text1"/>
          </w:tcPr>
          <w:p w14:paraId="5C525DC9" w14:textId="7F7BB4FD" w:rsidR="006E3EA6" w:rsidRPr="00F06AC2" w:rsidRDefault="002139ED" w:rsidP="00777058">
            <w:pPr>
              <w:pStyle w:val="TableHeading"/>
              <w:widowControl w:val="0"/>
              <w:rPr>
                <w:rStyle w:val="BodyTextbold"/>
                <w:b/>
                <w:color w:val="FFFFFF" w:themeColor="background1"/>
              </w:rPr>
            </w:pPr>
            <w:r w:rsidRPr="00F06AC2">
              <w:rPr>
                <w:rStyle w:val="BodyTextbold"/>
                <w:b/>
                <w:color w:val="FFFFFF" w:themeColor="background1"/>
              </w:rPr>
              <w:t xml:space="preserve">Tender </w:t>
            </w:r>
            <w:r w:rsidR="009F04A5">
              <w:rPr>
                <w:rStyle w:val="BodyTextbold"/>
                <w:b/>
                <w:color w:val="FFFFFF" w:themeColor="background1"/>
              </w:rPr>
              <w:t>d</w:t>
            </w:r>
            <w:r w:rsidRPr="00F06AC2">
              <w:rPr>
                <w:rStyle w:val="BodyTextbold"/>
                <w:b/>
                <w:color w:val="FFFFFF" w:themeColor="background1"/>
              </w:rPr>
              <w:t>etails</w:t>
            </w:r>
          </w:p>
        </w:tc>
      </w:tr>
      <w:tr w:rsidR="002139ED" w14:paraId="70645320" w14:textId="77777777" w:rsidTr="00E14925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0B7D491C" w14:textId="77777777" w:rsidR="002139ED" w:rsidRDefault="002139ED" w:rsidP="00E14925">
            <w:pPr>
              <w:pStyle w:val="TableHeading"/>
              <w:keepNext/>
              <w:keepLines/>
            </w:pPr>
            <w:r>
              <w:t>1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606A7DAE" w14:textId="77777777" w:rsidR="002139ED" w:rsidRDefault="002139ED" w:rsidP="00077827">
            <w:pPr>
              <w:pStyle w:val="TableHeading"/>
              <w:keepNext/>
              <w:keepLines/>
              <w:jc w:val="left"/>
            </w:pPr>
            <w:r>
              <w:t>Availability of Tender Documents</w:t>
            </w:r>
          </w:p>
        </w:tc>
      </w:tr>
      <w:tr w:rsidR="002139ED" w14:paraId="02C570BC" w14:textId="77777777" w:rsidTr="008F5F5A">
        <w:trPr>
          <w:trHeight w:val="323"/>
        </w:trPr>
        <w:tc>
          <w:tcPr>
            <w:tcW w:w="738" w:type="dxa"/>
            <w:vMerge w:val="restart"/>
            <w:shd w:val="clear" w:color="auto" w:fill="F2F2F2" w:themeFill="background1" w:themeFillShade="F2"/>
          </w:tcPr>
          <w:p w14:paraId="53D5E770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1A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501C946B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>
              <w:t>Electronic Tendering System</w:t>
            </w:r>
          </w:p>
          <w:p w14:paraId="7376B9D0" w14:textId="5C63FB4A" w:rsidR="002139ED" w:rsidRDefault="00276802" w:rsidP="00E14925">
            <w:pPr>
              <w:pStyle w:val="TableBodyText"/>
              <w:widowControl w:val="0"/>
              <w:spacing w:before="40" w:after="40" w:line="240" w:lineRule="atLeast"/>
            </w:pPr>
            <w:r>
              <w:t>Clause </w:t>
            </w:r>
            <w:r w:rsidR="002139ED">
              <w:t>2.1,</w:t>
            </w:r>
            <w:r w:rsidR="009A2AC8">
              <w:t> </w:t>
            </w:r>
            <w:r w:rsidR="002139ED">
              <w:t>8.2</w:t>
            </w:r>
          </w:p>
        </w:tc>
        <w:tc>
          <w:tcPr>
            <w:tcW w:w="2552" w:type="dxa"/>
            <w:shd w:val="clear" w:color="auto" w:fill="auto"/>
          </w:tcPr>
          <w:p w14:paraId="2CC364D0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 xml:space="preserve">Yes </w:t>
            </w:r>
            <w:sdt>
              <w:sdtPr>
                <w:id w:val="208980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64" w:type="dxa"/>
            <w:gridSpan w:val="2"/>
            <w:shd w:val="clear" w:color="auto" w:fill="auto"/>
          </w:tcPr>
          <w:p w14:paraId="5EFF49F7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 xml:space="preserve">No </w:t>
            </w:r>
            <w:sdt>
              <w:sdtPr>
                <w:id w:val="14526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139ED" w14:paraId="13EE39D0" w14:textId="77777777" w:rsidTr="00E14925">
        <w:trPr>
          <w:trHeight w:val="322"/>
        </w:trPr>
        <w:tc>
          <w:tcPr>
            <w:tcW w:w="738" w:type="dxa"/>
            <w:vMerge/>
            <w:shd w:val="clear" w:color="auto" w:fill="F2F2F2" w:themeFill="background1" w:themeFillShade="F2"/>
          </w:tcPr>
          <w:p w14:paraId="6B829444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0B7EE8D9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5216" w:type="dxa"/>
            <w:gridSpan w:val="3"/>
            <w:shd w:val="clear" w:color="auto" w:fill="auto"/>
          </w:tcPr>
          <w:p w14:paraId="1EB785DB" w14:textId="7799435F" w:rsidR="002139ED" w:rsidRDefault="00C719FB" w:rsidP="00E14925">
            <w:pPr>
              <w:pStyle w:val="TableBodyText"/>
              <w:widowControl w:val="0"/>
              <w:spacing w:before="40" w:after="40" w:line="240" w:lineRule="atLeast"/>
            </w:pPr>
            <w:r>
              <w:t>QBuild</w:t>
            </w:r>
            <w:r w:rsidR="002139ED">
              <w:t xml:space="preserve"> eTender</w:t>
            </w:r>
          </w:p>
          <w:p w14:paraId="0196DECE" w14:textId="569D6770" w:rsidR="002139ED" w:rsidRPr="00F35718" w:rsidRDefault="003F22C7" w:rsidP="00E14925">
            <w:pPr>
              <w:pStyle w:val="TableBodyText"/>
              <w:widowControl w:val="0"/>
              <w:spacing w:before="40" w:after="40" w:line="240" w:lineRule="atLeast"/>
              <w:rPr>
                <w:rStyle w:val="Hyperlink"/>
                <w:u w:val="none"/>
              </w:rPr>
            </w:pPr>
            <w:hyperlink r:id="rId12" w:history="1">
              <w:r w:rsidR="00C719FB" w:rsidRPr="00996D64">
                <w:rPr>
                  <w:rStyle w:val="Hyperlink"/>
                </w:rPr>
                <w:t>https://etender.hpw.qld.gov.au</w:t>
              </w:r>
            </w:hyperlink>
          </w:p>
        </w:tc>
      </w:tr>
      <w:tr w:rsidR="002139ED" w14:paraId="44791E39" w14:textId="77777777" w:rsidTr="008F5F5A">
        <w:trPr>
          <w:trHeight w:val="435"/>
        </w:trPr>
        <w:tc>
          <w:tcPr>
            <w:tcW w:w="738" w:type="dxa"/>
            <w:vMerge w:val="restart"/>
            <w:shd w:val="clear" w:color="auto" w:fill="F2F2F2" w:themeFill="background1" w:themeFillShade="F2"/>
          </w:tcPr>
          <w:p w14:paraId="352CA426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1B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0CA22501" w14:textId="06356F11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>
              <w:t xml:space="preserve">A </w:t>
            </w:r>
            <w:r w:rsidR="000326A5">
              <w:t>P</w:t>
            </w:r>
            <w:r>
              <w:t xml:space="preserve">requalification </w:t>
            </w:r>
            <w:r w:rsidR="000326A5">
              <w:t>L</w:t>
            </w:r>
            <w:r>
              <w:t xml:space="preserve">evel or </w:t>
            </w:r>
            <w:r w:rsidR="00AD5235">
              <w:t>P</w:t>
            </w:r>
            <w:r>
              <w:t>re</w:t>
            </w:r>
            <w:r w:rsidR="008C1B6E">
              <w:noBreakHyphen/>
            </w:r>
            <w:r>
              <w:t xml:space="preserve">registration </w:t>
            </w:r>
            <w:r w:rsidR="00AD5235">
              <w:t>R</w:t>
            </w:r>
            <w:r>
              <w:t xml:space="preserve">equirement is applicable to the </w:t>
            </w:r>
            <w:r w:rsidR="00536B73">
              <w:t>T</w:t>
            </w:r>
            <w:r>
              <w:t>ender</w:t>
            </w:r>
          </w:p>
          <w:p w14:paraId="4372555E" w14:textId="6F7852ED" w:rsidR="002139ED" w:rsidRDefault="00276802" w:rsidP="00E14925">
            <w:pPr>
              <w:pStyle w:val="TableBodyText"/>
              <w:widowControl w:val="0"/>
              <w:spacing w:before="40" w:after="40" w:line="240" w:lineRule="atLeast"/>
            </w:pPr>
            <w:r>
              <w:t>Clause </w:t>
            </w:r>
            <w:r w:rsidR="002139ED">
              <w:t>3.2</w:t>
            </w:r>
          </w:p>
        </w:tc>
        <w:tc>
          <w:tcPr>
            <w:tcW w:w="2552" w:type="dxa"/>
            <w:shd w:val="clear" w:color="auto" w:fill="auto"/>
          </w:tcPr>
          <w:p w14:paraId="1441C99C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 xml:space="preserve">Yes </w:t>
            </w:r>
            <w:sdt>
              <w:sdtPr>
                <w:id w:val="146384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64" w:type="dxa"/>
            <w:gridSpan w:val="2"/>
            <w:shd w:val="clear" w:color="auto" w:fill="auto"/>
          </w:tcPr>
          <w:p w14:paraId="3AE0285C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 xml:space="preserve">No </w:t>
            </w:r>
            <w:sdt>
              <w:sdtPr>
                <w:id w:val="21130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139ED" w14:paraId="18391311" w14:textId="77777777" w:rsidTr="00E14925">
        <w:trPr>
          <w:trHeight w:val="43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75895183" w14:textId="77777777" w:rsidR="002139ED" w:rsidRDefault="002139ED" w:rsidP="00DA422C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30090281" w14:textId="77777777" w:rsidR="002139ED" w:rsidRDefault="002139ED" w:rsidP="00DA422C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5216" w:type="dxa"/>
            <w:gridSpan w:val="3"/>
            <w:shd w:val="clear" w:color="auto" w:fill="auto"/>
          </w:tcPr>
          <w:p w14:paraId="27C019B1" w14:textId="6703B300" w:rsidR="002139ED" w:rsidRDefault="00276802" w:rsidP="00E14925">
            <w:pPr>
              <w:pStyle w:val="TableBodyText"/>
              <w:widowControl w:val="0"/>
              <w:spacing w:before="40" w:after="40" w:line="240" w:lineRule="atLeast"/>
            </w:pPr>
            <w:r>
              <w:t>Refer to Item </w:t>
            </w:r>
            <w:r w:rsidR="002139ED" w:rsidRPr="002139ED">
              <w:t xml:space="preserve">9 in </w:t>
            </w:r>
            <w:r w:rsidR="000353FE">
              <w:t>C7820</w:t>
            </w:r>
            <w:r w:rsidR="00A37154">
              <w:t>.MIC</w:t>
            </w:r>
            <w:r w:rsidR="009A2AC8">
              <w:t>.CO</w:t>
            </w:r>
            <w:r w:rsidR="008C1B6E">
              <w:t> </w:t>
            </w:r>
            <w:r w:rsidR="002139ED" w:rsidRPr="002139ED">
              <w:t xml:space="preserve">Information for Tenderers for the applicable </w:t>
            </w:r>
            <w:r w:rsidR="00536B73">
              <w:t>P</w:t>
            </w:r>
            <w:r w:rsidR="002139ED" w:rsidRPr="002139ED">
              <w:t xml:space="preserve">requalification </w:t>
            </w:r>
            <w:r w:rsidR="00536B73">
              <w:t>L</w:t>
            </w:r>
            <w:r w:rsidR="002139ED" w:rsidRPr="002139ED">
              <w:t xml:space="preserve">evels or </w:t>
            </w:r>
            <w:r w:rsidR="00AD5235">
              <w:t>P</w:t>
            </w:r>
            <w:r w:rsidR="002139ED" w:rsidRPr="002139ED">
              <w:t>re</w:t>
            </w:r>
            <w:r w:rsidR="000353FE">
              <w:noBreakHyphen/>
            </w:r>
            <w:r w:rsidR="002139ED" w:rsidRPr="002139ED">
              <w:t xml:space="preserve">registration </w:t>
            </w:r>
            <w:r w:rsidR="00AD5235">
              <w:t>R</w:t>
            </w:r>
            <w:r w:rsidR="002139ED" w:rsidRPr="002139ED">
              <w:t>equirements.</w:t>
            </w:r>
          </w:p>
          <w:p w14:paraId="64B1E8B3" w14:textId="6672CB15" w:rsidR="00A37154" w:rsidRDefault="00A37154" w:rsidP="00E14925">
            <w:pPr>
              <w:pStyle w:val="TableBodyText"/>
              <w:widowControl w:val="0"/>
              <w:spacing w:before="40" w:after="40" w:line="240" w:lineRule="atLeast"/>
            </w:pPr>
            <w:r w:rsidRPr="00A50909">
              <w:rPr>
                <w:i/>
                <w:color w:val="4F6C00"/>
                <w:sz w:val="18"/>
                <w:szCs w:val="18"/>
              </w:rPr>
              <w:t>[</w:t>
            </w:r>
            <w:r>
              <w:rPr>
                <w:i/>
                <w:color w:val="4F6C00"/>
                <w:sz w:val="18"/>
                <w:szCs w:val="18"/>
              </w:rPr>
              <w:t>Prequalification is not a mandatory requirement for MIC</w:t>
            </w:r>
            <w:r w:rsidR="00784FAD">
              <w:rPr>
                <w:i/>
                <w:color w:val="4F6C00"/>
                <w:sz w:val="18"/>
                <w:szCs w:val="18"/>
              </w:rPr>
              <w:t> </w:t>
            </w:r>
            <w:r w:rsidR="00C751B4">
              <w:rPr>
                <w:i/>
                <w:color w:val="4F6C00"/>
                <w:sz w:val="18"/>
                <w:szCs w:val="18"/>
              </w:rPr>
              <w:t>contracts</w:t>
            </w:r>
            <w:r w:rsidR="0007604C">
              <w:rPr>
                <w:i/>
                <w:color w:val="4F6C00"/>
                <w:sz w:val="18"/>
                <w:szCs w:val="18"/>
              </w:rPr>
              <w:t> </w:t>
            </w:r>
            <w:r w:rsidR="00C751B4">
              <w:rPr>
                <w:i/>
                <w:color w:val="4F6C00"/>
                <w:sz w:val="18"/>
                <w:szCs w:val="18"/>
              </w:rPr>
              <w:t>&lt;$1 million</w:t>
            </w:r>
            <w:r>
              <w:rPr>
                <w:i/>
                <w:color w:val="4F6C00"/>
                <w:sz w:val="18"/>
                <w:szCs w:val="18"/>
              </w:rPr>
              <w:t>. For more information contact Manager (Contracts) on</w:t>
            </w:r>
            <w:r w:rsidR="00E44F5D">
              <w:rPr>
                <w:i/>
                <w:color w:val="4F6C00"/>
                <w:sz w:val="18"/>
                <w:szCs w:val="18"/>
              </w:rPr>
              <w:t> </w:t>
            </w:r>
            <w:r>
              <w:rPr>
                <w:i/>
                <w:color w:val="4F6C00"/>
                <w:sz w:val="18"/>
                <w:szCs w:val="18"/>
              </w:rPr>
              <w:t>07 3066 4306]</w:t>
            </w:r>
            <w:r w:rsidRPr="00A50909">
              <w:rPr>
                <w:i/>
                <w:color w:val="4F6C00"/>
                <w:sz w:val="18"/>
                <w:szCs w:val="18"/>
              </w:rPr>
              <w:t>]</w:t>
            </w:r>
          </w:p>
        </w:tc>
      </w:tr>
      <w:tr w:rsidR="002139ED" w14:paraId="3AB3B5A7" w14:textId="77777777" w:rsidTr="00E14925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609D2633" w14:textId="77777777" w:rsidR="002139ED" w:rsidRDefault="002139ED" w:rsidP="00E14925">
            <w:pPr>
              <w:pStyle w:val="TableHeading"/>
              <w:keepNext/>
              <w:keepLines/>
            </w:pPr>
            <w:r>
              <w:t>2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07CF671F" w14:textId="77777777" w:rsidR="002139ED" w:rsidRDefault="002139ED" w:rsidP="00E14925">
            <w:pPr>
              <w:pStyle w:val="TableHeading"/>
              <w:keepNext/>
              <w:keepLines/>
              <w:jc w:val="left"/>
            </w:pPr>
            <w:r>
              <w:t>Contents of Tender</w:t>
            </w:r>
          </w:p>
        </w:tc>
      </w:tr>
      <w:tr w:rsidR="006E3EA6" w14:paraId="2813915E" w14:textId="77777777" w:rsidTr="00E14925">
        <w:trPr>
          <w:trHeight w:val="397"/>
        </w:trPr>
        <w:tc>
          <w:tcPr>
            <w:tcW w:w="738" w:type="dxa"/>
            <w:shd w:val="clear" w:color="auto" w:fill="F2F2F2" w:themeFill="background1" w:themeFillShade="F2"/>
          </w:tcPr>
          <w:p w14:paraId="1B4C93A6" w14:textId="77777777" w:rsidR="006E3EA6" w:rsidRDefault="002139ED" w:rsidP="00E14925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2A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3C901D2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>
              <w:t>The number and format of complete copies of the Tender</w:t>
            </w:r>
          </w:p>
          <w:p w14:paraId="3157D02C" w14:textId="35222ADD" w:rsidR="006E3EA6" w:rsidRDefault="00276802" w:rsidP="00E14925">
            <w:pPr>
              <w:pStyle w:val="TableBodyText"/>
              <w:widowControl w:val="0"/>
              <w:spacing w:before="40" w:after="40" w:line="240" w:lineRule="atLeast"/>
            </w:pPr>
            <w:r>
              <w:t>Clause </w:t>
            </w:r>
            <w:r w:rsidR="002139ED">
              <w:t>4.1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10D9FDA1" w14:textId="77777777" w:rsidR="002139ED" w:rsidRPr="00A50909" w:rsidRDefault="002139ED" w:rsidP="00E14925">
            <w:pPr>
              <w:pStyle w:val="TableBodyText"/>
              <w:widowControl w:val="0"/>
              <w:spacing w:before="40" w:after="40" w:line="240" w:lineRule="atLeast"/>
              <w:rPr>
                <w:i/>
                <w:color w:val="4F6C00"/>
                <w:sz w:val="18"/>
                <w:szCs w:val="18"/>
              </w:rPr>
            </w:pPr>
            <w:r w:rsidRPr="00A50909">
              <w:rPr>
                <w:i/>
                <w:color w:val="4F6C00"/>
                <w:sz w:val="18"/>
                <w:szCs w:val="18"/>
              </w:rPr>
              <w:t>[Delete one of the following lines]</w:t>
            </w:r>
          </w:p>
          <w:p w14:paraId="15E3D492" w14:textId="0C0F06A3" w:rsidR="002139ED" w:rsidRDefault="002139ED" w:rsidP="00E14925">
            <w:pPr>
              <w:pStyle w:val="TableBodyText"/>
              <w:widowControl w:val="0"/>
              <w:numPr>
                <w:ilvl w:val="0"/>
                <w:numId w:val="40"/>
              </w:numPr>
              <w:spacing w:before="40" w:after="40" w:line="240" w:lineRule="atLeast"/>
            </w:pPr>
            <w:r>
              <w:t>Electronic</w:t>
            </w:r>
            <w:r w:rsidR="00E44F5D">
              <w:t> </w:t>
            </w:r>
            <w:r>
              <w:t>(1</w:t>
            </w:r>
            <w:r w:rsidR="00E44F5D">
              <w:t> </w:t>
            </w:r>
            <w:r>
              <w:t>set)</w:t>
            </w:r>
          </w:p>
          <w:p w14:paraId="605E98AA" w14:textId="1F5A8905" w:rsidR="006E3EA6" w:rsidRDefault="002139ED" w:rsidP="00E14925">
            <w:pPr>
              <w:pStyle w:val="TableBodyText"/>
              <w:widowControl w:val="0"/>
              <w:numPr>
                <w:ilvl w:val="0"/>
                <w:numId w:val="40"/>
              </w:numPr>
              <w:spacing w:before="40" w:after="40" w:line="240" w:lineRule="atLeast"/>
            </w:pPr>
            <w:r>
              <w:t>Hard copy 3</w:t>
            </w:r>
            <w:r w:rsidR="00E44F5D">
              <w:t> </w:t>
            </w:r>
            <w:r>
              <w:t>sets</w:t>
            </w:r>
            <w:r w:rsidR="00E44F5D">
              <w:t> </w:t>
            </w:r>
            <w:r>
              <w:t>(1</w:t>
            </w:r>
            <w:r w:rsidR="00E44F5D">
              <w:t> </w:t>
            </w:r>
            <w:r>
              <w:t>original, 2</w:t>
            </w:r>
            <w:r w:rsidR="00E44F5D">
              <w:t> </w:t>
            </w:r>
            <w:r>
              <w:t>duplicate)</w:t>
            </w:r>
          </w:p>
        </w:tc>
      </w:tr>
      <w:tr w:rsidR="002139ED" w14:paraId="1CAD9D34" w14:textId="77777777" w:rsidTr="00E14925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11BC944D" w14:textId="77777777" w:rsidR="002139ED" w:rsidRPr="002139ED" w:rsidRDefault="002139ED" w:rsidP="00E14925">
            <w:pPr>
              <w:pStyle w:val="TableBodyText"/>
              <w:keepNext/>
              <w:keepLines/>
              <w:widowControl w:val="0"/>
              <w:spacing w:line="240" w:lineRule="atLeast"/>
              <w:jc w:val="center"/>
              <w:rPr>
                <w:b/>
              </w:rPr>
            </w:pPr>
            <w:r w:rsidRPr="002139ED">
              <w:rPr>
                <w:b/>
              </w:rPr>
              <w:t>3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0A91F696" w14:textId="21A96D6D" w:rsidR="002139ED" w:rsidRPr="002139ED" w:rsidRDefault="00AF099D" w:rsidP="00E14925">
            <w:pPr>
              <w:pStyle w:val="TableBodyText"/>
              <w:keepNext/>
              <w:keepLines/>
              <w:widowControl w:val="0"/>
              <w:spacing w:line="240" w:lineRule="atLeast"/>
              <w:rPr>
                <w:b/>
              </w:rPr>
            </w:pPr>
            <w:r>
              <w:rPr>
                <w:b/>
              </w:rPr>
              <w:t>Enquiries</w:t>
            </w:r>
          </w:p>
        </w:tc>
      </w:tr>
      <w:tr w:rsidR="002139ED" w14:paraId="66FEB6DC" w14:textId="77777777" w:rsidTr="008F5F5A">
        <w:trPr>
          <w:trHeight w:val="290"/>
        </w:trPr>
        <w:tc>
          <w:tcPr>
            <w:tcW w:w="738" w:type="dxa"/>
            <w:vMerge w:val="restart"/>
            <w:shd w:val="clear" w:color="auto" w:fill="F2F2F2" w:themeFill="background1" w:themeFillShade="F2"/>
          </w:tcPr>
          <w:p w14:paraId="4B749D05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3A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53B8AD72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>
              <w:t>The name and contact details of the person to whom queries may be addressed</w:t>
            </w:r>
          </w:p>
          <w:p w14:paraId="6EE2C614" w14:textId="140DB370" w:rsidR="002139ED" w:rsidRDefault="00276802" w:rsidP="00E14925">
            <w:pPr>
              <w:pStyle w:val="TableBodyText"/>
              <w:widowControl w:val="0"/>
              <w:spacing w:before="40" w:after="40" w:line="240" w:lineRule="atLeast"/>
            </w:pPr>
            <w:r>
              <w:t>Clause </w:t>
            </w:r>
            <w:r w:rsidR="002139ED">
              <w:t>7.1</w:t>
            </w:r>
          </w:p>
        </w:tc>
        <w:tc>
          <w:tcPr>
            <w:tcW w:w="2552" w:type="dxa"/>
            <w:shd w:val="clear" w:color="auto" w:fill="auto"/>
          </w:tcPr>
          <w:p w14:paraId="0CD5DB0A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>
              <w:t>Name: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0340C629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 w:rsidRPr="002000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027">
              <w:instrText xml:space="preserve"> FORMTEXT </w:instrText>
            </w:r>
            <w:r w:rsidRPr="00200027">
              <w:fldChar w:fldCharType="separate"/>
            </w:r>
            <w:r w:rsidRPr="00200027">
              <w:t>Type here</w:t>
            </w:r>
            <w:r w:rsidRPr="00200027">
              <w:fldChar w:fldCharType="end"/>
            </w:r>
          </w:p>
        </w:tc>
      </w:tr>
      <w:tr w:rsidR="002139ED" w14:paraId="2E4D7392" w14:textId="77777777" w:rsidTr="008F5F5A">
        <w:trPr>
          <w:trHeight w:val="29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4B9F6F5" w14:textId="77777777" w:rsidR="002139ED" w:rsidRDefault="002139ED" w:rsidP="00DA422C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7D43E819" w14:textId="77777777" w:rsidR="002139ED" w:rsidRDefault="002139ED" w:rsidP="00DA422C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312BF1C8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>
              <w:t>Telephone: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7DE7524E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 w:rsidRPr="002000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027">
              <w:instrText xml:space="preserve"> FORMTEXT </w:instrText>
            </w:r>
            <w:r w:rsidRPr="00200027">
              <w:fldChar w:fldCharType="separate"/>
            </w:r>
            <w:r w:rsidRPr="00200027">
              <w:t>Type here</w:t>
            </w:r>
            <w:r w:rsidRPr="00200027">
              <w:fldChar w:fldCharType="end"/>
            </w:r>
          </w:p>
        </w:tc>
      </w:tr>
      <w:tr w:rsidR="002139ED" w14:paraId="118AD2DB" w14:textId="77777777" w:rsidTr="008F5F5A">
        <w:trPr>
          <w:trHeight w:val="29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C577DFB" w14:textId="77777777" w:rsidR="002139ED" w:rsidRDefault="002139ED" w:rsidP="00DA422C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7388ED22" w14:textId="77777777" w:rsidR="002139ED" w:rsidRDefault="002139ED" w:rsidP="00DA422C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66FE215E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>
              <w:t>Email: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3E530244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 w:rsidRPr="002000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027">
              <w:instrText xml:space="preserve"> FORMTEXT </w:instrText>
            </w:r>
            <w:r w:rsidRPr="00200027">
              <w:fldChar w:fldCharType="separate"/>
            </w:r>
            <w:r w:rsidRPr="00200027">
              <w:t>Type here</w:t>
            </w:r>
            <w:r w:rsidRPr="00200027">
              <w:fldChar w:fldCharType="end"/>
            </w:r>
          </w:p>
        </w:tc>
      </w:tr>
      <w:tr w:rsidR="002139ED" w14:paraId="42AEE950" w14:textId="77777777" w:rsidTr="00E14925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72DBA0A5" w14:textId="77777777" w:rsidR="002139ED" w:rsidRDefault="002139ED" w:rsidP="00E14925">
            <w:pPr>
              <w:pStyle w:val="TableHeading"/>
              <w:keepNext/>
              <w:keepLines/>
            </w:pPr>
            <w:r>
              <w:t>4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6EAECB01" w14:textId="77777777" w:rsidR="002139ED" w:rsidRDefault="002139ED" w:rsidP="00E14925">
            <w:pPr>
              <w:pStyle w:val="TableHeading"/>
              <w:keepNext/>
              <w:keepLines/>
              <w:jc w:val="left"/>
            </w:pPr>
            <w:r w:rsidRPr="002139ED">
              <w:t>Lodgement of Tenders</w:t>
            </w:r>
          </w:p>
        </w:tc>
      </w:tr>
      <w:tr w:rsidR="002139ED" w14:paraId="0E07C0CF" w14:textId="77777777" w:rsidTr="00E14925">
        <w:trPr>
          <w:trHeight w:val="162"/>
        </w:trPr>
        <w:tc>
          <w:tcPr>
            <w:tcW w:w="738" w:type="dxa"/>
            <w:vMerge w:val="restart"/>
            <w:shd w:val="clear" w:color="auto" w:fill="F2F2F2" w:themeFill="background1" w:themeFillShade="F2"/>
          </w:tcPr>
          <w:p w14:paraId="4B3976F5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4A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7695671F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>
              <w:t xml:space="preserve">Method of Lodgement </w:t>
            </w:r>
          </w:p>
          <w:p w14:paraId="5CA21376" w14:textId="6ABB673B" w:rsidR="002139ED" w:rsidRDefault="00276802" w:rsidP="00E14925">
            <w:pPr>
              <w:pStyle w:val="TableBodyText"/>
              <w:widowControl w:val="0"/>
              <w:spacing w:before="40" w:after="40" w:line="240" w:lineRule="atLeast"/>
            </w:pPr>
            <w:r>
              <w:t>Clause </w:t>
            </w:r>
            <w:r w:rsidR="002139ED">
              <w:t>8.1</w:t>
            </w:r>
            <w:r w:rsidR="00AF099D">
              <w:t>,</w:t>
            </w:r>
            <w:r w:rsidR="00E44F5D">
              <w:t> </w:t>
            </w:r>
            <w:r w:rsidR="00AF099D">
              <w:t>12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50D171CE" w14:textId="40419ED6" w:rsidR="002139ED" w:rsidRPr="002139ED" w:rsidRDefault="002139ED" w:rsidP="00E14925">
            <w:pPr>
              <w:pStyle w:val="TableBodyText"/>
              <w:widowControl w:val="0"/>
              <w:spacing w:before="40" w:after="40" w:line="240" w:lineRule="atLeast"/>
              <w:rPr>
                <w:i/>
                <w:sz w:val="18"/>
                <w:szCs w:val="18"/>
              </w:rPr>
            </w:pPr>
            <w:r w:rsidRPr="00A50909">
              <w:rPr>
                <w:i/>
                <w:color w:val="4F6C00"/>
                <w:sz w:val="18"/>
                <w:szCs w:val="18"/>
              </w:rPr>
              <w:t xml:space="preserve">[Specify the method of </w:t>
            </w:r>
            <w:r w:rsidR="00536B73">
              <w:rPr>
                <w:i/>
                <w:color w:val="4F6C00"/>
                <w:sz w:val="18"/>
                <w:szCs w:val="18"/>
              </w:rPr>
              <w:t>T</w:t>
            </w:r>
            <w:r w:rsidRPr="00A50909">
              <w:rPr>
                <w:i/>
                <w:color w:val="4F6C00"/>
                <w:sz w:val="18"/>
                <w:szCs w:val="18"/>
              </w:rPr>
              <w:t>ender lodgement</w:t>
            </w:r>
            <w:r w:rsidR="00E44F5D">
              <w:rPr>
                <w:i/>
                <w:color w:val="4F6C00"/>
                <w:sz w:val="18"/>
                <w:szCs w:val="18"/>
              </w:rPr>
              <w:t> </w:t>
            </w:r>
            <w:r w:rsidRPr="00A50909">
              <w:rPr>
                <w:i/>
                <w:color w:val="4F6C00"/>
                <w:sz w:val="18"/>
                <w:szCs w:val="18"/>
              </w:rPr>
              <w:t>(choose</w:t>
            </w:r>
            <w:r w:rsidR="00E44F5D">
              <w:rPr>
                <w:i/>
                <w:color w:val="4F6C00"/>
                <w:sz w:val="18"/>
                <w:szCs w:val="18"/>
              </w:rPr>
              <w:t> </w:t>
            </w:r>
            <w:r w:rsidRPr="00A50909">
              <w:rPr>
                <w:i/>
                <w:color w:val="4F6C00"/>
                <w:sz w:val="18"/>
                <w:szCs w:val="18"/>
              </w:rPr>
              <w:t>one). Specify location if hardcopy submission]</w:t>
            </w:r>
          </w:p>
        </w:tc>
      </w:tr>
      <w:tr w:rsidR="002139ED" w14:paraId="181485FE" w14:textId="77777777" w:rsidTr="008F5F5A">
        <w:trPr>
          <w:trHeight w:val="161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A7C77ED" w14:textId="77777777" w:rsidR="002139ED" w:rsidRDefault="002139ED" w:rsidP="004552B2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741197CF" w14:textId="77777777" w:rsidR="002139ED" w:rsidRDefault="002139ED" w:rsidP="004552B2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61F9E2CC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>
              <w:t>Electronic:</w:t>
            </w:r>
          </w:p>
        </w:tc>
        <w:tc>
          <w:tcPr>
            <w:tcW w:w="2664" w:type="dxa"/>
            <w:gridSpan w:val="2"/>
            <w:shd w:val="clear" w:color="auto" w:fill="auto"/>
          </w:tcPr>
          <w:sdt>
            <w:sdtPr>
              <w:id w:val="-1510830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E9D07" w14:textId="77777777" w:rsidR="002139ED" w:rsidRDefault="002139ED" w:rsidP="00E14925">
                <w:pPr>
                  <w:pStyle w:val="TableBodyText"/>
                  <w:widowControl w:val="0"/>
                  <w:spacing w:before="40" w:after="40" w:line="240" w:lineRule="atLeas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5AE51D" w14:textId="36ECA36E" w:rsidR="002139ED" w:rsidRPr="004B3CE5" w:rsidRDefault="003F22C7" w:rsidP="00E14925">
            <w:pPr>
              <w:pStyle w:val="TableBodyText"/>
              <w:widowControl w:val="0"/>
              <w:spacing w:before="40" w:after="40" w:line="240" w:lineRule="atLeast"/>
              <w:rPr>
                <w:rStyle w:val="Hyperlink"/>
                <w:i/>
                <w:iCs/>
                <w:u w:val="none"/>
              </w:rPr>
            </w:pPr>
            <w:hyperlink r:id="rId13" w:history="1">
              <w:r w:rsidR="0012737F" w:rsidRPr="004B3CE5">
                <w:rPr>
                  <w:rStyle w:val="Hyperlink"/>
                  <w:i/>
                  <w:iCs/>
                </w:rPr>
                <w:t>https://etender.hpw.qld.gov.au</w:t>
              </w:r>
            </w:hyperlink>
          </w:p>
        </w:tc>
      </w:tr>
      <w:tr w:rsidR="002139ED" w14:paraId="3BA40B06" w14:textId="77777777" w:rsidTr="008F5F5A">
        <w:trPr>
          <w:trHeight w:val="161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6652FDF" w14:textId="77777777" w:rsidR="002139ED" w:rsidRDefault="002139ED" w:rsidP="004552B2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52EA6C9B" w14:textId="77777777" w:rsidR="002139ED" w:rsidRDefault="002139ED" w:rsidP="004552B2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0655540C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>
              <w:t>Hardcopy:</w:t>
            </w:r>
          </w:p>
        </w:tc>
        <w:sdt>
          <w:sdtPr>
            <w:id w:val="-198360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gridSpan w:val="2"/>
                <w:shd w:val="clear" w:color="auto" w:fill="auto"/>
              </w:tcPr>
              <w:p w14:paraId="12860CC1" w14:textId="77777777" w:rsidR="002139ED" w:rsidRDefault="002139ED" w:rsidP="00E14925">
                <w:pPr>
                  <w:pStyle w:val="TableBodyText"/>
                  <w:widowControl w:val="0"/>
                  <w:spacing w:before="40" w:after="40" w:line="240" w:lineRule="atLeas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099D" w14:paraId="1513B8E3" w14:textId="77777777" w:rsidTr="008F5F5A">
        <w:trPr>
          <w:trHeight w:val="161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B78517A" w14:textId="77777777" w:rsidR="00AF099D" w:rsidRDefault="00AF099D" w:rsidP="004552B2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01DAA9FD" w14:textId="77777777" w:rsidR="00AF099D" w:rsidRDefault="00AF099D" w:rsidP="004552B2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3CB7FB58" w14:textId="30A8A4EC" w:rsidR="00AF099D" w:rsidRDefault="00AF099D" w:rsidP="00E14925">
            <w:pPr>
              <w:pStyle w:val="TableBodyText"/>
              <w:widowControl w:val="0"/>
              <w:spacing w:before="40" w:after="40" w:line="240" w:lineRule="atLeast"/>
            </w:pPr>
            <w:r>
              <w:t>Hardcopy Tender Opening: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79322DCB" w14:textId="333ED331" w:rsidR="00AF099D" w:rsidRPr="0077266E" w:rsidRDefault="00AF099D" w:rsidP="00E14925">
            <w:pPr>
              <w:pStyle w:val="TableBodyText"/>
              <w:widowControl w:val="0"/>
              <w:spacing w:before="40" w:after="40" w:line="240" w:lineRule="atLeast"/>
            </w:pPr>
            <w:r>
              <w:t xml:space="preserve">Public </w:t>
            </w:r>
            <w:sdt>
              <w:sdtPr>
                <w:id w:val="-3795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Private </w:t>
            </w:r>
            <w:sdt>
              <w:sdtPr>
                <w:id w:val="-2178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139ED" w14:paraId="1ADA9A87" w14:textId="77777777" w:rsidTr="008F5F5A">
        <w:trPr>
          <w:trHeight w:val="161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1F47C6E3" w14:textId="77777777" w:rsidR="002139ED" w:rsidRDefault="002139ED" w:rsidP="004552B2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1FA5C6E9" w14:textId="77777777" w:rsidR="002139ED" w:rsidRDefault="002139ED" w:rsidP="004552B2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35CCA752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>
              <w:t>Location: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073BC3FE" w14:textId="77777777" w:rsidR="002139ED" w:rsidRDefault="002139ED" w:rsidP="00E14925">
            <w:pPr>
              <w:pStyle w:val="TableBodyText"/>
              <w:widowControl w:val="0"/>
              <w:spacing w:before="40" w:after="40" w:line="240" w:lineRule="atLeast"/>
            </w:pPr>
            <w:r w:rsidRPr="007726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66E">
              <w:instrText xml:space="preserve"> FORMTEXT </w:instrText>
            </w:r>
            <w:r w:rsidRPr="0077266E">
              <w:fldChar w:fldCharType="separate"/>
            </w:r>
            <w:r w:rsidRPr="0077266E">
              <w:rPr>
                <w:noProof/>
              </w:rPr>
              <w:t>Type here</w:t>
            </w:r>
            <w:r w:rsidRPr="0077266E">
              <w:fldChar w:fldCharType="end"/>
            </w:r>
          </w:p>
        </w:tc>
      </w:tr>
      <w:tr w:rsidR="002139ED" w14:paraId="5D69E488" w14:textId="77777777" w:rsidTr="008F5F5A">
        <w:trPr>
          <w:trHeight w:val="215"/>
        </w:trPr>
        <w:tc>
          <w:tcPr>
            <w:tcW w:w="738" w:type="dxa"/>
            <w:vMerge w:val="restart"/>
            <w:shd w:val="clear" w:color="auto" w:fill="F2F2F2" w:themeFill="background1" w:themeFillShade="F2"/>
          </w:tcPr>
          <w:p w14:paraId="4F66E9CF" w14:textId="77777777" w:rsidR="002139ED" w:rsidRDefault="002139ED" w:rsidP="00E14925">
            <w:pPr>
              <w:pStyle w:val="TableBodyText"/>
              <w:spacing w:before="40" w:after="40" w:line="240" w:lineRule="atLeast"/>
              <w:jc w:val="center"/>
            </w:pPr>
            <w:r>
              <w:t>4B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3A248FF4" w14:textId="77777777" w:rsidR="002139ED" w:rsidRDefault="002139ED" w:rsidP="00E14925">
            <w:pPr>
              <w:pStyle w:val="TableBodyText"/>
              <w:spacing w:before="40" w:after="40" w:line="240" w:lineRule="atLeast"/>
            </w:pPr>
            <w:r>
              <w:t xml:space="preserve">Time for Lodgement </w:t>
            </w:r>
          </w:p>
          <w:p w14:paraId="27B350BE" w14:textId="4D2E47C5" w:rsidR="002139ED" w:rsidRDefault="00276802" w:rsidP="00E14925">
            <w:pPr>
              <w:pStyle w:val="TableBodyText"/>
              <w:spacing w:before="40" w:after="40" w:line="240" w:lineRule="atLeast"/>
            </w:pPr>
            <w:r>
              <w:t>Clause </w:t>
            </w:r>
            <w:r w:rsidR="002139ED">
              <w:t>2.1</w:t>
            </w:r>
          </w:p>
        </w:tc>
        <w:tc>
          <w:tcPr>
            <w:tcW w:w="2552" w:type="dxa"/>
            <w:shd w:val="clear" w:color="auto" w:fill="auto"/>
          </w:tcPr>
          <w:p w14:paraId="252D5F58" w14:textId="77777777" w:rsidR="002139ED" w:rsidRDefault="002139ED" w:rsidP="00E14925">
            <w:pPr>
              <w:pStyle w:val="TableBodyText"/>
              <w:spacing w:before="40" w:after="40" w:line="240" w:lineRule="atLeast"/>
            </w:pPr>
            <w:r>
              <w:t>Day: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58AF7009" w14:textId="77777777" w:rsidR="002139ED" w:rsidRDefault="002139ED" w:rsidP="00E14925">
            <w:pPr>
              <w:pStyle w:val="TableBodyText"/>
              <w:spacing w:before="40" w:after="40" w:line="240" w:lineRule="atLeast"/>
            </w:pPr>
            <w:r w:rsidRPr="007726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66E">
              <w:instrText xml:space="preserve"> FORMTEXT </w:instrText>
            </w:r>
            <w:r w:rsidRPr="0077266E">
              <w:fldChar w:fldCharType="separate"/>
            </w:r>
            <w:r w:rsidRPr="0077266E">
              <w:rPr>
                <w:noProof/>
              </w:rPr>
              <w:t>Type here</w:t>
            </w:r>
            <w:r w:rsidRPr="0077266E">
              <w:fldChar w:fldCharType="end"/>
            </w:r>
          </w:p>
        </w:tc>
      </w:tr>
      <w:tr w:rsidR="002139ED" w14:paraId="73CABD25" w14:textId="77777777" w:rsidTr="008F5F5A">
        <w:trPr>
          <w:trHeight w:val="21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42711863" w14:textId="77777777" w:rsidR="002139ED" w:rsidRDefault="002139ED" w:rsidP="008E7F97">
            <w:pPr>
              <w:pStyle w:val="TableBodyText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07C165C9" w14:textId="77777777" w:rsidR="002139ED" w:rsidRDefault="002139ED" w:rsidP="008E7F97">
            <w:pPr>
              <w:pStyle w:val="TableBodyText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216A7F00" w14:textId="77777777" w:rsidR="002139ED" w:rsidRDefault="002139ED" w:rsidP="00E14925">
            <w:pPr>
              <w:pStyle w:val="TableBodyText"/>
              <w:spacing w:before="40" w:after="40" w:line="240" w:lineRule="atLeast"/>
            </w:pPr>
            <w:r>
              <w:t>Date: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0D96F892" w14:textId="77777777" w:rsidR="002139ED" w:rsidRDefault="002139ED" w:rsidP="00E14925">
            <w:pPr>
              <w:pStyle w:val="TableBodyText"/>
              <w:spacing w:before="40" w:after="40" w:line="240" w:lineRule="atLeast"/>
            </w:pPr>
            <w:r w:rsidRPr="007726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66E">
              <w:instrText xml:space="preserve"> FORMTEXT </w:instrText>
            </w:r>
            <w:r w:rsidRPr="0077266E">
              <w:fldChar w:fldCharType="separate"/>
            </w:r>
            <w:r w:rsidRPr="0077266E">
              <w:rPr>
                <w:noProof/>
              </w:rPr>
              <w:t>Type here</w:t>
            </w:r>
            <w:r w:rsidRPr="0077266E">
              <w:fldChar w:fldCharType="end"/>
            </w:r>
          </w:p>
        </w:tc>
      </w:tr>
      <w:tr w:rsidR="002139ED" w14:paraId="7514A06F" w14:textId="77777777" w:rsidTr="008F5F5A">
        <w:trPr>
          <w:trHeight w:val="21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43C738EA" w14:textId="77777777" w:rsidR="002139ED" w:rsidRDefault="002139ED" w:rsidP="008E7F97">
            <w:pPr>
              <w:pStyle w:val="TableBodyText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CDF483E" w14:textId="77777777" w:rsidR="002139ED" w:rsidRDefault="002139ED" w:rsidP="008E7F97">
            <w:pPr>
              <w:pStyle w:val="TableBodyText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2CE34732" w14:textId="77777777" w:rsidR="002139ED" w:rsidRDefault="002139ED" w:rsidP="00E14925">
            <w:pPr>
              <w:pStyle w:val="TableBodyText"/>
              <w:spacing w:before="40" w:after="40" w:line="240" w:lineRule="atLeast"/>
            </w:pPr>
            <w:r>
              <w:t>Time: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262F0662" w14:textId="77777777" w:rsidR="002139ED" w:rsidRDefault="002139ED" w:rsidP="00E14925">
            <w:pPr>
              <w:pStyle w:val="TableBodyText"/>
              <w:spacing w:before="40" w:after="40" w:line="240" w:lineRule="atLeast"/>
            </w:pPr>
            <w:r w:rsidRPr="007726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66E">
              <w:instrText xml:space="preserve"> FORMTEXT </w:instrText>
            </w:r>
            <w:r w:rsidRPr="0077266E">
              <w:fldChar w:fldCharType="separate"/>
            </w:r>
            <w:r w:rsidRPr="0077266E">
              <w:rPr>
                <w:noProof/>
              </w:rPr>
              <w:t>Type here</w:t>
            </w:r>
            <w:r w:rsidRPr="0077266E">
              <w:fldChar w:fldCharType="end"/>
            </w:r>
          </w:p>
        </w:tc>
      </w:tr>
      <w:tr w:rsidR="002139ED" w14:paraId="5886CA6D" w14:textId="77777777" w:rsidTr="00573E66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335BC36D" w14:textId="77777777" w:rsidR="002139ED" w:rsidRDefault="002139ED" w:rsidP="00573E66">
            <w:pPr>
              <w:pStyle w:val="TableHeading"/>
              <w:keepNext/>
              <w:keepLines/>
            </w:pPr>
            <w:r>
              <w:lastRenderedPageBreak/>
              <w:t>5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6265053C" w14:textId="01A38D92" w:rsidR="002139ED" w:rsidRDefault="002139ED" w:rsidP="00573E66">
            <w:pPr>
              <w:pStyle w:val="TableHeading"/>
              <w:keepNext/>
              <w:keepLines/>
              <w:jc w:val="left"/>
            </w:pPr>
            <w:r>
              <w:t xml:space="preserve">Tender </w:t>
            </w:r>
            <w:r w:rsidR="00AD7712">
              <w:t>V</w:t>
            </w:r>
            <w:r>
              <w:t xml:space="preserve">alidity </w:t>
            </w:r>
            <w:r w:rsidR="00AD7712">
              <w:t>P</w:t>
            </w:r>
            <w:r>
              <w:t>eriod</w:t>
            </w:r>
          </w:p>
        </w:tc>
      </w:tr>
      <w:tr w:rsidR="002139ED" w14:paraId="43CFA6B6" w14:textId="77777777" w:rsidTr="00573E66">
        <w:trPr>
          <w:trHeight w:val="397"/>
        </w:trPr>
        <w:tc>
          <w:tcPr>
            <w:tcW w:w="738" w:type="dxa"/>
            <w:shd w:val="clear" w:color="auto" w:fill="F2F2F2" w:themeFill="background1" w:themeFillShade="F2"/>
          </w:tcPr>
          <w:p w14:paraId="4610AC90" w14:textId="77777777" w:rsidR="002139ED" w:rsidRDefault="002139ED" w:rsidP="00573E66">
            <w:pPr>
              <w:pStyle w:val="TableBodyText"/>
              <w:keepNext/>
              <w:keepLines/>
              <w:spacing w:before="40" w:after="40" w:line="240" w:lineRule="atLeast"/>
              <w:jc w:val="center"/>
            </w:pPr>
            <w:r>
              <w:t>5A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8B8D88C" w14:textId="77777777" w:rsidR="002139ED" w:rsidRDefault="002139ED" w:rsidP="00573E66">
            <w:pPr>
              <w:pStyle w:val="TableBodyText"/>
              <w:keepNext/>
              <w:keepLines/>
              <w:spacing w:before="40" w:after="40" w:line="240" w:lineRule="atLeast"/>
            </w:pPr>
            <w:r>
              <w:t>The Tender Validity Period</w:t>
            </w:r>
          </w:p>
          <w:p w14:paraId="36582A3B" w14:textId="74E49CBA" w:rsidR="002139ED" w:rsidRDefault="00276802" w:rsidP="00573E66">
            <w:pPr>
              <w:pStyle w:val="TableBodyText"/>
              <w:keepNext/>
              <w:keepLines/>
              <w:spacing w:before="40" w:after="40" w:line="240" w:lineRule="atLeast"/>
            </w:pPr>
            <w:r>
              <w:t>Clause </w:t>
            </w:r>
            <w:r w:rsidR="002139ED">
              <w:t>2.1,</w:t>
            </w:r>
            <w:r w:rsidR="00E44F5D">
              <w:t> </w:t>
            </w:r>
            <w:r w:rsidR="002139ED">
              <w:t>9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0F4F9185" w14:textId="77777777" w:rsidR="002139ED" w:rsidRDefault="002139ED" w:rsidP="00573E66">
            <w:pPr>
              <w:pStyle w:val="TableBodyText"/>
              <w:keepNext/>
              <w:keepLines/>
              <w:spacing w:before="40" w:after="40" w:line="240" w:lineRule="atLeast"/>
            </w:pPr>
            <w:r w:rsidRPr="002139ED">
              <w:t>90</w:t>
            </w:r>
            <w:r w:rsidR="00E44F5D">
              <w:t> </w:t>
            </w:r>
            <w:r w:rsidRPr="002139ED">
              <w:t>days</w:t>
            </w:r>
          </w:p>
          <w:p w14:paraId="37FA757F" w14:textId="77777777" w:rsidR="00711994" w:rsidRDefault="00711994" w:rsidP="00573E66">
            <w:pPr>
              <w:pStyle w:val="TableBodyText"/>
              <w:keepNext/>
              <w:keepLines/>
              <w:spacing w:before="40" w:after="40" w:line="240" w:lineRule="atLeast"/>
              <w:ind w:left="0"/>
            </w:pPr>
          </w:p>
          <w:p w14:paraId="6F58FC30" w14:textId="62FDA6F2" w:rsidR="00711994" w:rsidRDefault="00711994" w:rsidP="00573E66">
            <w:pPr>
              <w:pStyle w:val="TableBodyText"/>
              <w:keepNext/>
              <w:keepLines/>
              <w:spacing w:before="40" w:after="40" w:line="240" w:lineRule="atLeast"/>
            </w:pPr>
          </w:p>
        </w:tc>
      </w:tr>
      <w:tr w:rsidR="002139ED" w14:paraId="709E9BA5" w14:textId="77777777" w:rsidTr="00573E66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103B75E7" w14:textId="77777777" w:rsidR="002139ED" w:rsidRDefault="002139ED" w:rsidP="00573E66">
            <w:pPr>
              <w:pStyle w:val="TableHeading"/>
              <w:keepNext/>
              <w:keepLines/>
            </w:pPr>
            <w:r>
              <w:t>6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5426D3F7" w14:textId="249CA0E9" w:rsidR="002139ED" w:rsidRDefault="00E76B8B" w:rsidP="00573E66">
            <w:pPr>
              <w:pStyle w:val="TableHeading"/>
              <w:keepNext/>
              <w:keepLines/>
              <w:jc w:val="left"/>
            </w:pPr>
            <w:r>
              <w:t>Not used</w:t>
            </w:r>
          </w:p>
        </w:tc>
      </w:tr>
      <w:tr w:rsidR="00CF2A8F" w14:paraId="48CE1B76" w14:textId="77777777" w:rsidTr="00573E66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59F74BBE" w14:textId="77777777" w:rsidR="00CF2A8F" w:rsidRDefault="00CF2A8F" w:rsidP="00573E66">
            <w:pPr>
              <w:pStyle w:val="TableHeading"/>
              <w:keepNext/>
              <w:keepLines/>
            </w:pPr>
            <w:r>
              <w:t>7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7F21A544" w14:textId="373A7739" w:rsidR="00CF2A8F" w:rsidRDefault="00CF2A8F" w:rsidP="00573E66">
            <w:pPr>
              <w:pStyle w:val="TableHeading"/>
              <w:keepNext/>
              <w:keepLines/>
              <w:jc w:val="left"/>
            </w:pPr>
            <w:r>
              <w:t xml:space="preserve">Unusually </w:t>
            </w:r>
            <w:r w:rsidR="00844119">
              <w:t>L</w:t>
            </w:r>
            <w:r>
              <w:t xml:space="preserve">ow </w:t>
            </w:r>
            <w:r w:rsidR="00844119">
              <w:t>B</w:t>
            </w:r>
            <w:r>
              <w:t>id</w:t>
            </w:r>
            <w:r w:rsidR="00054C69">
              <w:t xml:space="preserve"> (ULB)</w:t>
            </w:r>
          </w:p>
        </w:tc>
      </w:tr>
      <w:tr w:rsidR="00533502" w14:paraId="1EBFD74A" w14:textId="77777777" w:rsidTr="00573E66">
        <w:trPr>
          <w:trHeight w:val="397"/>
        </w:trPr>
        <w:tc>
          <w:tcPr>
            <w:tcW w:w="738" w:type="dxa"/>
            <w:shd w:val="clear" w:color="auto" w:fill="F2F2F2" w:themeFill="background1" w:themeFillShade="F2"/>
          </w:tcPr>
          <w:p w14:paraId="26005E27" w14:textId="77777777" w:rsidR="00533502" w:rsidRDefault="00533502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7A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728C14D" w14:textId="77777777" w:rsidR="00533502" w:rsidRDefault="00533502" w:rsidP="00573E66">
            <w:pPr>
              <w:pStyle w:val="TableBodyText"/>
              <w:widowControl w:val="0"/>
              <w:spacing w:before="40" w:after="40" w:line="240" w:lineRule="atLeast"/>
            </w:pPr>
            <w:r>
              <w:t>Unusually Low Bid provisions will apply</w:t>
            </w:r>
          </w:p>
          <w:p w14:paraId="718C9D95" w14:textId="79BA1FDA" w:rsidR="00533502" w:rsidRDefault="00533502" w:rsidP="00573E66">
            <w:pPr>
              <w:pStyle w:val="TableBodyText"/>
              <w:widowControl w:val="0"/>
              <w:spacing w:before="40" w:after="40" w:line="240" w:lineRule="atLeast"/>
            </w:pPr>
            <w:r>
              <w:t>Clause 2.1,</w:t>
            </w:r>
            <w:r w:rsidR="00E44F5D">
              <w:t> </w:t>
            </w:r>
            <w:r>
              <w:t>14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4D8FAF52" w14:textId="77777777" w:rsidR="00533502" w:rsidRDefault="00533502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 xml:space="preserve">Yes </w:t>
            </w:r>
            <w:sdt>
              <w:sdtPr>
                <w:id w:val="311452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4D10F625" w14:textId="4D08BDD0" w:rsidR="00533502" w:rsidRDefault="00533502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  <w:r w:rsidRPr="00276523">
              <w:rPr>
                <w:i/>
                <w:color w:val="4F6C00"/>
                <w:sz w:val="18"/>
                <w:szCs w:val="18"/>
              </w:rPr>
              <w:t>[ULB</w:t>
            </w:r>
            <w:r w:rsidR="0007604C">
              <w:rPr>
                <w:i/>
                <w:color w:val="4F6C00"/>
                <w:sz w:val="18"/>
                <w:szCs w:val="18"/>
              </w:rPr>
              <w:t> </w:t>
            </w:r>
            <w:r w:rsidRPr="00276523">
              <w:rPr>
                <w:i/>
                <w:color w:val="4F6C00"/>
                <w:sz w:val="18"/>
                <w:szCs w:val="18"/>
              </w:rPr>
              <w:t>provisions will apply to all TIC-CO</w:t>
            </w:r>
            <w:r w:rsidR="00E44F5D">
              <w:rPr>
                <w:i/>
                <w:color w:val="4F6C00"/>
                <w:sz w:val="18"/>
                <w:szCs w:val="18"/>
              </w:rPr>
              <w:t> </w:t>
            </w:r>
            <w:r w:rsidR="00054C69">
              <w:rPr>
                <w:i/>
                <w:color w:val="4F6C00"/>
                <w:sz w:val="18"/>
                <w:szCs w:val="18"/>
              </w:rPr>
              <w:t>and</w:t>
            </w:r>
            <w:r w:rsidR="00E44F5D">
              <w:rPr>
                <w:i/>
                <w:color w:val="4F6C00"/>
                <w:sz w:val="18"/>
                <w:szCs w:val="18"/>
              </w:rPr>
              <w:t> </w:t>
            </w:r>
            <w:r w:rsidRPr="00276523">
              <w:rPr>
                <w:i/>
                <w:color w:val="4F6C00"/>
                <w:sz w:val="18"/>
                <w:szCs w:val="18"/>
              </w:rPr>
              <w:t>MIC-CO contracts as agreed with the industry]</w:t>
            </w:r>
          </w:p>
        </w:tc>
      </w:tr>
      <w:tr w:rsidR="00CF2A8F" w14:paraId="2E440385" w14:textId="77777777" w:rsidTr="00054C69">
        <w:trPr>
          <w:trHeight w:val="397"/>
        </w:trPr>
        <w:tc>
          <w:tcPr>
            <w:tcW w:w="738" w:type="dxa"/>
            <w:shd w:val="clear" w:color="auto" w:fill="F2F2F2" w:themeFill="background1" w:themeFillShade="F2"/>
          </w:tcPr>
          <w:p w14:paraId="40B2F04C" w14:textId="77777777" w:rsidR="00CF2A8F" w:rsidRDefault="00CF2A8F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7B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BB97937" w14:textId="77777777" w:rsidR="00CF2A8F" w:rsidRDefault="00CF2A8F" w:rsidP="00573E66">
            <w:pPr>
              <w:pStyle w:val="TableBodyText"/>
              <w:widowControl w:val="0"/>
              <w:spacing w:before="40" w:after="40" w:line="240" w:lineRule="atLeast"/>
            </w:pPr>
            <w:r>
              <w:t>Percentage below Median Tender Price</w:t>
            </w:r>
          </w:p>
          <w:p w14:paraId="056BF226" w14:textId="0C65A849" w:rsidR="00CF2A8F" w:rsidRDefault="00276802" w:rsidP="00573E66">
            <w:pPr>
              <w:pStyle w:val="TableBodyText"/>
              <w:widowControl w:val="0"/>
              <w:spacing w:before="40" w:after="40" w:line="240" w:lineRule="atLeast"/>
            </w:pPr>
            <w:r>
              <w:t>Clause </w:t>
            </w:r>
            <w:r w:rsidR="00CF2A8F">
              <w:t>2.1,</w:t>
            </w:r>
            <w:r w:rsidR="00E44F5D">
              <w:t> </w:t>
            </w:r>
            <w:r w:rsidR="00CF2A8F">
              <w:t>14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19355401" w14:textId="0E2EE1F7" w:rsidR="00CF2A8F" w:rsidRPr="00CF2A8F" w:rsidRDefault="00276523" w:rsidP="00054C69">
            <w:pPr>
              <w:pStyle w:val="TableBodyText"/>
              <w:widowControl w:val="0"/>
              <w:spacing w:before="40" w:after="40" w:line="240" w:lineRule="atLeast"/>
              <w:rPr>
                <w:i/>
                <w:sz w:val="18"/>
                <w:szCs w:val="18"/>
              </w:rPr>
            </w:pPr>
            <w:r w:rsidRPr="00276523">
              <w:rPr>
                <w:i/>
                <w:color w:val="4F6C00"/>
                <w:sz w:val="18"/>
                <w:szCs w:val="18"/>
              </w:rPr>
              <w:t xml:space="preserve">[Specify the percentage below the Median Tender Price that a Tender will be considered </w:t>
            </w:r>
            <w:r w:rsidR="00054C69">
              <w:rPr>
                <w:i/>
                <w:color w:val="4F6C00"/>
                <w:sz w:val="18"/>
                <w:szCs w:val="18"/>
              </w:rPr>
              <w:t>a ULB</w:t>
            </w:r>
            <w:r w:rsidR="00E44F5D">
              <w:rPr>
                <w:i/>
                <w:color w:val="4F6C00"/>
                <w:sz w:val="18"/>
                <w:szCs w:val="18"/>
              </w:rPr>
              <w:t> </w:t>
            </w:r>
            <w:r w:rsidRPr="00276523">
              <w:rPr>
                <w:i/>
                <w:color w:val="4F6C00"/>
                <w:sz w:val="18"/>
                <w:szCs w:val="18"/>
              </w:rPr>
              <w:t>–</w:t>
            </w:r>
            <w:r w:rsidR="00E44F5D">
              <w:rPr>
                <w:i/>
                <w:color w:val="4F6C00"/>
                <w:sz w:val="18"/>
                <w:szCs w:val="18"/>
              </w:rPr>
              <w:t> </w:t>
            </w:r>
            <w:r w:rsidRPr="00276523">
              <w:rPr>
                <w:i/>
                <w:color w:val="4F6C00"/>
                <w:sz w:val="18"/>
                <w:szCs w:val="18"/>
              </w:rPr>
              <w:t xml:space="preserve">refer </w:t>
            </w:r>
            <w:r w:rsidR="001C6DCB">
              <w:rPr>
                <w:i/>
                <w:color w:val="4F6C00"/>
                <w:sz w:val="18"/>
                <w:szCs w:val="18"/>
              </w:rPr>
              <w:t>TIPDS</w:t>
            </w:r>
            <w:r w:rsidR="0007604C">
              <w:rPr>
                <w:i/>
                <w:color w:val="4F6C00"/>
                <w:sz w:val="18"/>
                <w:szCs w:val="18"/>
              </w:rPr>
              <w:t> </w:t>
            </w:r>
            <w:r w:rsidR="001C6DCB">
              <w:rPr>
                <w:i/>
                <w:color w:val="4F6C00"/>
                <w:sz w:val="18"/>
                <w:szCs w:val="18"/>
              </w:rPr>
              <w:t xml:space="preserve">Volume 2 Clause 7.3 </w:t>
            </w:r>
            <w:r w:rsidRPr="00276523">
              <w:rPr>
                <w:i/>
                <w:color w:val="4F6C00"/>
                <w:sz w:val="18"/>
                <w:szCs w:val="18"/>
              </w:rPr>
              <w:t>for percentages]</w:t>
            </w:r>
          </w:p>
          <w:p w14:paraId="2DE466AF" w14:textId="77777777" w:rsidR="00CF2A8F" w:rsidRDefault="00CF2A8F" w:rsidP="00054C69">
            <w:pPr>
              <w:pStyle w:val="TableBodyText"/>
              <w:widowControl w:val="0"/>
              <w:spacing w:before="40" w:after="40" w:line="240" w:lineRule="atLeast"/>
            </w:pPr>
            <w:r w:rsidRPr="00996F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F5D">
              <w:instrText xml:space="preserve"> FORMTEXT </w:instrText>
            </w:r>
            <w:r w:rsidRPr="00996F5D">
              <w:fldChar w:fldCharType="separate"/>
            </w:r>
            <w:r w:rsidRPr="00996F5D">
              <w:t>Type here</w:t>
            </w:r>
            <w:r w:rsidRPr="00996F5D">
              <w:fldChar w:fldCharType="end"/>
            </w:r>
          </w:p>
        </w:tc>
      </w:tr>
      <w:tr w:rsidR="00CF2A8F" w14:paraId="5609B1C5" w14:textId="77777777" w:rsidTr="00573E66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0247C4C9" w14:textId="77777777" w:rsidR="00CF2A8F" w:rsidRDefault="00CF2A8F" w:rsidP="00573E66">
            <w:pPr>
              <w:pStyle w:val="TableHeading"/>
              <w:keepNext/>
              <w:keepLines/>
            </w:pPr>
            <w:r>
              <w:t>8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165500BB" w14:textId="5525B05C" w:rsidR="00CF2A8F" w:rsidRDefault="00E76B8B" w:rsidP="00573E66">
            <w:pPr>
              <w:pStyle w:val="TableHeading"/>
              <w:keepNext/>
              <w:keepLines/>
              <w:jc w:val="left"/>
            </w:pPr>
            <w:r>
              <w:t xml:space="preserve">Mandatory </w:t>
            </w:r>
            <w:r w:rsidR="00AA4542">
              <w:t>a</w:t>
            </w:r>
            <w:r w:rsidR="00CF2A8F" w:rsidRPr="00CF2A8F">
              <w:t>ssessment</w:t>
            </w:r>
            <w:r>
              <w:t xml:space="preserve"> criteria</w:t>
            </w:r>
          </w:p>
        </w:tc>
      </w:tr>
      <w:tr w:rsidR="00CF2A8F" w14:paraId="41562006" w14:textId="77777777" w:rsidTr="008F5F5A">
        <w:trPr>
          <w:trHeight w:val="397"/>
        </w:trPr>
        <w:tc>
          <w:tcPr>
            <w:tcW w:w="738" w:type="dxa"/>
            <w:shd w:val="clear" w:color="auto" w:fill="F2F2F2" w:themeFill="background1" w:themeFillShade="F2"/>
          </w:tcPr>
          <w:p w14:paraId="4CF5A703" w14:textId="77777777" w:rsidR="00CF2A8F" w:rsidRDefault="00CF2A8F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8A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714ECC5" w14:textId="22DCE245" w:rsidR="00CF2A8F" w:rsidRDefault="00E76B8B" w:rsidP="00573E66">
            <w:pPr>
              <w:pStyle w:val="TableBodyText"/>
              <w:widowControl w:val="0"/>
              <w:spacing w:before="40" w:after="40" w:line="240" w:lineRule="atLeast"/>
            </w:pPr>
            <w:r>
              <w:t xml:space="preserve">Mandatory </w:t>
            </w:r>
            <w:r w:rsidR="00AA4542">
              <w:t>a</w:t>
            </w:r>
            <w:r w:rsidR="00CF2A8F">
              <w:t xml:space="preserve">ssessment </w:t>
            </w:r>
            <w:r>
              <w:t xml:space="preserve">criteria </w:t>
            </w:r>
            <w:r w:rsidR="00CF2A8F">
              <w:t xml:space="preserve">apply to this </w:t>
            </w:r>
            <w:r w:rsidR="00536B73">
              <w:t>T</w:t>
            </w:r>
            <w:r w:rsidR="00CF2A8F">
              <w:t>ender</w:t>
            </w:r>
          </w:p>
          <w:p w14:paraId="48CBEA67" w14:textId="20076A4A" w:rsidR="00CF2A8F" w:rsidRDefault="00276802" w:rsidP="00573E66">
            <w:pPr>
              <w:pStyle w:val="TableBodyText"/>
              <w:widowControl w:val="0"/>
              <w:spacing w:before="40" w:after="40" w:line="240" w:lineRule="atLeast"/>
            </w:pPr>
            <w:r>
              <w:t>Clause </w:t>
            </w:r>
            <w:r w:rsidR="00CF2A8F">
              <w:t>17.2</w:t>
            </w:r>
          </w:p>
        </w:tc>
        <w:tc>
          <w:tcPr>
            <w:tcW w:w="2552" w:type="dxa"/>
            <w:shd w:val="clear" w:color="auto" w:fill="auto"/>
          </w:tcPr>
          <w:p w14:paraId="51EC4B08" w14:textId="77777777" w:rsidR="00CF2A8F" w:rsidRDefault="00CF2A8F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 xml:space="preserve">Yes </w:t>
            </w:r>
            <w:sdt>
              <w:sdtPr>
                <w:id w:val="20525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64" w:type="dxa"/>
            <w:gridSpan w:val="2"/>
            <w:shd w:val="clear" w:color="auto" w:fill="auto"/>
          </w:tcPr>
          <w:p w14:paraId="71075509" w14:textId="77777777" w:rsidR="00CF2A8F" w:rsidRDefault="00CF2A8F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 xml:space="preserve">No </w:t>
            </w:r>
            <w:sdt>
              <w:sdtPr>
                <w:id w:val="19985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A8F" w14:paraId="42CD9D6D" w14:textId="77777777" w:rsidTr="00573E66">
        <w:trPr>
          <w:trHeight w:val="255"/>
        </w:trPr>
        <w:tc>
          <w:tcPr>
            <w:tcW w:w="738" w:type="dxa"/>
            <w:vMerge w:val="restart"/>
            <w:shd w:val="clear" w:color="auto" w:fill="F2F2F2" w:themeFill="background1" w:themeFillShade="F2"/>
          </w:tcPr>
          <w:p w14:paraId="2017536F" w14:textId="77777777" w:rsidR="00CF2A8F" w:rsidRDefault="00CF2A8F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8B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39E88737" w14:textId="71AAB2FB" w:rsidR="00CF2A8F" w:rsidRDefault="00E76B8B" w:rsidP="00573E66">
            <w:pPr>
              <w:pStyle w:val="TableBodyText"/>
              <w:widowControl w:val="0"/>
              <w:spacing w:before="40" w:after="40" w:line="240" w:lineRule="atLeast"/>
            </w:pPr>
            <w:r>
              <w:t xml:space="preserve">Mandatory </w:t>
            </w:r>
            <w:r w:rsidR="009F3855">
              <w:t>c</w:t>
            </w:r>
            <w:r w:rsidR="00CF2A8F">
              <w:t>riteria</w:t>
            </w:r>
          </w:p>
          <w:p w14:paraId="2898242C" w14:textId="3355CE7D" w:rsidR="00CF2A8F" w:rsidRDefault="00276802" w:rsidP="00573E66">
            <w:pPr>
              <w:pStyle w:val="TableBodyText"/>
              <w:widowControl w:val="0"/>
              <w:spacing w:before="40" w:after="40" w:line="240" w:lineRule="atLeast"/>
            </w:pPr>
            <w:r>
              <w:t>Clause </w:t>
            </w:r>
            <w:r w:rsidR="00CF2A8F">
              <w:t>17.2</w:t>
            </w:r>
          </w:p>
          <w:p w14:paraId="620ECF02" w14:textId="77777777" w:rsidR="00CF2A8F" w:rsidRDefault="00CF2A8F" w:rsidP="00573E66">
            <w:pPr>
              <w:pStyle w:val="TableBodyText"/>
              <w:widowControl w:val="0"/>
              <w:spacing w:before="40" w:after="40" w:line="240" w:lineRule="atLeast"/>
              <w:rPr>
                <w:i/>
                <w:color w:val="4F6C00"/>
                <w:sz w:val="18"/>
                <w:szCs w:val="18"/>
              </w:rPr>
            </w:pPr>
            <w:r w:rsidRPr="00A50909">
              <w:rPr>
                <w:i/>
                <w:color w:val="4F6C00"/>
                <w:sz w:val="18"/>
                <w:szCs w:val="18"/>
              </w:rPr>
              <w:t xml:space="preserve">[List the description of each </w:t>
            </w:r>
            <w:r w:rsidR="00953163">
              <w:rPr>
                <w:i/>
                <w:color w:val="4F6C00"/>
                <w:sz w:val="18"/>
                <w:szCs w:val="18"/>
              </w:rPr>
              <w:t>m</w:t>
            </w:r>
            <w:r w:rsidR="00E76B8B">
              <w:rPr>
                <w:i/>
                <w:color w:val="4F6C00"/>
                <w:sz w:val="18"/>
                <w:szCs w:val="18"/>
              </w:rPr>
              <w:t xml:space="preserve">andatory </w:t>
            </w:r>
            <w:r w:rsidRPr="00A50909">
              <w:rPr>
                <w:i/>
                <w:color w:val="4F6C00"/>
                <w:sz w:val="18"/>
                <w:szCs w:val="18"/>
              </w:rPr>
              <w:t xml:space="preserve">criterion applicable to the </w:t>
            </w:r>
            <w:r w:rsidR="00075E42">
              <w:rPr>
                <w:i/>
                <w:color w:val="4F6C00"/>
                <w:sz w:val="18"/>
                <w:szCs w:val="18"/>
              </w:rPr>
              <w:t>C</w:t>
            </w:r>
            <w:r w:rsidRPr="00A50909">
              <w:rPr>
                <w:i/>
                <w:color w:val="4F6C00"/>
                <w:sz w:val="18"/>
                <w:szCs w:val="18"/>
              </w:rPr>
              <w:t>ontract in the table provided. Add or delete rows as required]</w:t>
            </w:r>
          </w:p>
          <w:p w14:paraId="6FB061A1" w14:textId="0AF355CC" w:rsidR="002D4D3A" w:rsidRPr="002D4D3A" w:rsidRDefault="002D4D3A" w:rsidP="00573E66">
            <w:pPr>
              <w:pStyle w:val="TableBodyText"/>
              <w:widowControl w:val="0"/>
              <w:spacing w:before="40" w:after="40" w:line="240" w:lineRule="atLeas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[</w:t>
            </w:r>
            <w:r w:rsidRPr="002D4D3A">
              <w:rPr>
                <w:i/>
                <w:color w:val="4F6C00"/>
                <w:sz w:val="18"/>
                <w:szCs w:val="18"/>
              </w:rPr>
              <w:t>Please note that these are not non</w:t>
            </w:r>
            <w:r w:rsidR="00E043B5">
              <w:rPr>
                <w:i/>
                <w:color w:val="4F6C00"/>
                <w:sz w:val="18"/>
                <w:szCs w:val="18"/>
              </w:rPr>
              <w:noBreakHyphen/>
            </w:r>
            <w:r w:rsidRPr="002D4D3A">
              <w:rPr>
                <w:i/>
                <w:color w:val="4F6C00"/>
                <w:sz w:val="18"/>
                <w:szCs w:val="18"/>
              </w:rPr>
              <w:t>price criteria and refer to TIPDS</w:t>
            </w:r>
            <w:r w:rsidR="00E44F5D">
              <w:rPr>
                <w:i/>
                <w:color w:val="4F6C00"/>
                <w:sz w:val="18"/>
                <w:szCs w:val="18"/>
              </w:rPr>
              <w:t> </w:t>
            </w:r>
            <w:r w:rsidRPr="002D4D3A">
              <w:rPr>
                <w:i/>
                <w:color w:val="4F6C00"/>
                <w:sz w:val="18"/>
                <w:szCs w:val="18"/>
              </w:rPr>
              <w:t>Vol</w:t>
            </w:r>
            <w:r w:rsidR="00E44F5D">
              <w:rPr>
                <w:i/>
                <w:color w:val="4F6C00"/>
                <w:sz w:val="18"/>
                <w:szCs w:val="18"/>
              </w:rPr>
              <w:t> </w:t>
            </w:r>
            <w:r w:rsidRPr="002D4D3A">
              <w:rPr>
                <w:i/>
                <w:color w:val="4F6C00"/>
                <w:sz w:val="18"/>
                <w:szCs w:val="18"/>
              </w:rPr>
              <w:t>2</w:t>
            </w:r>
            <w:r w:rsidR="00E44F5D">
              <w:rPr>
                <w:i/>
                <w:color w:val="4F6C00"/>
                <w:sz w:val="18"/>
                <w:szCs w:val="18"/>
              </w:rPr>
              <w:t> </w:t>
            </w:r>
            <w:r w:rsidRPr="002D4D3A">
              <w:rPr>
                <w:i/>
                <w:color w:val="4F6C00"/>
                <w:sz w:val="18"/>
                <w:szCs w:val="18"/>
              </w:rPr>
              <w:t>Appendix</w:t>
            </w:r>
            <w:r w:rsidR="00E44F5D">
              <w:rPr>
                <w:i/>
                <w:color w:val="4F6C00"/>
                <w:sz w:val="18"/>
                <w:szCs w:val="18"/>
              </w:rPr>
              <w:t> </w:t>
            </w:r>
            <w:r w:rsidRPr="002D4D3A">
              <w:rPr>
                <w:i/>
                <w:color w:val="4F6C00"/>
                <w:sz w:val="18"/>
                <w:szCs w:val="18"/>
              </w:rPr>
              <w:t>G for application of non</w:t>
            </w:r>
            <w:r w:rsidR="00E043B5">
              <w:rPr>
                <w:i/>
                <w:color w:val="4F6C00"/>
                <w:sz w:val="18"/>
                <w:szCs w:val="18"/>
              </w:rPr>
              <w:noBreakHyphen/>
            </w:r>
            <w:r w:rsidRPr="002D4D3A">
              <w:rPr>
                <w:i/>
                <w:color w:val="4F6C00"/>
                <w:sz w:val="18"/>
                <w:szCs w:val="18"/>
              </w:rPr>
              <w:t>price criteria]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5C9E5FCA" w14:textId="7E22988A" w:rsidR="00CF2A8F" w:rsidRDefault="00CF2A8F" w:rsidP="00573E66">
            <w:pPr>
              <w:pStyle w:val="TableBodyText"/>
              <w:widowControl w:val="0"/>
              <w:spacing w:before="40" w:after="40" w:line="240" w:lineRule="atLeast"/>
            </w:pPr>
            <w:r w:rsidRPr="00CF2A8F">
              <w:t xml:space="preserve">Where </w:t>
            </w:r>
            <w:r w:rsidR="00E76B8B">
              <w:t xml:space="preserve">mandatory </w:t>
            </w:r>
            <w:r w:rsidR="009F3855">
              <w:t>c</w:t>
            </w:r>
            <w:r w:rsidRPr="00CF2A8F">
              <w:t>riteria appl</w:t>
            </w:r>
            <w:r w:rsidR="00E76B8B">
              <w:t>y</w:t>
            </w:r>
            <w:r w:rsidRPr="00CF2A8F">
              <w:t xml:space="preserve">, </w:t>
            </w:r>
            <w:r w:rsidR="00CC54F8">
              <w:t>p</w:t>
            </w:r>
            <w:r w:rsidRPr="00CF2A8F">
              <w:t>roject</w:t>
            </w:r>
            <w:r w:rsidR="00AF4981">
              <w:t> </w:t>
            </w:r>
            <w:r w:rsidR="00CC54F8">
              <w:t>s</w:t>
            </w:r>
            <w:r w:rsidRPr="00CF2A8F">
              <w:t xml:space="preserve">pecific criteria must be included in the </w:t>
            </w:r>
            <w:r w:rsidR="00D31B10">
              <w:t>s</w:t>
            </w:r>
            <w:r w:rsidRPr="00CF2A8F">
              <w:t>chedules to capture the Tenderers’ responses.</w:t>
            </w:r>
          </w:p>
        </w:tc>
      </w:tr>
      <w:tr w:rsidR="00E76B8B" w14:paraId="34232614" w14:textId="77777777" w:rsidTr="008F5F5A">
        <w:trPr>
          <w:trHeight w:val="25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51D3EA7" w14:textId="77777777" w:rsidR="00E76B8B" w:rsidRDefault="00E76B8B" w:rsidP="004552B2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2DF987A0" w14:textId="77777777" w:rsidR="00E76B8B" w:rsidRDefault="00E76B8B" w:rsidP="004552B2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58D4E1BC" w14:textId="18D9E43D" w:rsidR="00E76B8B" w:rsidRPr="006C22C3" w:rsidRDefault="00407F2A" w:rsidP="00CC54F8">
            <w:pPr>
              <w:pStyle w:val="TableBodyTextsmall"/>
              <w:keepNext w:val="0"/>
              <w:keepLines w:val="0"/>
              <w:widowControl w:val="0"/>
              <w:spacing w:before="40" w:after="40" w:line="240" w:lineRule="atLeast"/>
              <w:jc w:val="center"/>
              <w:rPr>
                <w:b/>
                <w:sz w:val="20"/>
              </w:rPr>
            </w:pPr>
            <w:r w:rsidRPr="006C22C3">
              <w:rPr>
                <w:b/>
                <w:sz w:val="20"/>
              </w:rPr>
              <w:t xml:space="preserve">Mandatory </w:t>
            </w:r>
            <w:r w:rsidR="00E76B8B" w:rsidRPr="006C22C3">
              <w:rPr>
                <w:b/>
                <w:sz w:val="20"/>
              </w:rPr>
              <w:t>criterion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5B0A45C3" w14:textId="450BD9A8" w:rsidR="00E76B8B" w:rsidRPr="006C22C3" w:rsidRDefault="00E76B8B" w:rsidP="004552B2">
            <w:pPr>
              <w:pStyle w:val="TableBodyTextsmall"/>
              <w:keepNext w:val="0"/>
              <w:keepLines w:val="0"/>
              <w:widowControl w:val="0"/>
              <w:spacing w:before="40" w:after="40" w:line="240" w:lineRule="atLeast"/>
              <w:jc w:val="center"/>
              <w:rPr>
                <w:b/>
                <w:sz w:val="20"/>
              </w:rPr>
            </w:pPr>
            <w:r w:rsidRPr="006C22C3">
              <w:rPr>
                <w:b/>
                <w:sz w:val="20"/>
              </w:rPr>
              <w:t>Description</w:t>
            </w:r>
          </w:p>
        </w:tc>
      </w:tr>
      <w:tr w:rsidR="00E76B8B" w14:paraId="643CE92E" w14:textId="77777777" w:rsidTr="008F5F5A">
        <w:trPr>
          <w:trHeight w:val="25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437897BF" w14:textId="77777777" w:rsidR="00E76B8B" w:rsidRDefault="00E76B8B" w:rsidP="004552B2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046242FF" w14:textId="77777777" w:rsidR="00E76B8B" w:rsidRDefault="00E76B8B" w:rsidP="004552B2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48B0E47D" w14:textId="132F7467" w:rsidR="00E76B8B" w:rsidRPr="006C22C3" w:rsidRDefault="00407F2A" w:rsidP="006C22C3">
            <w:pPr>
              <w:pStyle w:val="TableBodyTextsmall"/>
              <w:keepNext w:val="0"/>
              <w:keepLines w:val="0"/>
              <w:widowControl w:val="0"/>
              <w:spacing w:before="40" w:after="40" w:line="240" w:lineRule="atLeast"/>
              <w:jc w:val="center"/>
              <w:rPr>
                <w:sz w:val="18"/>
                <w:szCs w:val="18"/>
              </w:rPr>
            </w:pPr>
            <w:r w:rsidRPr="006C22C3">
              <w:rPr>
                <w:sz w:val="18"/>
                <w:szCs w:val="18"/>
              </w:rPr>
              <w:t xml:space="preserve">Mandatory </w:t>
            </w:r>
            <w:r w:rsidR="00E76B8B" w:rsidRPr="006C22C3">
              <w:rPr>
                <w:sz w:val="18"/>
                <w:szCs w:val="18"/>
              </w:rPr>
              <w:t>criterion</w:t>
            </w:r>
            <w:r w:rsidR="00E44F5D" w:rsidRPr="006C22C3">
              <w:rPr>
                <w:sz w:val="18"/>
                <w:szCs w:val="18"/>
              </w:rPr>
              <w:t> </w:t>
            </w:r>
            <w:r w:rsidR="00E76B8B" w:rsidRPr="006C22C3">
              <w:rPr>
                <w:sz w:val="18"/>
                <w:szCs w:val="18"/>
              </w:rPr>
              <w:t>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B242218" w14:textId="77777777" w:rsidR="00E76B8B" w:rsidRPr="006C22C3" w:rsidRDefault="00E76B8B" w:rsidP="004552B2">
            <w:pPr>
              <w:pStyle w:val="TableBodyTextsmall"/>
              <w:keepNext w:val="0"/>
              <w:keepLines w:val="0"/>
              <w:widowControl w:val="0"/>
              <w:spacing w:before="40" w:after="40" w:line="240" w:lineRule="atLeast"/>
              <w:rPr>
                <w:sz w:val="20"/>
              </w:rPr>
            </w:pPr>
          </w:p>
        </w:tc>
      </w:tr>
      <w:tr w:rsidR="00E76B8B" w14:paraId="07A4EFDD" w14:textId="77777777" w:rsidTr="008F5F5A">
        <w:trPr>
          <w:trHeight w:val="25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0FCA6A4C" w14:textId="77777777" w:rsidR="00E76B8B" w:rsidRDefault="00E76B8B" w:rsidP="004552B2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635C9E41" w14:textId="77777777" w:rsidR="00E76B8B" w:rsidRDefault="00E76B8B" w:rsidP="004552B2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733009BD" w14:textId="49EBA7BD" w:rsidR="00E76B8B" w:rsidRPr="006C22C3" w:rsidRDefault="00407F2A" w:rsidP="006C22C3">
            <w:pPr>
              <w:pStyle w:val="TableBodyTextsmall"/>
              <w:keepNext w:val="0"/>
              <w:keepLines w:val="0"/>
              <w:widowControl w:val="0"/>
              <w:spacing w:before="40" w:after="40" w:line="240" w:lineRule="atLeast"/>
              <w:jc w:val="center"/>
              <w:rPr>
                <w:sz w:val="18"/>
                <w:szCs w:val="18"/>
              </w:rPr>
            </w:pPr>
            <w:r w:rsidRPr="006C22C3">
              <w:rPr>
                <w:sz w:val="18"/>
                <w:szCs w:val="18"/>
              </w:rPr>
              <w:t xml:space="preserve">Mandatory </w:t>
            </w:r>
            <w:r w:rsidR="00E76B8B" w:rsidRPr="006C22C3">
              <w:rPr>
                <w:sz w:val="18"/>
                <w:szCs w:val="18"/>
              </w:rPr>
              <w:t>criterion</w:t>
            </w:r>
            <w:r w:rsidR="00E44F5D" w:rsidRPr="006C22C3">
              <w:rPr>
                <w:sz w:val="18"/>
                <w:szCs w:val="18"/>
              </w:rPr>
              <w:t> </w:t>
            </w:r>
            <w:r w:rsidR="00E76B8B" w:rsidRPr="006C22C3">
              <w:rPr>
                <w:sz w:val="18"/>
                <w:szCs w:val="18"/>
              </w:rPr>
              <w:t>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749072C" w14:textId="77777777" w:rsidR="00E76B8B" w:rsidRPr="006C22C3" w:rsidRDefault="00E76B8B" w:rsidP="004552B2">
            <w:pPr>
              <w:pStyle w:val="TableBodyTextsmall"/>
              <w:keepNext w:val="0"/>
              <w:keepLines w:val="0"/>
              <w:widowControl w:val="0"/>
              <w:spacing w:before="40" w:after="40" w:line="240" w:lineRule="atLeast"/>
              <w:rPr>
                <w:sz w:val="20"/>
              </w:rPr>
            </w:pPr>
          </w:p>
        </w:tc>
      </w:tr>
      <w:tr w:rsidR="00E76B8B" w14:paraId="48FA0DDF" w14:textId="77777777" w:rsidTr="008F5F5A">
        <w:trPr>
          <w:trHeight w:val="25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D92B2B2" w14:textId="77777777" w:rsidR="00E76B8B" w:rsidRDefault="00E76B8B" w:rsidP="004552B2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5FDE4675" w14:textId="77777777" w:rsidR="00E76B8B" w:rsidRDefault="00E76B8B" w:rsidP="004552B2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6D41D0A4" w14:textId="31F1268E" w:rsidR="00E76B8B" w:rsidRPr="006C22C3" w:rsidRDefault="00407F2A" w:rsidP="006C22C3">
            <w:pPr>
              <w:pStyle w:val="TableBodyTextsmall"/>
              <w:keepNext w:val="0"/>
              <w:keepLines w:val="0"/>
              <w:widowControl w:val="0"/>
              <w:spacing w:before="40" w:after="40" w:line="240" w:lineRule="atLeast"/>
              <w:jc w:val="center"/>
              <w:rPr>
                <w:sz w:val="18"/>
                <w:szCs w:val="18"/>
              </w:rPr>
            </w:pPr>
            <w:r w:rsidRPr="006C22C3">
              <w:rPr>
                <w:sz w:val="18"/>
                <w:szCs w:val="18"/>
              </w:rPr>
              <w:t xml:space="preserve">Mandatory </w:t>
            </w:r>
            <w:r w:rsidR="00E76B8B" w:rsidRPr="006C22C3">
              <w:rPr>
                <w:sz w:val="18"/>
                <w:szCs w:val="18"/>
              </w:rPr>
              <w:t>criterion</w:t>
            </w:r>
            <w:r w:rsidR="00E44F5D" w:rsidRPr="006C22C3">
              <w:rPr>
                <w:sz w:val="18"/>
                <w:szCs w:val="18"/>
              </w:rPr>
              <w:t> </w:t>
            </w:r>
            <w:r w:rsidR="00E76B8B" w:rsidRPr="006C22C3">
              <w:rPr>
                <w:sz w:val="18"/>
                <w:szCs w:val="18"/>
              </w:rPr>
              <w:t>3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1813C1AF" w14:textId="77777777" w:rsidR="00E76B8B" w:rsidRPr="006C22C3" w:rsidRDefault="00E76B8B" w:rsidP="004552B2">
            <w:pPr>
              <w:pStyle w:val="TableBodyTextsmall"/>
              <w:keepNext w:val="0"/>
              <w:keepLines w:val="0"/>
              <w:widowControl w:val="0"/>
              <w:spacing w:before="40" w:after="40" w:line="240" w:lineRule="atLeast"/>
              <w:rPr>
                <w:sz w:val="20"/>
              </w:rPr>
            </w:pPr>
          </w:p>
        </w:tc>
      </w:tr>
      <w:tr w:rsidR="00CF2A8F" w14:paraId="10ABF42E" w14:textId="77777777" w:rsidTr="00573E66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1278C6C2" w14:textId="77777777" w:rsidR="00CF2A8F" w:rsidRDefault="00CF2A8F" w:rsidP="00573E66">
            <w:pPr>
              <w:pStyle w:val="TableHeading"/>
            </w:pPr>
            <w:r>
              <w:t>9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3E6DADA9" w14:textId="05D31398" w:rsidR="00CF2A8F" w:rsidRDefault="00574D96" w:rsidP="00573E66">
            <w:pPr>
              <w:pStyle w:val="TableHeading"/>
              <w:jc w:val="left"/>
            </w:pPr>
            <w:r>
              <w:t>Not used</w:t>
            </w:r>
          </w:p>
        </w:tc>
      </w:tr>
      <w:tr w:rsidR="00CF2A8F" w14:paraId="2E33967A" w14:textId="77777777" w:rsidTr="00573E66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2A2244A6" w14:textId="77777777" w:rsidR="00CF2A8F" w:rsidRDefault="00CF2A8F" w:rsidP="00573E66">
            <w:pPr>
              <w:pStyle w:val="TableHeading"/>
              <w:keepNext/>
              <w:keepLines/>
            </w:pPr>
            <w:r>
              <w:t>10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7FB06C31" w14:textId="73640DF1" w:rsidR="00CF2A8F" w:rsidRDefault="00CF2A8F" w:rsidP="00573E66">
            <w:pPr>
              <w:pStyle w:val="TableHeading"/>
              <w:keepNext/>
              <w:keepLines/>
              <w:jc w:val="left"/>
            </w:pPr>
            <w:r>
              <w:t xml:space="preserve">Public </w:t>
            </w:r>
            <w:r w:rsidR="00E915AD">
              <w:t>U</w:t>
            </w:r>
            <w:r>
              <w:t xml:space="preserve">tility </w:t>
            </w:r>
            <w:r w:rsidR="00E915AD">
              <w:t>P</w:t>
            </w:r>
            <w:r>
              <w:t>lant</w:t>
            </w:r>
          </w:p>
        </w:tc>
      </w:tr>
      <w:tr w:rsidR="00836D77" w14:paraId="38AE5062" w14:textId="77777777" w:rsidTr="008F5F5A">
        <w:trPr>
          <w:trHeight w:val="260"/>
        </w:trPr>
        <w:tc>
          <w:tcPr>
            <w:tcW w:w="738" w:type="dxa"/>
            <w:vMerge w:val="restart"/>
            <w:shd w:val="clear" w:color="auto" w:fill="F2F2F2" w:themeFill="background1" w:themeFillShade="F2"/>
          </w:tcPr>
          <w:p w14:paraId="0C2097C5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10A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596B250D" w14:textId="4981CFA1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  <w:r>
              <w:t xml:space="preserve">Public Utility Plant affected by </w:t>
            </w:r>
            <w:r w:rsidR="0012737F">
              <w:t>W</w:t>
            </w:r>
            <w:r>
              <w:t xml:space="preserve">ork </w:t>
            </w:r>
            <w:r w:rsidR="0012737F">
              <w:t>U</w:t>
            </w:r>
            <w:r>
              <w:t>nder the Contract</w:t>
            </w:r>
          </w:p>
          <w:p w14:paraId="7E793E4F" w14:textId="7ADDF910" w:rsidR="00836D77" w:rsidRDefault="00276802" w:rsidP="00573E66">
            <w:pPr>
              <w:pStyle w:val="TableBodyText"/>
              <w:widowControl w:val="0"/>
              <w:spacing w:before="40" w:after="40" w:line="240" w:lineRule="atLeast"/>
            </w:pPr>
            <w:r>
              <w:t>Clause </w:t>
            </w:r>
            <w:r w:rsidR="00836D77">
              <w:t>23</w:t>
            </w:r>
          </w:p>
          <w:p w14:paraId="0C584DB2" w14:textId="366FB7EC" w:rsidR="00836D77" w:rsidRPr="00836D77" w:rsidRDefault="00836D77" w:rsidP="00573E66">
            <w:pPr>
              <w:pStyle w:val="TableBodyText"/>
              <w:widowControl w:val="0"/>
              <w:spacing w:before="40" w:after="40" w:line="240" w:lineRule="atLeast"/>
              <w:rPr>
                <w:i/>
                <w:sz w:val="18"/>
                <w:szCs w:val="18"/>
              </w:rPr>
            </w:pPr>
            <w:r w:rsidRPr="00A50909">
              <w:rPr>
                <w:i/>
                <w:color w:val="4F6C00"/>
                <w:sz w:val="18"/>
                <w:szCs w:val="18"/>
              </w:rPr>
              <w:t xml:space="preserve">[List any affected </w:t>
            </w:r>
            <w:r w:rsidR="007F4034">
              <w:rPr>
                <w:i/>
                <w:color w:val="4F6C00"/>
                <w:sz w:val="18"/>
                <w:szCs w:val="18"/>
              </w:rPr>
              <w:t>P</w:t>
            </w:r>
            <w:r w:rsidRPr="00A50909">
              <w:rPr>
                <w:i/>
                <w:color w:val="4F6C00"/>
                <w:sz w:val="18"/>
                <w:szCs w:val="18"/>
              </w:rPr>
              <w:t xml:space="preserve">ublic </w:t>
            </w:r>
            <w:r w:rsidR="007F4034">
              <w:rPr>
                <w:i/>
                <w:color w:val="4F6C00"/>
                <w:sz w:val="18"/>
                <w:szCs w:val="18"/>
              </w:rPr>
              <w:t>U</w:t>
            </w:r>
            <w:r w:rsidRPr="00A50909">
              <w:rPr>
                <w:i/>
                <w:color w:val="4F6C00"/>
                <w:sz w:val="18"/>
                <w:szCs w:val="18"/>
              </w:rPr>
              <w:t xml:space="preserve">tility </w:t>
            </w:r>
            <w:r w:rsidR="007F4034">
              <w:rPr>
                <w:i/>
                <w:color w:val="4F6C00"/>
                <w:sz w:val="18"/>
                <w:szCs w:val="18"/>
              </w:rPr>
              <w:t>P</w:t>
            </w:r>
            <w:r w:rsidRPr="00A50909">
              <w:rPr>
                <w:i/>
                <w:color w:val="4F6C00"/>
                <w:sz w:val="18"/>
                <w:szCs w:val="18"/>
              </w:rPr>
              <w:t xml:space="preserve">lant applicable to the </w:t>
            </w:r>
            <w:r w:rsidR="00075E42">
              <w:rPr>
                <w:i/>
                <w:color w:val="4F6C00"/>
                <w:sz w:val="18"/>
                <w:szCs w:val="18"/>
              </w:rPr>
              <w:t>C</w:t>
            </w:r>
            <w:r w:rsidRPr="00A50909">
              <w:rPr>
                <w:i/>
                <w:color w:val="4F6C00"/>
                <w:sz w:val="18"/>
                <w:szCs w:val="18"/>
              </w:rPr>
              <w:t>ontract in the table provided. Add or delete rows as required]</w:t>
            </w:r>
          </w:p>
        </w:tc>
        <w:tc>
          <w:tcPr>
            <w:tcW w:w="2552" w:type="dxa"/>
            <w:shd w:val="clear" w:color="auto" w:fill="auto"/>
          </w:tcPr>
          <w:p w14:paraId="32A955D8" w14:textId="77777777" w:rsidR="00836D77" w:rsidRPr="006C22C3" w:rsidRDefault="00836D77" w:rsidP="00777058">
            <w:pPr>
              <w:pStyle w:val="TableBodyTextsmall"/>
              <w:keepNext w:val="0"/>
              <w:keepLines w:val="0"/>
              <w:widowControl w:val="0"/>
              <w:spacing w:before="40" w:after="40" w:line="240" w:lineRule="atLeast"/>
              <w:jc w:val="center"/>
              <w:rPr>
                <w:b/>
                <w:sz w:val="18"/>
                <w:szCs w:val="18"/>
              </w:rPr>
            </w:pPr>
            <w:r w:rsidRPr="006C22C3">
              <w:rPr>
                <w:b/>
                <w:sz w:val="18"/>
                <w:szCs w:val="18"/>
              </w:rPr>
              <w:t>Affected Public Utility Plant</w:t>
            </w:r>
          </w:p>
        </w:tc>
        <w:tc>
          <w:tcPr>
            <w:tcW w:w="1134" w:type="dxa"/>
            <w:shd w:val="clear" w:color="auto" w:fill="auto"/>
          </w:tcPr>
          <w:p w14:paraId="254F1171" w14:textId="77777777" w:rsidR="00836D77" w:rsidRPr="006C22C3" w:rsidRDefault="00836D77" w:rsidP="00777058">
            <w:pPr>
              <w:pStyle w:val="TableBodyTextsmall"/>
              <w:keepNext w:val="0"/>
              <w:keepLines w:val="0"/>
              <w:widowControl w:val="0"/>
              <w:spacing w:before="40" w:after="40" w:line="240" w:lineRule="atLeast"/>
              <w:jc w:val="center"/>
              <w:rPr>
                <w:b/>
                <w:sz w:val="18"/>
                <w:szCs w:val="18"/>
              </w:rPr>
            </w:pPr>
            <w:r w:rsidRPr="006C22C3">
              <w:rPr>
                <w:b/>
                <w:sz w:val="18"/>
                <w:szCs w:val="18"/>
              </w:rPr>
              <w:t>Work required to be carried out</w:t>
            </w:r>
          </w:p>
        </w:tc>
        <w:tc>
          <w:tcPr>
            <w:tcW w:w="1530" w:type="dxa"/>
            <w:shd w:val="clear" w:color="auto" w:fill="auto"/>
          </w:tcPr>
          <w:p w14:paraId="655CEAF3" w14:textId="77777777" w:rsidR="00836D77" w:rsidRPr="006C22C3" w:rsidRDefault="00836D77" w:rsidP="00777058">
            <w:pPr>
              <w:pStyle w:val="TableBodyTextsmall"/>
              <w:keepNext w:val="0"/>
              <w:keepLines w:val="0"/>
              <w:widowControl w:val="0"/>
              <w:spacing w:before="40" w:after="40" w:line="240" w:lineRule="atLeast"/>
              <w:jc w:val="center"/>
              <w:rPr>
                <w:b/>
                <w:sz w:val="18"/>
                <w:szCs w:val="18"/>
              </w:rPr>
            </w:pPr>
            <w:r w:rsidRPr="006C22C3">
              <w:rPr>
                <w:b/>
                <w:sz w:val="18"/>
                <w:szCs w:val="18"/>
              </w:rPr>
              <w:t>Arrangements made with responsible Authority</w:t>
            </w:r>
          </w:p>
        </w:tc>
      </w:tr>
      <w:tr w:rsidR="00836D77" w14:paraId="01811657" w14:textId="77777777" w:rsidTr="008F5F5A">
        <w:trPr>
          <w:trHeight w:val="257"/>
        </w:trPr>
        <w:tc>
          <w:tcPr>
            <w:tcW w:w="738" w:type="dxa"/>
            <w:vMerge/>
            <w:shd w:val="clear" w:color="auto" w:fill="F2F2F2" w:themeFill="background1" w:themeFillShade="F2"/>
          </w:tcPr>
          <w:p w14:paraId="124E8CDB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6A7E6B72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0EECF5F8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3A4E0BE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574EB4F6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</w:tr>
      <w:tr w:rsidR="00836D77" w14:paraId="4E69E568" w14:textId="77777777" w:rsidTr="008F5F5A">
        <w:trPr>
          <w:trHeight w:val="257"/>
        </w:trPr>
        <w:tc>
          <w:tcPr>
            <w:tcW w:w="738" w:type="dxa"/>
            <w:vMerge/>
            <w:shd w:val="clear" w:color="auto" w:fill="F2F2F2" w:themeFill="background1" w:themeFillShade="F2"/>
          </w:tcPr>
          <w:p w14:paraId="5042BA55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2AF32799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4D42D9EB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8AEF533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0B015D6D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</w:tr>
      <w:tr w:rsidR="00836D77" w14:paraId="21A0A3F4" w14:textId="77777777" w:rsidTr="008F5F5A">
        <w:trPr>
          <w:trHeight w:val="257"/>
        </w:trPr>
        <w:tc>
          <w:tcPr>
            <w:tcW w:w="738" w:type="dxa"/>
            <w:vMerge/>
            <w:shd w:val="clear" w:color="auto" w:fill="F2F2F2" w:themeFill="background1" w:themeFillShade="F2"/>
          </w:tcPr>
          <w:p w14:paraId="4F929335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45263C95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66EF0248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A378268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E92D275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</w:tr>
      <w:tr w:rsidR="00836D77" w14:paraId="512F4B8A" w14:textId="77777777" w:rsidTr="008F5F5A">
        <w:trPr>
          <w:trHeight w:val="257"/>
        </w:trPr>
        <w:tc>
          <w:tcPr>
            <w:tcW w:w="738" w:type="dxa"/>
            <w:vMerge/>
            <w:shd w:val="clear" w:color="auto" w:fill="F2F2F2" w:themeFill="background1" w:themeFillShade="F2"/>
          </w:tcPr>
          <w:p w14:paraId="2ABE8C20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6B128236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401A429C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A7A3137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4CBEDCF4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</w:tr>
      <w:tr w:rsidR="00836D77" w14:paraId="4FC7D3B5" w14:textId="77777777" w:rsidTr="008F5F5A">
        <w:trPr>
          <w:trHeight w:val="257"/>
        </w:trPr>
        <w:tc>
          <w:tcPr>
            <w:tcW w:w="738" w:type="dxa"/>
            <w:vMerge/>
            <w:shd w:val="clear" w:color="auto" w:fill="F2F2F2" w:themeFill="background1" w:themeFillShade="F2"/>
          </w:tcPr>
          <w:p w14:paraId="1E71D13D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0F74DE6A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11854667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EA923E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01F9308A" w14:textId="77777777" w:rsidR="00836D77" w:rsidRDefault="00836D77" w:rsidP="00777058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</w:tr>
      <w:tr w:rsidR="00836D77" w14:paraId="5E21D4D9" w14:textId="77777777" w:rsidTr="008F5F5A">
        <w:trPr>
          <w:trHeight w:val="290"/>
        </w:trPr>
        <w:tc>
          <w:tcPr>
            <w:tcW w:w="738" w:type="dxa"/>
            <w:vMerge w:val="restart"/>
            <w:shd w:val="clear" w:color="auto" w:fill="F2F2F2" w:themeFill="background1" w:themeFillShade="F2"/>
          </w:tcPr>
          <w:p w14:paraId="40119BBA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10B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7E8FF84C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  <w:r>
              <w:t>Location of and person to contact to inspect Public Utility Plant correspondence</w:t>
            </w:r>
          </w:p>
          <w:p w14:paraId="7435719E" w14:textId="57D3069D" w:rsidR="00836D77" w:rsidRDefault="00276802" w:rsidP="00573E66">
            <w:pPr>
              <w:pStyle w:val="TableBodyText"/>
              <w:widowControl w:val="0"/>
              <w:spacing w:before="40" w:after="40" w:line="240" w:lineRule="atLeast"/>
            </w:pPr>
            <w:r>
              <w:t>Clause </w:t>
            </w:r>
            <w:r w:rsidR="00836D77">
              <w:t>23</w:t>
            </w:r>
          </w:p>
        </w:tc>
        <w:tc>
          <w:tcPr>
            <w:tcW w:w="2552" w:type="dxa"/>
            <w:shd w:val="clear" w:color="auto" w:fill="auto"/>
          </w:tcPr>
          <w:p w14:paraId="4154BDE6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  <w:r>
              <w:t>Location: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6B05F200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  <w:r w:rsidRPr="00996F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F5D">
              <w:instrText xml:space="preserve"> FORMTEXT </w:instrText>
            </w:r>
            <w:r w:rsidRPr="00996F5D">
              <w:fldChar w:fldCharType="separate"/>
            </w:r>
            <w:r w:rsidRPr="00996F5D">
              <w:t>Type here</w:t>
            </w:r>
            <w:r w:rsidRPr="00996F5D">
              <w:fldChar w:fldCharType="end"/>
            </w:r>
          </w:p>
        </w:tc>
      </w:tr>
      <w:tr w:rsidR="00836D77" w14:paraId="4181298C" w14:textId="77777777" w:rsidTr="008F5F5A">
        <w:trPr>
          <w:trHeight w:val="29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2EF6392" w14:textId="77777777" w:rsidR="00836D77" w:rsidRDefault="00836D77" w:rsidP="00DA422C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4CBB09B" w14:textId="77777777" w:rsidR="00836D77" w:rsidRDefault="00836D77" w:rsidP="00DA422C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5542F89C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  <w:r>
              <w:t>Name: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05484B66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  <w:r w:rsidRPr="00996F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F5D">
              <w:instrText xml:space="preserve"> FORMTEXT </w:instrText>
            </w:r>
            <w:r w:rsidRPr="00996F5D">
              <w:fldChar w:fldCharType="separate"/>
            </w:r>
            <w:r w:rsidRPr="00996F5D">
              <w:t>Type here</w:t>
            </w:r>
            <w:r w:rsidRPr="00996F5D">
              <w:fldChar w:fldCharType="end"/>
            </w:r>
          </w:p>
        </w:tc>
      </w:tr>
      <w:tr w:rsidR="00836D77" w14:paraId="08493872" w14:textId="77777777" w:rsidTr="008F5F5A">
        <w:trPr>
          <w:trHeight w:val="29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1323C11F" w14:textId="77777777" w:rsidR="00836D77" w:rsidRDefault="00836D77" w:rsidP="00DA422C">
            <w:pPr>
              <w:pStyle w:val="TableBodyText"/>
              <w:widowControl w:val="0"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5DB46CE5" w14:textId="77777777" w:rsidR="00836D77" w:rsidRDefault="00836D77" w:rsidP="00DA422C">
            <w:pPr>
              <w:pStyle w:val="TableBodyText"/>
              <w:widowControl w:val="0"/>
              <w:spacing w:before="40" w:after="40" w:line="240" w:lineRule="atLeast"/>
            </w:pPr>
          </w:p>
        </w:tc>
        <w:tc>
          <w:tcPr>
            <w:tcW w:w="2552" w:type="dxa"/>
            <w:shd w:val="clear" w:color="auto" w:fill="auto"/>
          </w:tcPr>
          <w:p w14:paraId="6DC27497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  <w:r>
              <w:t>Telephone: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57FFB82B" w14:textId="77777777" w:rsidR="00836D77" w:rsidRDefault="00836D77" w:rsidP="00573E66">
            <w:pPr>
              <w:pStyle w:val="TableBodyText"/>
              <w:widowControl w:val="0"/>
              <w:spacing w:before="40" w:after="40" w:line="240" w:lineRule="atLeast"/>
            </w:pPr>
            <w:r w:rsidRPr="00996F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F5D">
              <w:instrText xml:space="preserve"> FORMTEXT </w:instrText>
            </w:r>
            <w:r w:rsidRPr="00996F5D">
              <w:fldChar w:fldCharType="separate"/>
            </w:r>
            <w:r w:rsidRPr="00996F5D">
              <w:t>Type here</w:t>
            </w:r>
            <w:r w:rsidRPr="00996F5D">
              <w:fldChar w:fldCharType="end"/>
            </w:r>
          </w:p>
        </w:tc>
      </w:tr>
      <w:tr w:rsidR="00836D77" w14:paraId="0108D5C2" w14:textId="77777777" w:rsidTr="00573E66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7C071353" w14:textId="77777777" w:rsidR="00836D77" w:rsidRDefault="00836D77" w:rsidP="00573E66">
            <w:pPr>
              <w:pStyle w:val="TableHeading"/>
              <w:widowControl w:val="0"/>
            </w:pPr>
            <w:r>
              <w:t>11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367D53E9" w14:textId="5AAC800D" w:rsidR="00836D77" w:rsidRDefault="00953163" w:rsidP="00573E66">
            <w:pPr>
              <w:pStyle w:val="TableHeading"/>
              <w:widowControl w:val="0"/>
              <w:jc w:val="left"/>
            </w:pPr>
            <w:r>
              <w:t>Not used</w:t>
            </w:r>
          </w:p>
        </w:tc>
      </w:tr>
      <w:tr w:rsidR="00836D77" w14:paraId="120F4044" w14:textId="77777777" w:rsidTr="00701E01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2A48506E" w14:textId="77777777" w:rsidR="00836D77" w:rsidRDefault="00836D77" w:rsidP="00701E01">
            <w:pPr>
              <w:pStyle w:val="TableHeading"/>
            </w:pPr>
            <w:r>
              <w:lastRenderedPageBreak/>
              <w:t>12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3342504C" w14:textId="77777777" w:rsidR="00836D77" w:rsidRDefault="00836D77" w:rsidP="00701E01">
            <w:pPr>
              <w:pStyle w:val="TableHeading"/>
              <w:jc w:val="left"/>
            </w:pPr>
            <w:r>
              <w:t>Not used</w:t>
            </w:r>
          </w:p>
        </w:tc>
      </w:tr>
      <w:tr w:rsidR="002B3BAA" w14:paraId="1A4D733D" w14:textId="3E8C168E" w:rsidTr="002C5A92">
        <w:trPr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6E211D35" w14:textId="77777777" w:rsidR="002B3BAA" w:rsidRDefault="002B3BAA" w:rsidP="00701E01">
            <w:pPr>
              <w:pStyle w:val="TableHeading"/>
              <w:keepNext/>
            </w:pPr>
            <w:r>
              <w:t>13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1F4A19CF" w14:textId="5CC3BFA5" w:rsidR="002B3BAA" w:rsidRDefault="002B3BAA" w:rsidP="00FB794E">
            <w:pPr>
              <w:pStyle w:val="TableHeading"/>
              <w:keepNext/>
              <w:jc w:val="left"/>
            </w:pPr>
            <w:r w:rsidRPr="00836D77">
              <w:t xml:space="preserve">Tender </w:t>
            </w:r>
            <w:r>
              <w:t>S</w:t>
            </w:r>
            <w:r w:rsidRPr="00836D77">
              <w:t xml:space="preserve">chedules </w:t>
            </w:r>
            <w:r>
              <w:t>and</w:t>
            </w:r>
            <w:r w:rsidRPr="00836D77">
              <w:t xml:space="preserve"> </w:t>
            </w:r>
            <w:r>
              <w:t>F</w:t>
            </w:r>
            <w:r w:rsidRPr="00836D77">
              <w:t>orms</w:t>
            </w:r>
          </w:p>
        </w:tc>
      </w:tr>
      <w:tr w:rsidR="00E345CA" w14:paraId="3E4E1561" w14:textId="73BC52B6" w:rsidTr="00E345CA">
        <w:trPr>
          <w:trHeight w:val="193"/>
        </w:trPr>
        <w:tc>
          <w:tcPr>
            <w:tcW w:w="738" w:type="dxa"/>
            <w:shd w:val="clear" w:color="auto" w:fill="F2F2F2" w:themeFill="background1" w:themeFillShade="F2"/>
          </w:tcPr>
          <w:p w14:paraId="75FF8546" w14:textId="4EA39284" w:rsidR="00E345CA" w:rsidRPr="00C751B4" w:rsidRDefault="00E345CA" w:rsidP="00701E01">
            <w:pPr>
              <w:pStyle w:val="TableHeading"/>
              <w:keepNext/>
              <w:rPr>
                <w:b w:val="0"/>
              </w:rPr>
            </w:pPr>
            <w:r>
              <w:rPr>
                <w:b w:val="0"/>
              </w:rPr>
              <w:t>13E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6A8D320" w14:textId="2087AD5A" w:rsidR="00E345CA" w:rsidRPr="00E345CA" w:rsidRDefault="00E345CA" w:rsidP="00701E01">
            <w:pPr>
              <w:pStyle w:val="TableBodyText"/>
              <w:keepNext/>
              <w:spacing w:before="40" w:after="40" w:line="240" w:lineRule="atLeast"/>
              <w:rPr>
                <w:b/>
              </w:rPr>
            </w:pPr>
            <w:r w:rsidRPr="00E345CA">
              <w:rPr>
                <w:b/>
              </w:rPr>
              <w:t>Not used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1ABDFEB7" w14:textId="27C2346F" w:rsidR="00E345CA" w:rsidRDefault="00E345CA" w:rsidP="00E345CA">
            <w:pPr>
              <w:pStyle w:val="TableHeading"/>
              <w:keepNext/>
              <w:jc w:val="left"/>
              <w:rPr>
                <w:b w:val="0"/>
              </w:rPr>
            </w:pPr>
          </w:p>
        </w:tc>
      </w:tr>
      <w:tr w:rsidR="00C751B4" w14:paraId="6497EFEC" w14:textId="77777777" w:rsidTr="00701E01">
        <w:trPr>
          <w:trHeight w:val="397"/>
        </w:trPr>
        <w:tc>
          <w:tcPr>
            <w:tcW w:w="738" w:type="dxa"/>
            <w:shd w:val="clear" w:color="auto" w:fill="F2F2F2" w:themeFill="background1" w:themeFillShade="F2"/>
          </w:tcPr>
          <w:p w14:paraId="766F73B1" w14:textId="742EF60A" w:rsidR="00C751B4" w:rsidRPr="00C751B4" w:rsidRDefault="00C751B4" w:rsidP="00701E01">
            <w:pPr>
              <w:pStyle w:val="TableHeading"/>
              <w:keepNext/>
              <w:rPr>
                <w:b w:val="0"/>
              </w:rPr>
            </w:pPr>
            <w:r w:rsidRPr="00C751B4">
              <w:rPr>
                <w:b w:val="0"/>
              </w:rPr>
              <w:t>13F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EF5C1D2" w14:textId="64EB02DF" w:rsidR="00C751B4" w:rsidRPr="009D2164" w:rsidRDefault="00B057B9" w:rsidP="00701E01">
            <w:pPr>
              <w:pStyle w:val="TableHeading"/>
              <w:keepNext/>
              <w:jc w:val="left"/>
              <w:rPr>
                <w:bCs/>
              </w:rPr>
            </w:pPr>
            <w:r>
              <w:rPr>
                <w:b w:val="0"/>
              </w:rPr>
              <w:t xml:space="preserve">Tender must include Tender Schedule S6 – Queensland Code Compliance Schedule Clause 28 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2CB6318E" w14:textId="24D08901" w:rsidR="00C751B4" w:rsidRPr="00C751B4" w:rsidRDefault="00C751B4" w:rsidP="00701E01">
            <w:pPr>
              <w:pStyle w:val="TableHeading"/>
              <w:keepNext/>
              <w:rPr>
                <w:b w:val="0"/>
              </w:rPr>
            </w:pPr>
            <w:r>
              <w:rPr>
                <w:b w:val="0"/>
              </w:rPr>
              <w:t xml:space="preserve">Yes </w:t>
            </w:r>
            <w:sdt>
              <w:sdtPr>
                <w:rPr>
                  <w:b w:val="0"/>
                </w:rPr>
                <w:id w:val="-555078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☒</w:t>
                </w:r>
              </w:sdtContent>
            </w:sdt>
          </w:p>
        </w:tc>
      </w:tr>
      <w:tr w:rsidR="00EC2D32" w14:paraId="7C2FD407" w14:textId="77777777" w:rsidTr="00701E01">
        <w:trPr>
          <w:trHeight w:val="397"/>
        </w:trPr>
        <w:tc>
          <w:tcPr>
            <w:tcW w:w="738" w:type="dxa"/>
            <w:shd w:val="clear" w:color="auto" w:fill="F2F2F2" w:themeFill="background1" w:themeFillShade="F2"/>
          </w:tcPr>
          <w:p w14:paraId="73AD398D" w14:textId="020CB647" w:rsidR="00EC2D32" w:rsidRPr="00C751B4" w:rsidRDefault="00EC2D32" w:rsidP="00701E01">
            <w:pPr>
              <w:pStyle w:val="TableHeading"/>
              <w:keepNext/>
              <w:rPr>
                <w:b w:val="0"/>
              </w:rPr>
            </w:pPr>
            <w:r>
              <w:rPr>
                <w:b w:val="0"/>
              </w:rPr>
              <w:t>13G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785BBE6" w14:textId="3A1504D0" w:rsidR="00EC2D32" w:rsidRDefault="00EC2D32" w:rsidP="00701E01">
            <w:pPr>
              <w:pStyle w:val="TableHeading"/>
              <w:keepNext/>
              <w:jc w:val="left"/>
              <w:rPr>
                <w:b w:val="0"/>
              </w:rPr>
            </w:pPr>
            <w:r>
              <w:rPr>
                <w:b w:val="0"/>
              </w:rPr>
              <w:t>Tender Schedule</w:t>
            </w:r>
            <w:r w:rsidR="002926D4">
              <w:rPr>
                <w:b w:val="0"/>
              </w:rPr>
              <w:t> </w:t>
            </w:r>
            <w:r>
              <w:rPr>
                <w:b w:val="0"/>
              </w:rPr>
              <w:t>S10</w:t>
            </w:r>
            <w:r w:rsidR="00E44F5D">
              <w:rPr>
                <w:b w:val="0"/>
              </w:rPr>
              <w:t> </w:t>
            </w:r>
            <w:r>
              <w:rPr>
                <w:b w:val="0"/>
              </w:rPr>
              <w:t>–</w:t>
            </w:r>
            <w:r w:rsidR="00E44F5D">
              <w:rPr>
                <w:b w:val="0"/>
              </w:rPr>
              <w:t> </w:t>
            </w:r>
            <w:r>
              <w:rPr>
                <w:b w:val="0"/>
              </w:rPr>
              <w:t>The Ethical Supplier Threshold Clause</w:t>
            </w:r>
            <w:r w:rsidR="002926D4">
              <w:rPr>
                <w:b w:val="0"/>
              </w:rPr>
              <w:t> </w:t>
            </w:r>
            <w:r>
              <w:rPr>
                <w:b w:val="0"/>
              </w:rPr>
              <w:t>29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40865320" w14:textId="54B9B4F8" w:rsidR="00EC2D32" w:rsidRDefault="00EC2D32" w:rsidP="00701E01">
            <w:pPr>
              <w:pStyle w:val="TableHeading"/>
              <w:keepNext/>
              <w:rPr>
                <w:b w:val="0"/>
              </w:rPr>
            </w:pPr>
            <w:r>
              <w:rPr>
                <w:b w:val="0"/>
              </w:rPr>
              <w:t xml:space="preserve">Yes </w:t>
            </w:r>
            <w:sdt>
              <w:sdtPr>
                <w:rPr>
                  <w:b w:val="0"/>
                </w:rPr>
                <w:id w:val="-831607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☒</w:t>
                </w:r>
              </w:sdtContent>
            </w:sdt>
          </w:p>
        </w:tc>
      </w:tr>
      <w:tr w:rsidR="00836D77" w14:paraId="1B926F69" w14:textId="77777777" w:rsidTr="008F5F5A">
        <w:trPr>
          <w:trHeight w:val="548"/>
        </w:trPr>
        <w:tc>
          <w:tcPr>
            <w:tcW w:w="738" w:type="dxa"/>
            <w:vMerge w:val="restart"/>
            <w:shd w:val="clear" w:color="auto" w:fill="F2F2F2" w:themeFill="background1" w:themeFillShade="F2"/>
          </w:tcPr>
          <w:p w14:paraId="7BBC05A0" w14:textId="77777777" w:rsidR="00836D77" w:rsidRDefault="00836D77" w:rsidP="00701E01">
            <w:pPr>
              <w:pStyle w:val="TableBodyText"/>
              <w:keepNext/>
              <w:spacing w:before="40" w:after="40" w:line="240" w:lineRule="atLeast"/>
              <w:jc w:val="center"/>
            </w:pPr>
            <w:r>
              <w:t>13H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27C11292" w14:textId="379F6D63" w:rsidR="00836D77" w:rsidRDefault="00836D77" w:rsidP="00701E01">
            <w:pPr>
              <w:pStyle w:val="TableBodyText"/>
              <w:keepNext/>
              <w:spacing w:before="40" w:after="40" w:line="240" w:lineRule="atLeast"/>
            </w:pPr>
            <w:r>
              <w:t xml:space="preserve">Tender must include </w:t>
            </w:r>
            <w:r w:rsidR="00953163">
              <w:t xml:space="preserve">specific </w:t>
            </w:r>
            <w:r>
              <w:t xml:space="preserve">Tender Schedules, addressing </w:t>
            </w:r>
            <w:r w:rsidR="00953163">
              <w:t xml:space="preserve">mandatory </w:t>
            </w:r>
            <w:r w:rsidR="007809BC">
              <w:t>c</w:t>
            </w:r>
            <w:r>
              <w:t>riteria identified in Item</w:t>
            </w:r>
            <w:r w:rsidR="00953163">
              <w:t> </w:t>
            </w:r>
            <w:r>
              <w:t>8</w:t>
            </w:r>
          </w:p>
        </w:tc>
        <w:tc>
          <w:tcPr>
            <w:tcW w:w="2552" w:type="dxa"/>
            <w:shd w:val="clear" w:color="auto" w:fill="auto"/>
          </w:tcPr>
          <w:p w14:paraId="34F24448" w14:textId="77777777" w:rsidR="00836D77" w:rsidRDefault="00836D77" w:rsidP="00701E01">
            <w:pPr>
              <w:pStyle w:val="TableBodyText"/>
              <w:keepNext/>
              <w:spacing w:before="40" w:after="40" w:line="240" w:lineRule="atLeast"/>
            </w:pPr>
            <w:r>
              <w:t xml:space="preserve">Yes </w:t>
            </w:r>
            <w:sdt>
              <w:sdtPr>
                <w:id w:val="-121233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64" w:type="dxa"/>
            <w:gridSpan w:val="2"/>
            <w:shd w:val="clear" w:color="auto" w:fill="auto"/>
          </w:tcPr>
          <w:p w14:paraId="4D323E72" w14:textId="77777777" w:rsidR="00836D77" w:rsidRDefault="00836D77" w:rsidP="00701E01">
            <w:pPr>
              <w:pStyle w:val="TableBodyText"/>
              <w:keepNext/>
              <w:spacing w:before="40" w:after="40" w:line="240" w:lineRule="atLeast"/>
            </w:pPr>
            <w:r>
              <w:t xml:space="preserve">No </w:t>
            </w:r>
            <w:sdt>
              <w:sdtPr>
                <w:id w:val="-4568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6D77" w14:paraId="12DA9F7F" w14:textId="77777777" w:rsidTr="00701E01">
        <w:trPr>
          <w:trHeight w:val="547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BC8DA5F" w14:textId="77777777" w:rsidR="00836D77" w:rsidRDefault="00836D77" w:rsidP="00DA422C">
            <w:pPr>
              <w:pStyle w:val="TableBodyText"/>
              <w:keepNext/>
              <w:spacing w:before="40" w:after="40" w:line="240" w:lineRule="atLeast"/>
              <w:jc w:val="center"/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36E5670" w14:textId="77777777" w:rsidR="00836D77" w:rsidRDefault="00836D77" w:rsidP="00DA422C">
            <w:pPr>
              <w:pStyle w:val="TableBodyText"/>
              <w:keepNext/>
              <w:spacing w:before="40" w:after="40" w:line="240" w:lineRule="atLeast"/>
            </w:pPr>
          </w:p>
        </w:tc>
        <w:tc>
          <w:tcPr>
            <w:tcW w:w="5216" w:type="dxa"/>
            <w:gridSpan w:val="3"/>
            <w:shd w:val="clear" w:color="auto" w:fill="auto"/>
          </w:tcPr>
          <w:p w14:paraId="7AF6DE0D" w14:textId="4A5FBE12" w:rsidR="00836D77" w:rsidRDefault="00836D77" w:rsidP="00701E01">
            <w:pPr>
              <w:pStyle w:val="TableBodyText"/>
              <w:keepNext/>
              <w:spacing w:before="40" w:after="40" w:line="240" w:lineRule="atLeast"/>
            </w:pPr>
            <w:r w:rsidRPr="008752D2">
              <w:t xml:space="preserve">Refer to applicable standard or </w:t>
            </w:r>
            <w:r w:rsidR="00CE3EB3" w:rsidRPr="008752D2">
              <w:t>p</w:t>
            </w:r>
            <w:r w:rsidRPr="008752D2">
              <w:t xml:space="preserve">roject </w:t>
            </w:r>
            <w:r w:rsidR="00CE3EB3" w:rsidRPr="008752D2">
              <w:t>s</w:t>
            </w:r>
            <w:r w:rsidRPr="008752D2">
              <w:t xml:space="preserve">pecific </w:t>
            </w:r>
            <w:r w:rsidR="001456ED" w:rsidRPr="008752D2">
              <w:t>extra criteria</w:t>
            </w:r>
            <w:r w:rsidR="00AF4981" w:rsidRPr="008752D2">
              <w:t> </w:t>
            </w:r>
            <w:r w:rsidR="00CE3EB3" w:rsidRPr="008752D2">
              <w:t>s</w:t>
            </w:r>
            <w:r w:rsidRPr="008752D2">
              <w:t>chedules to this Tender:</w:t>
            </w:r>
          </w:p>
          <w:p w14:paraId="1613DB8E" w14:textId="3DD3B21C" w:rsidR="00836D77" w:rsidRPr="00953163" w:rsidRDefault="00836D77" w:rsidP="00701E01">
            <w:pPr>
              <w:pStyle w:val="TableBodyText"/>
              <w:keepNext/>
              <w:spacing w:before="40" w:after="40" w:line="240" w:lineRule="atLeast"/>
              <w:rPr>
                <w:i/>
                <w:color w:val="4F6C00"/>
                <w:sz w:val="18"/>
                <w:szCs w:val="18"/>
              </w:rPr>
            </w:pPr>
            <w:r w:rsidRPr="00A50909">
              <w:rPr>
                <w:i/>
                <w:color w:val="4F6C00"/>
                <w:sz w:val="18"/>
                <w:szCs w:val="18"/>
              </w:rPr>
              <w:t>[Tender Manager to specify]</w:t>
            </w:r>
          </w:p>
        </w:tc>
      </w:tr>
      <w:tr w:rsidR="00B057B9" w14:paraId="7690F5B3" w14:textId="77777777" w:rsidTr="008C1B6E">
        <w:trPr>
          <w:trHeight w:val="54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31990D37" w14:textId="566AED1B" w:rsidR="00B057B9" w:rsidRDefault="00B057B9" w:rsidP="00B057B9">
            <w:pPr>
              <w:pStyle w:val="TableBodyText"/>
              <w:keepNext/>
              <w:spacing w:before="40" w:after="40" w:line="240" w:lineRule="atLeast"/>
              <w:jc w:val="center"/>
            </w:pPr>
            <w:r>
              <w:t>13I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F16F641" w14:textId="77777777" w:rsidR="00B057B9" w:rsidRDefault="00B057B9" w:rsidP="00B057B9">
            <w:pPr>
              <w:pStyle w:val="TableBodyText"/>
              <w:widowControl w:val="0"/>
              <w:spacing w:before="40" w:after="40" w:line="240" w:lineRule="atLeast"/>
            </w:pPr>
            <w:r>
              <w:t>Tenderer shall include Tender Schedule S12 – Waste to Resources Plan</w:t>
            </w:r>
          </w:p>
          <w:p w14:paraId="579CC069" w14:textId="16A26656" w:rsidR="00B057B9" w:rsidRDefault="00B057B9" w:rsidP="00B057B9">
            <w:pPr>
              <w:pStyle w:val="TableBodyText"/>
              <w:keepNext/>
              <w:spacing w:before="40" w:after="40" w:line="240" w:lineRule="atLeast"/>
            </w:pPr>
            <w:r w:rsidRPr="00DB337E">
              <w:rPr>
                <w:i/>
                <w:iCs/>
                <w:color w:val="4F6C00"/>
                <w:sz w:val="18"/>
                <w:szCs w:val="18"/>
              </w:rPr>
              <w:t>[</w:t>
            </w:r>
            <w:r w:rsidR="008C1B6E">
              <w:rPr>
                <w:i/>
                <w:iCs/>
                <w:color w:val="4F6C00"/>
                <w:sz w:val="18"/>
                <w:szCs w:val="18"/>
              </w:rPr>
              <w:t>I</w:t>
            </w:r>
            <w:r w:rsidRPr="00DB337E">
              <w:rPr>
                <w:i/>
                <w:iCs/>
                <w:color w:val="4F6C00"/>
                <w:sz w:val="18"/>
                <w:szCs w:val="18"/>
              </w:rPr>
              <w:t>f clarification is required, contact Principal Engineer</w:t>
            </w:r>
            <w:r>
              <w:rPr>
                <w:i/>
                <w:iCs/>
                <w:color w:val="4F6C00"/>
                <w:sz w:val="18"/>
                <w:szCs w:val="18"/>
              </w:rPr>
              <w:t> </w:t>
            </w:r>
            <w:r w:rsidRPr="00DB337E">
              <w:rPr>
                <w:i/>
                <w:iCs/>
                <w:color w:val="4F6C00"/>
                <w:sz w:val="18"/>
                <w:szCs w:val="18"/>
              </w:rPr>
              <w:t xml:space="preserve">(Pavement </w:t>
            </w:r>
            <w:r w:rsidR="00054C69">
              <w:rPr>
                <w:i/>
                <w:iCs/>
                <w:color w:val="4F6C00"/>
                <w:sz w:val="18"/>
                <w:szCs w:val="18"/>
              </w:rPr>
              <w:t>and</w:t>
            </w:r>
            <w:r w:rsidRPr="00DB337E">
              <w:rPr>
                <w:i/>
                <w:iCs/>
                <w:color w:val="4F6C00"/>
                <w:sz w:val="18"/>
                <w:szCs w:val="18"/>
              </w:rPr>
              <w:t xml:space="preserve"> Materials Developments) on 30667746]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338E5649" w14:textId="3931501A" w:rsidR="00B057B9" w:rsidRPr="008752D2" w:rsidRDefault="00B057B9" w:rsidP="008C1B6E">
            <w:pPr>
              <w:pStyle w:val="TableBodyText"/>
              <w:keepNext/>
              <w:spacing w:before="40" w:after="40" w:line="240" w:lineRule="atLeast"/>
              <w:jc w:val="center"/>
            </w:pPr>
            <w:r>
              <w:t xml:space="preserve">Yes </w:t>
            </w:r>
            <w:sdt>
              <w:sdtPr>
                <w:id w:val="1860619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836D77" w14:paraId="4B626636" w14:textId="77777777" w:rsidTr="00701E01">
        <w:trPr>
          <w:trHeight w:val="70"/>
        </w:trPr>
        <w:tc>
          <w:tcPr>
            <w:tcW w:w="738" w:type="dxa"/>
            <w:shd w:val="clear" w:color="auto" w:fill="BFBFBF" w:themeFill="background1" w:themeFillShade="BF"/>
          </w:tcPr>
          <w:p w14:paraId="22B1377F" w14:textId="77777777" w:rsidR="00836D77" w:rsidRPr="00836D77" w:rsidRDefault="00836D77" w:rsidP="00701E01">
            <w:pPr>
              <w:pStyle w:val="TableHeading"/>
              <w:widowControl w:val="0"/>
            </w:pPr>
            <w:r>
              <w:t>14</w:t>
            </w:r>
          </w:p>
        </w:tc>
        <w:tc>
          <w:tcPr>
            <w:tcW w:w="8334" w:type="dxa"/>
            <w:gridSpan w:val="4"/>
            <w:shd w:val="clear" w:color="auto" w:fill="BFBFBF" w:themeFill="background1" w:themeFillShade="BF"/>
          </w:tcPr>
          <w:p w14:paraId="03AAD2B7" w14:textId="77777777" w:rsidR="00836D77" w:rsidRPr="00836D77" w:rsidRDefault="00836D77" w:rsidP="00701E01">
            <w:pPr>
              <w:pStyle w:val="TableHeading"/>
              <w:widowControl w:val="0"/>
              <w:jc w:val="left"/>
            </w:pPr>
            <w:r>
              <w:t>Additional clauses</w:t>
            </w:r>
          </w:p>
        </w:tc>
      </w:tr>
      <w:tr w:rsidR="00836D77" w14:paraId="02DAA73F" w14:textId="77777777" w:rsidTr="00701E01">
        <w:trPr>
          <w:trHeight w:val="70"/>
        </w:trPr>
        <w:tc>
          <w:tcPr>
            <w:tcW w:w="738" w:type="dxa"/>
            <w:shd w:val="clear" w:color="auto" w:fill="F2F2F2" w:themeFill="background1" w:themeFillShade="F2"/>
          </w:tcPr>
          <w:p w14:paraId="18F7F425" w14:textId="77777777" w:rsidR="00836D77" w:rsidRDefault="00836D77" w:rsidP="00701E01">
            <w:pPr>
              <w:pStyle w:val="TableBodyText"/>
              <w:widowControl w:val="0"/>
              <w:spacing w:before="40" w:after="40" w:line="240" w:lineRule="atLeast"/>
              <w:jc w:val="center"/>
            </w:pPr>
            <w:r>
              <w:t>14A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B5DF0B3" w14:textId="77777777" w:rsidR="00836D77" w:rsidRDefault="00836D77" w:rsidP="00701E01">
            <w:pPr>
              <w:pStyle w:val="TableBodyText"/>
              <w:widowControl w:val="0"/>
              <w:spacing w:before="40" w:after="40" w:line="240" w:lineRule="atLeast"/>
            </w:pPr>
            <w:r>
              <w:t>Additional Clauses</w:t>
            </w:r>
          </w:p>
          <w:p w14:paraId="5DE80B3F" w14:textId="2B85680F" w:rsidR="00836D77" w:rsidRPr="00836D77" w:rsidRDefault="00276802" w:rsidP="00701E01">
            <w:pPr>
              <w:pStyle w:val="TableBodyText"/>
              <w:widowControl w:val="0"/>
              <w:spacing w:before="40" w:after="40" w:line="240" w:lineRule="atLeast"/>
            </w:pPr>
            <w:r>
              <w:t>Clause </w:t>
            </w:r>
            <w:r w:rsidR="00836D77">
              <w:t>99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2A04526B" w14:textId="77777777" w:rsidR="00836D77" w:rsidRPr="00836D77" w:rsidRDefault="00836D77" w:rsidP="00DA422C">
            <w:pPr>
              <w:pStyle w:val="TableBodyText"/>
              <w:widowControl w:val="0"/>
              <w:spacing w:before="40" w:after="40" w:line="240" w:lineRule="atLeast"/>
            </w:pPr>
          </w:p>
        </w:tc>
      </w:tr>
      <w:tr w:rsidR="00636E83" w14:paraId="2CA0035B" w14:textId="77777777" w:rsidTr="00701E01">
        <w:trPr>
          <w:trHeight w:val="70"/>
        </w:trPr>
        <w:tc>
          <w:tcPr>
            <w:tcW w:w="9072" w:type="dxa"/>
            <w:gridSpan w:val="5"/>
            <w:shd w:val="clear" w:color="auto" w:fill="auto"/>
          </w:tcPr>
          <w:p w14:paraId="194EBD3C" w14:textId="77777777" w:rsidR="00636E83" w:rsidRDefault="00636E83" w:rsidP="00701E01">
            <w:pPr>
              <w:pStyle w:val="TableHeading"/>
              <w:jc w:val="left"/>
            </w:pPr>
            <w:r>
              <w:t>99.1</w:t>
            </w:r>
          </w:p>
          <w:p w14:paraId="7CBE53C1" w14:textId="703B0C3A" w:rsidR="00BE11B0" w:rsidRPr="00836D77" w:rsidRDefault="00EC2D32" w:rsidP="00701E01">
            <w:pPr>
              <w:pStyle w:val="ListB1dotonly"/>
              <w:numPr>
                <w:ilvl w:val="0"/>
                <w:numId w:val="0"/>
              </w:numPr>
              <w:ind w:left="66"/>
            </w:pPr>
            <w:r>
              <w:rPr>
                <w:b/>
              </w:rPr>
              <w:t xml:space="preserve">1 </w:t>
            </w:r>
            <w:r w:rsidR="00BE11B0" w:rsidRPr="00996F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1B0" w:rsidRPr="00996F5D">
              <w:instrText xml:space="preserve"> FORMTEXT </w:instrText>
            </w:r>
            <w:r w:rsidR="00BE11B0" w:rsidRPr="00996F5D">
              <w:fldChar w:fldCharType="separate"/>
            </w:r>
            <w:r w:rsidR="00BE11B0" w:rsidRPr="00996F5D">
              <w:t>Type here</w:t>
            </w:r>
            <w:r w:rsidR="00BE11B0" w:rsidRPr="00996F5D">
              <w:fldChar w:fldCharType="end"/>
            </w:r>
          </w:p>
        </w:tc>
      </w:tr>
    </w:tbl>
    <w:p w14:paraId="69BC9B12" w14:textId="77777777" w:rsidR="006E3EA6" w:rsidRDefault="006E3EA6" w:rsidP="00B8333F">
      <w:pPr>
        <w:pStyle w:val="BodyText"/>
      </w:pPr>
    </w:p>
    <w:sectPr w:rsidR="006E3EA6" w:rsidSect="00202113">
      <w:headerReference w:type="default" r:id="rId14"/>
      <w:footerReference w:type="default" r:id="rId15"/>
      <w:pgSz w:w="11906" w:h="16838" w:code="9"/>
      <w:pgMar w:top="1400" w:right="1337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3741" w14:textId="77777777" w:rsidR="005E38E6" w:rsidRDefault="005E38E6">
      <w:r>
        <w:separator/>
      </w:r>
    </w:p>
    <w:p w14:paraId="478783B1" w14:textId="77777777" w:rsidR="005E38E6" w:rsidRDefault="005E38E6"/>
  </w:endnote>
  <w:endnote w:type="continuationSeparator" w:id="0">
    <w:p w14:paraId="42C2B17E" w14:textId="77777777" w:rsidR="005E38E6" w:rsidRDefault="005E38E6">
      <w:r>
        <w:continuationSeparator/>
      </w:r>
    </w:p>
    <w:p w14:paraId="421FFFEC" w14:textId="77777777" w:rsidR="005E38E6" w:rsidRDefault="005E3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F0F3" w14:textId="0C9342FC" w:rsidR="005E38E6" w:rsidRDefault="00E76B8B" w:rsidP="00202113">
    <w:pPr>
      <w:pStyle w:val="Footer"/>
      <w:tabs>
        <w:tab w:val="clear" w:pos="9540"/>
        <w:tab w:val="right" w:pos="9639"/>
      </w:tabs>
      <w:ind w:right="-488"/>
    </w:pPr>
    <w:r>
      <w:t xml:space="preserve">Minor </w:t>
    </w:r>
    <w:r w:rsidR="005E38E6">
      <w:t>Infrastructure Contract</w:t>
    </w:r>
    <w:r w:rsidR="0007604C">
      <w:t> </w:t>
    </w:r>
    <w:r w:rsidR="00E043B5">
      <w:t>–</w:t>
    </w:r>
    <w:r w:rsidR="0007604C">
      <w:t> </w:t>
    </w:r>
    <w:r w:rsidR="00E043B5">
      <w:t>Construct Only</w:t>
    </w:r>
    <w:r w:rsidR="005E38E6">
      <w:t xml:space="preserve">, </w:t>
    </w:r>
    <w:r w:rsidR="005E38E6" w:rsidRPr="00391457">
      <w:t>Trans</w:t>
    </w:r>
    <w:r w:rsidR="005E38E6">
      <w:t xml:space="preserve">port and Main Roads, </w:t>
    </w:r>
    <w:r w:rsidR="009D2164">
      <w:t>March 2023</w:t>
    </w:r>
    <w:r w:rsidR="005E38E6">
      <w:tab/>
    </w:r>
    <w:r w:rsidR="005E38E6" w:rsidRPr="00BF0295">
      <w:rPr>
        <w:rStyle w:val="PageNumber"/>
      </w:rPr>
      <w:fldChar w:fldCharType="begin"/>
    </w:r>
    <w:r w:rsidR="005E38E6" w:rsidRPr="00BF0295">
      <w:rPr>
        <w:rStyle w:val="PageNumber"/>
      </w:rPr>
      <w:instrText xml:space="preserve">PAGE  </w:instrText>
    </w:r>
    <w:r w:rsidR="005E38E6" w:rsidRPr="00BF0295">
      <w:rPr>
        <w:rStyle w:val="PageNumber"/>
      </w:rPr>
      <w:fldChar w:fldCharType="separate"/>
    </w:r>
    <w:r w:rsidR="00533502">
      <w:rPr>
        <w:rStyle w:val="PageNumber"/>
        <w:noProof/>
      </w:rPr>
      <w:t>3</w:t>
    </w:r>
    <w:r w:rsidR="005E38E6" w:rsidRPr="00BF0295">
      <w:rPr>
        <w:rStyle w:val="PageNumber"/>
      </w:rPr>
      <w:fldChar w:fldCharType="end"/>
    </w:r>
    <w:r w:rsidR="005E38E6">
      <w:rPr>
        <w:rStyle w:val="PageNumber"/>
      </w:rPr>
      <w:t xml:space="preserve"> of </w:t>
    </w:r>
    <w:r w:rsidR="005E38E6" w:rsidRPr="00BF0295">
      <w:rPr>
        <w:rStyle w:val="PageNumber"/>
      </w:rPr>
      <w:fldChar w:fldCharType="begin"/>
    </w:r>
    <w:r w:rsidR="005E38E6">
      <w:rPr>
        <w:rStyle w:val="PageNumber"/>
      </w:rPr>
      <w:instrText>NumPages</w:instrText>
    </w:r>
    <w:r w:rsidR="005E38E6" w:rsidRPr="00BF0295">
      <w:rPr>
        <w:rStyle w:val="PageNumber"/>
      </w:rPr>
      <w:instrText xml:space="preserve">  </w:instrText>
    </w:r>
    <w:r w:rsidR="005E38E6" w:rsidRPr="00BF0295">
      <w:rPr>
        <w:rStyle w:val="PageNumber"/>
      </w:rPr>
      <w:fldChar w:fldCharType="separate"/>
    </w:r>
    <w:r w:rsidR="00533502">
      <w:rPr>
        <w:rStyle w:val="PageNumber"/>
        <w:noProof/>
      </w:rPr>
      <w:t>3</w:t>
    </w:r>
    <w:r w:rsidR="005E38E6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E0D4" w14:textId="77777777" w:rsidR="005E38E6" w:rsidRDefault="005E38E6">
      <w:r>
        <w:separator/>
      </w:r>
    </w:p>
    <w:p w14:paraId="474BF33E" w14:textId="77777777" w:rsidR="005E38E6" w:rsidRDefault="005E38E6"/>
  </w:footnote>
  <w:footnote w:type="continuationSeparator" w:id="0">
    <w:p w14:paraId="136A38C6" w14:textId="77777777" w:rsidR="005E38E6" w:rsidRDefault="005E38E6">
      <w:r>
        <w:continuationSeparator/>
      </w:r>
    </w:p>
    <w:p w14:paraId="6D10BE72" w14:textId="77777777" w:rsidR="005E38E6" w:rsidRDefault="005E3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3DD3" w14:textId="77777777" w:rsidR="005E38E6" w:rsidRPr="007E6BE4" w:rsidRDefault="005E38E6" w:rsidP="00202113">
    <w:pPr>
      <w:pStyle w:val="HeaderChapterpart"/>
      <w:pBdr>
        <w:bottom w:val="none" w:sz="0" w:space="0" w:color="auto"/>
      </w:pBdr>
      <w:tabs>
        <w:tab w:val="clear" w:pos="9072"/>
        <w:tab w:val="right" w:pos="9071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90170AC" wp14:editId="074C5379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Conditions of Tendering</w:t>
    </w:r>
  </w:p>
  <w:p w14:paraId="1E5AB726" w14:textId="77777777" w:rsidR="005E38E6" w:rsidRPr="006A2F89" w:rsidRDefault="005E38E6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Annexure</w:t>
    </w:r>
    <w:r>
      <w:rPr>
        <w:sz w:val="32"/>
        <w:szCs w:val="32"/>
      </w:rPr>
      <w:br/>
    </w:r>
  </w:p>
  <w:p w14:paraId="1930EB13" w14:textId="77777777" w:rsidR="005E38E6" w:rsidRDefault="005E38E6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5E38E6" w:rsidRPr="00125B5A" w14:paraId="02F1869E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04B6E936" w14:textId="7A254166" w:rsidR="005E38E6" w:rsidRPr="00133AE0" w:rsidRDefault="005E38E6" w:rsidP="006E3EA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C7822</w:t>
          </w:r>
          <w:r w:rsidR="00A37154">
            <w:rPr>
              <w:b/>
              <w:sz w:val="22"/>
              <w:szCs w:val="22"/>
            </w:rPr>
            <w:t>.MIC</w:t>
          </w:r>
          <w:r w:rsidR="00E043B5">
            <w:rPr>
              <w:b/>
              <w:sz w:val="22"/>
              <w:szCs w:val="22"/>
            </w:rPr>
            <w:t>.CO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781D5DA8" w14:textId="77777777" w:rsidR="005E38E6" w:rsidRPr="00133AE0" w:rsidRDefault="005E38E6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14:paraId="199EFA35" w14:textId="77777777" w:rsidR="005E38E6" w:rsidRPr="00133AE0" w:rsidRDefault="005E38E6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06C61A31" w14:textId="77777777" w:rsidR="005E38E6" w:rsidRPr="00125B5A" w:rsidRDefault="005E38E6" w:rsidP="00C5054B">
    <w:pPr>
      <w:pStyle w:val="HeaderChapterpart"/>
      <w:pBdr>
        <w:bottom w:val="none" w:sz="0" w:space="0" w:color="auto"/>
      </w:pBdr>
    </w:pPr>
  </w:p>
  <w:p w14:paraId="78E78585" w14:textId="77777777" w:rsidR="005E38E6" w:rsidRPr="006E3EA6" w:rsidRDefault="005E38E6" w:rsidP="006E3EA6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883751"/>
    <w:multiLevelType w:val="multilevel"/>
    <w:tmpl w:val="620CC31C"/>
    <w:numStyleLink w:val="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291C62"/>
    <w:multiLevelType w:val="hybridMultilevel"/>
    <w:tmpl w:val="3272CD58"/>
    <w:lvl w:ilvl="0" w:tplc="F71480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866C7"/>
    <w:multiLevelType w:val="hybridMultilevel"/>
    <w:tmpl w:val="597C7AAE"/>
    <w:lvl w:ilvl="0" w:tplc="88A246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1BB0446"/>
    <w:multiLevelType w:val="hybridMultilevel"/>
    <w:tmpl w:val="34B6B366"/>
    <w:lvl w:ilvl="0" w:tplc="0C090017">
      <w:start w:val="1"/>
      <w:numFmt w:val="lowerLetter"/>
      <w:lvlText w:val="%1)"/>
      <w:lvlJc w:val="left"/>
      <w:pPr>
        <w:ind w:left="748" w:hanging="360"/>
      </w:pPr>
    </w:lvl>
    <w:lvl w:ilvl="1" w:tplc="0C090019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3DD673A5"/>
    <w:multiLevelType w:val="multilevel"/>
    <w:tmpl w:val="168C5AE8"/>
    <w:numStyleLink w:val="ListAllLetter3Level"/>
  </w:abstractNum>
  <w:abstractNum w:abstractNumId="26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2BD1B8B"/>
    <w:multiLevelType w:val="multilevel"/>
    <w:tmpl w:val="236A166A"/>
    <w:numStyleLink w:val="TableListAllNum3Level"/>
  </w:abstractNum>
  <w:abstractNum w:abstractNumId="28" w15:restartNumberingAfterBreak="0">
    <w:nsid w:val="45A75E68"/>
    <w:multiLevelType w:val="multilevel"/>
    <w:tmpl w:val="620CC31C"/>
    <w:numStyleLink w:val="ListAllBullets3Level"/>
  </w:abstractNum>
  <w:abstractNum w:abstractNumId="29" w15:restartNumberingAfterBreak="0">
    <w:nsid w:val="479E34CA"/>
    <w:multiLevelType w:val="multilevel"/>
    <w:tmpl w:val="DC821EBC"/>
    <w:numStyleLink w:val="Table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6DEB2DF5"/>
    <w:multiLevelType w:val="hybridMultilevel"/>
    <w:tmpl w:val="A0D6C24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5F87C64"/>
    <w:multiLevelType w:val="multilevel"/>
    <w:tmpl w:val="5DAC17FA"/>
    <w:numStyleLink w:val="TableListSmallNumber"/>
  </w:abstractNum>
  <w:abstractNum w:abstractNumId="41" w15:restartNumberingAfterBreak="0">
    <w:nsid w:val="788378CD"/>
    <w:multiLevelType w:val="hybridMultilevel"/>
    <w:tmpl w:val="69767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2"/>
  </w:num>
  <w:num w:numId="3">
    <w:abstractNumId w:val="35"/>
  </w:num>
  <w:num w:numId="4">
    <w:abstractNumId w:val="3"/>
  </w:num>
  <w:num w:numId="5">
    <w:abstractNumId w:val="14"/>
  </w:num>
  <w:num w:numId="6">
    <w:abstractNumId w:val="32"/>
  </w:num>
  <w:num w:numId="7">
    <w:abstractNumId w:val="13"/>
  </w:num>
  <w:num w:numId="8">
    <w:abstractNumId w:val="7"/>
  </w:num>
  <w:num w:numId="9">
    <w:abstractNumId w:val="44"/>
  </w:num>
  <w:num w:numId="10">
    <w:abstractNumId w:val="43"/>
  </w:num>
  <w:num w:numId="11">
    <w:abstractNumId w:val="23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8"/>
  </w:num>
  <w:num w:numId="18">
    <w:abstractNumId w:val="0"/>
  </w:num>
  <w:num w:numId="19">
    <w:abstractNumId w:val="42"/>
  </w:num>
  <w:num w:numId="20">
    <w:abstractNumId w:val="45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7"/>
  </w:num>
  <w:num w:numId="26">
    <w:abstractNumId w:val="36"/>
  </w:num>
  <w:num w:numId="27">
    <w:abstractNumId w:val="10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1"/>
  </w:num>
  <w:num w:numId="31">
    <w:abstractNumId w:val="20"/>
  </w:num>
  <w:num w:numId="32">
    <w:abstractNumId w:val="2"/>
  </w:num>
  <w:num w:numId="33">
    <w:abstractNumId w:val="40"/>
  </w:num>
  <w:num w:numId="34">
    <w:abstractNumId w:val="30"/>
  </w:num>
  <w:num w:numId="35">
    <w:abstractNumId w:val="26"/>
  </w:num>
  <w:num w:numId="36">
    <w:abstractNumId w:val="34"/>
  </w:num>
  <w:num w:numId="37">
    <w:abstractNumId w:val="5"/>
  </w:num>
  <w:num w:numId="38">
    <w:abstractNumId w:val="6"/>
  </w:num>
  <w:num w:numId="39">
    <w:abstractNumId w:val="18"/>
  </w:num>
  <w:num w:numId="40">
    <w:abstractNumId w:val="29"/>
  </w:num>
  <w:num w:numId="41">
    <w:abstractNumId w:val="11"/>
  </w:num>
  <w:num w:numId="42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sz w:val="20"/>
        </w:rPr>
      </w:lvl>
    </w:lvlOverride>
  </w:num>
  <w:num w:numId="43">
    <w:abstractNumId w:val="16"/>
  </w:num>
  <w:num w:numId="44">
    <w:abstractNumId w:val="37"/>
  </w:num>
  <w:num w:numId="45">
    <w:abstractNumId w:val="19"/>
  </w:num>
  <w:num w:numId="46">
    <w:abstractNumId w:val="41"/>
  </w:num>
  <w:num w:numId="4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326A5"/>
    <w:rsid w:val="000353FE"/>
    <w:rsid w:val="00042CEB"/>
    <w:rsid w:val="00047140"/>
    <w:rsid w:val="00052870"/>
    <w:rsid w:val="00054C69"/>
    <w:rsid w:val="0006499F"/>
    <w:rsid w:val="000653E4"/>
    <w:rsid w:val="00066DBE"/>
    <w:rsid w:val="00070044"/>
    <w:rsid w:val="0007165A"/>
    <w:rsid w:val="00075E42"/>
    <w:rsid w:val="0007604C"/>
    <w:rsid w:val="00077827"/>
    <w:rsid w:val="000913ED"/>
    <w:rsid w:val="00093B3F"/>
    <w:rsid w:val="00096FC7"/>
    <w:rsid w:val="000A0907"/>
    <w:rsid w:val="000B047B"/>
    <w:rsid w:val="000B71E8"/>
    <w:rsid w:val="000E1CE3"/>
    <w:rsid w:val="000E61E7"/>
    <w:rsid w:val="000F039C"/>
    <w:rsid w:val="0010528D"/>
    <w:rsid w:val="00115E98"/>
    <w:rsid w:val="00123993"/>
    <w:rsid w:val="00125B5A"/>
    <w:rsid w:val="0012737F"/>
    <w:rsid w:val="00133AE0"/>
    <w:rsid w:val="0013636D"/>
    <w:rsid w:val="001447AA"/>
    <w:rsid w:val="001456ED"/>
    <w:rsid w:val="00172FEB"/>
    <w:rsid w:val="00176CC5"/>
    <w:rsid w:val="001A4752"/>
    <w:rsid w:val="001A697D"/>
    <w:rsid w:val="001B1393"/>
    <w:rsid w:val="001C68C9"/>
    <w:rsid w:val="001C6957"/>
    <w:rsid w:val="001C6D5F"/>
    <w:rsid w:val="001C6DCB"/>
    <w:rsid w:val="001E3E78"/>
    <w:rsid w:val="001F2035"/>
    <w:rsid w:val="00202113"/>
    <w:rsid w:val="002139ED"/>
    <w:rsid w:val="00216756"/>
    <w:rsid w:val="00216F79"/>
    <w:rsid w:val="00217457"/>
    <w:rsid w:val="00227EEA"/>
    <w:rsid w:val="00231903"/>
    <w:rsid w:val="00232573"/>
    <w:rsid w:val="00234B98"/>
    <w:rsid w:val="002405CD"/>
    <w:rsid w:val="002407FF"/>
    <w:rsid w:val="002423A1"/>
    <w:rsid w:val="002669B1"/>
    <w:rsid w:val="00271868"/>
    <w:rsid w:val="002738CB"/>
    <w:rsid w:val="00273C11"/>
    <w:rsid w:val="00276523"/>
    <w:rsid w:val="00276802"/>
    <w:rsid w:val="00277E0F"/>
    <w:rsid w:val="00282708"/>
    <w:rsid w:val="00287680"/>
    <w:rsid w:val="002926D4"/>
    <w:rsid w:val="002A50A0"/>
    <w:rsid w:val="002B3BAA"/>
    <w:rsid w:val="002D4D3A"/>
    <w:rsid w:val="002E074D"/>
    <w:rsid w:val="002E0B83"/>
    <w:rsid w:val="002F2356"/>
    <w:rsid w:val="0030454A"/>
    <w:rsid w:val="0030503A"/>
    <w:rsid w:val="003108B7"/>
    <w:rsid w:val="003121B8"/>
    <w:rsid w:val="00315016"/>
    <w:rsid w:val="00315F53"/>
    <w:rsid w:val="00322F9D"/>
    <w:rsid w:val="003231FA"/>
    <w:rsid w:val="003323B1"/>
    <w:rsid w:val="00336228"/>
    <w:rsid w:val="00350E10"/>
    <w:rsid w:val="00361264"/>
    <w:rsid w:val="00363C04"/>
    <w:rsid w:val="0037009B"/>
    <w:rsid w:val="003717FA"/>
    <w:rsid w:val="00376A0A"/>
    <w:rsid w:val="00381145"/>
    <w:rsid w:val="00383A3B"/>
    <w:rsid w:val="00391457"/>
    <w:rsid w:val="003960ED"/>
    <w:rsid w:val="003A25BC"/>
    <w:rsid w:val="003A5033"/>
    <w:rsid w:val="003C340E"/>
    <w:rsid w:val="003C65F6"/>
    <w:rsid w:val="003D1729"/>
    <w:rsid w:val="003E0E9D"/>
    <w:rsid w:val="003E3C82"/>
    <w:rsid w:val="00400CF8"/>
    <w:rsid w:val="004030EB"/>
    <w:rsid w:val="00403422"/>
    <w:rsid w:val="00407F2A"/>
    <w:rsid w:val="00423406"/>
    <w:rsid w:val="004525EA"/>
    <w:rsid w:val="004552B2"/>
    <w:rsid w:val="00456933"/>
    <w:rsid w:val="00456A07"/>
    <w:rsid w:val="00470D58"/>
    <w:rsid w:val="00477792"/>
    <w:rsid w:val="00482758"/>
    <w:rsid w:val="00491735"/>
    <w:rsid w:val="0049617D"/>
    <w:rsid w:val="004B3CE5"/>
    <w:rsid w:val="004D042F"/>
    <w:rsid w:val="004E3F40"/>
    <w:rsid w:val="004E49B7"/>
    <w:rsid w:val="004F4085"/>
    <w:rsid w:val="004F4ED2"/>
    <w:rsid w:val="00501027"/>
    <w:rsid w:val="00513381"/>
    <w:rsid w:val="00521D18"/>
    <w:rsid w:val="005233EF"/>
    <w:rsid w:val="00526282"/>
    <w:rsid w:val="00530265"/>
    <w:rsid w:val="00533502"/>
    <w:rsid w:val="00536B73"/>
    <w:rsid w:val="005370F4"/>
    <w:rsid w:val="005424A4"/>
    <w:rsid w:val="005477A1"/>
    <w:rsid w:val="00556E72"/>
    <w:rsid w:val="00565FB7"/>
    <w:rsid w:val="00573E66"/>
    <w:rsid w:val="00574D96"/>
    <w:rsid w:val="00575CE8"/>
    <w:rsid w:val="005815CB"/>
    <w:rsid w:val="00582599"/>
    <w:rsid w:val="00582E91"/>
    <w:rsid w:val="0059511F"/>
    <w:rsid w:val="005A4E58"/>
    <w:rsid w:val="005B4C2A"/>
    <w:rsid w:val="005C1DF1"/>
    <w:rsid w:val="005D3973"/>
    <w:rsid w:val="005D474C"/>
    <w:rsid w:val="005D59C0"/>
    <w:rsid w:val="005E38E6"/>
    <w:rsid w:val="005E7F89"/>
    <w:rsid w:val="0060080E"/>
    <w:rsid w:val="00602E47"/>
    <w:rsid w:val="0061185E"/>
    <w:rsid w:val="00622BC5"/>
    <w:rsid w:val="00627EC8"/>
    <w:rsid w:val="00635475"/>
    <w:rsid w:val="00636E83"/>
    <w:rsid w:val="00641639"/>
    <w:rsid w:val="00645A39"/>
    <w:rsid w:val="00653DDD"/>
    <w:rsid w:val="00666E20"/>
    <w:rsid w:val="00676214"/>
    <w:rsid w:val="00686875"/>
    <w:rsid w:val="00693700"/>
    <w:rsid w:val="006A2F89"/>
    <w:rsid w:val="006A6908"/>
    <w:rsid w:val="006C115C"/>
    <w:rsid w:val="006C1A95"/>
    <w:rsid w:val="006C22C3"/>
    <w:rsid w:val="006C2B1A"/>
    <w:rsid w:val="006D2668"/>
    <w:rsid w:val="006D2FDF"/>
    <w:rsid w:val="006D52CB"/>
    <w:rsid w:val="006D553A"/>
    <w:rsid w:val="006E105D"/>
    <w:rsid w:val="006E3EA6"/>
    <w:rsid w:val="006F7C7B"/>
    <w:rsid w:val="00701E01"/>
    <w:rsid w:val="00711994"/>
    <w:rsid w:val="0071623D"/>
    <w:rsid w:val="00723F1A"/>
    <w:rsid w:val="00730C95"/>
    <w:rsid w:val="00733BFD"/>
    <w:rsid w:val="007341EF"/>
    <w:rsid w:val="007462A6"/>
    <w:rsid w:val="00755058"/>
    <w:rsid w:val="00760164"/>
    <w:rsid w:val="0076453F"/>
    <w:rsid w:val="007672DC"/>
    <w:rsid w:val="0077261D"/>
    <w:rsid w:val="00777058"/>
    <w:rsid w:val="007809BC"/>
    <w:rsid w:val="00784FAD"/>
    <w:rsid w:val="00785550"/>
    <w:rsid w:val="00786A16"/>
    <w:rsid w:val="00793FA9"/>
    <w:rsid w:val="00796D7D"/>
    <w:rsid w:val="007C4319"/>
    <w:rsid w:val="007D0963"/>
    <w:rsid w:val="007D76AC"/>
    <w:rsid w:val="007D7AFD"/>
    <w:rsid w:val="007E6BE4"/>
    <w:rsid w:val="007F17E1"/>
    <w:rsid w:val="007F4034"/>
    <w:rsid w:val="00805A44"/>
    <w:rsid w:val="00811807"/>
    <w:rsid w:val="00836D77"/>
    <w:rsid w:val="00844119"/>
    <w:rsid w:val="00850663"/>
    <w:rsid w:val="00852750"/>
    <w:rsid w:val="008752D2"/>
    <w:rsid w:val="008807C8"/>
    <w:rsid w:val="008843E8"/>
    <w:rsid w:val="008A19A0"/>
    <w:rsid w:val="008B00CE"/>
    <w:rsid w:val="008B1B28"/>
    <w:rsid w:val="008B3748"/>
    <w:rsid w:val="008B61BF"/>
    <w:rsid w:val="008C1B6E"/>
    <w:rsid w:val="008D02E2"/>
    <w:rsid w:val="008E7F97"/>
    <w:rsid w:val="008F36D9"/>
    <w:rsid w:val="008F47F2"/>
    <w:rsid w:val="008F5F5A"/>
    <w:rsid w:val="00904118"/>
    <w:rsid w:val="0091452E"/>
    <w:rsid w:val="00926AFF"/>
    <w:rsid w:val="0093104E"/>
    <w:rsid w:val="00940C46"/>
    <w:rsid w:val="00944A3A"/>
    <w:rsid w:val="00945942"/>
    <w:rsid w:val="00953163"/>
    <w:rsid w:val="00983EA5"/>
    <w:rsid w:val="0098641F"/>
    <w:rsid w:val="00996C59"/>
    <w:rsid w:val="009A030F"/>
    <w:rsid w:val="009A2AC8"/>
    <w:rsid w:val="009A3ED3"/>
    <w:rsid w:val="009A671A"/>
    <w:rsid w:val="009B39D2"/>
    <w:rsid w:val="009B6896"/>
    <w:rsid w:val="009B6FF8"/>
    <w:rsid w:val="009C601B"/>
    <w:rsid w:val="009D2164"/>
    <w:rsid w:val="009E22DF"/>
    <w:rsid w:val="009E5C89"/>
    <w:rsid w:val="009F04A5"/>
    <w:rsid w:val="009F3855"/>
    <w:rsid w:val="00A00F46"/>
    <w:rsid w:val="00A12D4E"/>
    <w:rsid w:val="00A20B17"/>
    <w:rsid w:val="00A27877"/>
    <w:rsid w:val="00A37154"/>
    <w:rsid w:val="00A50909"/>
    <w:rsid w:val="00A52AB4"/>
    <w:rsid w:val="00A832D7"/>
    <w:rsid w:val="00A9555C"/>
    <w:rsid w:val="00AA18F5"/>
    <w:rsid w:val="00AA4542"/>
    <w:rsid w:val="00AA5C6E"/>
    <w:rsid w:val="00AA6B2F"/>
    <w:rsid w:val="00AA7630"/>
    <w:rsid w:val="00AA7C6C"/>
    <w:rsid w:val="00AB5329"/>
    <w:rsid w:val="00AC154D"/>
    <w:rsid w:val="00AC4DD9"/>
    <w:rsid w:val="00AC5414"/>
    <w:rsid w:val="00AD4D04"/>
    <w:rsid w:val="00AD5235"/>
    <w:rsid w:val="00AD7634"/>
    <w:rsid w:val="00AD7712"/>
    <w:rsid w:val="00AE06C1"/>
    <w:rsid w:val="00AE43B4"/>
    <w:rsid w:val="00AE72A9"/>
    <w:rsid w:val="00AE78C4"/>
    <w:rsid w:val="00AF099D"/>
    <w:rsid w:val="00AF4981"/>
    <w:rsid w:val="00AF7DD6"/>
    <w:rsid w:val="00B057B9"/>
    <w:rsid w:val="00B4064C"/>
    <w:rsid w:val="00B41EE1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11B0"/>
    <w:rsid w:val="00BE327E"/>
    <w:rsid w:val="00BE6F04"/>
    <w:rsid w:val="00BF0295"/>
    <w:rsid w:val="00BF2FA5"/>
    <w:rsid w:val="00BF373B"/>
    <w:rsid w:val="00BF3DA4"/>
    <w:rsid w:val="00BF7B37"/>
    <w:rsid w:val="00C33EEE"/>
    <w:rsid w:val="00C34106"/>
    <w:rsid w:val="00C34247"/>
    <w:rsid w:val="00C352F9"/>
    <w:rsid w:val="00C43CAB"/>
    <w:rsid w:val="00C50278"/>
    <w:rsid w:val="00C5054B"/>
    <w:rsid w:val="00C60984"/>
    <w:rsid w:val="00C6664C"/>
    <w:rsid w:val="00C719FB"/>
    <w:rsid w:val="00C751B4"/>
    <w:rsid w:val="00C76378"/>
    <w:rsid w:val="00C81006"/>
    <w:rsid w:val="00C965C0"/>
    <w:rsid w:val="00CA107F"/>
    <w:rsid w:val="00CA3157"/>
    <w:rsid w:val="00CA4B9D"/>
    <w:rsid w:val="00CC54F8"/>
    <w:rsid w:val="00CD30F9"/>
    <w:rsid w:val="00CE3EB3"/>
    <w:rsid w:val="00CF2A8F"/>
    <w:rsid w:val="00D01D6F"/>
    <w:rsid w:val="00D12160"/>
    <w:rsid w:val="00D124FD"/>
    <w:rsid w:val="00D137DA"/>
    <w:rsid w:val="00D15248"/>
    <w:rsid w:val="00D31B10"/>
    <w:rsid w:val="00D435F2"/>
    <w:rsid w:val="00D43AE8"/>
    <w:rsid w:val="00D54FA3"/>
    <w:rsid w:val="00D56593"/>
    <w:rsid w:val="00D67F00"/>
    <w:rsid w:val="00D8256D"/>
    <w:rsid w:val="00D8447C"/>
    <w:rsid w:val="00D86598"/>
    <w:rsid w:val="00DA20DD"/>
    <w:rsid w:val="00DA422C"/>
    <w:rsid w:val="00DC076F"/>
    <w:rsid w:val="00DC376C"/>
    <w:rsid w:val="00DE56ED"/>
    <w:rsid w:val="00DE5B14"/>
    <w:rsid w:val="00DE6478"/>
    <w:rsid w:val="00DF1C54"/>
    <w:rsid w:val="00DF27E0"/>
    <w:rsid w:val="00DF40B1"/>
    <w:rsid w:val="00DF6FA6"/>
    <w:rsid w:val="00E043B5"/>
    <w:rsid w:val="00E14925"/>
    <w:rsid w:val="00E345CA"/>
    <w:rsid w:val="00E40836"/>
    <w:rsid w:val="00E44F5D"/>
    <w:rsid w:val="00E47BEC"/>
    <w:rsid w:val="00E57C45"/>
    <w:rsid w:val="00E638C5"/>
    <w:rsid w:val="00E63C55"/>
    <w:rsid w:val="00E70EA9"/>
    <w:rsid w:val="00E76B8B"/>
    <w:rsid w:val="00E8162F"/>
    <w:rsid w:val="00E84619"/>
    <w:rsid w:val="00E915AD"/>
    <w:rsid w:val="00E91A1B"/>
    <w:rsid w:val="00E95972"/>
    <w:rsid w:val="00E96F32"/>
    <w:rsid w:val="00EA319A"/>
    <w:rsid w:val="00EC0517"/>
    <w:rsid w:val="00EC2D32"/>
    <w:rsid w:val="00ED06E5"/>
    <w:rsid w:val="00ED5C9C"/>
    <w:rsid w:val="00EE3AA3"/>
    <w:rsid w:val="00EF2FDD"/>
    <w:rsid w:val="00F06AC2"/>
    <w:rsid w:val="00F15554"/>
    <w:rsid w:val="00F24A0E"/>
    <w:rsid w:val="00F30D7C"/>
    <w:rsid w:val="00F322FA"/>
    <w:rsid w:val="00F35718"/>
    <w:rsid w:val="00F44BA4"/>
    <w:rsid w:val="00F45A8D"/>
    <w:rsid w:val="00F602CB"/>
    <w:rsid w:val="00F64B7F"/>
    <w:rsid w:val="00F70E96"/>
    <w:rsid w:val="00F7436B"/>
    <w:rsid w:val="00F87D4E"/>
    <w:rsid w:val="00FA5570"/>
    <w:rsid w:val="00FA752B"/>
    <w:rsid w:val="00FB1E71"/>
    <w:rsid w:val="00FB66C6"/>
    <w:rsid w:val="00FB794E"/>
    <w:rsid w:val="00FC2AE6"/>
    <w:rsid w:val="00FC5568"/>
    <w:rsid w:val="00FC5DE8"/>
    <w:rsid w:val="00FC7935"/>
    <w:rsid w:val="00FD514B"/>
    <w:rsid w:val="00FE5673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5C369CF5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1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009B"/>
    <w:rPr>
      <w:color w:val="808080"/>
    </w:rPr>
  </w:style>
  <w:style w:type="paragraph" w:styleId="BalloonText">
    <w:name w:val="Balloon Text"/>
    <w:basedOn w:val="Normal"/>
    <w:link w:val="BalloonTextChar"/>
    <w:rsid w:val="00AA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5C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A3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D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A3E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A3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ED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tender.hpw.qld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tender.hpw.qld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E3F4F5-B527-4687-AB6E-A83D2CFE74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terms/"/>
    <ds:schemaRef ds:uri="ec972935-d489-4a83-af2a-c34816ed283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103</TotalTime>
  <Pages>3</Pages>
  <Words>656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C7822 - Conditions of Tendering Annexure</vt:lpstr>
    </vt:vector>
  </TitlesOfParts>
  <Company>Department of Transport and Main Roads</Company>
  <LinksUpToDate>false</LinksUpToDate>
  <CharactersWithSpaces>4515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C7822 - Conditions of Tendering Annexure</dc:title>
  <dc:subject>Minor Infrastructure Contract - Construct Only</dc:subject>
  <dc:creator>Department of Transport and Main Roads</dc:creator>
  <cp:keywords>contract, construct only, TIC, CO, MIC, minor works</cp:keywords>
  <dc:description/>
  <cp:lastModifiedBy>Lisa-April X Mullan</cp:lastModifiedBy>
  <cp:revision>44</cp:revision>
  <cp:lastPrinted>2013-06-20T03:17:00Z</cp:lastPrinted>
  <dcterms:created xsi:type="dcterms:W3CDTF">2017-10-19T02:56:00Z</dcterms:created>
  <dcterms:modified xsi:type="dcterms:W3CDTF">2023-03-13T03:12:00Z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