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C78F" w14:textId="25E950AE" w:rsidR="00AE72A9" w:rsidRPr="00CE6618" w:rsidRDefault="00EC6190" w:rsidP="00AE72A9">
      <w:pPr>
        <w:pStyle w:val="Cover2subtitle"/>
      </w:pPr>
      <w:bookmarkStart w:id="0" w:name="_Toc359423352"/>
      <w:bookmarkStart w:id="1" w:name="_Toc359424807"/>
      <w:r>
        <w:t>Conditions of Contract</w:t>
      </w:r>
    </w:p>
    <w:p w14:paraId="57D4B315" w14:textId="77777777" w:rsidR="00CA3157" w:rsidRPr="00CE6618" w:rsidRDefault="00CA3157" w:rsidP="00AE72A9">
      <w:pPr>
        <w:pStyle w:val="Cover2subtitle"/>
      </w:pPr>
    </w:p>
    <w:bookmarkEnd w:id="0"/>
    <w:bookmarkEnd w:id="1"/>
    <w:p w14:paraId="15E70978" w14:textId="1FFE3196" w:rsidR="00CA3157" w:rsidRPr="00CE6618" w:rsidRDefault="00D83CA7" w:rsidP="00FC2AE6">
      <w:pPr>
        <w:pStyle w:val="Cover1title"/>
      </w:pPr>
      <w:r>
        <w:t>Small Scale Minor Works</w:t>
      </w:r>
    </w:p>
    <w:p w14:paraId="5B62F617" w14:textId="77777777" w:rsidR="00CA3157" w:rsidRPr="00CE6618" w:rsidRDefault="00CA3157" w:rsidP="00376A0A">
      <w:pPr>
        <w:pStyle w:val="Cover2subtitle"/>
      </w:pPr>
    </w:p>
    <w:p w14:paraId="7E87C4B7" w14:textId="7EE27E69" w:rsidR="00C50278" w:rsidRPr="00CE6618" w:rsidRDefault="00D83CA7" w:rsidP="00376A0A">
      <w:pPr>
        <w:pStyle w:val="Cover2subtitle"/>
      </w:pPr>
      <w:r>
        <w:t>November </w:t>
      </w:r>
      <w:r w:rsidR="00E94257">
        <w:t>2023</w:t>
      </w:r>
    </w:p>
    <w:p w14:paraId="3992A40E" w14:textId="77777777" w:rsidR="00FC7935" w:rsidRPr="00CE6618" w:rsidRDefault="00FC7935" w:rsidP="00376A0A">
      <w:pPr>
        <w:pStyle w:val="Cover2subtitle"/>
      </w:pPr>
    </w:p>
    <w:p w14:paraId="49AC856D" w14:textId="77777777" w:rsidR="00996C59" w:rsidRPr="00CE6618" w:rsidRDefault="00996C59" w:rsidP="00627EC8">
      <w:pPr>
        <w:pStyle w:val="BodyText"/>
        <w:ind w:right="-888"/>
        <w:rPr>
          <w:b/>
          <w:color w:val="FFFFFF"/>
          <w:sz w:val="44"/>
          <w:szCs w:val="44"/>
        </w:rPr>
        <w:sectPr w:rsidR="00996C59" w:rsidRPr="00CE6618" w:rsidSect="00627EC8">
          <w:headerReference w:type="default" r:id="rId12"/>
          <w:footerReference w:type="even" r:id="rId13"/>
          <w:footerReference w:type="default" r:id="rId14"/>
          <w:headerReference w:type="first" r:id="rId15"/>
          <w:pgSz w:w="11906" w:h="16838" w:code="9"/>
          <w:pgMar w:top="11499" w:right="1418" w:bottom="1797" w:left="720" w:header="454" w:footer="454" w:gutter="0"/>
          <w:cols w:space="708"/>
          <w:titlePg/>
          <w:docGrid w:linePitch="360"/>
        </w:sectPr>
      </w:pPr>
    </w:p>
    <w:p w14:paraId="7A87865A" w14:textId="77777777" w:rsidR="00216F79" w:rsidRPr="00CE6618" w:rsidRDefault="00216F79" w:rsidP="00216F79">
      <w:pPr>
        <w:pStyle w:val="BodyText"/>
      </w:pPr>
    </w:p>
    <w:p w14:paraId="3C3A3025" w14:textId="77777777" w:rsidR="00350E10" w:rsidRPr="00CE6618" w:rsidRDefault="00350E10" w:rsidP="00216F79">
      <w:pPr>
        <w:pStyle w:val="BodyText"/>
      </w:pPr>
    </w:p>
    <w:p w14:paraId="1F55C240"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3809DDAD" w14:textId="77777777" w:rsidR="00376A0A" w:rsidRPr="00CE6618" w:rsidRDefault="00376A0A" w:rsidP="00376A0A">
      <w:pPr>
        <w:pStyle w:val="HeadingContents"/>
      </w:pPr>
      <w:r w:rsidRPr="00CE6618">
        <w:lastRenderedPageBreak/>
        <w:t>Contents</w:t>
      </w:r>
    </w:p>
    <w:p w14:paraId="37C7F546" w14:textId="358D3F79" w:rsidR="00C574C0"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150262402" w:history="1">
        <w:r w:rsidR="00C574C0" w:rsidRPr="00C518C8">
          <w:rPr>
            <w:rStyle w:val="Hyperlink"/>
          </w:rPr>
          <w:t>Conditions of Contract</w:t>
        </w:r>
        <w:r w:rsidR="00C574C0">
          <w:rPr>
            <w:webHidden/>
          </w:rPr>
          <w:tab/>
        </w:r>
        <w:r w:rsidR="00C574C0">
          <w:rPr>
            <w:webHidden/>
          </w:rPr>
          <w:fldChar w:fldCharType="begin"/>
        </w:r>
        <w:r w:rsidR="00C574C0">
          <w:rPr>
            <w:webHidden/>
          </w:rPr>
          <w:instrText xml:space="preserve"> PAGEREF _Toc150262402 \h </w:instrText>
        </w:r>
        <w:r w:rsidR="00C574C0">
          <w:rPr>
            <w:webHidden/>
          </w:rPr>
        </w:r>
        <w:r w:rsidR="00C574C0">
          <w:rPr>
            <w:webHidden/>
          </w:rPr>
          <w:fldChar w:fldCharType="separate"/>
        </w:r>
        <w:r w:rsidR="00C574C0">
          <w:rPr>
            <w:webHidden/>
          </w:rPr>
          <w:t>1</w:t>
        </w:r>
        <w:r w:rsidR="00C574C0">
          <w:rPr>
            <w:webHidden/>
          </w:rPr>
          <w:fldChar w:fldCharType="end"/>
        </w:r>
      </w:hyperlink>
    </w:p>
    <w:p w14:paraId="0D1950A1" w14:textId="5769F0A0" w:rsidR="00C574C0" w:rsidRDefault="00C574C0">
      <w:pPr>
        <w:pStyle w:val="TOC1"/>
        <w:rPr>
          <w:rFonts w:asciiTheme="minorHAnsi" w:eastAsiaTheme="minorEastAsia" w:hAnsiTheme="minorHAnsi" w:cstheme="minorBidi"/>
          <w:b w:val="0"/>
          <w:sz w:val="22"/>
          <w:szCs w:val="22"/>
        </w:rPr>
      </w:pPr>
      <w:hyperlink w:anchor="_Toc150262403" w:history="1">
        <w:r w:rsidRPr="00C518C8">
          <w:rPr>
            <w:rStyle w:val="Hyperlink"/>
          </w:rPr>
          <w:t>1</w:t>
        </w:r>
        <w:r>
          <w:rPr>
            <w:rFonts w:asciiTheme="minorHAnsi" w:eastAsiaTheme="minorEastAsia" w:hAnsiTheme="minorHAnsi" w:cstheme="minorBidi"/>
            <w:b w:val="0"/>
            <w:sz w:val="22"/>
            <w:szCs w:val="22"/>
          </w:rPr>
          <w:tab/>
        </w:r>
        <w:r w:rsidRPr="00C518C8">
          <w:rPr>
            <w:rStyle w:val="Hyperlink"/>
          </w:rPr>
          <w:t>Definitions</w:t>
        </w:r>
        <w:r>
          <w:rPr>
            <w:webHidden/>
          </w:rPr>
          <w:tab/>
        </w:r>
        <w:r>
          <w:rPr>
            <w:webHidden/>
          </w:rPr>
          <w:fldChar w:fldCharType="begin"/>
        </w:r>
        <w:r>
          <w:rPr>
            <w:webHidden/>
          </w:rPr>
          <w:instrText xml:space="preserve"> PAGEREF _Toc150262403 \h </w:instrText>
        </w:r>
        <w:r>
          <w:rPr>
            <w:webHidden/>
          </w:rPr>
        </w:r>
        <w:r>
          <w:rPr>
            <w:webHidden/>
          </w:rPr>
          <w:fldChar w:fldCharType="separate"/>
        </w:r>
        <w:r>
          <w:rPr>
            <w:webHidden/>
          </w:rPr>
          <w:t>1</w:t>
        </w:r>
        <w:r>
          <w:rPr>
            <w:webHidden/>
          </w:rPr>
          <w:fldChar w:fldCharType="end"/>
        </w:r>
      </w:hyperlink>
    </w:p>
    <w:p w14:paraId="1F36EDEF" w14:textId="2A5A27A9" w:rsidR="00C574C0" w:rsidRDefault="00C574C0">
      <w:pPr>
        <w:pStyle w:val="TOC1"/>
        <w:rPr>
          <w:rFonts w:asciiTheme="minorHAnsi" w:eastAsiaTheme="minorEastAsia" w:hAnsiTheme="minorHAnsi" w:cstheme="minorBidi"/>
          <w:b w:val="0"/>
          <w:sz w:val="22"/>
          <w:szCs w:val="22"/>
        </w:rPr>
      </w:pPr>
      <w:hyperlink w:anchor="_Toc150262404" w:history="1">
        <w:r w:rsidRPr="00C518C8">
          <w:rPr>
            <w:rStyle w:val="Hyperlink"/>
          </w:rPr>
          <w:t>2</w:t>
        </w:r>
        <w:r>
          <w:rPr>
            <w:rFonts w:asciiTheme="minorHAnsi" w:eastAsiaTheme="minorEastAsia" w:hAnsiTheme="minorHAnsi" w:cstheme="minorBidi"/>
            <w:b w:val="0"/>
            <w:sz w:val="22"/>
            <w:szCs w:val="22"/>
          </w:rPr>
          <w:tab/>
        </w:r>
        <w:r w:rsidRPr="00C518C8">
          <w:rPr>
            <w:rStyle w:val="Hyperlink"/>
          </w:rPr>
          <w:t>Execution of Works</w:t>
        </w:r>
        <w:r>
          <w:rPr>
            <w:webHidden/>
          </w:rPr>
          <w:tab/>
        </w:r>
        <w:r>
          <w:rPr>
            <w:webHidden/>
          </w:rPr>
          <w:fldChar w:fldCharType="begin"/>
        </w:r>
        <w:r>
          <w:rPr>
            <w:webHidden/>
          </w:rPr>
          <w:instrText xml:space="preserve"> PAGEREF _Toc150262404 \h </w:instrText>
        </w:r>
        <w:r>
          <w:rPr>
            <w:webHidden/>
          </w:rPr>
        </w:r>
        <w:r>
          <w:rPr>
            <w:webHidden/>
          </w:rPr>
          <w:fldChar w:fldCharType="separate"/>
        </w:r>
        <w:r>
          <w:rPr>
            <w:webHidden/>
          </w:rPr>
          <w:t>4</w:t>
        </w:r>
        <w:r>
          <w:rPr>
            <w:webHidden/>
          </w:rPr>
          <w:fldChar w:fldCharType="end"/>
        </w:r>
      </w:hyperlink>
    </w:p>
    <w:p w14:paraId="19529B34" w14:textId="2B382128" w:rsidR="00C574C0" w:rsidRDefault="00C574C0">
      <w:pPr>
        <w:pStyle w:val="TOC1"/>
        <w:rPr>
          <w:rFonts w:asciiTheme="minorHAnsi" w:eastAsiaTheme="minorEastAsia" w:hAnsiTheme="minorHAnsi" w:cstheme="minorBidi"/>
          <w:b w:val="0"/>
          <w:sz w:val="22"/>
          <w:szCs w:val="22"/>
        </w:rPr>
      </w:pPr>
      <w:hyperlink w:anchor="_Toc150262405" w:history="1">
        <w:r w:rsidRPr="00C518C8">
          <w:rPr>
            <w:rStyle w:val="Hyperlink"/>
          </w:rPr>
          <w:t>3</w:t>
        </w:r>
        <w:r>
          <w:rPr>
            <w:rFonts w:asciiTheme="minorHAnsi" w:eastAsiaTheme="minorEastAsia" w:hAnsiTheme="minorHAnsi" w:cstheme="minorBidi"/>
            <w:b w:val="0"/>
            <w:sz w:val="22"/>
            <w:szCs w:val="22"/>
          </w:rPr>
          <w:tab/>
        </w:r>
        <w:r w:rsidRPr="00C518C8">
          <w:rPr>
            <w:rStyle w:val="Hyperlink"/>
          </w:rPr>
          <w:t>Assignment and Subcontracting</w:t>
        </w:r>
        <w:r>
          <w:rPr>
            <w:webHidden/>
          </w:rPr>
          <w:tab/>
        </w:r>
        <w:r>
          <w:rPr>
            <w:webHidden/>
          </w:rPr>
          <w:fldChar w:fldCharType="begin"/>
        </w:r>
        <w:r>
          <w:rPr>
            <w:webHidden/>
          </w:rPr>
          <w:instrText xml:space="preserve"> PAGEREF _Toc150262405 \h </w:instrText>
        </w:r>
        <w:r>
          <w:rPr>
            <w:webHidden/>
          </w:rPr>
        </w:r>
        <w:r>
          <w:rPr>
            <w:webHidden/>
          </w:rPr>
          <w:fldChar w:fldCharType="separate"/>
        </w:r>
        <w:r>
          <w:rPr>
            <w:webHidden/>
          </w:rPr>
          <w:t>4</w:t>
        </w:r>
        <w:r>
          <w:rPr>
            <w:webHidden/>
          </w:rPr>
          <w:fldChar w:fldCharType="end"/>
        </w:r>
      </w:hyperlink>
    </w:p>
    <w:p w14:paraId="1118E845" w14:textId="759C2043" w:rsidR="00C574C0" w:rsidRDefault="00C574C0">
      <w:pPr>
        <w:pStyle w:val="TOC1"/>
        <w:rPr>
          <w:rFonts w:asciiTheme="minorHAnsi" w:eastAsiaTheme="minorEastAsia" w:hAnsiTheme="minorHAnsi" w:cstheme="minorBidi"/>
          <w:b w:val="0"/>
          <w:sz w:val="22"/>
          <w:szCs w:val="22"/>
        </w:rPr>
      </w:pPr>
      <w:hyperlink w:anchor="_Toc150262406" w:history="1">
        <w:r w:rsidRPr="00C518C8">
          <w:rPr>
            <w:rStyle w:val="Hyperlink"/>
          </w:rPr>
          <w:t>4</w:t>
        </w:r>
        <w:r>
          <w:rPr>
            <w:rFonts w:asciiTheme="minorHAnsi" w:eastAsiaTheme="minorEastAsia" w:hAnsiTheme="minorHAnsi" w:cstheme="minorBidi"/>
            <w:b w:val="0"/>
            <w:sz w:val="22"/>
            <w:szCs w:val="22"/>
          </w:rPr>
          <w:tab/>
        </w:r>
        <w:r w:rsidRPr="00C518C8">
          <w:rPr>
            <w:rStyle w:val="Hyperlink"/>
          </w:rPr>
          <w:t>Work health and safety</w:t>
        </w:r>
        <w:r>
          <w:rPr>
            <w:webHidden/>
          </w:rPr>
          <w:tab/>
        </w:r>
        <w:r>
          <w:rPr>
            <w:webHidden/>
          </w:rPr>
          <w:fldChar w:fldCharType="begin"/>
        </w:r>
        <w:r>
          <w:rPr>
            <w:webHidden/>
          </w:rPr>
          <w:instrText xml:space="preserve"> PAGEREF _Toc150262406 \h </w:instrText>
        </w:r>
        <w:r>
          <w:rPr>
            <w:webHidden/>
          </w:rPr>
        </w:r>
        <w:r>
          <w:rPr>
            <w:webHidden/>
          </w:rPr>
          <w:fldChar w:fldCharType="separate"/>
        </w:r>
        <w:r>
          <w:rPr>
            <w:webHidden/>
          </w:rPr>
          <w:t>5</w:t>
        </w:r>
        <w:r>
          <w:rPr>
            <w:webHidden/>
          </w:rPr>
          <w:fldChar w:fldCharType="end"/>
        </w:r>
      </w:hyperlink>
    </w:p>
    <w:p w14:paraId="03935265" w14:textId="14BADA07" w:rsidR="00C574C0" w:rsidRDefault="00C574C0">
      <w:pPr>
        <w:pStyle w:val="TOC1"/>
        <w:rPr>
          <w:rFonts w:asciiTheme="minorHAnsi" w:eastAsiaTheme="minorEastAsia" w:hAnsiTheme="minorHAnsi" w:cstheme="minorBidi"/>
          <w:b w:val="0"/>
          <w:sz w:val="22"/>
          <w:szCs w:val="22"/>
        </w:rPr>
      </w:pPr>
      <w:hyperlink w:anchor="_Toc150262407" w:history="1">
        <w:r w:rsidRPr="00C518C8">
          <w:rPr>
            <w:rStyle w:val="Hyperlink"/>
          </w:rPr>
          <w:t>5</w:t>
        </w:r>
        <w:r>
          <w:rPr>
            <w:rFonts w:asciiTheme="minorHAnsi" w:eastAsiaTheme="minorEastAsia" w:hAnsiTheme="minorHAnsi" w:cstheme="minorBidi"/>
            <w:b w:val="0"/>
            <w:sz w:val="22"/>
            <w:szCs w:val="22"/>
          </w:rPr>
          <w:tab/>
        </w:r>
        <w:r w:rsidRPr="00C518C8">
          <w:rPr>
            <w:rStyle w:val="Hyperlink"/>
          </w:rPr>
          <w:t>Protection of persons and property</w:t>
        </w:r>
        <w:r>
          <w:rPr>
            <w:webHidden/>
          </w:rPr>
          <w:tab/>
        </w:r>
        <w:r>
          <w:rPr>
            <w:webHidden/>
          </w:rPr>
          <w:fldChar w:fldCharType="begin"/>
        </w:r>
        <w:r>
          <w:rPr>
            <w:webHidden/>
          </w:rPr>
          <w:instrText xml:space="preserve"> PAGEREF _Toc150262407 \h </w:instrText>
        </w:r>
        <w:r>
          <w:rPr>
            <w:webHidden/>
          </w:rPr>
        </w:r>
        <w:r>
          <w:rPr>
            <w:webHidden/>
          </w:rPr>
          <w:fldChar w:fldCharType="separate"/>
        </w:r>
        <w:r>
          <w:rPr>
            <w:webHidden/>
          </w:rPr>
          <w:t>7</w:t>
        </w:r>
        <w:r>
          <w:rPr>
            <w:webHidden/>
          </w:rPr>
          <w:fldChar w:fldCharType="end"/>
        </w:r>
      </w:hyperlink>
    </w:p>
    <w:p w14:paraId="45CCB06D" w14:textId="09B41B19" w:rsidR="00C574C0" w:rsidRDefault="00C574C0">
      <w:pPr>
        <w:pStyle w:val="TOC1"/>
        <w:rPr>
          <w:rFonts w:asciiTheme="minorHAnsi" w:eastAsiaTheme="minorEastAsia" w:hAnsiTheme="minorHAnsi" w:cstheme="minorBidi"/>
          <w:b w:val="0"/>
          <w:sz w:val="22"/>
          <w:szCs w:val="22"/>
        </w:rPr>
      </w:pPr>
      <w:hyperlink w:anchor="_Toc150262408" w:history="1">
        <w:r w:rsidRPr="00C518C8">
          <w:rPr>
            <w:rStyle w:val="Hyperlink"/>
          </w:rPr>
          <w:t>6</w:t>
        </w:r>
        <w:r>
          <w:rPr>
            <w:rFonts w:asciiTheme="minorHAnsi" w:eastAsiaTheme="minorEastAsia" w:hAnsiTheme="minorHAnsi" w:cstheme="minorBidi"/>
            <w:b w:val="0"/>
            <w:sz w:val="22"/>
            <w:szCs w:val="22"/>
          </w:rPr>
          <w:tab/>
        </w:r>
        <w:r w:rsidRPr="00C518C8">
          <w:rPr>
            <w:rStyle w:val="Hyperlink"/>
          </w:rPr>
          <w:t>Care of work and reinstatement of damage</w:t>
        </w:r>
        <w:r>
          <w:rPr>
            <w:webHidden/>
          </w:rPr>
          <w:tab/>
        </w:r>
        <w:r>
          <w:rPr>
            <w:webHidden/>
          </w:rPr>
          <w:fldChar w:fldCharType="begin"/>
        </w:r>
        <w:r>
          <w:rPr>
            <w:webHidden/>
          </w:rPr>
          <w:instrText xml:space="preserve"> PAGEREF _Toc150262408 \h </w:instrText>
        </w:r>
        <w:r>
          <w:rPr>
            <w:webHidden/>
          </w:rPr>
        </w:r>
        <w:r>
          <w:rPr>
            <w:webHidden/>
          </w:rPr>
          <w:fldChar w:fldCharType="separate"/>
        </w:r>
        <w:r>
          <w:rPr>
            <w:webHidden/>
          </w:rPr>
          <w:t>7</w:t>
        </w:r>
        <w:r>
          <w:rPr>
            <w:webHidden/>
          </w:rPr>
          <w:fldChar w:fldCharType="end"/>
        </w:r>
      </w:hyperlink>
    </w:p>
    <w:p w14:paraId="5899273A" w14:textId="59EB7896" w:rsidR="00C574C0" w:rsidRDefault="00C574C0">
      <w:pPr>
        <w:pStyle w:val="TOC1"/>
        <w:rPr>
          <w:rFonts w:asciiTheme="minorHAnsi" w:eastAsiaTheme="minorEastAsia" w:hAnsiTheme="minorHAnsi" w:cstheme="minorBidi"/>
          <w:b w:val="0"/>
          <w:sz w:val="22"/>
          <w:szCs w:val="22"/>
        </w:rPr>
      </w:pPr>
      <w:hyperlink w:anchor="_Toc150262409" w:history="1">
        <w:r w:rsidRPr="00C518C8">
          <w:rPr>
            <w:rStyle w:val="Hyperlink"/>
          </w:rPr>
          <w:t>7</w:t>
        </w:r>
        <w:r>
          <w:rPr>
            <w:rFonts w:asciiTheme="minorHAnsi" w:eastAsiaTheme="minorEastAsia" w:hAnsiTheme="minorHAnsi" w:cstheme="minorBidi"/>
            <w:b w:val="0"/>
            <w:sz w:val="22"/>
            <w:szCs w:val="22"/>
          </w:rPr>
          <w:tab/>
        </w:r>
        <w:r w:rsidRPr="00C518C8">
          <w:rPr>
            <w:rStyle w:val="Hyperlink"/>
          </w:rPr>
          <w:t>Indemnity by the Contractor</w:t>
        </w:r>
        <w:r>
          <w:rPr>
            <w:webHidden/>
          </w:rPr>
          <w:tab/>
        </w:r>
        <w:r>
          <w:rPr>
            <w:webHidden/>
          </w:rPr>
          <w:fldChar w:fldCharType="begin"/>
        </w:r>
        <w:r>
          <w:rPr>
            <w:webHidden/>
          </w:rPr>
          <w:instrText xml:space="preserve"> PAGEREF _Toc150262409 \h </w:instrText>
        </w:r>
        <w:r>
          <w:rPr>
            <w:webHidden/>
          </w:rPr>
        </w:r>
        <w:r>
          <w:rPr>
            <w:webHidden/>
          </w:rPr>
          <w:fldChar w:fldCharType="separate"/>
        </w:r>
        <w:r>
          <w:rPr>
            <w:webHidden/>
          </w:rPr>
          <w:t>7</w:t>
        </w:r>
        <w:r>
          <w:rPr>
            <w:webHidden/>
          </w:rPr>
          <w:fldChar w:fldCharType="end"/>
        </w:r>
      </w:hyperlink>
    </w:p>
    <w:p w14:paraId="0682CFEA" w14:textId="4045E4C1" w:rsidR="00C574C0" w:rsidRDefault="00C574C0">
      <w:pPr>
        <w:pStyle w:val="TOC1"/>
        <w:rPr>
          <w:rFonts w:asciiTheme="minorHAnsi" w:eastAsiaTheme="minorEastAsia" w:hAnsiTheme="minorHAnsi" w:cstheme="minorBidi"/>
          <w:b w:val="0"/>
          <w:sz w:val="22"/>
          <w:szCs w:val="22"/>
        </w:rPr>
      </w:pPr>
      <w:hyperlink w:anchor="_Toc150262410" w:history="1">
        <w:r w:rsidRPr="00C518C8">
          <w:rPr>
            <w:rStyle w:val="Hyperlink"/>
          </w:rPr>
          <w:t>8</w:t>
        </w:r>
        <w:r>
          <w:rPr>
            <w:rFonts w:asciiTheme="minorHAnsi" w:eastAsiaTheme="minorEastAsia" w:hAnsiTheme="minorHAnsi" w:cstheme="minorBidi"/>
            <w:b w:val="0"/>
            <w:sz w:val="22"/>
            <w:szCs w:val="22"/>
          </w:rPr>
          <w:tab/>
        </w:r>
        <w:r w:rsidRPr="00C518C8">
          <w:rPr>
            <w:rStyle w:val="Hyperlink"/>
          </w:rPr>
          <w:t>Public liability insurance</w:t>
        </w:r>
        <w:r>
          <w:rPr>
            <w:webHidden/>
          </w:rPr>
          <w:tab/>
        </w:r>
        <w:r>
          <w:rPr>
            <w:webHidden/>
          </w:rPr>
          <w:fldChar w:fldCharType="begin"/>
        </w:r>
        <w:r>
          <w:rPr>
            <w:webHidden/>
          </w:rPr>
          <w:instrText xml:space="preserve"> PAGEREF _Toc150262410 \h </w:instrText>
        </w:r>
        <w:r>
          <w:rPr>
            <w:webHidden/>
          </w:rPr>
        </w:r>
        <w:r>
          <w:rPr>
            <w:webHidden/>
          </w:rPr>
          <w:fldChar w:fldCharType="separate"/>
        </w:r>
        <w:r>
          <w:rPr>
            <w:webHidden/>
          </w:rPr>
          <w:t>8</w:t>
        </w:r>
        <w:r>
          <w:rPr>
            <w:webHidden/>
          </w:rPr>
          <w:fldChar w:fldCharType="end"/>
        </w:r>
      </w:hyperlink>
    </w:p>
    <w:p w14:paraId="636EF070" w14:textId="160E9D1C" w:rsidR="00C574C0" w:rsidRDefault="00C574C0">
      <w:pPr>
        <w:pStyle w:val="TOC1"/>
        <w:rPr>
          <w:rFonts w:asciiTheme="minorHAnsi" w:eastAsiaTheme="minorEastAsia" w:hAnsiTheme="minorHAnsi" w:cstheme="minorBidi"/>
          <w:b w:val="0"/>
          <w:sz w:val="22"/>
          <w:szCs w:val="22"/>
        </w:rPr>
      </w:pPr>
      <w:hyperlink w:anchor="_Toc150262411" w:history="1">
        <w:r w:rsidRPr="00C518C8">
          <w:rPr>
            <w:rStyle w:val="Hyperlink"/>
          </w:rPr>
          <w:t>9</w:t>
        </w:r>
        <w:r>
          <w:rPr>
            <w:rFonts w:asciiTheme="minorHAnsi" w:eastAsiaTheme="minorEastAsia" w:hAnsiTheme="minorHAnsi" w:cstheme="minorBidi"/>
            <w:b w:val="0"/>
            <w:sz w:val="22"/>
            <w:szCs w:val="22"/>
          </w:rPr>
          <w:tab/>
        </w:r>
        <w:r w:rsidRPr="00C518C8">
          <w:rPr>
            <w:rStyle w:val="Hyperlink"/>
          </w:rPr>
          <w:t>Insurance of employees</w:t>
        </w:r>
        <w:r>
          <w:rPr>
            <w:webHidden/>
          </w:rPr>
          <w:tab/>
        </w:r>
        <w:r>
          <w:rPr>
            <w:webHidden/>
          </w:rPr>
          <w:fldChar w:fldCharType="begin"/>
        </w:r>
        <w:r>
          <w:rPr>
            <w:webHidden/>
          </w:rPr>
          <w:instrText xml:space="preserve"> PAGEREF _Toc150262411 \h </w:instrText>
        </w:r>
        <w:r>
          <w:rPr>
            <w:webHidden/>
          </w:rPr>
        </w:r>
        <w:r>
          <w:rPr>
            <w:webHidden/>
          </w:rPr>
          <w:fldChar w:fldCharType="separate"/>
        </w:r>
        <w:r>
          <w:rPr>
            <w:webHidden/>
          </w:rPr>
          <w:t>8</w:t>
        </w:r>
        <w:r>
          <w:rPr>
            <w:webHidden/>
          </w:rPr>
          <w:fldChar w:fldCharType="end"/>
        </w:r>
      </w:hyperlink>
    </w:p>
    <w:p w14:paraId="320AEDE0" w14:textId="685C6071" w:rsidR="00C574C0" w:rsidRDefault="00C574C0">
      <w:pPr>
        <w:pStyle w:val="TOC1"/>
        <w:rPr>
          <w:rFonts w:asciiTheme="minorHAnsi" w:eastAsiaTheme="minorEastAsia" w:hAnsiTheme="minorHAnsi" w:cstheme="minorBidi"/>
          <w:b w:val="0"/>
          <w:sz w:val="22"/>
          <w:szCs w:val="22"/>
        </w:rPr>
      </w:pPr>
      <w:hyperlink w:anchor="_Toc150262412" w:history="1">
        <w:r w:rsidRPr="00C518C8">
          <w:rPr>
            <w:rStyle w:val="Hyperlink"/>
          </w:rPr>
          <w:t>10</w:t>
        </w:r>
        <w:r>
          <w:rPr>
            <w:rFonts w:asciiTheme="minorHAnsi" w:eastAsiaTheme="minorEastAsia" w:hAnsiTheme="minorHAnsi" w:cstheme="minorBidi"/>
            <w:b w:val="0"/>
            <w:sz w:val="22"/>
            <w:szCs w:val="22"/>
          </w:rPr>
          <w:tab/>
        </w:r>
        <w:r w:rsidRPr="00C518C8">
          <w:rPr>
            <w:rStyle w:val="Hyperlink"/>
          </w:rPr>
          <w:t>Materials and workmanship</w:t>
        </w:r>
        <w:r>
          <w:rPr>
            <w:webHidden/>
          </w:rPr>
          <w:tab/>
        </w:r>
        <w:r>
          <w:rPr>
            <w:webHidden/>
          </w:rPr>
          <w:fldChar w:fldCharType="begin"/>
        </w:r>
        <w:r>
          <w:rPr>
            <w:webHidden/>
          </w:rPr>
          <w:instrText xml:space="preserve"> PAGEREF _Toc150262412 \h </w:instrText>
        </w:r>
        <w:r>
          <w:rPr>
            <w:webHidden/>
          </w:rPr>
        </w:r>
        <w:r>
          <w:rPr>
            <w:webHidden/>
          </w:rPr>
          <w:fldChar w:fldCharType="separate"/>
        </w:r>
        <w:r>
          <w:rPr>
            <w:webHidden/>
          </w:rPr>
          <w:t>8</w:t>
        </w:r>
        <w:r>
          <w:rPr>
            <w:webHidden/>
          </w:rPr>
          <w:fldChar w:fldCharType="end"/>
        </w:r>
      </w:hyperlink>
    </w:p>
    <w:p w14:paraId="68548782" w14:textId="2443A108" w:rsidR="00C574C0" w:rsidRDefault="00C574C0">
      <w:pPr>
        <w:pStyle w:val="TOC1"/>
        <w:rPr>
          <w:rFonts w:asciiTheme="minorHAnsi" w:eastAsiaTheme="minorEastAsia" w:hAnsiTheme="minorHAnsi" w:cstheme="minorBidi"/>
          <w:b w:val="0"/>
          <w:sz w:val="22"/>
          <w:szCs w:val="22"/>
        </w:rPr>
      </w:pPr>
      <w:hyperlink w:anchor="_Toc150262413" w:history="1">
        <w:r w:rsidRPr="00C518C8">
          <w:rPr>
            <w:rStyle w:val="Hyperlink"/>
          </w:rPr>
          <w:t>11</w:t>
        </w:r>
        <w:r>
          <w:rPr>
            <w:rFonts w:asciiTheme="minorHAnsi" w:eastAsiaTheme="minorEastAsia" w:hAnsiTheme="minorHAnsi" w:cstheme="minorBidi"/>
            <w:b w:val="0"/>
            <w:sz w:val="22"/>
            <w:szCs w:val="22"/>
          </w:rPr>
          <w:tab/>
        </w:r>
        <w:r w:rsidRPr="00C518C8">
          <w:rPr>
            <w:rStyle w:val="Hyperlink"/>
          </w:rPr>
          <w:t>Time for commencement</w:t>
        </w:r>
        <w:r>
          <w:rPr>
            <w:webHidden/>
          </w:rPr>
          <w:tab/>
        </w:r>
        <w:r>
          <w:rPr>
            <w:webHidden/>
          </w:rPr>
          <w:fldChar w:fldCharType="begin"/>
        </w:r>
        <w:r>
          <w:rPr>
            <w:webHidden/>
          </w:rPr>
          <w:instrText xml:space="preserve"> PAGEREF _Toc150262413 \h </w:instrText>
        </w:r>
        <w:r>
          <w:rPr>
            <w:webHidden/>
          </w:rPr>
        </w:r>
        <w:r>
          <w:rPr>
            <w:webHidden/>
          </w:rPr>
          <w:fldChar w:fldCharType="separate"/>
        </w:r>
        <w:r>
          <w:rPr>
            <w:webHidden/>
          </w:rPr>
          <w:t>9</w:t>
        </w:r>
        <w:r>
          <w:rPr>
            <w:webHidden/>
          </w:rPr>
          <w:fldChar w:fldCharType="end"/>
        </w:r>
      </w:hyperlink>
    </w:p>
    <w:p w14:paraId="0DDF7DF7" w14:textId="420A3368" w:rsidR="00C574C0" w:rsidRDefault="00C574C0">
      <w:pPr>
        <w:pStyle w:val="TOC1"/>
        <w:rPr>
          <w:rFonts w:asciiTheme="minorHAnsi" w:eastAsiaTheme="minorEastAsia" w:hAnsiTheme="minorHAnsi" w:cstheme="minorBidi"/>
          <w:b w:val="0"/>
          <w:sz w:val="22"/>
          <w:szCs w:val="22"/>
        </w:rPr>
      </w:pPr>
      <w:hyperlink w:anchor="_Toc150262414" w:history="1">
        <w:r w:rsidRPr="00C518C8">
          <w:rPr>
            <w:rStyle w:val="Hyperlink"/>
          </w:rPr>
          <w:t>12</w:t>
        </w:r>
        <w:r>
          <w:rPr>
            <w:rFonts w:asciiTheme="minorHAnsi" w:eastAsiaTheme="minorEastAsia" w:hAnsiTheme="minorHAnsi" w:cstheme="minorBidi"/>
            <w:b w:val="0"/>
            <w:sz w:val="22"/>
            <w:szCs w:val="22"/>
          </w:rPr>
          <w:tab/>
        </w:r>
        <w:r w:rsidRPr="00C518C8">
          <w:rPr>
            <w:rStyle w:val="Hyperlink"/>
          </w:rPr>
          <w:t>Time for completion</w:t>
        </w:r>
        <w:r>
          <w:rPr>
            <w:webHidden/>
          </w:rPr>
          <w:tab/>
        </w:r>
        <w:r>
          <w:rPr>
            <w:webHidden/>
          </w:rPr>
          <w:fldChar w:fldCharType="begin"/>
        </w:r>
        <w:r>
          <w:rPr>
            <w:webHidden/>
          </w:rPr>
          <w:instrText xml:space="preserve"> PAGEREF _Toc150262414 \h </w:instrText>
        </w:r>
        <w:r>
          <w:rPr>
            <w:webHidden/>
          </w:rPr>
        </w:r>
        <w:r>
          <w:rPr>
            <w:webHidden/>
          </w:rPr>
          <w:fldChar w:fldCharType="separate"/>
        </w:r>
        <w:r>
          <w:rPr>
            <w:webHidden/>
          </w:rPr>
          <w:t>9</w:t>
        </w:r>
        <w:r>
          <w:rPr>
            <w:webHidden/>
          </w:rPr>
          <w:fldChar w:fldCharType="end"/>
        </w:r>
      </w:hyperlink>
    </w:p>
    <w:p w14:paraId="51F02A3F" w14:textId="4CE53C90" w:rsidR="00C574C0" w:rsidRDefault="00C574C0">
      <w:pPr>
        <w:pStyle w:val="TOC1"/>
        <w:rPr>
          <w:rFonts w:asciiTheme="minorHAnsi" w:eastAsiaTheme="minorEastAsia" w:hAnsiTheme="minorHAnsi" w:cstheme="minorBidi"/>
          <w:b w:val="0"/>
          <w:sz w:val="22"/>
          <w:szCs w:val="22"/>
        </w:rPr>
      </w:pPr>
      <w:hyperlink w:anchor="_Toc150262415" w:history="1">
        <w:r w:rsidRPr="00C518C8">
          <w:rPr>
            <w:rStyle w:val="Hyperlink"/>
          </w:rPr>
          <w:t>13</w:t>
        </w:r>
        <w:r>
          <w:rPr>
            <w:rFonts w:asciiTheme="minorHAnsi" w:eastAsiaTheme="minorEastAsia" w:hAnsiTheme="minorHAnsi" w:cstheme="minorBidi"/>
            <w:b w:val="0"/>
            <w:sz w:val="22"/>
            <w:szCs w:val="22"/>
          </w:rPr>
          <w:tab/>
        </w:r>
        <w:r w:rsidRPr="00C518C8">
          <w:rPr>
            <w:rStyle w:val="Hyperlink"/>
          </w:rPr>
          <w:t>Defects liability period</w:t>
        </w:r>
        <w:r>
          <w:rPr>
            <w:webHidden/>
          </w:rPr>
          <w:tab/>
        </w:r>
        <w:r>
          <w:rPr>
            <w:webHidden/>
          </w:rPr>
          <w:fldChar w:fldCharType="begin"/>
        </w:r>
        <w:r>
          <w:rPr>
            <w:webHidden/>
          </w:rPr>
          <w:instrText xml:space="preserve"> PAGEREF _Toc150262415 \h </w:instrText>
        </w:r>
        <w:r>
          <w:rPr>
            <w:webHidden/>
          </w:rPr>
        </w:r>
        <w:r>
          <w:rPr>
            <w:webHidden/>
          </w:rPr>
          <w:fldChar w:fldCharType="separate"/>
        </w:r>
        <w:r>
          <w:rPr>
            <w:webHidden/>
          </w:rPr>
          <w:t>9</w:t>
        </w:r>
        <w:r>
          <w:rPr>
            <w:webHidden/>
          </w:rPr>
          <w:fldChar w:fldCharType="end"/>
        </w:r>
      </w:hyperlink>
    </w:p>
    <w:p w14:paraId="0591919A" w14:textId="43786CAC" w:rsidR="00C574C0" w:rsidRDefault="00C574C0">
      <w:pPr>
        <w:pStyle w:val="TOC1"/>
        <w:rPr>
          <w:rFonts w:asciiTheme="minorHAnsi" w:eastAsiaTheme="minorEastAsia" w:hAnsiTheme="minorHAnsi" w:cstheme="minorBidi"/>
          <w:b w:val="0"/>
          <w:sz w:val="22"/>
          <w:szCs w:val="22"/>
        </w:rPr>
      </w:pPr>
      <w:hyperlink w:anchor="_Toc150262416" w:history="1">
        <w:r w:rsidRPr="00C518C8">
          <w:rPr>
            <w:rStyle w:val="Hyperlink"/>
          </w:rPr>
          <w:t>14</w:t>
        </w:r>
        <w:r>
          <w:rPr>
            <w:rFonts w:asciiTheme="minorHAnsi" w:eastAsiaTheme="minorEastAsia" w:hAnsiTheme="minorHAnsi" w:cstheme="minorBidi"/>
            <w:b w:val="0"/>
            <w:sz w:val="22"/>
            <w:szCs w:val="22"/>
          </w:rPr>
          <w:tab/>
        </w:r>
        <w:r w:rsidRPr="00C518C8">
          <w:rPr>
            <w:rStyle w:val="Hyperlink"/>
          </w:rPr>
          <w:t>Cleaning of Site</w:t>
        </w:r>
        <w:r>
          <w:rPr>
            <w:webHidden/>
          </w:rPr>
          <w:tab/>
        </w:r>
        <w:r>
          <w:rPr>
            <w:webHidden/>
          </w:rPr>
          <w:fldChar w:fldCharType="begin"/>
        </w:r>
        <w:r>
          <w:rPr>
            <w:webHidden/>
          </w:rPr>
          <w:instrText xml:space="preserve"> PAGEREF _Toc150262416 \h </w:instrText>
        </w:r>
        <w:r>
          <w:rPr>
            <w:webHidden/>
          </w:rPr>
        </w:r>
        <w:r>
          <w:rPr>
            <w:webHidden/>
          </w:rPr>
          <w:fldChar w:fldCharType="separate"/>
        </w:r>
        <w:r>
          <w:rPr>
            <w:webHidden/>
          </w:rPr>
          <w:t>9</w:t>
        </w:r>
        <w:r>
          <w:rPr>
            <w:webHidden/>
          </w:rPr>
          <w:fldChar w:fldCharType="end"/>
        </w:r>
      </w:hyperlink>
    </w:p>
    <w:p w14:paraId="3C8B64D6" w14:textId="12E20903" w:rsidR="00C574C0" w:rsidRDefault="00C574C0">
      <w:pPr>
        <w:pStyle w:val="TOC1"/>
        <w:rPr>
          <w:rFonts w:asciiTheme="minorHAnsi" w:eastAsiaTheme="minorEastAsia" w:hAnsiTheme="minorHAnsi" w:cstheme="minorBidi"/>
          <w:b w:val="0"/>
          <w:sz w:val="22"/>
          <w:szCs w:val="22"/>
        </w:rPr>
      </w:pPr>
      <w:hyperlink w:anchor="_Toc150262417" w:history="1">
        <w:r w:rsidRPr="00C518C8">
          <w:rPr>
            <w:rStyle w:val="Hyperlink"/>
          </w:rPr>
          <w:t>15</w:t>
        </w:r>
        <w:r>
          <w:rPr>
            <w:rFonts w:asciiTheme="minorHAnsi" w:eastAsiaTheme="minorEastAsia" w:hAnsiTheme="minorHAnsi" w:cstheme="minorBidi"/>
            <w:b w:val="0"/>
            <w:sz w:val="22"/>
            <w:szCs w:val="22"/>
          </w:rPr>
          <w:tab/>
        </w:r>
        <w:r w:rsidRPr="00C518C8">
          <w:rPr>
            <w:rStyle w:val="Hyperlink"/>
          </w:rPr>
          <w:t>Variations</w:t>
        </w:r>
        <w:r>
          <w:rPr>
            <w:webHidden/>
          </w:rPr>
          <w:tab/>
        </w:r>
        <w:r>
          <w:rPr>
            <w:webHidden/>
          </w:rPr>
          <w:fldChar w:fldCharType="begin"/>
        </w:r>
        <w:r>
          <w:rPr>
            <w:webHidden/>
          </w:rPr>
          <w:instrText xml:space="preserve"> PAGEREF _Toc150262417 \h </w:instrText>
        </w:r>
        <w:r>
          <w:rPr>
            <w:webHidden/>
          </w:rPr>
        </w:r>
        <w:r>
          <w:rPr>
            <w:webHidden/>
          </w:rPr>
          <w:fldChar w:fldCharType="separate"/>
        </w:r>
        <w:r>
          <w:rPr>
            <w:webHidden/>
          </w:rPr>
          <w:t>9</w:t>
        </w:r>
        <w:r>
          <w:rPr>
            <w:webHidden/>
          </w:rPr>
          <w:fldChar w:fldCharType="end"/>
        </w:r>
      </w:hyperlink>
    </w:p>
    <w:p w14:paraId="4AA83FCE" w14:textId="557F3067" w:rsidR="00C574C0" w:rsidRDefault="00C574C0">
      <w:pPr>
        <w:pStyle w:val="TOC1"/>
        <w:rPr>
          <w:rFonts w:asciiTheme="minorHAnsi" w:eastAsiaTheme="minorEastAsia" w:hAnsiTheme="minorHAnsi" w:cstheme="minorBidi"/>
          <w:b w:val="0"/>
          <w:sz w:val="22"/>
          <w:szCs w:val="22"/>
        </w:rPr>
      </w:pPr>
      <w:hyperlink w:anchor="_Toc150262418" w:history="1">
        <w:r w:rsidRPr="00C518C8">
          <w:rPr>
            <w:rStyle w:val="Hyperlink"/>
          </w:rPr>
          <w:t>16</w:t>
        </w:r>
        <w:r>
          <w:rPr>
            <w:rFonts w:asciiTheme="minorHAnsi" w:eastAsiaTheme="minorEastAsia" w:hAnsiTheme="minorHAnsi" w:cstheme="minorBidi"/>
            <w:b w:val="0"/>
            <w:sz w:val="22"/>
            <w:szCs w:val="22"/>
          </w:rPr>
          <w:tab/>
        </w:r>
        <w:r w:rsidRPr="00C518C8">
          <w:rPr>
            <w:rStyle w:val="Hyperlink"/>
          </w:rPr>
          <w:t>Payment</w:t>
        </w:r>
        <w:r>
          <w:rPr>
            <w:webHidden/>
          </w:rPr>
          <w:tab/>
        </w:r>
        <w:r>
          <w:rPr>
            <w:webHidden/>
          </w:rPr>
          <w:fldChar w:fldCharType="begin"/>
        </w:r>
        <w:r>
          <w:rPr>
            <w:webHidden/>
          </w:rPr>
          <w:instrText xml:space="preserve"> PAGEREF _Toc150262418 \h </w:instrText>
        </w:r>
        <w:r>
          <w:rPr>
            <w:webHidden/>
          </w:rPr>
        </w:r>
        <w:r>
          <w:rPr>
            <w:webHidden/>
          </w:rPr>
          <w:fldChar w:fldCharType="separate"/>
        </w:r>
        <w:r>
          <w:rPr>
            <w:webHidden/>
          </w:rPr>
          <w:t>10</w:t>
        </w:r>
        <w:r>
          <w:rPr>
            <w:webHidden/>
          </w:rPr>
          <w:fldChar w:fldCharType="end"/>
        </w:r>
      </w:hyperlink>
    </w:p>
    <w:p w14:paraId="33A4A86A" w14:textId="0441B704" w:rsidR="00C574C0" w:rsidRDefault="00C574C0">
      <w:pPr>
        <w:pStyle w:val="TOC1"/>
        <w:rPr>
          <w:rFonts w:asciiTheme="minorHAnsi" w:eastAsiaTheme="minorEastAsia" w:hAnsiTheme="minorHAnsi" w:cstheme="minorBidi"/>
          <w:b w:val="0"/>
          <w:sz w:val="22"/>
          <w:szCs w:val="22"/>
        </w:rPr>
      </w:pPr>
      <w:hyperlink w:anchor="_Toc150262419" w:history="1">
        <w:r w:rsidRPr="00C518C8">
          <w:rPr>
            <w:rStyle w:val="Hyperlink"/>
          </w:rPr>
          <w:t>17</w:t>
        </w:r>
        <w:r>
          <w:rPr>
            <w:rFonts w:asciiTheme="minorHAnsi" w:eastAsiaTheme="minorEastAsia" w:hAnsiTheme="minorHAnsi" w:cstheme="minorBidi"/>
            <w:b w:val="0"/>
            <w:sz w:val="22"/>
            <w:szCs w:val="22"/>
          </w:rPr>
          <w:tab/>
        </w:r>
        <w:r w:rsidRPr="00C518C8">
          <w:rPr>
            <w:rStyle w:val="Hyperlink"/>
          </w:rPr>
          <w:t>Default of Contractor</w:t>
        </w:r>
        <w:r>
          <w:rPr>
            <w:webHidden/>
          </w:rPr>
          <w:tab/>
        </w:r>
        <w:r>
          <w:rPr>
            <w:webHidden/>
          </w:rPr>
          <w:fldChar w:fldCharType="begin"/>
        </w:r>
        <w:r>
          <w:rPr>
            <w:webHidden/>
          </w:rPr>
          <w:instrText xml:space="preserve"> PAGEREF _Toc150262419 \h </w:instrText>
        </w:r>
        <w:r>
          <w:rPr>
            <w:webHidden/>
          </w:rPr>
        </w:r>
        <w:r>
          <w:rPr>
            <w:webHidden/>
          </w:rPr>
          <w:fldChar w:fldCharType="separate"/>
        </w:r>
        <w:r>
          <w:rPr>
            <w:webHidden/>
          </w:rPr>
          <w:t>10</w:t>
        </w:r>
        <w:r>
          <w:rPr>
            <w:webHidden/>
          </w:rPr>
          <w:fldChar w:fldCharType="end"/>
        </w:r>
      </w:hyperlink>
    </w:p>
    <w:p w14:paraId="4EDDB789" w14:textId="263CAA25" w:rsidR="00C574C0" w:rsidRDefault="00C574C0">
      <w:pPr>
        <w:pStyle w:val="TOC1"/>
        <w:rPr>
          <w:rFonts w:asciiTheme="minorHAnsi" w:eastAsiaTheme="minorEastAsia" w:hAnsiTheme="minorHAnsi" w:cstheme="minorBidi"/>
          <w:b w:val="0"/>
          <w:sz w:val="22"/>
          <w:szCs w:val="22"/>
        </w:rPr>
      </w:pPr>
      <w:hyperlink w:anchor="_Toc150262420" w:history="1">
        <w:r w:rsidRPr="00C518C8">
          <w:rPr>
            <w:rStyle w:val="Hyperlink"/>
          </w:rPr>
          <w:t>18</w:t>
        </w:r>
        <w:r>
          <w:rPr>
            <w:rFonts w:asciiTheme="minorHAnsi" w:eastAsiaTheme="minorEastAsia" w:hAnsiTheme="minorHAnsi" w:cstheme="minorBidi"/>
            <w:b w:val="0"/>
            <w:sz w:val="22"/>
            <w:szCs w:val="22"/>
          </w:rPr>
          <w:tab/>
        </w:r>
        <w:r w:rsidRPr="00C518C8">
          <w:rPr>
            <w:rStyle w:val="Hyperlink"/>
          </w:rPr>
          <w:t>Disputes</w:t>
        </w:r>
        <w:r>
          <w:rPr>
            <w:webHidden/>
          </w:rPr>
          <w:tab/>
        </w:r>
        <w:r>
          <w:rPr>
            <w:webHidden/>
          </w:rPr>
          <w:fldChar w:fldCharType="begin"/>
        </w:r>
        <w:r>
          <w:rPr>
            <w:webHidden/>
          </w:rPr>
          <w:instrText xml:space="preserve"> PAGEREF _Toc150262420 \h </w:instrText>
        </w:r>
        <w:r>
          <w:rPr>
            <w:webHidden/>
          </w:rPr>
        </w:r>
        <w:r>
          <w:rPr>
            <w:webHidden/>
          </w:rPr>
          <w:fldChar w:fldCharType="separate"/>
        </w:r>
        <w:r>
          <w:rPr>
            <w:webHidden/>
          </w:rPr>
          <w:t>11</w:t>
        </w:r>
        <w:r>
          <w:rPr>
            <w:webHidden/>
          </w:rPr>
          <w:fldChar w:fldCharType="end"/>
        </w:r>
      </w:hyperlink>
    </w:p>
    <w:p w14:paraId="2AD6D21F" w14:textId="74AF5A63" w:rsidR="00C574C0" w:rsidRDefault="00C574C0">
      <w:pPr>
        <w:pStyle w:val="TOC1"/>
        <w:rPr>
          <w:rFonts w:asciiTheme="minorHAnsi" w:eastAsiaTheme="minorEastAsia" w:hAnsiTheme="minorHAnsi" w:cstheme="minorBidi"/>
          <w:b w:val="0"/>
          <w:sz w:val="22"/>
          <w:szCs w:val="22"/>
        </w:rPr>
      </w:pPr>
      <w:hyperlink w:anchor="_Toc150262421" w:history="1">
        <w:r w:rsidRPr="00C518C8">
          <w:rPr>
            <w:rStyle w:val="Hyperlink"/>
          </w:rPr>
          <w:t>19</w:t>
        </w:r>
        <w:r>
          <w:rPr>
            <w:rFonts w:asciiTheme="minorHAnsi" w:eastAsiaTheme="minorEastAsia" w:hAnsiTheme="minorHAnsi" w:cstheme="minorBidi"/>
            <w:b w:val="0"/>
            <w:sz w:val="22"/>
            <w:szCs w:val="22"/>
          </w:rPr>
          <w:tab/>
        </w:r>
        <w:r w:rsidRPr="00C518C8">
          <w:rPr>
            <w:rStyle w:val="Hyperlink"/>
          </w:rPr>
          <w:t>Goods and Services Tax (GST) and Pay As You Go (PAYG)</w:t>
        </w:r>
        <w:r>
          <w:rPr>
            <w:webHidden/>
          </w:rPr>
          <w:tab/>
        </w:r>
        <w:r>
          <w:rPr>
            <w:webHidden/>
          </w:rPr>
          <w:fldChar w:fldCharType="begin"/>
        </w:r>
        <w:r>
          <w:rPr>
            <w:webHidden/>
          </w:rPr>
          <w:instrText xml:space="preserve"> PAGEREF _Toc150262421 \h </w:instrText>
        </w:r>
        <w:r>
          <w:rPr>
            <w:webHidden/>
          </w:rPr>
        </w:r>
        <w:r>
          <w:rPr>
            <w:webHidden/>
          </w:rPr>
          <w:fldChar w:fldCharType="separate"/>
        </w:r>
        <w:r>
          <w:rPr>
            <w:webHidden/>
          </w:rPr>
          <w:t>11</w:t>
        </w:r>
        <w:r>
          <w:rPr>
            <w:webHidden/>
          </w:rPr>
          <w:fldChar w:fldCharType="end"/>
        </w:r>
      </w:hyperlink>
    </w:p>
    <w:p w14:paraId="0E47B074" w14:textId="766A695E" w:rsidR="00C574C0" w:rsidRDefault="00C574C0">
      <w:pPr>
        <w:pStyle w:val="TOC1"/>
        <w:rPr>
          <w:rFonts w:asciiTheme="minorHAnsi" w:eastAsiaTheme="minorEastAsia" w:hAnsiTheme="minorHAnsi" w:cstheme="minorBidi"/>
          <w:b w:val="0"/>
          <w:sz w:val="22"/>
          <w:szCs w:val="22"/>
        </w:rPr>
      </w:pPr>
      <w:hyperlink w:anchor="_Toc150262422" w:history="1">
        <w:r w:rsidRPr="00C518C8">
          <w:rPr>
            <w:rStyle w:val="Hyperlink"/>
          </w:rPr>
          <w:t>20</w:t>
        </w:r>
        <w:r>
          <w:rPr>
            <w:rFonts w:asciiTheme="minorHAnsi" w:eastAsiaTheme="minorEastAsia" w:hAnsiTheme="minorHAnsi" w:cstheme="minorBidi"/>
            <w:b w:val="0"/>
            <w:sz w:val="22"/>
            <w:szCs w:val="22"/>
          </w:rPr>
          <w:tab/>
        </w:r>
        <w:r w:rsidRPr="00C518C8">
          <w:rPr>
            <w:rStyle w:val="Hyperlink"/>
          </w:rPr>
          <w:t>Information Privacy</w:t>
        </w:r>
        <w:r>
          <w:rPr>
            <w:webHidden/>
          </w:rPr>
          <w:tab/>
        </w:r>
        <w:r>
          <w:rPr>
            <w:webHidden/>
          </w:rPr>
          <w:fldChar w:fldCharType="begin"/>
        </w:r>
        <w:r>
          <w:rPr>
            <w:webHidden/>
          </w:rPr>
          <w:instrText xml:space="preserve"> PAGEREF _Toc150262422 \h </w:instrText>
        </w:r>
        <w:r>
          <w:rPr>
            <w:webHidden/>
          </w:rPr>
        </w:r>
        <w:r>
          <w:rPr>
            <w:webHidden/>
          </w:rPr>
          <w:fldChar w:fldCharType="separate"/>
        </w:r>
        <w:r>
          <w:rPr>
            <w:webHidden/>
          </w:rPr>
          <w:t>12</w:t>
        </w:r>
        <w:r>
          <w:rPr>
            <w:webHidden/>
          </w:rPr>
          <w:fldChar w:fldCharType="end"/>
        </w:r>
      </w:hyperlink>
    </w:p>
    <w:p w14:paraId="6F4906AA" w14:textId="478096D1" w:rsidR="00C574C0" w:rsidRDefault="00C574C0">
      <w:pPr>
        <w:pStyle w:val="TOC1"/>
        <w:rPr>
          <w:rFonts w:asciiTheme="minorHAnsi" w:eastAsiaTheme="minorEastAsia" w:hAnsiTheme="minorHAnsi" w:cstheme="minorBidi"/>
          <w:b w:val="0"/>
          <w:sz w:val="22"/>
          <w:szCs w:val="22"/>
        </w:rPr>
      </w:pPr>
      <w:hyperlink w:anchor="_Toc150262423" w:history="1">
        <w:r w:rsidRPr="00C518C8">
          <w:rPr>
            <w:rStyle w:val="Hyperlink"/>
          </w:rPr>
          <w:t>21</w:t>
        </w:r>
        <w:r>
          <w:rPr>
            <w:rFonts w:asciiTheme="minorHAnsi" w:eastAsiaTheme="minorEastAsia" w:hAnsiTheme="minorHAnsi" w:cstheme="minorBidi"/>
            <w:b w:val="0"/>
            <w:sz w:val="22"/>
            <w:szCs w:val="22"/>
          </w:rPr>
          <w:tab/>
        </w:r>
        <w:r w:rsidRPr="00C518C8">
          <w:rPr>
            <w:rStyle w:val="Hyperlink"/>
          </w:rPr>
          <w:t>Anti</w:t>
        </w:r>
        <w:r w:rsidRPr="00C518C8">
          <w:rPr>
            <w:rStyle w:val="Hyperlink"/>
          </w:rPr>
          <w:noBreakHyphen/>
          <w:t>competitive conduct, conflict of interest and criminal organisations</w:t>
        </w:r>
        <w:r>
          <w:rPr>
            <w:webHidden/>
          </w:rPr>
          <w:tab/>
        </w:r>
        <w:r>
          <w:rPr>
            <w:webHidden/>
          </w:rPr>
          <w:fldChar w:fldCharType="begin"/>
        </w:r>
        <w:r>
          <w:rPr>
            <w:webHidden/>
          </w:rPr>
          <w:instrText xml:space="preserve"> PAGEREF _Toc150262423 \h </w:instrText>
        </w:r>
        <w:r>
          <w:rPr>
            <w:webHidden/>
          </w:rPr>
        </w:r>
        <w:r>
          <w:rPr>
            <w:webHidden/>
          </w:rPr>
          <w:fldChar w:fldCharType="separate"/>
        </w:r>
        <w:r>
          <w:rPr>
            <w:webHidden/>
          </w:rPr>
          <w:t>13</w:t>
        </w:r>
        <w:r>
          <w:rPr>
            <w:webHidden/>
          </w:rPr>
          <w:fldChar w:fldCharType="end"/>
        </w:r>
      </w:hyperlink>
    </w:p>
    <w:p w14:paraId="5F918E42" w14:textId="34391646" w:rsidR="00C574C0" w:rsidRDefault="00C574C0">
      <w:pPr>
        <w:pStyle w:val="TOC1"/>
        <w:rPr>
          <w:rFonts w:asciiTheme="minorHAnsi" w:eastAsiaTheme="minorEastAsia" w:hAnsiTheme="minorHAnsi" w:cstheme="minorBidi"/>
          <w:b w:val="0"/>
          <w:sz w:val="22"/>
          <w:szCs w:val="22"/>
        </w:rPr>
      </w:pPr>
      <w:hyperlink w:anchor="_Toc150262424" w:history="1">
        <w:r w:rsidRPr="00C518C8">
          <w:rPr>
            <w:rStyle w:val="Hyperlink"/>
          </w:rPr>
          <w:t>22</w:t>
        </w:r>
        <w:r>
          <w:rPr>
            <w:rFonts w:asciiTheme="minorHAnsi" w:eastAsiaTheme="minorEastAsia" w:hAnsiTheme="minorHAnsi" w:cstheme="minorBidi"/>
            <w:b w:val="0"/>
            <w:sz w:val="22"/>
            <w:szCs w:val="22"/>
          </w:rPr>
          <w:tab/>
        </w:r>
        <w:r w:rsidRPr="00C518C8">
          <w:rPr>
            <w:rStyle w:val="Hyperlink"/>
          </w:rPr>
          <w:t>Queensland Procurement Policy</w:t>
        </w:r>
        <w:r>
          <w:rPr>
            <w:webHidden/>
          </w:rPr>
          <w:tab/>
        </w:r>
        <w:r>
          <w:rPr>
            <w:webHidden/>
          </w:rPr>
          <w:fldChar w:fldCharType="begin"/>
        </w:r>
        <w:r>
          <w:rPr>
            <w:webHidden/>
          </w:rPr>
          <w:instrText xml:space="preserve"> PAGEREF _Toc150262424 \h </w:instrText>
        </w:r>
        <w:r>
          <w:rPr>
            <w:webHidden/>
          </w:rPr>
        </w:r>
        <w:r>
          <w:rPr>
            <w:webHidden/>
          </w:rPr>
          <w:fldChar w:fldCharType="separate"/>
        </w:r>
        <w:r>
          <w:rPr>
            <w:webHidden/>
          </w:rPr>
          <w:t>13</w:t>
        </w:r>
        <w:r>
          <w:rPr>
            <w:webHidden/>
          </w:rPr>
          <w:fldChar w:fldCharType="end"/>
        </w:r>
      </w:hyperlink>
    </w:p>
    <w:p w14:paraId="6E0B6665" w14:textId="27B99896" w:rsidR="00C574C0" w:rsidRDefault="00C574C0">
      <w:pPr>
        <w:pStyle w:val="TOC1"/>
        <w:rPr>
          <w:rFonts w:asciiTheme="minorHAnsi" w:eastAsiaTheme="minorEastAsia" w:hAnsiTheme="minorHAnsi" w:cstheme="minorBidi"/>
          <w:b w:val="0"/>
          <w:sz w:val="22"/>
          <w:szCs w:val="22"/>
        </w:rPr>
      </w:pPr>
      <w:hyperlink w:anchor="_Toc150262425" w:history="1">
        <w:r w:rsidRPr="00C518C8">
          <w:rPr>
            <w:rStyle w:val="Hyperlink"/>
          </w:rPr>
          <w:t>23</w:t>
        </w:r>
        <w:r>
          <w:rPr>
            <w:rFonts w:asciiTheme="minorHAnsi" w:eastAsiaTheme="minorEastAsia" w:hAnsiTheme="minorHAnsi" w:cstheme="minorBidi"/>
            <w:b w:val="0"/>
            <w:sz w:val="22"/>
            <w:szCs w:val="22"/>
          </w:rPr>
          <w:tab/>
        </w:r>
        <w:r w:rsidRPr="00C518C8">
          <w:rPr>
            <w:rStyle w:val="Hyperlink"/>
          </w:rPr>
          <w:t>Records and access to records</w:t>
        </w:r>
        <w:r>
          <w:rPr>
            <w:webHidden/>
          </w:rPr>
          <w:tab/>
        </w:r>
        <w:r>
          <w:rPr>
            <w:webHidden/>
          </w:rPr>
          <w:fldChar w:fldCharType="begin"/>
        </w:r>
        <w:r>
          <w:rPr>
            <w:webHidden/>
          </w:rPr>
          <w:instrText xml:space="preserve"> PAGEREF _Toc150262425 \h </w:instrText>
        </w:r>
        <w:r>
          <w:rPr>
            <w:webHidden/>
          </w:rPr>
        </w:r>
        <w:r>
          <w:rPr>
            <w:webHidden/>
          </w:rPr>
          <w:fldChar w:fldCharType="separate"/>
        </w:r>
        <w:r>
          <w:rPr>
            <w:webHidden/>
          </w:rPr>
          <w:t>14</w:t>
        </w:r>
        <w:r>
          <w:rPr>
            <w:webHidden/>
          </w:rPr>
          <w:fldChar w:fldCharType="end"/>
        </w:r>
      </w:hyperlink>
    </w:p>
    <w:p w14:paraId="46642A86" w14:textId="0137C71D" w:rsidR="00C574C0" w:rsidRDefault="00C574C0">
      <w:pPr>
        <w:pStyle w:val="TOC1"/>
        <w:rPr>
          <w:rFonts w:asciiTheme="minorHAnsi" w:eastAsiaTheme="minorEastAsia" w:hAnsiTheme="minorHAnsi" w:cstheme="minorBidi"/>
          <w:b w:val="0"/>
          <w:sz w:val="22"/>
          <w:szCs w:val="22"/>
        </w:rPr>
      </w:pPr>
      <w:hyperlink w:anchor="_Toc150262426" w:history="1">
        <w:r w:rsidRPr="00C518C8">
          <w:rPr>
            <w:rStyle w:val="Hyperlink"/>
          </w:rPr>
          <w:t>Annexure</w:t>
        </w:r>
        <w:r>
          <w:rPr>
            <w:webHidden/>
          </w:rPr>
          <w:tab/>
        </w:r>
        <w:r>
          <w:rPr>
            <w:webHidden/>
          </w:rPr>
          <w:fldChar w:fldCharType="begin"/>
        </w:r>
        <w:r>
          <w:rPr>
            <w:webHidden/>
          </w:rPr>
          <w:instrText xml:space="preserve"> PAGEREF _Toc150262426 \h </w:instrText>
        </w:r>
        <w:r>
          <w:rPr>
            <w:webHidden/>
          </w:rPr>
        </w:r>
        <w:r>
          <w:rPr>
            <w:webHidden/>
          </w:rPr>
          <w:fldChar w:fldCharType="separate"/>
        </w:r>
        <w:r>
          <w:rPr>
            <w:webHidden/>
          </w:rPr>
          <w:t>16</w:t>
        </w:r>
        <w:r>
          <w:rPr>
            <w:webHidden/>
          </w:rPr>
          <w:fldChar w:fldCharType="end"/>
        </w:r>
      </w:hyperlink>
    </w:p>
    <w:p w14:paraId="0BC03E02" w14:textId="540C4024" w:rsidR="00C574C0" w:rsidRDefault="00C574C0">
      <w:pPr>
        <w:pStyle w:val="TOC1"/>
        <w:rPr>
          <w:rFonts w:asciiTheme="minorHAnsi" w:eastAsiaTheme="minorEastAsia" w:hAnsiTheme="minorHAnsi" w:cstheme="minorBidi"/>
          <w:b w:val="0"/>
          <w:sz w:val="22"/>
          <w:szCs w:val="22"/>
        </w:rPr>
      </w:pPr>
      <w:hyperlink w:anchor="_Toc150262427" w:history="1">
        <w:r w:rsidRPr="00C518C8">
          <w:rPr>
            <w:rStyle w:val="Hyperlink"/>
          </w:rPr>
          <w:t>Schedules</w:t>
        </w:r>
        <w:r>
          <w:rPr>
            <w:webHidden/>
          </w:rPr>
          <w:tab/>
        </w:r>
        <w:r>
          <w:rPr>
            <w:webHidden/>
          </w:rPr>
          <w:fldChar w:fldCharType="begin"/>
        </w:r>
        <w:r>
          <w:rPr>
            <w:webHidden/>
          </w:rPr>
          <w:instrText xml:space="preserve"> PAGEREF _Toc150262427 \h </w:instrText>
        </w:r>
        <w:r>
          <w:rPr>
            <w:webHidden/>
          </w:rPr>
        </w:r>
        <w:r>
          <w:rPr>
            <w:webHidden/>
          </w:rPr>
          <w:fldChar w:fldCharType="separate"/>
        </w:r>
        <w:r>
          <w:rPr>
            <w:webHidden/>
          </w:rPr>
          <w:t>17</w:t>
        </w:r>
        <w:r>
          <w:rPr>
            <w:webHidden/>
          </w:rPr>
          <w:fldChar w:fldCharType="end"/>
        </w:r>
      </w:hyperlink>
    </w:p>
    <w:p w14:paraId="691798B5" w14:textId="609C8063" w:rsidR="00C574C0" w:rsidRDefault="00C574C0">
      <w:pPr>
        <w:pStyle w:val="TOC3"/>
        <w:rPr>
          <w:rFonts w:asciiTheme="minorHAnsi" w:eastAsiaTheme="minorEastAsia" w:hAnsiTheme="minorHAnsi" w:cstheme="minorBidi"/>
          <w:i w:val="0"/>
          <w:sz w:val="22"/>
          <w:szCs w:val="22"/>
        </w:rPr>
      </w:pPr>
      <w:hyperlink w:anchor="_Toc150262428" w:history="1">
        <w:r w:rsidRPr="00C518C8">
          <w:rPr>
            <w:rStyle w:val="Hyperlink"/>
          </w:rPr>
          <w:t>Schedule 1 – Request for Approval to Subcontract / Sub</w:t>
        </w:r>
        <w:r w:rsidRPr="00C518C8">
          <w:rPr>
            <w:rStyle w:val="Hyperlink"/>
          </w:rPr>
          <w:noBreakHyphen/>
          <w:t>subcontract</w:t>
        </w:r>
        <w:r>
          <w:rPr>
            <w:webHidden/>
          </w:rPr>
          <w:tab/>
        </w:r>
        <w:r>
          <w:rPr>
            <w:webHidden/>
          </w:rPr>
          <w:fldChar w:fldCharType="begin"/>
        </w:r>
        <w:r>
          <w:rPr>
            <w:webHidden/>
          </w:rPr>
          <w:instrText xml:space="preserve"> PAGEREF _Toc150262428 \h </w:instrText>
        </w:r>
        <w:r>
          <w:rPr>
            <w:webHidden/>
          </w:rPr>
        </w:r>
        <w:r>
          <w:rPr>
            <w:webHidden/>
          </w:rPr>
          <w:fldChar w:fldCharType="separate"/>
        </w:r>
        <w:r>
          <w:rPr>
            <w:webHidden/>
          </w:rPr>
          <w:t>17</w:t>
        </w:r>
        <w:r>
          <w:rPr>
            <w:webHidden/>
          </w:rPr>
          <w:fldChar w:fldCharType="end"/>
        </w:r>
      </w:hyperlink>
    </w:p>
    <w:p w14:paraId="494A4A9E" w14:textId="2FAC2DE8" w:rsidR="00C574C0" w:rsidRDefault="00C574C0">
      <w:pPr>
        <w:pStyle w:val="TOC3"/>
        <w:rPr>
          <w:rFonts w:asciiTheme="minorHAnsi" w:eastAsiaTheme="minorEastAsia" w:hAnsiTheme="minorHAnsi" w:cstheme="minorBidi"/>
          <w:i w:val="0"/>
          <w:sz w:val="22"/>
          <w:szCs w:val="22"/>
        </w:rPr>
      </w:pPr>
      <w:hyperlink w:anchor="_Toc150262429" w:history="1">
        <w:r w:rsidRPr="00C518C8">
          <w:rPr>
            <w:rStyle w:val="Hyperlink"/>
          </w:rPr>
          <w:t>Schedule 2 – Subcontractor Deed Poll</w:t>
        </w:r>
        <w:r>
          <w:rPr>
            <w:webHidden/>
          </w:rPr>
          <w:tab/>
        </w:r>
        <w:r>
          <w:rPr>
            <w:webHidden/>
          </w:rPr>
          <w:fldChar w:fldCharType="begin"/>
        </w:r>
        <w:r>
          <w:rPr>
            <w:webHidden/>
          </w:rPr>
          <w:instrText xml:space="preserve"> PAGEREF _Toc150262429 \h </w:instrText>
        </w:r>
        <w:r>
          <w:rPr>
            <w:webHidden/>
          </w:rPr>
        </w:r>
        <w:r>
          <w:rPr>
            <w:webHidden/>
          </w:rPr>
          <w:fldChar w:fldCharType="separate"/>
        </w:r>
        <w:r>
          <w:rPr>
            <w:webHidden/>
          </w:rPr>
          <w:t>19</w:t>
        </w:r>
        <w:r>
          <w:rPr>
            <w:webHidden/>
          </w:rPr>
          <w:fldChar w:fldCharType="end"/>
        </w:r>
      </w:hyperlink>
    </w:p>
    <w:p w14:paraId="2F580F5C" w14:textId="421D7AB2" w:rsidR="001C6957" w:rsidRPr="00CE6618" w:rsidRDefault="00172FEB" w:rsidP="001C6957">
      <w:pPr>
        <w:pStyle w:val="BodyText"/>
      </w:pPr>
      <w:r w:rsidRPr="00CE6618">
        <w:fldChar w:fldCharType="end"/>
      </w:r>
    </w:p>
    <w:p w14:paraId="60520BEB" w14:textId="77777777" w:rsidR="00172FEB" w:rsidRPr="00CE6618" w:rsidRDefault="00172FEB" w:rsidP="00172FEB">
      <w:pPr>
        <w:pStyle w:val="BodyText"/>
        <w:sectPr w:rsidR="00172FEB" w:rsidRPr="00CE6618" w:rsidSect="00AD7634">
          <w:headerReference w:type="default" r:id="rId20"/>
          <w:footerReference w:type="default" r:id="rId21"/>
          <w:pgSz w:w="11906" w:h="16838" w:code="9"/>
          <w:pgMar w:top="1418" w:right="1418" w:bottom="1418" w:left="1418" w:header="454" w:footer="454" w:gutter="0"/>
          <w:pgNumType w:fmt="lowerRoman" w:start="1"/>
          <w:cols w:space="708"/>
          <w:docGrid w:linePitch="360"/>
        </w:sectPr>
      </w:pPr>
    </w:p>
    <w:p w14:paraId="73501624" w14:textId="314330FF" w:rsidR="00861348" w:rsidRDefault="00861348" w:rsidP="00303E33">
      <w:pPr>
        <w:pStyle w:val="Heading1"/>
        <w:numPr>
          <w:ilvl w:val="0"/>
          <w:numId w:val="0"/>
        </w:numPr>
        <w:spacing w:before="120" w:after="240"/>
        <w:ind w:left="573" w:hanging="573"/>
      </w:pPr>
      <w:bookmarkStart w:id="2" w:name="_Toc150262402"/>
      <w:r>
        <w:lastRenderedPageBreak/>
        <w:t>Conditions of Contract</w:t>
      </w:r>
      <w:bookmarkEnd w:id="2"/>
    </w:p>
    <w:tbl>
      <w:tblPr>
        <w:tblStyle w:val="TableGrid"/>
        <w:tblW w:w="0" w:type="auto"/>
        <w:tblLook w:val="04A0" w:firstRow="1" w:lastRow="0" w:firstColumn="1" w:lastColumn="0" w:noHBand="0" w:noVBand="1"/>
      </w:tblPr>
      <w:tblGrid>
        <w:gridCol w:w="1980"/>
        <w:gridCol w:w="7080"/>
      </w:tblGrid>
      <w:tr w:rsidR="00861348" w:rsidRPr="00861348" w14:paraId="2A6A7904" w14:textId="77777777" w:rsidTr="009E1B0D">
        <w:tc>
          <w:tcPr>
            <w:tcW w:w="1980" w:type="dxa"/>
            <w:vAlign w:val="top"/>
          </w:tcPr>
          <w:p w14:paraId="57FD47BE" w14:textId="2901BE6F" w:rsidR="00861348" w:rsidRPr="00861348" w:rsidRDefault="00861348" w:rsidP="00861348">
            <w:pPr>
              <w:pStyle w:val="TableHeading"/>
              <w:jc w:val="left"/>
            </w:pPr>
            <w:r w:rsidRPr="00861348">
              <w:t>Contract Name</w:t>
            </w:r>
            <w:r w:rsidR="009E1B0D">
              <w:t>:</w:t>
            </w:r>
          </w:p>
        </w:tc>
        <w:tc>
          <w:tcPr>
            <w:tcW w:w="7080" w:type="dxa"/>
            <w:vAlign w:val="top"/>
          </w:tcPr>
          <w:p w14:paraId="2AB6305F" w14:textId="77777777" w:rsidR="00861348" w:rsidRPr="00861348" w:rsidRDefault="00861348" w:rsidP="00861348">
            <w:pPr>
              <w:pStyle w:val="TableBodyText"/>
            </w:pPr>
          </w:p>
        </w:tc>
      </w:tr>
      <w:tr w:rsidR="00861348" w:rsidRPr="00861348" w14:paraId="0C566745" w14:textId="77777777" w:rsidTr="009E1B0D">
        <w:tc>
          <w:tcPr>
            <w:tcW w:w="1980" w:type="dxa"/>
            <w:vAlign w:val="top"/>
          </w:tcPr>
          <w:p w14:paraId="51B15363" w14:textId="42F3762D" w:rsidR="00861348" w:rsidRPr="00861348" w:rsidRDefault="00861348" w:rsidP="00861348">
            <w:pPr>
              <w:pStyle w:val="TableHeading"/>
              <w:jc w:val="left"/>
            </w:pPr>
            <w:r w:rsidRPr="00861348">
              <w:t>Contract Number</w:t>
            </w:r>
            <w:r w:rsidR="009E1B0D">
              <w:t>:</w:t>
            </w:r>
          </w:p>
        </w:tc>
        <w:tc>
          <w:tcPr>
            <w:tcW w:w="7080" w:type="dxa"/>
            <w:vAlign w:val="top"/>
          </w:tcPr>
          <w:p w14:paraId="1AD8DB01" w14:textId="77777777" w:rsidR="00861348" w:rsidRPr="00861348" w:rsidRDefault="00861348" w:rsidP="00861348">
            <w:pPr>
              <w:pStyle w:val="TableBodyText"/>
            </w:pPr>
          </w:p>
        </w:tc>
      </w:tr>
    </w:tbl>
    <w:p w14:paraId="618D0F79" w14:textId="40F20A72" w:rsidR="00940DE8" w:rsidRPr="00071EDF" w:rsidRDefault="00FF67A0" w:rsidP="00071EDF">
      <w:pPr>
        <w:pStyle w:val="Heading1"/>
      </w:pPr>
      <w:bookmarkStart w:id="3" w:name="_Toc150262403"/>
      <w:r w:rsidRPr="00071EDF">
        <w:t>De</w:t>
      </w:r>
      <w:r w:rsidR="00861348" w:rsidRPr="00071EDF">
        <w:t>finitions</w:t>
      </w:r>
      <w:bookmarkEnd w:id="3"/>
    </w:p>
    <w:p w14:paraId="616E1345" w14:textId="0C8E2224" w:rsidR="00861348" w:rsidRDefault="00F8472E" w:rsidP="00037FD1">
      <w:pPr>
        <w:pStyle w:val="BodyText"/>
        <w:ind w:left="709" w:hanging="709"/>
      </w:pPr>
      <w:bookmarkStart w:id="4" w:name="_Toc387053021"/>
      <w:bookmarkStart w:id="5" w:name="_Toc387224109"/>
      <w:bookmarkStart w:id="6" w:name="_Toc387226386"/>
      <w:r>
        <w:t>1.1</w:t>
      </w:r>
      <w:r>
        <w:tab/>
      </w:r>
      <w:r w:rsidR="00861348">
        <w:t>In the Contract, except where the context otherwise requires, the following words and expressions shall have the meanings given to them below.</w:t>
      </w:r>
    </w:p>
    <w:p w14:paraId="43C06631" w14:textId="180AFBCD" w:rsidR="003B39C2" w:rsidRDefault="003B39C2" w:rsidP="003B39C2">
      <w:pPr>
        <w:pStyle w:val="TableFigureCaption1Tables"/>
      </w:pPr>
      <w:r>
        <w:t>Table 1.1 - Definitions</w:t>
      </w:r>
    </w:p>
    <w:tbl>
      <w:tblPr>
        <w:tblStyle w:val="TableGrid"/>
        <w:tblW w:w="0" w:type="auto"/>
        <w:tblLook w:val="04A0" w:firstRow="1" w:lastRow="0" w:firstColumn="1" w:lastColumn="0" w:noHBand="0" w:noVBand="1"/>
      </w:tblPr>
      <w:tblGrid>
        <w:gridCol w:w="2862"/>
        <w:gridCol w:w="6198"/>
      </w:tblGrid>
      <w:tr w:rsidR="00FE4050" w14:paraId="61F10945" w14:textId="77777777" w:rsidTr="009D34A7">
        <w:trPr>
          <w:cantSplit/>
          <w:tblHeader/>
        </w:trPr>
        <w:tc>
          <w:tcPr>
            <w:tcW w:w="2862" w:type="dxa"/>
            <w:vAlign w:val="top"/>
          </w:tcPr>
          <w:bookmarkEnd w:id="4"/>
          <w:bookmarkEnd w:id="5"/>
          <w:bookmarkEnd w:id="6"/>
          <w:p w14:paraId="1F562BD4" w14:textId="77777777" w:rsidR="00FE4050" w:rsidRDefault="00FE4050" w:rsidP="00471B8D">
            <w:pPr>
              <w:pStyle w:val="TableHeading"/>
              <w:keepNext w:val="0"/>
              <w:keepLines w:val="0"/>
              <w:widowControl w:val="0"/>
            </w:pPr>
            <w:r>
              <w:t>Term</w:t>
            </w:r>
          </w:p>
        </w:tc>
        <w:tc>
          <w:tcPr>
            <w:tcW w:w="6198" w:type="dxa"/>
            <w:vAlign w:val="top"/>
          </w:tcPr>
          <w:p w14:paraId="47DC1A7D" w14:textId="77777777" w:rsidR="00FE4050" w:rsidRDefault="00FE4050" w:rsidP="00471B8D">
            <w:pPr>
              <w:pStyle w:val="TableHeading"/>
              <w:keepNext w:val="0"/>
              <w:keepLines w:val="0"/>
              <w:widowControl w:val="0"/>
            </w:pPr>
            <w:r>
              <w:t>Definition</w:t>
            </w:r>
          </w:p>
        </w:tc>
      </w:tr>
      <w:tr w:rsidR="00D406F9" w:rsidRPr="008B3F7B" w14:paraId="267C2B10" w14:textId="77777777" w:rsidTr="00C3417D">
        <w:trPr>
          <w:trHeight w:val="1592"/>
        </w:trPr>
        <w:tc>
          <w:tcPr>
            <w:tcW w:w="2862" w:type="dxa"/>
            <w:vAlign w:val="top"/>
          </w:tcPr>
          <w:p w14:paraId="62430356" w14:textId="4B34C864" w:rsidR="00D406F9" w:rsidRPr="008B3F7B" w:rsidRDefault="00C3417D" w:rsidP="008622D8">
            <w:pPr>
              <w:pStyle w:val="TableBodyText"/>
              <w:keepNext w:val="0"/>
              <w:keepLines w:val="0"/>
              <w:widowControl w:val="0"/>
            </w:pPr>
            <w:bookmarkStart w:id="7" w:name="_Toc387053095"/>
            <w:bookmarkStart w:id="8" w:name="_Toc387224183"/>
            <w:bookmarkStart w:id="9" w:name="_Toc387226460"/>
            <w:r>
              <w:t>B</w:t>
            </w:r>
            <w:r w:rsidR="00D406F9" w:rsidRPr="008B3F7B">
              <w:t xml:space="preserve">usiness </w:t>
            </w:r>
            <w:r>
              <w:t>D</w:t>
            </w:r>
            <w:r w:rsidR="00D406F9" w:rsidRPr="008B3F7B">
              <w:t>ay</w:t>
            </w:r>
          </w:p>
        </w:tc>
        <w:tc>
          <w:tcPr>
            <w:tcW w:w="6198" w:type="dxa"/>
            <w:vAlign w:val="top"/>
          </w:tcPr>
          <w:p w14:paraId="789B1F46" w14:textId="77777777" w:rsidR="00D406F9" w:rsidRPr="008B3F7B" w:rsidRDefault="00D406F9" w:rsidP="00471B8D">
            <w:pPr>
              <w:pStyle w:val="TableBodyText"/>
              <w:keepNext w:val="0"/>
              <w:keepLines w:val="0"/>
              <w:widowControl w:val="0"/>
            </w:pPr>
            <w:r w:rsidRPr="008B3F7B">
              <w:t>means a day that is not:</w:t>
            </w:r>
          </w:p>
          <w:p w14:paraId="720BCA25" w14:textId="68807185" w:rsidR="00D406F9" w:rsidRPr="008B3F7B" w:rsidRDefault="00D406F9" w:rsidP="00471B8D">
            <w:pPr>
              <w:pStyle w:val="TableBodyText"/>
              <w:keepNext w:val="0"/>
              <w:keepLines w:val="0"/>
              <w:widowControl w:val="0"/>
              <w:numPr>
                <w:ilvl w:val="0"/>
                <w:numId w:val="28"/>
              </w:numPr>
            </w:pPr>
            <w:r w:rsidRPr="008B3F7B">
              <w:t>a Saturday or Sunday</w:t>
            </w:r>
          </w:p>
          <w:p w14:paraId="4956E840" w14:textId="5C4FA385" w:rsidR="00D406F9" w:rsidRPr="008B3F7B" w:rsidRDefault="00D406F9" w:rsidP="00471B8D">
            <w:pPr>
              <w:pStyle w:val="TableBodyText"/>
              <w:keepNext w:val="0"/>
              <w:keepLines w:val="0"/>
              <w:widowControl w:val="0"/>
              <w:numPr>
                <w:ilvl w:val="0"/>
                <w:numId w:val="28"/>
              </w:numPr>
            </w:pPr>
            <w:r w:rsidRPr="008B3F7B">
              <w:t>a public holiday, special holiday or bank holiday in the place where the Works will be situated</w:t>
            </w:r>
            <w:r w:rsidR="00637D21">
              <w:t>,</w:t>
            </w:r>
            <w:r w:rsidR="00EA4DF4">
              <w:t xml:space="preserve"> or</w:t>
            </w:r>
          </w:p>
          <w:p w14:paraId="3FE3F008" w14:textId="5F40786F" w:rsidR="00D406F9" w:rsidRPr="008B3F7B" w:rsidRDefault="00D406F9" w:rsidP="00471B8D">
            <w:pPr>
              <w:pStyle w:val="TableBodyText"/>
              <w:keepNext w:val="0"/>
              <w:keepLines w:val="0"/>
              <w:widowControl w:val="0"/>
              <w:numPr>
                <w:ilvl w:val="0"/>
                <w:numId w:val="28"/>
              </w:numPr>
            </w:pPr>
            <w:r w:rsidRPr="008B3F7B">
              <w:t>a day in the period from 22</w:t>
            </w:r>
            <w:r w:rsidR="009C3BFD">
              <w:t> </w:t>
            </w:r>
            <w:r w:rsidRPr="008B3F7B">
              <w:t>December in a particular year to 10</w:t>
            </w:r>
            <w:r w:rsidR="009C3BFD">
              <w:t> </w:t>
            </w:r>
            <w:r w:rsidRPr="008B3F7B">
              <w:t>January in the following year, both days inclusive</w:t>
            </w:r>
            <w:r w:rsidR="00C3417D">
              <w:t>.</w:t>
            </w:r>
          </w:p>
        </w:tc>
      </w:tr>
      <w:tr w:rsidR="008B3F7B" w:rsidRPr="008B3F7B" w14:paraId="4914B07B" w14:textId="77777777" w:rsidTr="009D34A7">
        <w:tc>
          <w:tcPr>
            <w:tcW w:w="2862" w:type="dxa"/>
            <w:vAlign w:val="top"/>
          </w:tcPr>
          <w:p w14:paraId="0A5374BB" w14:textId="205C3491" w:rsidR="008B3F7B" w:rsidRPr="008B3F7B" w:rsidRDefault="008B3F7B" w:rsidP="00471B8D">
            <w:pPr>
              <w:pStyle w:val="TableBodyText"/>
              <w:keepNext w:val="0"/>
              <w:keepLines w:val="0"/>
              <w:widowControl w:val="0"/>
            </w:pPr>
            <w:r w:rsidRPr="008B3F7B">
              <w:t>Contract</w:t>
            </w:r>
          </w:p>
        </w:tc>
        <w:tc>
          <w:tcPr>
            <w:tcW w:w="6198" w:type="dxa"/>
            <w:vAlign w:val="top"/>
          </w:tcPr>
          <w:p w14:paraId="3EB1E115" w14:textId="3D9CB1B5" w:rsidR="008B3F7B" w:rsidRPr="008B3F7B" w:rsidRDefault="00D406F9" w:rsidP="00471B8D">
            <w:pPr>
              <w:pStyle w:val="TableBodyText"/>
              <w:keepNext w:val="0"/>
              <w:keepLines w:val="0"/>
              <w:widowControl w:val="0"/>
            </w:pPr>
            <w:r w:rsidRPr="008B3F7B">
              <w:t xml:space="preserve">means the </w:t>
            </w:r>
            <w:r w:rsidR="00EA4DF4">
              <w:t>A</w:t>
            </w:r>
            <w:r w:rsidRPr="008B3F7B">
              <w:t xml:space="preserve">greement in writing between the Principal and the Contractor for the execution of the work under the Contract, including the </w:t>
            </w:r>
            <w:r w:rsidR="002B64E8">
              <w:t>T</w:t>
            </w:r>
            <w:r w:rsidRPr="008B3F7B">
              <w:t>ender documents</w:t>
            </w:r>
            <w:r w:rsidR="00731320">
              <w:t>.</w:t>
            </w:r>
          </w:p>
        </w:tc>
      </w:tr>
      <w:tr w:rsidR="008B3F7B" w:rsidRPr="008B3F7B" w14:paraId="5E088980" w14:textId="77777777" w:rsidTr="009D34A7">
        <w:tc>
          <w:tcPr>
            <w:tcW w:w="2862" w:type="dxa"/>
            <w:vAlign w:val="top"/>
          </w:tcPr>
          <w:p w14:paraId="39C32DF5" w14:textId="74F54047" w:rsidR="008B3F7B" w:rsidRPr="008B3F7B" w:rsidRDefault="008B3F7B" w:rsidP="00471B8D">
            <w:pPr>
              <w:pStyle w:val="TableBodyText"/>
              <w:keepNext w:val="0"/>
              <w:keepLines w:val="0"/>
              <w:widowControl w:val="0"/>
            </w:pPr>
            <w:r w:rsidRPr="008B3F7B">
              <w:t>Contractor</w:t>
            </w:r>
          </w:p>
        </w:tc>
        <w:tc>
          <w:tcPr>
            <w:tcW w:w="6198" w:type="dxa"/>
            <w:vAlign w:val="top"/>
          </w:tcPr>
          <w:p w14:paraId="0FC6F097" w14:textId="637B508E" w:rsidR="008B3F7B" w:rsidRPr="008B3F7B" w:rsidRDefault="00D406F9" w:rsidP="00471B8D">
            <w:pPr>
              <w:pStyle w:val="TableBodyText"/>
              <w:keepNext w:val="0"/>
              <w:keepLines w:val="0"/>
              <w:widowControl w:val="0"/>
            </w:pPr>
            <w:r w:rsidRPr="008B3F7B">
              <w:t>means the person or company whose tender for work under the Contract has been accepted and its executors, administrators, successors or permitted assigns</w:t>
            </w:r>
            <w:r w:rsidR="00731320">
              <w:t>.</w:t>
            </w:r>
          </w:p>
        </w:tc>
      </w:tr>
      <w:tr w:rsidR="008B3F7B" w:rsidRPr="008B3F7B" w14:paraId="455AD740" w14:textId="77777777" w:rsidTr="009D34A7">
        <w:tc>
          <w:tcPr>
            <w:tcW w:w="2862" w:type="dxa"/>
            <w:vAlign w:val="top"/>
          </w:tcPr>
          <w:p w14:paraId="088FD9A2" w14:textId="1A5758F9" w:rsidR="008B3F7B" w:rsidRPr="008B3F7B" w:rsidRDefault="008B3F7B" w:rsidP="00471B8D">
            <w:pPr>
              <w:pStyle w:val="TableBodyText"/>
              <w:keepNext w:val="0"/>
              <w:keepLines w:val="0"/>
              <w:widowControl w:val="0"/>
            </w:pPr>
            <w:r w:rsidRPr="008B3F7B">
              <w:t>Date for Practical Completion</w:t>
            </w:r>
          </w:p>
        </w:tc>
        <w:tc>
          <w:tcPr>
            <w:tcW w:w="6198" w:type="dxa"/>
            <w:vAlign w:val="top"/>
          </w:tcPr>
          <w:p w14:paraId="119CBF12" w14:textId="5E170B16" w:rsidR="008B3F7B" w:rsidRPr="008B3F7B" w:rsidRDefault="00D406F9" w:rsidP="00471B8D">
            <w:pPr>
              <w:pStyle w:val="TableBodyText"/>
              <w:keepNext w:val="0"/>
              <w:keepLines w:val="0"/>
              <w:widowControl w:val="0"/>
            </w:pPr>
            <w:r w:rsidRPr="008B3F7B">
              <w:t>means the date, or the last day of the period of time, stated in the Annexure</w:t>
            </w:r>
            <w:r w:rsidR="00731320">
              <w:t>.</w:t>
            </w:r>
          </w:p>
        </w:tc>
      </w:tr>
      <w:tr w:rsidR="008B3F7B" w:rsidRPr="008B3F7B" w14:paraId="6EEDCF34" w14:textId="77777777" w:rsidTr="009D34A7">
        <w:tc>
          <w:tcPr>
            <w:tcW w:w="2862" w:type="dxa"/>
            <w:vAlign w:val="top"/>
          </w:tcPr>
          <w:p w14:paraId="4900978E" w14:textId="3F872163" w:rsidR="008B3F7B" w:rsidRPr="008B3F7B" w:rsidRDefault="008B3F7B" w:rsidP="00471B8D">
            <w:pPr>
              <w:pStyle w:val="TableBodyText"/>
              <w:keepNext w:val="0"/>
              <w:keepLines w:val="0"/>
              <w:widowControl w:val="0"/>
            </w:pPr>
            <w:r w:rsidRPr="008B3F7B">
              <w:t>Defects Liability Period</w:t>
            </w:r>
          </w:p>
        </w:tc>
        <w:tc>
          <w:tcPr>
            <w:tcW w:w="6198" w:type="dxa"/>
            <w:vAlign w:val="top"/>
          </w:tcPr>
          <w:p w14:paraId="36C2EC3E" w14:textId="6FD2991F" w:rsidR="008B3F7B" w:rsidRPr="008B3F7B" w:rsidRDefault="00D406F9" w:rsidP="00471B8D">
            <w:pPr>
              <w:pStyle w:val="TableBodyText"/>
              <w:keepNext w:val="0"/>
              <w:keepLines w:val="0"/>
              <w:widowControl w:val="0"/>
            </w:pPr>
            <w:r w:rsidRPr="008B3F7B">
              <w:t>means the period of time stated in the Annexure, which commences on the date that the Works reach Practical Completion</w:t>
            </w:r>
            <w:r w:rsidR="00731320">
              <w:t>.</w:t>
            </w:r>
          </w:p>
        </w:tc>
      </w:tr>
      <w:tr w:rsidR="008B3F7B" w:rsidRPr="008B3F7B" w14:paraId="2D8166DB" w14:textId="77777777" w:rsidTr="009D34A7">
        <w:tc>
          <w:tcPr>
            <w:tcW w:w="2862" w:type="dxa"/>
            <w:vAlign w:val="top"/>
          </w:tcPr>
          <w:p w14:paraId="3432DF13" w14:textId="3C1BD4F7" w:rsidR="008B3F7B" w:rsidRPr="008A546B" w:rsidRDefault="00C574C0" w:rsidP="00471B8D">
            <w:pPr>
              <w:pStyle w:val="TableBodyText"/>
              <w:keepNext w:val="0"/>
              <w:keepLines w:val="0"/>
              <w:widowControl w:val="0"/>
              <w:rPr>
                <w:rStyle w:val="BodyTextitalic"/>
                <w:u w:val="single"/>
              </w:rPr>
            </w:pPr>
            <w:hyperlink r:id="rId22" w:history="1">
              <w:r w:rsidR="008B3F7B" w:rsidRPr="008A546B">
                <w:rPr>
                  <w:rStyle w:val="BodyTextitalic"/>
                  <w:color w:val="2F5496" w:themeColor="accent5" w:themeShade="BF"/>
                  <w:u w:val="single"/>
                </w:rPr>
                <w:t>Ethical Supplier Mandate</w:t>
              </w:r>
            </w:hyperlink>
          </w:p>
        </w:tc>
        <w:tc>
          <w:tcPr>
            <w:tcW w:w="6198" w:type="dxa"/>
            <w:vAlign w:val="top"/>
          </w:tcPr>
          <w:p w14:paraId="1EA4A602" w14:textId="792D8D8D" w:rsidR="008B3F7B" w:rsidRPr="008B3F7B" w:rsidRDefault="00D406F9" w:rsidP="00471B8D">
            <w:pPr>
              <w:pStyle w:val="TableBodyText"/>
              <w:keepNext w:val="0"/>
              <w:keepLines w:val="0"/>
              <w:widowControl w:val="0"/>
            </w:pPr>
            <w:r w:rsidRPr="008B3F7B">
              <w:t xml:space="preserve">means the Queensland Government policy titled </w:t>
            </w:r>
            <w:r w:rsidR="00731320">
              <w:t>‘</w:t>
            </w:r>
            <w:r w:rsidRPr="00EA4DF4">
              <w:rPr>
                <w:rStyle w:val="BodyTextitalic"/>
              </w:rPr>
              <w:t>Buy Queensland: Ethical Supplier Mandate</w:t>
            </w:r>
            <w:r w:rsidR="00731320">
              <w:t>’</w:t>
            </w:r>
            <w:r w:rsidRPr="008B3F7B">
              <w:t xml:space="preserve"> or any policy that replaces that policy</w:t>
            </w:r>
            <w:r w:rsidR="00731320">
              <w:t>.</w:t>
            </w:r>
          </w:p>
        </w:tc>
      </w:tr>
      <w:tr w:rsidR="008B3F7B" w:rsidRPr="008B3F7B" w14:paraId="60BB7553" w14:textId="77777777" w:rsidTr="009D34A7">
        <w:tc>
          <w:tcPr>
            <w:tcW w:w="2862" w:type="dxa"/>
            <w:vAlign w:val="top"/>
          </w:tcPr>
          <w:p w14:paraId="5853A803" w14:textId="1DD73299" w:rsidR="008B3F7B" w:rsidRPr="008A546B" w:rsidRDefault="00C574C0" w:rsidP="00471B8D">
            <w:pPr>
              <w:pStyle w:val="TableBodyText"/>
              <w:keepNext w:val="0"/>
              <w:keepLines w:val="0"/>
              <w:widowControl w:val="0"/>
              <w:rPr>
                <w:rStyle w:val="BodyTextitalic"/>
                <w:u w:val="single"/>
              </w:rPr>
            </w:pPr>
            <w:hyperlink r:id="rId23" w:history="1">
              <w:r w:rsidR="008B3F7B" w:rsidRPr="008A546B">
                <w:rPr>
                  <w:rStyle w:val="BodyTextitalic"/>
                  <w:color w:val="2F5496" w:themeColor="accent5" w:themeShade="BF"/>
                  <w:u w:val="single"/>
                </w:rPr>
                <w:t>Ethical Supplier Threshold</w:t>
              </w:r>
            </w:hyperlink>
          </w:p>
        </w:tc>
        <w:tc>
          <w:tcPr>
            <w:tcW w:w="6198" w:type="dxa"/>
            <w:vAlign w:val="top"/>
          </w:tcPr>
          <w:p w14:paraId="1C616DBC" w14:textId="0505316F" w:rsidR="008B3F7B" w:rsidRPr="008B3F7B" w:rsidRDefault="00D406F9" w:rsidP="00471B8D">
            <w:pPr>
              <w:pStyle w:val="TableBodyText"/>
              <w:keepNext w:val="0"/>
              <w:keepLines w:val="0"/>
              <w:widowControl w:val="0"/>
            </w:pPr>
            <w:r w:rsidRPr="008B3F7B">
              <w:t xml:space="preserve">means the Ethical Supplier Threshold described in the </w:t>
            </w:r>
            <w:r w:rsidRPr="00EA4DF4">
              <w:rPr>
                <w:rStyle w:val="BodyTextitalic"/>
              </w:rPr>
              <w:t>Queensland Procurement Policy</w:t>
            </w:r>
            <w:r w:rsidR="00731320">
              <w:t>.</w:t>
            </w:r>
          </w:p>
        </w:tc>
      </w:tr>
      <w:tr w:rsidR="009D34A7" w:rsidRPr="008B3F7B" w14:paraId="6BACDE23" w14:textId="77777777" w:rsidTr="00190867">
        <w:trPr>
          <w:trHeight w:val="5150"/>
        </w:trPr>
        <w:tc>
          <w:tcPr>
            <w:tcW w:w="2862" w:type="dxa"/>
            <w:vAlign w:val="top"/>
          </w:tcPr>
          <w:p w14:paraId="1290DB8E" w14:textId="097AD712" w:rsidR="009D34A7" w:rsidRPr="008B3F7B" w:rsidRDefault="009D34A7" w:rsidP="00471B8D">
            <w:pPr>
              <w:pStyle w:val="TableBodyText"/>
              <w:keepNext w:val="0"/>
              <w:keepLines w:val="0"/>
              <w:widowControl w:val="0"/>
            </w:pPr>
            <w:r w:rsidRPr="008B3F7B">
              <w:lastRenderedPageBreak/>
              <w:t>Government Department or Instrumentality</w:t>
            </w:r>
          </w:p>
        </w:tc>
        <w:tc>
          <w:tcPr>
            <w:tcW w:w="6198" w:type="dxa"/>
            <w:vAlign w:val="top"/>
          </w:tcPr>
          <w:p w14:paraId="58479CBD" w14:textId="77777777" w:rsidR="009D34A7" w:rsidRPr="008B3F7B" w:rsidRDefault="009D34A7" w:rsidP="00471B8D">
            <w:pPr>
              <w:pStyle w:val="TableBodyText"/>
              <w:keepNext w:val="0"/>
              <w:keepLines w:val="0"/>
              <w:widowControl w:val="0"/>
            </w:pPr>
            <w:r w:rsidRPr="008B3F7B">
              <w:t>means</w:t>
            </w:r>
          </w:p>
          <w:p w14:paraId="4E54D607" w14:textId="77777777" w:rsidR="009D34A7" w:rsidRPr="008B3F7B" w:rsidRDefault="009D34A7" w:rsidP="00471B8D">
            <w:pPr>
              <w:pStyle w:val="TableBodyText"/>
              <w:keepNext w:val="0"/>
              <w:keepLines w:val="0"/>
              <w:widowControl w:val="0"/>
              <w:numPr>
                <w:ilvl w:val="0"/>
                <w:numId w:val="29"/>
              </w:numPr>
            </w:pPr>
            <w:r w:rsidRPr="008B3F7B">
              <w:t>any government department responsible for compliance with government policy, including without limitation:</w:t>
            </w:r>
          </w:p>
          <w:p w14:paraId="27A39C71" w14:textId="1E1C1A92" w:rsidR="009D34A7" w:rsidRPr="008B3F7B" w:rsidRDefault="009D34A7" w:rsidP="00471B8D">
            <w:pPr>
              <w:pStyle w:val="TableBodyText"/>
              <w:keepNext w:val="0"/>
              <w:keepLines w:val="0"/>
              <w:widowControl w:val="0"/>
              <w:numPr>
                <w:ilvl w:val="0"/>
                <w:numId w:val="30"/>
              </w:numPr>
              <w:ind w:left="993" w:hanging="283"/>
            </w:pPr>
            <w:r w:rsidRPr="008B3F7B">
              <w:t>the Queensland Government Procurement Compliance Branch within the Procurement Division of the Department of Energy and Public Works</w:t>
            </w:r>
            <w:r w:rsidR="00EA4DF4">
              <w:t>, or</w:t>
            </w:r>
          </w:p>
          <w:p w14:paraId="58F33C86" w14:textId="01E2B9A4" w:rsidR="0085031B" w:rsidRDefault="009D34A7" w:rsidP="00471B8D">
            <w:pPr>
              <w:pStyle w:val="TableBodyText"/>
              <w:keepNext w:val="0"/>
              <w:keepLines w:val="0"/>
              <w:widowControl w:val="0"/>
              <w:numPr>
                <w:ilvl w:val="0"/>
                <w:numId w:val="30"/>
              </w:numPr>
              <w:ind w:left="993" w:hanging="283"/>
            </w:pPr>
            <w:r w:rsidRPr="008B3F7B">
              <w:t>the Queensland Apprenticeship and Traineeship Office within the Department of Employment, Small Business and Trainin</w:t>
            </w:r>
            <w:r w:rsidR="0085031B">
              <w:t>g.</w:t>
            </w:r>
          </w:p>
          <w:p w14:paraId="2BF8CC06" w14:textId="1F922D7F" w:rsidR="009D34A7" w:rsidRPr="008B3F7B" w:rsidRDefault="009D34A7" w:rsidP="00471B8D">
            <w:pPr>
              <w:pStyle w:val="TableBodyText"/>
              <w:keepNext w:val="0"/>
              <w:keepLines w:val="0"/>
              <w:widowControl w:val="0"/>
              <w:numPr>
                <w:ilvl w:val="0"/>
                <w:numId w:val="29"/>
              </w:numPr>
            </w:pPr>
            <w:r w:rsidRPr="008B3F7B">
              <w:t>Local Content with the Department of State Development, Infrastructure, Local Government and Planning</w:t>
            </w:r>
            <w:r w:rsidR="00637D21">
              <w:t>,</w:t>
            </w:r>
            <w:r w:rsidRPr="008B3F7B">
              <w:t xml:space="preserve"> any government regulator, including without limitation:</w:t>
            </w:r>
          </w:p>
          <w:p w14:paraId="02B7C399" w14:textId="6D43DAAF" w:rsidR="009D34A7" w:rsidRPr="008B3F7B" w:rsidRDefault="009D34A7" w:rsidP="00471B8D">
            <w:pPr>
              <w:pStyle w:val="TableBodyText"/>
              <w:keepNext w:val="0"/>
              <w:keepLines w:val="0"/>
              <w:widowControl w:val="0"/>
              <w:numPr>
                <w:ilvl w:val="0"/>
                <w:numId w:val="31"/>
              </w:numPr>
              <w:ind w:left="993" w:hanging="283"/>
            </w:pPr>
            <w:r w:rsidRPr="008B3F7B">
              <w:t>the Queensland Building and Construction Commission</w:t>
            </w:r>
          </w:p>
          <w:p w14:paraId="5ED767A6" w14:textId="284F1A67" w:rsidR="009D34A7" w:rsidRPr="008B3F7B" w:rsidRDefault="009D34A7" w:rsidP="00471B8D">
            <w:pPr>
              <w:pStyle w:val="TableBodyText"/>
              <w:keepNext w:val="0"/>
              <w:keepLines w:val="0"/>
              <w:widowControl w:val="0"/>
              <w:numPr>
                <w:ilvl w:val="0"/>
                <w:numId w:val="31"/>
              </w:numPr>
              <w:ind w:left="993" w:hanging="283"/>
            </w:pPr>
            <w:r w:rsidRPr="008B3F7B">
              <w:t>the Office of Industrial Relations</w:t>
            </w:r>
            <w:r w:rsidR="00EA4DF4">
              <w:t xml:space="preserve"> Commission</w:t>
            </w:r>
          </w:p>
          <w:p w14:paraId="08B02573" w14:textId="51B13348" w:rsidR="009D34A7" w:rsidRPr="008B3F7B" w:rsidRDefault="009D34A7" w:rsidP="00471B8D">
            <w:pPr>
              <w:pStyle w:val="TableBodyText"/>
              <w:keepNext w:val="0"/>
              <w:keepLines w:val="0"/>
              <w:widowControl w:val="0"/>
              <w:numPr>
                <w:ilvl w:val="0"/>
                <w:numId w:val="31"/>
              </w:numPr>
              <w:ind w:left="993" w:hanging="283"/>
            </w:pPr>
            <w:r w:rsidRPr="008B3F7B">
              <w:t>the Fair Work Commission</w:t>
            </w:r>
          </w:p>
          <w:p w14:paraId="68996499" w14:textId="16092288" w:rsidR="009D34A7" w:rsidRPr="008B3F7B" w:rsidRDefault="009D34A7" w:rsidP="00471B8D">
            <w:pPr>
              <w:pStyle w:val="TableBodyText"/>
              <w:keepNext w:val="0"/>
              <w:keepLines w:val="0"/>
              <w:widowControl w:val="0"/>
              <w:numPr>
                <w:ilvl w:val="0"/>
                <w:numId w:val="31"/>
              </w:numPr>
              <w:ind w:left="993" w:hanging="283"/>
            </w:pPr>
            <w:r w:rsidRPr="008B3F7B">
              <w:t>the Australian Taxation Office</w:t>
            </w:r>
          </w:p>
          <w:p w14:paraId="5FB527C8" w14:textId="315B4F08" w:rsidR="009D34A7" w:rsidRPr="008B3F7B" w:rsidRDefault="009D34A7" w:rsidP="00471B8D">
            <w:pPr>
              <w:pStyle w:val="TableBodyText"/>
              <w:keepNext w:val="0"/>
              <w:keepLines w:val="0"/>
              <w:widowControl w:val="0"/>
              <w:numPr>
                <w:ilvl w:val="0"/>
                <w:numId w:val="31"/>
              </w:numPr>
              <w:ind w:left="993" w:hanging="283"/>
            </w:pPr>
            <w:r w:rsidRPr="008B3F7B">
              <w:t>the Australian Building and Construction Commission</w:t>
            </w:r>
            <w:r w:rsidR="00EA4DF4">
              <w:t>,</w:t>
            </w:r>
            <w:r w:rsidRPr="008B3F7B">
              <w:t xml:space="preserve"> and</w:t>
            </w:r>
          </w:p>
          <w:p w14:paraId="5A43875D" w14:textId="49F1D472" w:rsidR="009D34A7" w:rsidRPr="008B3F7B" w:rsidRDefault="009D34A7" w:rsidP="00471B8D">
            <w:pPr>
              <w:pStyle w:val="TableBodyText"/>
              <w:keepNext w:val="0"/>
              <w:keepLines w:val="0"/>
              <w:widowControl w:val="0"/>
              <w:numPr>
                <w:ilvl w:val="0"/>
                <w:numId w:val="31"/>
              </w:numPr>
              <w:ind w:left="993" w:hanging="283"/>
            </w:pPr>
            <w:r w:rsidRPr="008B3F7B">
              <w:t>the Office of the Federal Safety Commissioner</w:t>
            </w:r>
            <w:r w:rsidR="00211178">
              <w:t>.</w:t>
            </w:r>
          </w:p>
        </w:tc>
      </w:tr>
      <w:tr w:rsidR="009D34A7" w:rsidRPr="008B3F7B" w14:paraId="0A45FFF7" w14:textId="77777777" w:rsidTr="009D34A7">
        <w:trPr>
          <w:trHeight w:val="1464"/>
        </w:trPr>
        <w:tc>
          <w:tcPr>
            <w:tcW w:w="2862" w:type="dxa"/>
            <w:vAlign w:val="top"/>
          </w:tcPr>
          <w:p w14:paraId="128FC022" w14:textId="445903BA" w:rsidR="009D34A7" w:rsidRPr="008B3F7B" w:rsidRDefault="009D34A7" w:rsidP="00471B8D">
            <w:pPr>
              <w:pStyle w:val="TableBodyText"/>
              <w:keepNext w:val="0"/>
              <w:keepLines w:val="0"/>
              <w:widowControl w:val="0"/>
            </w:pPr>
            <w:r w:rsidRPr="008B3F7B">
              <w:t>Practical Completion</w:t>
            </w:r>
          </w:p>
        </w:tc>
        <w:tc>
          <w:tcPr>
            <w:tcW w:w="6198" w:type="dxa"/>
            <w:vAlign w:val="top"/>
          </w:tcPr>
          <w:p w14:paraId="7E648277" w14:textId="77777777" w:rsidR="009D34A7" w:rsidRPr="008B3F7B" w:rsidRDefault="009D34A7" w:rsidP="00471B8D">
            <w:pPr>
              <w:pStyle w:val="TableBodyText"/>
              <w:keepNext w:val="0"/>
              <w:keepLines w:val="0"/>
              <w:widowControl w:val="0"/>
            </w:pPr>
            <w:r w:rsidRPr="008B3F7B">
              <w:t>means the work under the Contract is complete:</w:t>
            </w:r>
          </w:p>
          <w:p w14:paraId="70EE1726" w14:textId="16F3AE11" w:rsidR="009D34A7" w:rsidRPr="008B3F7B" w:rsidRDefault="009D34A7" w:rsidP="00471B8D">
            <w:pPr>
              <w:pStyle w:val="TableBodyText"/>
              <w:keepNext w:val="0"/>
              <w:keepLines w:val="0"/>
              <w:widowControl w:val="0"/>
              <w:numPr>
                <w:ilvl w:val="0"/>
                <w:numId w:val="32"/>
              </w:numPr>
            </w:pPr>
            <w:r w:rsidRPr="008B3F7B">
              <w:t>in accordance with the Contract, including without limitation</w:t>
            </w:r>
            <w:r w:rsidR="00EA4DF4">
              <w:t>,</w:t>
            </w:r>
            <w:r w:rsidRPr="008B3F7B">
              <w:t xml:space="preserve"> all plans and specifications for the Works and all statutory requirements applying to the work under the Contract</w:t>
            </w:r>
            <w:r w:rsidR="00211178">
              <w:t>, and</w:t>
            </w:r>
          </w:p>
          <w:p w14:paraId="2FCA986B" w14:textId="5B64AD2A" w:rsidR="009D34A7" w:rsidRPr="008B3F7B" w:rsidRDefault="009D34A7" w:rsidP="00471B8D">
            <w:pPr>
              <w:pStyle w:val="TableBodyText"/>
              <w:keepNext w:val="0"/>
              <w:keepLines w:val="0"/>
              <w:widowControl w:val="0"/>
              <w:numPr>
                <w:ilvl w:val="0"/>
                <w:numId w:val="32"/>
              </w:numPr>
            </w:pPr>
            <w:r w:rsidRPr="008B3F7B">
              <w:t>other than minor omissions and defects which will not, and the rectification of which will not, prevent or impair the normal use and occupation of the Works</w:t>
            </w:r>
            <w:r w:rsidR="00211178">
              <w:t>.</w:t>
            </w:r>
          </w:p>
        </w:tc>
      </w:tr>
      <w:tr w:rsidR="008B3F7B" w:rsidRPr="008B3F7B" w14:paraId="050349D3" w14:textId="77777777" w:rsidTr="009D34A7">
        <w:tc>
          <w:tcPr>
            <w:tcW w:w="2862" w:type="dxa"/>
            <w:vAlign w:val="top"/>
          </w:tcPr>
          <w:p w14:paraId="281262CA" w14:textId="24668793" w:rsidR="008B3F7B" w:rsidRPr="008B3F7B" w:rsidRDefault="008B3F7B" w:rsidP="00471B8D">
            <w:pPr>
              <w:pStyle w:val="TableBodyText"/>
              <w:keepNext w:val="0"/>
              <w:keepLines w:val="0"/>
              <w:widowControl w:val="0"/>
            </w:pPr>
            <w:r w:rsidRPr="008B3F7B">
              <w:t>Principal</w:t>
            </w:r>
          </w:p>
        </w:tc>
        <w:tc>
          <w:tcPr>
            <w:tcW w:w="6198" w:type="dxa"/>
            <w:vAlign w:val="top"/>
          </w:tcPr>
          <w:p w14:paraId="6464AB0F" w14:textId="7410B6AE" w:rsidR="008B3F7B" w:rsidRPr="008B3F7B" w:rsidRDefault="00D406F9" w:rsidP="00471B8D">
            <w:pPr>
              <w:pStyle w:val="TableBodyText"/>
              <w:keepNext w:val="0"/>
              <w:keepLines w:val="0"/>
              <w:widowControl w:val="0"/>
            </w:pPr>
            <w:r w:rsidRPr="008B3F7B">
              <w:t>means the person identified as the Principal in the Annexure</w:t>
            </w:r>
            <w:r w:rsidR="00211178">
              <w:t>.</w:t>
            </w:r>
          </w:p>
        </w:tc>
      </w:tr>
      <w:tr w:rsidR="008B3F7B" w:rsidRPr="008B3F7B" w14:paraId="53F6747E" w14:textId="77777777" w:rsidTr="009D34A7">
        <w:tc>
          <w:tcPr>
            <w:tcW w:w="2862" w:type="dxa"/>
            <w:vAlign w:val="top"/>
          </w:tcPr>
          <w:p w14:paraId="6A33E24A" w14:textId="4307D728" w:rsidR="008B3F7B" w:rsidRPr="008B3F7B" w:rsidRDefault="008B3F7B" w:rsidP="00471B8D">
            <w:pPr>
              <w:pStyle w:val="TableBodyText"/>
              <w:keepNext w:val="0"/>
              <w:keepLines w:val="0"/>
              <w:widowControl w:val="0"/>
            </w:pPr>
            <w:r w:rsidRPr="008B3F7B">
              <w:t>QGP</w:t>
            </w:r>
            <w:r w:rsidR="009C3BFD">
              <w:t> </w:t>
            </w:r>
            <w:r w:rsidRPr="008B3F7B">
              <w:t>Compliance Branch</w:t>
            </w:r>
          </w:p>
        </w:tc>
        <w:tc>
          <w:tcPr>
            <w:tcW w:w="6198" w:type="dxa"/>
            <w:vAlign w:val="top"/>
          </w:tcPr>
          <w:p w14:paraId="637D2B64" w14:textId="02DD6C74" w:rsidR="008B3F7B" w:rsidRPr="008B3F7B" w:rsidRDefault="00D406F9" w:rsidP="00471B8D">
            <w:pPr>
              <w:pStyle w:val="TableBodyText"/>
              <w:keepNext w:val="0"/>
              <w:keepLines w:val="0"/>
              <w:widowControl w:val="0"/>
            </w:pPr>
            <w:r w:rsidRPr="008B3F7B">
              <w:t>means the State of Queensland’s Queensland Government Procurement Compliance Branch within the Department of Energy and Public Works</w:t>
            </w:r>
            <w:r w:rsidR="00211178">
              <w:t>.</w:t>
            </w:r>
          </w:p>
        </w:tc>
      </w:tr>
      <w:tr w:rsidR="008B3F7B" w:rsidRPr="008B3F7B" w14:paraId="7E494B9D" w14:textId="77777777" w:rsidTr="009D34A7">
        <w:tc>
          <w:tcPr>
            <w:tcW w:w="2862" w:type="dxa"/>
            <w:vAlign w:val="top"/>
          </w:tcPr>
          <w:p w14:paraId="30DFE575" w14:textId="518135B6" w:rsidR="008B3F7B" w:rsidRPr="008A546B" w:rsidRDefault="00C574C0" w:rsidP="00471B8D">
            <w:pPr>
              <w:pStyle w:val="TableBodyText"/>
              <w:keepNext w:val="0"/>
              <w:keepLines w:val="0"/>
              <w:widowControl w:val="0"/>
              <w:rPr>
                <w:rStyle w:val="BodyTextitalic"/>
                <w:u w:val="single"/>
              </w:rPr>
            </w:pPr>
            <w:hyperlink r:id="rId24" w:history="1">
              <w:r w:rsidR="008B3F7B" w:rsidRPr="008A546B">
                <w:rPr>
                  <w:rStyle w:val="BodyTextitalic"/>
                  <w:color w:val="2F5496" w:themeColor="accent5" w:themeShade="BF"/>
                  <w:u w:val="single"/>
                </w:rPr>
                <w:t>Queensland Procurement Policy</w:t>
              </w:r>
            </w:hyperlink>
          </w:p>
        </w:tc>
        <w:tc>
          <w:tcPr>
            <w:tcW w:w="6198" w:type="dxa"/>
            <w:vAlign w:val="top"/>
          </w:tcPr>
          <w:p w14:paraId="1872919F" w14:textId="1292A1EB" w:rsidR="008B3F7B" w:rsidRPr="008B3F7B" w:rsidRDefault="00D406F9" w:rsidP="00471B8D">
            <w:pPr>
              <w:pStyle w:val="TableBodyText"/>
              <w:keepNext w:val="0"/>
              <w:keepLines w:val="0"/>
              <w:widowControl w:val="0"/>
            </w:pPr>
            <w:r w:rsidRPr="008B3F7B">
              <w:t xml:space="preserve">means the Queensland Government policy titled </w:t>
            </w:r>
            <w:r w:rsidR="00211178">
              <w:t>‘</w:t>
            </w:r>
            <w:r w:rsidRPr="00EA4DF4">
              <w:rPr>
                <w:rStyle w:val="BodyTextitalic"/>
              </w:rPr>
              <w:t>Queensland Procurement Policy</w:t>
            </w:r>
            <w:r w:rsidR="009C3BFD">
              <w:rPr>
                <w:rStyle w:val="BodyTextitalic"/>
              </w:rPr>
              <w:t> </w:t>
            </w:r>
            <w:r w:rsidR="0085031B">
              <w:rPr>
                <w:rStyle w:val="BodyTextitalic"/>
              </w:rPr>
              <w:t>2023</w:t>
            </w:r>
            <w:r w:rsidR="00211178">
              <w:t>’</w:t>
            </w:r>
            <w:r w:rsidRPr="008B3F7B">
              <w:t xml:space="preserve"> or any policy which replaces that policy</w:t>
            </w:r>
            <w:r w:rsidR="00211178">
              <w:t>.</w:t>
            </w:r>
          </w:p>
        </w:tc>
      </w:tr>
      <w:tr w:rsidR="008B3F7B" w:rsidRPr="008B3F7B" w14:paraId="6DB967CB" w14:textId="77777777" w:rsidTr="009D34A7">
        <w:tc>
          <w:tcPr>
            <w:tcW w:w="2862" w:type="dxa"/>
            <w:vAlign w:val="top"/>
          </w:tcPr>
          <w:p w14:paraId="5CE6B17B" w14:textId="3B09DBCB" w:rsidR="008B3F7B" w:rsidRPr="008B3F7B" w:rsidRDefault="008B3F7B" w:rsidP="00471B8D">
            <w:pPr>
              <w:pStyle w:val="TableBodyText"/>
              <w:keepNext w:val="0"/>
              <w:keepLines w:val="0"/>
              <w:widowControl w:val="0"/>
            </w:pPr>
            <w:r w:rsidRPr="008B3F7B">
              <w:t>Site</w:t>
            </w:r>
          </w:p>
        </w:tc>
        <w:tc>
          <w:tcPr>
            <w:tcW w:w="6198" w:type="dxa"/>
            <w:vAlign w:val="top"/>
          </w:tcPr>
          <w:p w14:paraId="1933A7CF" w14:textId="31585C8D" w:rsidR="008B3F7B" w:rsidRPr="008B3F7B" w:rsidRDefault="00D406F9" w:rsidP="00471B8D">
            <w:pPr>
              <w:pStyle w:val="TableBodyText"/>
              <w:keepNext w:val="0"/>
              <w:keepLines w:val="0"/>
              <w:widowControl w:val="0"/>
            </w:pPr>
            <w:r w:rsidRPr="008B3F7B">
              <w:t>means the land and other places to be made available and any other lands and places made available to the Contractor by the</w:t>
            </w:r>
            <w:r w:rsidR="007A1549" w:rsidRPr="008B3F7B">
              <w:t xml:space="preserve"> Principal for the purpose of the Contract</w:t>
            </w:r>
            <w:r w:rsidR="00211178">
              <w:t>.</w:t>
            </w:r>
          </w:p>
        </w:tc>
      </w:tr>
      <w:tr w:rsidR="008B3F7B" w:rsidRPr="008B3F7B" w14:paraId="49AA7114" w14:textId="77777777" w:rsidTr="009D34A7">
        <w:tc>
          <w:tcPr>
            <w:tcW w:w="2862" w:type="dxa"/>
            <w:vAlign w:val="top"/>
          </w:tcPr>
          <w:p w14:paraId="7CCFCE67" w14:textId="4329ED49" w:rsidR="008B3F7B" w:rsidRPr="008B3F7B" w:rsidRDefault="008B3F7B" w:rsidP="00471B8D">
            <w:pPr>
              <w:pStyle w:val="TableBodyText"/>
              <w:keepNext w:val="0"/>
              <w:keepLines w:val="0"/>
              <w:widowControl w:val="0"/>
            </w:pPr>
            <w:r w:rsidRPr="008B3F7B">
              <w:t>Administrator</w:t>
            </w:r>
          </w:p>
        </w:tc>
        <w:tc>
          <w:tcPr>
            <w:tcW w:w="6198" w:type="dxa"/>
            <w:vAlign w:val="top"/>
          </w:tcPr>
          <w:p w14:paraId="4B2E48C4" w14:textId="759B6374" w:rsidR="008B3F7B" w:rsidRPr="008B3F7B" w:rsidRDefault="00D406F9" w:rsidP="00471B8D">
            <w:pPr>
              <w:pStyle w:val="TableBodyText"/>
              <w:keepNext w:val="0"/>
              <w:keepLines w:val="0"/>
              <w:widowControl w:val="0"/>
            </w:pPr>
            <w:r w:rsidRPr="008B3F7B">
              <w:t>mean</w:t>
            </w:r>
            <w:r w:rsidR="001B7698">
              <w:t>s</w:t>
            </w:r>
            <w:r w:rsidR="001B7698" w:rsidRPr="00350E64">
              <w:t xml:space="preserve"> the person nominated by the </w:t>
            </w:r>
            <w:r w:rsidR="001B7698" w:rsidRPr="0049306C">
              <w:t>Principal</w:t>
            </w:r>
            <w:r w:rsidR="001B7698" w:rsidRPr="00405BE8">
              <w:t xml:space="preserve"> </w:t>
            </w:r>
            <w:r w:rsidR="001B7698">
              <w:t xml:space="preserve">to exercise the functions of the Administrator under the Contract, </w:t>
            </w:r>
            <w:r w:rsidR="001B7698" w:rsidRPr="00350E64">
              <w:t>who at all times</w:t>
            </w:r>
            <w:r w:rsidR="001B7698">
              <w:t xml:space="preserve"> must exercise its functions acting honestly and fairly, act within certain times prescribed under the </w:t>
            </w:r>
            <w:r w:rsidR="001B7698" w:rsidRPr="0049306C">
              <w:t>Contract</w:t>
            </w:r>
            <w:r w:rsidR="001B7698">
              <w:t xml:space="preserve"> or where no times, a reasonable time, and arrive at a reasonable measure of value of work, quantities or time. The Administrator</w:t>
            </w:r>
            <w:r w:rsidR="001B7698" w:rsidRPr="00EF3CFA">
              <w:t xml:space="preserve"> </w:t>
            </w:r>
            <w:r w:rsidR="001B7698">
              <w:t>may appoint a representative to exercise any of its powers, duties, discretions, and authorities.</w:t>
            </w:r>
          </w:p>
        </w:tc>
      </w:tr>
      <w:tr w:rsidR="008B3F7B" w:rsidRPr="008B3F7B" w14:paraId="242DC436" w14:textId="77777777" w:rsidTr="009D34A7">
        <w:tc>
          <w:tcPr>
            <w:tcW w:w="2862" w:type="dxa"/>
            <w:vAlign w:val="top"/>
          </w:tcPr>
          <w:p w14:paraId="2AC0D8FE" w14:textId="0B17A443" w:rsidR="008B3F7B" w:rsidRPr="008A546B" w:rsidRDefault="00C574C0" w:rsidP="00471B8D">
            <w:pPr>
              <w:pStyle w:val="TableBodyText"/>
              <w:keepNext w:val="0"/>
              <w:keepLines w:val="0"/>
              <w:widowControl w:val="0"/>
              <w:rPr>
                <w:rStyle w:val="BodyTextitalic"/>
                <w:u w:val="single"/>
              </w:rPr>
            </w:pPr>
            <w:hyperlink r:id="rId25" w:anchor=":~:text=The%20Queensland%20Government%20Supplier%20Code,what%20constitutes%20a%20responsible%20supplier." w:history="1">
              <w:r w:rsidR="008B3F7B" w:rsidRPr="008A546B">
                <w:rPr>
                  <w:rStyle w:val="BodyTextitalic"/>
                  <w:color w:val="2F5496" w:themeColor="accent5" w:themeShade="BF"/>
                  <w:u w:val="single"/>
                </w:rPr>
                <w:t>Supplier Code of Conduct</w:t>
              </w:r>
            </w:hyperlink>
          </w:p>
        </w:tc>
        <w:tc>
          <w:tcPr>
            <w:tcW w:w="6198" w:type="dxa"/>
            <w:vAlign w:val="top"/>
          </w:tcPr>
          <w:p w14:paraId="4351621D" w14:textId="431E576E" w:rsidR="008B3F7B" w:rsidRPr="008B3F7B" w:rsidRDefault="00D406F9" w:rsidP="00471B8D">
            <w:pPr>
              <w:pStyle w:val="TableBodyText"/>
              <w:keepNext w:val="0"/>
              <w:keepLines w:val="0"/>
              <w:widowControl w:val="0"/>
            </w:pPr>
            <w:r w:rsidRPr="008B3F7B">
              <w:t xml:space="preserve">means the </w:t>
            </w:r>
            <w:r w:rsidR="00211178">
              <w:t>‘</w:t>
            </w:r>
            <w:r w:rsidRPr="00EA4DF4">
              <w:rPr>
                <w:rStyle w:val="BodyTextitalic"/>
              </w:rPr>
              <w:t>Queensland Government Supplier Code of Conduct</w:t>
            </w:r>
            <w:r w:rsidR="00EA4DF4">
              <w:rPr>
                <w:rStyle w:val="BodyTextitalic"/>
              </w:rPr>
              <w:t xml:space="preserve"> 2023</w:t>
            </w:r>
            <w:r w:rsidR="00211178">
              <w:t>’</w:t>
            </w:r>
            <w:r w:rsidRPr="008B3F7B">
              <w:t xml:space="preserve"> or any code that replaces that code</w:t>
            </w:r>
            <w:r w:rsidR="00211178">
              <w:t>.</w:t>
            </w:r>
          </w:p>
        </w:tc>
      </w:tr>
      <w:tr w:rsidR="008B3F7B" w:rsidRPr="008B3F7B" w14:paraId="5E5F135F" w14:textId="77777777" w:rsidTr="009D34A7">
        <w:tc>
          <w:tcPr>
            <w:tcW w:w="2862" w:type="dxa"/>
            <w:vAlign w:val="top"/>
          </w:tcPr>
          <w:p w14:paraId="0ACCFEA6" w14:textId="43DB32E3" w:rsidR="008B3F7B" w:rsidRPr="008B3F7B" w:rsidRDefault="008B3F7B" w:rsidP="008A546B">
            <w:pPr>
              <w:pStyle w:val="TableBodyText"/>
              <w:widowControl w:val="0"/>
            </w:pPr>
            <w:r w:rsidRPr="008B3F7B">
              <w:lastRenderedPageBreak/>
              <w:t>Tripartite Procurement Advisory Panel</w:t>
            </w:r>
          </w:p>
        </w:tc>
        <w:tc>
          <w:tcPr>
            <w:tcW w:w="6198" w:type="dxa"/>
            <w:vAlign w:val="top"/>
          </w:tcPr>
          <w:p w14:paraId="7551CE2A" w14:textId="683BE2AD" w:rsidR="008B3F7B" w:rsidRPr="008B3F7B" w:rsidRDefault="001B7698" w:rsidP="008A546B">
            <w:pPr>
              <w:pStyle w:val="TableBodyText"/>
              <w:widowControl w:val="0"/>
            </w:pPr>
            <w:r w:rsidRPr="004F4C16">
              <w:t xml:space="preserve">means the panel convened under the </w:t>
            </w:r>
            <w:r w:rsidRPr="00EA4DF4">
              <w:rPr>
                <w:rStyle w:val="BodyTextitalic"/>
              </w:rPr>
              <w:t>Queensland Procurement Policy</w:t>
            </w:r>
            <w:r w:rsidRPr="004F4C16">
              <w:t xml:space="preserve">, to provide robust, independent, expert advice and recommendations to the Directors-General or other decision makers on the application of penalties under the </w:t>
            </w:r>
            <w:r w:rsidRPr="00EA4DF4">
              <w:rPr>
                <w:rStyle w:val="BodyTextitalic"/>
              </w:rPr>
              <w:t>Ethical Supplier Mandate</w:t>
            </w:r>
            <w:r w:rsidRPr="004F4C16">
              <w:t xml:space="preserve"> and the </w:t>
            </w:r>
            <w:r w:rsidRPr="003C3D9D">
              <w:rPr>
                <w:rStyle w:val="BodyTextitalic"/>
              </w:rPr>
              <w:t>Ethical Supplier Threshold</w:t>
            </w:r>
            <w:r w:rsidRPr="004F4C16">
              <w:t>.</w:t>
            </w:r>
            <w:r>
              <w:t xml:space="preserve"> </w:t>
            </w:r>
          </w:p>
        </w:tc>
      </w:tr>
      <w:tr w:rsidR="008B3F7B" w:rsidRPr="008B3F7B" w14:paraId="1EAA96AE" w14:textId="77777777" w:rsidTr="009D34A7">
        <w:tc>
          <w:tcPr>
            <w:tcW w:w="2862" w:type="dxa"/>
            <w:vAlign w:val="top"/>
          </w:tcPr>
          <w:p w14:paraId="007715EE" w14:textId="56D5A400" w:rsidR="008B3F7B" w:rsidRPr="008B3F7B" w:rsidRDefault="008B3F7B" w:rsidP="00471B8D">
            <w:pPr>
              <w:pStyle w:val="TableBodyText"/>
              <w:keepNext w:val="0"/>
              <w:keepLines w:val="0"/>
              <w:widowControl w:val="0"/>
            </w:pPr>
            <w:r w:rsidRPr="008B3F7B">
              <w:t>work under the Contract</w:t>
            </w:r>
          </w:p>
        </w:tc>
        <w:tc>
          <w:tcPr>
            <w:tcW w:w="6198" w:type="dxa"/>
            <w:vAlign w:val="top"/>
          </w:tcPr>
          <w:p w14:paraId="73910CF2" w14:textId="7407C191" w:rsidR="008B3F7B" w:rsidRPr="008B3F7B" w:rsidRDefault="00D406F9" w:rsidP="00471B8D">
            <w:pPr>
              <w:pStyle w:val="TableBodyText"/>
              <w:keepNext w:val="0"/>
              <w:keepLines w:val="0"/>
              <w:widowControl w:val="0"/>
            </w:pPr>
            <w:r w:rsidRPr="008B3F7B">
              <w:t>means all the work which the Contractor is or may be required to execute under the Contract including any variations</w:t>
            </w:r>
            <w:r w:rsidR="00211178">
              <w:t>.</w:t>
            </w:r>
          </w:p>
        </w:tc>
      </w:tr>
      <w:tr w:rsidR="008B3F7B" w:rsidRPr="008B3F7B" w14:paraId="42666FB1" w14:textId="77777777" w:rsidTr="009D34A7">
        <w:tc>
          <w:tcPr>
            <w:tcW w:w="2862" w:type="dxa"/>
            <w:vAlign w:val="top"/>
          </w:tcPr>
          <w:p w14:paraId="11634C7B" w14:textId="1E355C5F" w:rsidR="008B3F7B" w:rsidRPr="008B3F7B" w:rsidRDefault="008B3F7B" w:rsidP="00471B8D">
            <w:pPr>
              <w:pStyle w:val="TableBodyText"/>
              <w:keepNext w:val="0"/>
              <w:keepLines w:val="0"/>
              <w:widowControl w:val="0"/>
            </w:pPr>
            <w:r w:rsidRPr="008B3F7B">
              <w:t>Works</w:t>
            </w:r>
          </w:p>
        </w:tc>
        <w:tc>
          <w:tcPr>
            <w:tcW w:w="6198" w:type="dxa"/>
            <w:vAlign w:val="top"/>
          </w:tcPr>
          <w:p w14:paraId="2979D829" w14:textId="30BF5BDC" w:rsidR="008B3F7B" w:rsidRPr="008B3F7B" w:rsidRDefault="00D406F9" w:rsidP="00471B8D">
            <w:pPr>
              <w:pStyle w:val="TableBodyText"/>
              <w:keepNext w:val="0"/>
              <w:keepLines w:val="0"/>
              <w:widowControl w:val="0"/>
            </w:pPr>
            <w:r w:rsidRPr="008B3F7B">
              <w:t>means the whole of the work to be executed and completed in accordance with the Contract, including all variations pursuant to the Contract, which is to be handed over to the Principal in accordance with the Contract.</w:t>
            </w:r>
          </w:p>
        </w:tc>
      </w:tr>
    </w:tbl>
    <w:p w14:paraId="055ADC86" w14:textId="35123D6F" w:rsidR="004507A4" w:rsidRDefault="004507A4" w:rsidP="008622D8">
      <w:pPr>
        <w:pStyle w:val="BodyText"/>
        <w:spacing w:before="240"/>
        <w:ind w:left="709" w:hanging="709"/>
      </w:pPr>
      <w:bookmarkStart w:id="10" w:name="_Toc359423354"/>
      <w:bookmarkStart w:id="11" w:name="_Toc359424809"/>
      <w:bookmarkEnd w:id="7"/>
      <w:bookmarkEnd w:id="8"/>
      <w:bookmarkEnd w:id="9"/>
    </w:p>
    <w:p w14:paraId="347CAD94" w14:textId="034AE44D" w:rsidR="00812C06" w:rsidRPr="00B845AC" w:rsidRDefault="00812C06" w:rsidP="00812C06">
      <w:pPr>
        <w:autoSpaceDE w:val="0"/>
        <w:autoSpaceDN w:val="0"/>
        <w:adjustRightInd w:val="0"/>
        <w:spacing w:after="140" w:line="280" w:lineRule="atLeast"/>
        <w:jc w:val="both"/>
        <w:rPr>
          <w:szCs w:val="22"/>
        </w:rPr>
      </w:pPr>
    </w:p>
    <w:bookmarkEnd w:id="10"/>
    <w:bookmarkEnd w:id="11"/>
    <w:p w14:paraId="7D2E5B5E" w14:textId="77777777" w:rsidR="00B8333F" w:rsidRPr="00CE6618" w:rsidRDefault="00B8333F" w:rsidP="00B8333F">
      <w:pPr>
        <w:pStyle w:val="BodyText"/>
      </w:pPr>
    </w:p>
    <w:p w14:paraId="76741C95" w14:textId="77777777" w:rsidR="0061185E" w:rsidRPr="00CE6618" w:rsidRDefault="0061185E" w:rsidP="004525EA">
      <w:pPr>
        <w:pStyle w:val="BodyText"/>
        <w:sectPr w:rsidR="0061185E" w:rsidRPr="00CE6618" w:rsidSect="00275DDB">
          <w:headerReference w:type="default" r:id="rId26"/>
          <w:footerReference w:type="default" r:id="rId27"/>
          <w:pgSz w:w="11906" w:h="16838" w:code="9"/>
          <w:pgMar w:top="1418" w:right="1418" w:bottom="1418" w:left="1418" w:header="454" w:footer="454" w:gutter="0"/>
          <w:pgNumType w:start="1"/>
          <w:cols w:space="708"/>
          <w:docGrid w:linePitch="360"/>
        </w:sectPr>
      </w:pPr>
    </w:p>
    <w:p w14:paraId="0C8A7461" w14:textId="178D2C95" w:rsidR="004507A4" w:rsidRDefault="004507A4" w:rsidP="003C3D9D">
      <w:pPr>
        <w:pStyle w:val="Heading1"/>
      </w:pPr>
      <w:bookmarkStart w:id="12" w:name="_Toc150262404"/>
      <w:r>
        <w:lastRenderedPageBreak/>
        <w:t>E</w:t>
      </w:r>
      <w:r w:rsidR="003C3D9D">
        <w:t>xecution of Works</w:t>
      </w:r>
      <w:bookmarkEnd w:id="12"/>
    </w:p>
    <w:p w14:paraId="7773E2D7" w14:textId="77777777" w:rsidR="00577433" w:rsidRDefault="00577433" w:rsidP="00577433">
      <w:pPr>
        <w:pStyle w:val="BodyText"/>
        <w:ind w:left="567" w:hanging="567"/>
      </w:pPr>
      <w:r>
        <w:t>2.1</w:t>
      </w:r>
      <w:r>
        <w:tab/>
      </w:r>
      <w:r w:rsidR="004507A4">
        <w:t>The Contractor must undertake the work under the Contract in accordance with the Contract, and any other documents issued by the Principal. Unless otherwise provided, the Contractor is responsible for all things, including items not expressly mentioned in the Contract, necessary for satisfactory completion of the Works. The documents forming the Contract are mutually explanatory and anything contained in one but not in another is equally binding as if contained in all.</w:t>
      </w:r>
    </w:p>
    <w:p w14:paraId="1B0C0121" w14:textId="330D40B5" w:rsidR="004507A4" w:rsidRDefault="00577433" w:rsidP="00577433">
      <w:pPr>
        <w:pStyle w:val="BodyText"/>
        <w:ind w:left="567" w:hanging="567"/>
      </w:pPr>
      <w:r>
        <w:t>2.2</w:t>
      </w:r>
      <w:r>
        <w:tab/>
      </w:r>
      <w:r w:rsidR="004507A4">
        <w:t>The Contractor must comply with the requirements of all laws and public or other authorities affecting the Works</w:t>
      </w:r>
      <w:r w:rsidR="00D565A7">
        <w:t xml:space="preserve"> and, </w:t>
      </w:r>
      <w:r w:rsidR="004507A4">
        <w:t>unless otherwise specified</w:t>
      </w:r>
      <w:r w:rsidR="00D565A7">
        <w:t>,</w:t>
      </w:r>
      <w:r w:rsidR="004507A4">
        <w:t xml:space="preserve"> pay all fees, give all notices, and obtain necessary consents.</w:t>
      </w:r>
    </w:p>
    <w:p w14:paraId="36941413" w14:textId="5DD2BF00" w:rsidR="004507A4" w:rsidRDefault="004507A4" w:rsidP="00483F84">
      <w:pPr>
        <w:pStyle w:val="Heading1"/>
      </w:pPr>
      <w:bookmarkStart w:id="13" w:name="_Toc150262405"/>
      <w:r>
        <w:t>A</w:t>
      </w:r>
      <w:r w:rsidR="00483F84">
        <w:t xml:space="preserve">ssignment and </w:t>
      </w:r>
      <w:r w:rsidR="00E33862">
        <w:t>S</w:t>
      </w:r>
      <w:r w:rsidR="00483F84">
        <w:t>ubcontracting</w:t>
      </w:r>
      <w:bookmarkEnd w:id="13"/>
    </w:p>
    <w:p w14:paraId="044988D4" w14:textId="77777777" w:rsidR="00707336" w:rsidRDefault="004507A4" w:rsidP="00707336">
      <w:pPr>
        <w:pStyle w:val="BodyText"/>
        <w:ind w:left="567" w:hanging="567"/>
      </w:pPr>
      <w:r>
        <w:t>3.1</w:t>
      </w:r>
      <w:r w:rsidR="007564F5">
        <w:tab/>
      </w:r>
      <w:r>
        <w:t xml:space="preserve">The Contractor must not, without the prior written approval of the Principal, assign the Contract or any benefit thereunder. </w:t>
      </w:r>
    </w:p>
    <w:p w14:paraId="5A488B9D" w14:textId="72F5B148" w:rsidR="004507A4" w:rsidRDefault="00707336" w:rsidP="00707336">
      <w:pPr>
        <w:pStyle w:val="BodyText"/>
        <w:ind w:left="567" w:hanging="567"/>
      </w:pPr>
      <w:r>
        <w:t>3.2</w:t>
      </w:r>
      <w:r>
        <w:tab/>
      </w:r>
      <w:r w:rsidR="004507A4">
        <w:t xml:space="preserve">The obligations of government agencies contained in the </w:t>
      </w:r>
      <w:r w:rsidR="004507A4" w:rsidRPr="00707336">
        <w:rPr>
          <w:rStyle w:val="BodyTextitalic"/>
        </w:rPr>
        <w:t>Queensland Procurement Policy</w:t>
      </w:r>
      <w:r w:rsidR="004507A4">
        <w:t xml:space="preserve"> will apply equally to the Contractor as though it is a government agency, and the Contractor must procure </w:t>
      </w:r>
      <w:r w:rsidR="00D860F2">
        <w:t>S</w:t>
      </w:r>
      <w:r w:rsidR="004507A4">
        <w:t xml:space="preserve">ubcontracts in accordance with the requirements of the </w:t>
      </w:r>
      <w:r w:rsidR="004507A4" w:rsidRPr="00707336">
        <w:rPr>
          <w:rStyle w:val="BodyTextitalic"/>
        </w:rPr>
        <w:t>Queensland Procurement Policy</w:t>
      </w:r>
      <w:r w:rsidR="004507A4">
        <w:t>.</w:t>
      </w:r>
    </w:p>
    <w:p w14:paraId="2C20DF93" w14:textId="79FEB06E" w:rsidR="004507A4" w:rsidRDefault="004507A4" w:rsidP="00707336">
      <w:pPr>
        <w:pStyle w:val="BodyText"/>
        <w:ind w:left="567" w:hanging="567"/>
      </w:pPr>
      <w:r>
        <w:t>3.3</w:t>
      </w:r>
      <w:r>
        <w:tab/>
        <w:t xml:space="preserve">The Contractor must prepare and produce all required copies of the </w:t>
      </w:r>
      <w:r w:rsidR="00707336">
        <w:t>S</w:t>
      </w:r>
      <w:r>
        <w:t xml:space="preserve">ubcontract </w:t>
      </w:r>
      <w:r w:rsidR="00707336">
        <w:t>T</w:t>
      </w:r>
      <w:r>
        <w:t xml:space="preserve">ender </w:t>
      </w:r>
      <w:r w:rsidR="00707336">
        <w:t>D</w:t>
      </w:r>
      <w:r>
        <w:t>ocumentation (</w:t>
      </w:r>
      <w:r w:rsidR="00B14BA4">
        <w:t>“</w:t>
      </w:r>
      <w:r>
        <w:t>Subcontract Tender Documentation</w:t>
      </w:r>
      <w:r w:rsidR="00B14BA4">
        <w:t>”</w:t>
      </w:r>
      <w:r>
        <w:t>), which:</w:t>
      </w:r>
    </w:p>
    <w:p w14:paraId="042DE691" w14:textId="5E0FC025" w:rsidR="004507A4" w:rsidRDefault="004507A4" w:rsidP="00D4159D">
      <w:pPr>
        <w:pStyle w:val="BodyText"/>
        <w:numPr>
          <w:ilvl w:val="0"/>
          <w:numId w:val="33"/>
        </w:numPr>
        <w:ind w:left="993" w:hanging="426"/>
      </w:pPr>
      <w:r>
        <w:t xml:space="preserve">incorporates suitable conditions of </w:t>
      </w:r>
      <w:r w:rsidR="00541745">
        <w:t>C</w:t>
      </w:r>
      <w:r>
        <w:t>ontract which reflect the provisions of the Contract</w:t>
      </w:r>
    </w:p>
    <w:p w14:paraId="6FF30C2F" w14:textId="53F3E14A" w:rsidR="004507A4" w:rsidRPr="00D20DF2" w:rsidRDefault="004507A4" w:rsidP="00D4159D">
      <w:pPr>
        <w:pStyle w:val="BodyText"/>
        <w:numPr>
          <w:ilvl w:val="0"/>
          <w:numId w:val="33"/>
        </w:numPr>
        <w:ind w:left="993" w:hanging="426"/>
      </w:pPr>
      <w:r>
        <w:t xml:space="preserve">requires </w:t>
      </w:r>
      <w:r w:rsidR="00677F12">
        <w:t>S</w:t>
      </w:r>
      <w:r>
        <w:t xml:space="preserve">ubcontract </w:t>
      </w:r>
      <w:r w:rsidR="00677F12">
        <w:t>T</w:t>
      </w:r>
      <w:r>
        <w:t xml:space="preserve">enders and </w:t>
      </w:r>
      <w:r w:rsidR="00677F12">
        <w:t>S</w:t>
      </w:r>
      <w:r>
        <w:t xml:space="preserve">ubcontractors to consent to a relevant Government Department or Instrumentality providing information to the Principal or the QGP Compliance Branch about the </w:t>
      </w:r>
      <w:r w:rsidR="00677F12" w:rsidRPr="00D20DF2">
        <w:t>T</w:t>
      </w:r>
      <w:r w:rsidRPr="00D20DF2">
        <w:t xml:space="preserve">enderer’s or </w:t>
      </w:r>
      <w:r w:rsidR="00677F12" w:rsidRPr="00D20DF2">
        <w:t>S</w:t>
      </w:r>
      <w:r w:rsidRPr="00D20DF2">
        <w:t xml:space="preserve">ubcontractor’s compliance with government policies and legislation including, without limitation, commitments made in relation to or required by the </w:t>
      </w:r>
      <w:r w:rsidRPr="00D20DF2">
        <w:rPr>
          <w:rStyle w:val="BodyTextitalic"/>
        </w:rPr>
        <w:t>Queensland Procurement Policy</w:t>
      </w:r>
      <w:r w:rsidRPr="00D20DF2">
        <w:t xml:space="preserve">, the </w:t>
      </w:r>
      <w:r w:rsidRPr="00D20DF2">
        <w:rPr>
          <w:rStyle w:val="BodyTextitalic"/>
        </w:rPr>
        <w:t>Ethical Supplier Mandate</w:t>
      </w:r>
      <w:r w:rsidRPr="00D20DF2">
        <w:t xml:space="preserve">, the </w:t>
      </w:r>
      <w:r w:rsidRPr="00D20DF2">
        <w:rPr>
          <w:rStyle w:val="BodyTextitalic"/>
        </w:rPr>
        <w:t>Ethical Supplier Threshold</w:t>
      </w:r>
      <w:r w:rsidRPr="00D20DF2">
        <w:t xml:space="preserve">, the </w:t>
      </w:r>
      <w:r w:rsidRPr="00D20DF2">
        <w:rPr>
          <w:rStyle w:val="BodyTextitalic"/>
        </w:rPr>
        <w:t>Work Health and Safety Act</w:t>
      </w:r>
      <w:r w:rsidR="009C3BFD" w:rsidRPr="00D20DF2">
        <w:t> </w:t>
      </w:r>
      <w:r w:rsidRPr="00D20DF2">
        <w:t>2011</w:t>
      </w:r>
      <w:r w:rsidR="009C3BFD" w:rsidRPr="00D20DF2">
        <w:t> </w:t>
      </w:r>
      <w:r w:rsidRPr="00D20DF2">
        <w:t xml:space="preserve">(Qld) and the </w:t>
      </w:r>
      <w:r w:rsidRPr="00D20DF2">
        <w:rPr>
          <w:rStyle w:val="BodyTextitalic"/>
        </w:rPr>
        <w:t>Electrical Safety Act</w:t>
      </w:r>
      <w:r w:rsidR="009C3BFD" w:rsidRPr="00D20DF2">
        <w:t> </w:t>
      </w:r>
      <w:r w:rsidRPr="00D20DF2">
        <w:t>2002</w:t>
      </w:r>
      <w:r w:rsidR="009C3BFD" w:rsidRPr="00D20DF2">
        <w:t> </w:t>
      </w:r>
      <w:r w:rsidRPr="00D20DF2">
        <w:t>(Qld)</w:t>
      </w:r>
    </w:p>
    <w:p w14:paraId="5A275A2A" w14:textId="19BC68DC" w:rsidR="004507A4" w:rsidRPr="00D20DF2" w:rsidRDefault="004507A4" w:rsidP="00D4159D">
      <w:pPr>
        <w:pStyle w:val="BodyText"/>
        <w:numPr>
          <w:ilvl w:val="0"/>
          <w:numId w:val="33"/>
        </w:numPr>
        <w:ind w:left="993" w:hanging="426"/>
      </w:pPr>
      <w:r w:rsidRPr="00D20DF2">
        <w:t xml:space="preserve">requires </w:t>
      </w:r>
      <w:r w:rsidR="002B3860" w:rsidRPr="00D20DF2">
        <w:t>S</w:t>
      </w:r>
      <w:r w:rsidRPr="00D20DF2">
        <w:t xml:space="preserve">ubcontract </w:t>
      </w:r>
      <w:r w:rsidR="002B3860" w:rsidRPr="00D20DF2">
        <w:t>T</w:t>
      </w:r>
      <w:r w:rsidRPr="00D20DF2">
        <w:t xml:space="preserve">enderers and </w:t>
      </w:r>
      <w:r w:rsidR="002B3860" w:rsidRPr="00D20DF2">
        <w:t>S</w:t>
      </w:r>
      <w:r w:rsidRPr="00D20DF2">
        <w:t xml:space="preserve">ubcontractors to acknowledge that the information referred to in </w:t>
      </w:r>
      <w:r w:rsidR="002B3860" w:rsidRPr="00D20DF2">
        <w:t>C</w:t>
      </w:r>
      <w:r w:rsidRPr="00D20DF2">
        <w:t>lause</w:t>
      </w:r>
      <w:r w:rsidR="009C3BFD" w:rsidRPr="00D20DF2">
        <w:t> </w:t>
      </w:r>
      <w:r w:rsidRPr="00D20DF2">
        <w:t xml:space="preserve">3.3(b), which includes without limitation payroll records, management records and time recordings that may be held by </w:t>
      </w:r>
      <w:r w:rsidR="00541745" w:rsidRPr="00D20DF2">
        <w:t xml:space="preserve">a </w:t>
      </w:r>
      <w:r w:rsidRPr="00D20DF2">
        <w:t>Government Department or Instrumentality, may be obtained by or made available to the Principal and the QGP</w:t>
      </w:r>
      <w:r w:rsidR="009C3BFD" w:rsidRPr="00D20DF2">
        <w:t> </w:t>
      </w:r>
      <w:r w:rsidRPr="00D20DF2">
        <w:t xml:space="preserve">Compliance Branch, for its information and verification of the </w:t>
      </w:r>
      <w:r w:rsidR="002B3860" w:rsidRPr="00D20DF2">
        <w:t>S</w:t>
      </w:r>
      <w:r w:rsidRPr="00D20DF2">
        <w:t xml:space="preserve">ubcontractor </w:t>
      </w:r>
      <w:r w:rsidR="002B3860" w:rsidRPr="00D20DF2">
        <w:t>T</w:t>
      </w:r>
      <w:r w:rsidRPr="00D20DF2">
        <w:t xml:space="preserve">enderer’s or </w:t>
      </w:r>
      <w:r w:rsidR="002B3860" w:rsidRPr="00D20DF2">
        <w:t>S</w:t>
      </w:r>
      <w:r w:rsidRPr="00D20DF2">
        <w:t xml:space="preserve">ubcontractor’s compliance with commitments made in relation to or required by government policies and legislation </w:t>
      </w:r>
    </w:p>
    <w:p w14:paraId="32BAD719" w14:textId="2D826ED9" w:rsidR="004507A4" w:rsidRPr="00D20DF2" w:rsidRDefault="004507A4" w:rsidP="00D4159D">
      <w:pPr>
        <w:pStyle w:val="BodyText"/>
        <w:numPr>
          <w:ilvl w:val="0"/>
          <w:numId w:val="33"/>
        </w:numPr>
        <w:ind w:left="993" w:hanging="426"/>
      </w:pPr>
      <w:r w:rsidRPr="00D20DF2">
        <w:t>includes terms that evidence the right of the Principal and the QGC</w:t>
      </w:r>
      <w:r w:rsidR="009C3BFD" w:rsidRPr="00D20DF2">
        <w:t> </w:t>
      </w:r>
      <w:r w:rsidRPr="00D20DF2">
        <w:t xml:space="preserve">Compliance Branch to exercise the discretion in </w:t>
      </w:r>
      <w:r w:rsidR="002B3860" w:rsidRPr="00D20DF2">
        <w:t>C</w:t>
      </w:r>
      <w:r w:rsidRPr="00D20DF2">
        <w:t>lause</w:t>
      </w:r>
      <w:r w:rsidR="009C3BFD" w:rsidRPr="00D20DF2">
        <w:t> </w:t>
      </w:r>
      <w:r w:rsidRPr="00D20DF2">
        <w:t xml:space="preserve">23.9 to publish any information relevant to the </w:t>
      </w:r>
      <w:r w:rsidRPr="00D20DF2">
        <w:rPr>
          <w:rStyle w:val="BodyTextitalic"/>
        </w:rPr>
        <w:t>Ethical Supplier Mandate</w:t>
      </w:r>
      <w:r w:rsidRPr="00D20DF2">
        <w:t xml:space="preserve"> including</w:t>
      </w:r>
      <w:r w:rsidR="00E85F5F" w:rsidRPr="00D20DF2">
        <w:t>,</w:t>
      </w:r>
      <w:r w:rsidRPr="00D20DF2">
        <w:t xml:space="preserve"> without limitation</w:t>
      </w:r>
      <w:r w:rsidR="00E85F5F" w:rsidRPr="00D20DF2">
        <w:t>,</w:t>
      </w:r>
      <w:r w:rsidRPr="00D20DF2">
        <w:t xml:space="preserve"> information about the </w:t>
      </w:r>
      <w:r w:rsidR="002B3860" w:rsidRPr="00D20DF2">
        <w:t>S</w:t>
      </w:r>
      <w:r w:rsidRPr="00D20DF2">
        <w:t xml:space="preserve">ubcontractor’s compliance with the </w:t>
      </w:r>
      <w:r w:rsidRPr="00D20DF2">
        <w:rPr>
          <w:rStyle w:val="BodyTextitalic"/>
        </w:rPr>
        <w:t xml:space="preserve">Ethical Supplier Threshold </w:t>
      </w:r>
      <w:r w:rsidRPr="00D20DF2">
        <w:t xml:space="preserve">and </w:t>
      </w:r>
      <w:r w:rsidRPr="00D20DF2">
        <w:rPr>
          <w:rStyle w:val="BodyTextitalic"/>
        </w:rPr>
        <w:t>Ethical Supplier Mandate</w:t>
      </w:r>
      <w:r w:rsidRPr="00D20DF2">
        <w:t xml:space="preserve">, and prohibits the </w:t>
      </w:r>
      <w:r w:rsidR="002B3860" w:rsidRPr="00D20DF2">
        <w:t>S</w:t>
      </w:r>
      <w:r w:rsidRPr="00D20DF2">
        <w:t xml:space="preserve">ubcontractor from exercising any rights at law, including in </w:t>
      </w:r>
      <w:r w:rsidR="002B3860" w:rsidRPr="00D20DF2">
        <w:t>C</w:t>
      </w:r>
      <w:r w:rsidRPr="00D20DF2">
        <w:t>ontract, at common law</w:t>
      </w:r>
      <w:r w:rsidR="00541745" w:rsidRPr="00D20DF2">
        <w:t>,</w:t>
      </w:r>
      <w:r w:rsidRPr="00D20DF2">
        <w:t xml:space="preserve"> or in equity, against the Principal or the Contractor in relation to that publication</w:t>
      </w:r>
    </w:p>
    <w:p w14:paraId="44DAABC1" w14:textId="2BBDB185" w:rsidR="004507A4" w:rsidRPr="00D20DF2" w:rsidRDefault="004507A4" w:rsidP="00D4159D">
      <w:pPr>
        <w:pStyle w:val="BodyText"/>
        <w:numPr>
          <w:ilvl w:val="0"/>
          <w:numId w:val="33"/>
        </w:numPr>
        <w:ind w:left="993" w:hanging="426"/>
      </w:pPr>
      <w:r w:rsidRPr="00D20DF2">
        <w:t xml:space="preserve">requires the </w:t>
      </w:r>
      <w:r w:rsidR="002B3860" w:rsidRPr="00D20DF2">
        <w:t>S</w:t>
      </w:r>
      <w:r w:rsidRPr="00D20DF2">
        <w:t xml:space="preserve">ubcontractor to execute a deed poll in favour of the Principal in the form attached to these Conditions of Contract and provide this as part of their </w:t>
      </w:r>
      <w:r w:rsidR="002B3860" w:rsidRPr="00D20DF2">
        <w:t>T</w:t>
      </w:r>
      <w:r w:rsidRPr="00D20DF2">
        <w:t>ender</w:t>
      </w:r>
    </w:p>
    <w:p w14:paraId="13FBE481" w14:textId="5AEE7F68" w:rsidR="004507A4" w:rsidRPr="00D20DF2" w:rsidRDefault="004507A4" w:rsidP="00D4159D">
      <w:pPr>
        <w:pStyle w:val="BodyText"/>
        <w:numPr>
          <w:ilvl w:val="0"/>
          <w:numId w:val="33"/>
        </w:numPr>
        <w:ind w:left="993" w:hanging="426"/>
      </w:pPr>
      <w:r w:rsidRPr="00D20DF2">
        <w:t xml:space="preserve">requires the </w:t>
      </w:r>
      <w:r w:rsidR="002B3860" w:rsidRPr="00D20DF2">
        <w:t>S</w:t>
      </w:r>
      <w:r w:rsidRPr="00D20DF2">
        <w:t xml:space="preserve">ubcontractor to make and keep the records referred to in </w:t>
      </w:r>
      <w:r w:rsidR="002B3860" w:rsidRPr="00D20DF2">
        <w:t>Cl</w:t>
      </w:r>
      <w:r w:rsidRPr="00D20DF2">
        <w:t>ause</w:t>
      </w:r>
      <w:r w:rsidR="009C3BFD" w:rsidRPr="00D20DF2">
        <w:t> </w:t>
      </w:r>
      <w:r w:rsidRPr="00D20DF2">
        <w:t>23.1</w:t>
      </w:r>
    </w:p>
    <w:p w14:paraId="42C83629" w14:textId="77777777" w:rsidR="00E33862" w:rsidRPr="00D20DF2" w:rsidRDefault="004507A4" w:rsidP="00E33862">
      <w:pPr>
        <w:pStyle w:val="BodyText"/>
        <w:numPr>
          <w:ilvl w:val="0"/>
          <w:numId w:val="33"/>
        </w:numPr>
        <w:ind w:left="993" w:hanging="426"/>
      </w:pPr>
      <w:r w:rsidRPr="00D20DF2">
        <w:t xml:space="preserve">provides for evaluation of </w:t>
      </w:r>
      <w:r w:rsidR="002B3860" w:rsidRPr="00D20DF2">
        <w:t>S</w:t>
      </w:r>
      <w:r w:rsidRPr="00D20DF2">
        <w:t xml:space="preserve">ubcontract </w:t>
      </w:r>
      <w:r w:rsidR="002B3860" w:rsidRPr="00D20DF2">
        <w:t>T</w:t>
      </w:r>
      <w:r w:rsidRPr="00D20DF2">
        <w:t>ender responses against clear evaluation criteria and weightings</w:t>
      </w:r>
      <w:r w:rsidR="002B3860" w:rsidRPr="00D20DF2">
        <w:t>,</w:t>
      </w:r>
      <w:r w:rsidRPr="00D20DF2">
        <w:t xml:space="preserve"> and</w:t>
      </w:r>
    </w:p>
    <w:p w14:paraId="7F08F91B" w14:textId="21D24966" w:rsidR="004507A4" w:rsidRPr="00D20DF2" w:rsidRDefault="004507A4" w:rsidP="00E33862">
      <w:pPr>
        <w:pStyle w:val="BodyText"/>
        <w:numPr>
          <w:ilvl w:val="0"/>
          <w:numId w:val="33"/>
        </w:numPr>
        <w:ind w:left="993" w:hanging="426"/>
      </w:pPr>
      <w:r w:rsidRPr="00D20DF2">
        <w:t xml:space="preserve">incorporates any other documentation or information required for the </w:t>
      </w:r>
      <w:r w:rsidR="002B64E8" w:rsidRPr="00D20DF2">
        <w:t>t</w:t>
      </w:r>
      <w:r w:rsidRPr="00D20DF2">
        <w:t>endering or the completion of the relevant work under the Contract.</w:t>
      </w:r>
    </w:p>
    <w:p w14:paraId="16497327" w14:textId="7D19E43B" w:rsidR="004507A4" w:rsidRPr="00D20DF2" w:rsidRDefault="004507A4" w:rsidP="00B5381A">
      <w:pPr>
        <w:pStyle w:val="BodyText"/>
        <w:ind w:left="709" w:hanging="709"/>
      </w:pPr>
      <w:r w:rsidRPr="00D20DF2">
        <w:lastRenderedPageBreak/>
        <w:t>3.4</w:t>
      </w:r>
      <w:r w:rsidRPr="00D20DF2">
        <w:tab/>
        <w:t xml:space="preserve">The Contractor must ensure that all </w:t>
      </w:r>
      <w:r w:rsidR="002B3860" w:rsidRPr="00D20DF2">
        <w:t>S</w:t>
      </w:r>
      <w:r w:rsidRPr="00D20DF2">
        <w:t>ubcontractors and any sub</w:t>
      </w:r>
      <w:r w:rsidR="002B3860" w:rsidRPr="00D20DF2">
        <w:noBreakHyphen/>
        <w:t>S</w:t>
      </w:r>
      <w:r w:rsidRPr="00D20DF2">
        <w:t>ubcontractors:</w:t>
      </w:r>
    </w:p>
    <w:p w14:paraId="1AD359D7" w14:textId="031DB831" w:rsidR="004507A4" w:rsidRPr="00D20DF2" w:rsidRDefault="004507A4" w:rsidP="00E33862">
      <w:pPr>
        <w:pStyle w:val="BodyText"/>
        <w:numPr>
          <w:ilvl w:val="0"/>
          <w:numId w:val="34"/>
        </w:numPr>
        <w:ind w:left="1134" w:hanging="425"/>
      </w:pPr>
      <w:r w:rsidRPr="00D20DF2">
        <w:t>for the purposes of the</w:t>
      </w:r>
      <w:r w:rsidRPr="00D20DF2">
        <w:rPr>
          <w:rStyle w:val="BodyTextitalic"/>
        </w:rPr>
        <w:t xml:space="preserve"> Queensland Procurement Policy</w:t>
      </w:r>
      <w:r w:rsidRPr="00D20DF2">
        <w:t xml:space="preserve"> are:</w:t>
      </w:r>
    </w:p>
    <w:p w14:paraId="392A4933" w14:textId="624D6146" w:rsidR="004507A4" w:rsidRPr="00D20DF2" w:rsidRDefault="004507A4" w:rsidP="00E33862">
      <w:pPr>
        <w:pStyle w:val="BodyText"/>
        <w:numPr>
          <w:ilvl w:val="0"/>
          <w:numId w:val="35"/>
        </w:numPr>
        <w:ind w:left="1560" w:hanging="426"/>
      </w:pPr>
      <w:r w:rsidRPr="00D20DF2">
        <w:t xml:space="preserve">local suppliers as described in the </w:t>
      </w:r>
      <w:r w:rsidRPr="00D20DF2">
        <w:rPr>
          <w:rStyle w:val="BodyTextitalic"/>
        </w:rPr>
        <w:t>Queensland Procurement Policy</w:t>
      </w:r>
      <w:r w:rsidRPr="00D20DF2">
        <w:t xml:space="preserve">, and </w:t>
      </w:r>
      <w:r w:rsidR="002B3860" w:rsidRPr="00D20DF2">
        <w:t>if</w:t>
      </w:r>
      <w:r w:rsidRPr="00D20DF2">
        <w:t xml:space="preserve"> a local supplier is unavailable to be sourced by the Contractor having used its best endeavours to do so, the Contractor must seek approval from the Administrator to use a supplier who is not a local supplier and in doing so must provide evidence, satisfactory to the Administrator, of its efforts to source a local supplier</w:t>
      </w:r>
    </w:p>
    <w:p w14:paraId="2646F6EE" w14:textId="5424AE64" w:rsidR="004507A4" w:rsidRPr="00D20DF2" w:rsidRDefault="004507A4" w:rsidP="00E33862">
      <w:pPr>
        <w:pStyle w:val="BodyText"/>
        <w:numPr>
          <w:ilvl w:val="0"/>
          <w:numId w:val="35"/>
        </w:numPr>
        <w:ind w:left="1560" w:hanging="426"/>
      </w:pPr>
      <w:r w:rsidRPr="00D20DF2">
        <w:t xml:space="preserve">compliant with the </w:t>
      </w:r>
      <w:r w:rsidRPr="00D20DF2">
        <w:rPr>
          <w:rStyle w:val="BodyTextitalic"/>
        </w:rPr>
        <w:t>Ethical Supplier Threshold</w:t>
      </w:r>
      <w:r w:rsidR="002B3860" w:rsidRPr="00D20DF2">
        <w:t>,</w:t>
      </w:r>
      <w:r w:rsidRPr="00D20DF2">
        <w:t xml:space="preserve"> and</w:t>
      </w:r>
    </w:p>
    <w:p w14:paraId="0B7BD44B" w14:textId="67740375" w:rsidR="004507A4" w:rsidRPr="00D20DF2" w:rsidRDefault="004507A4" w:rsidP="00E33862">
      <w:pPr>
        <w:pStyle w:val="BodyText"/>
        <w:numPr>
          <w:ilvl w:val="0"/>
          <w:numId w:val="35"/>
        </w:numPr>
        <w:ind w:left="1560" w:hanging="426"/>
      </w:pPr>
      <w:r w:rsidRPr="00D20DF2">
        <w:t xml:space="preserve">not subject to a current sanction under the </w:t>
      </w:r>
      <w:r w:rsidRPr="00D20DF2">
        <w:rPr>
          <w:rStyle w:val="BodyTextitalic"/>
        </w:rPr>
        <w:t>Ethical Supplier Mandate</w:t>
      </w:r>
    </w:p>
    <w:p w14:paraId="21A82DD5" w14:textId="413CC7D1" w:rsidR="002B3860" w:rsidRPr="00D20DF2" w:rsidRDefault="004507A4" w:rsidP="00E33862">
      <w:pPr>
        <w:pStyle w:val="BodyText"/>
        <w:numPr>
          <w:ilvl w:val="0"/>
          <w:numId w:val="34"/>
        </w:numPr>
        <w:ind w:left="1134" w:hanging="425"/>
      </w:pPr>
      <w:r w:rsidRPr="00D20DF2">
        <w:t xml:space="preserve">are informed of the existence of the </w:t>
      </w:r>
      <w:r w:rsidRPr="00D20DF2">
        <w:rPr>
          <w:rStyle w:val="BodyTextitalic"/>
        </w:rPr>
        <w:t>Building Industry Fairness</w:t>
      </w:r>
      <w:r w:rsidR="009C3BFD" w:rsidRPr="00D20DF2">
        <w:rPr>
          <w:rStyle w:val="BodyTextitalic"/>
        </w:rPr>
        <w:t> </w:t>
      </w:r>
      <w:r w:rsidRPr="00D20DF2">
        <w:rPr>
          <w:rStyle w:val="BodyTextitalic"/>
        </w:rPr>
        <w:t>(Security of Payment)</w:t>
      </w:r>
      <w:r w:rsidR="009C3BFD" w:rsidRPr="00D20DF2">
        <w:rPr>
          <w:rStyle w:val="BodyTextitalic"/>
        </w:rPr>
        <w:t> </w:t>
      </w:r>
      <w:r w:rsidRPr="00D20DF2">
        <w:rPr>
          <w:rStyle w:val="BodyTextitalic"/>
        </w:rPr>
        <w:t>Act</w:t>
      </w:r>
      <w:r w:rsidR="009C3BFD" w:rsidRPr="00D20DF2">
        <w:rPr>
          <w:rStyle w:val="BodyTextitalic"/>
        </w:rPr>
        <w:t> </w:t>
      </w:r>
      <w:r w:rsidRPr="00D20DF2">
        <w:t>2017 (Qld)</w:t>
      </w:r>
      <w:r w:rsidR="002B3860" w:rsidRPr="00D20DF2">
        <w:t>,</w:t>
      </w:r>
      <w:r w:rsidRPr="00D20DF2">
        <w:t xml:space="preserve"> and</w:t>
      </w:r>
    </w:p>
    <w:p w14:paraId="1B2FBAC8" w14:textId="6284F497" w:rsidR="004507A4" w:rsidRPr="00D20DF2" w:rsidRDefault="004507A4" w:rsidP="00E33862">
      <w:pPr>
        <w:pStyle w:val="BodyText"/>
        <w:numPr>
          <w:ilvl w:val="0"/>
          <w:numId w:val="34"/>
        </w:numPr>
        <w:ind w:left="1134" w:hanging="425"/>
      </w:pPr>
      <w:r w:rsidRPr="00D20DF2">
        <w:t>either:</w:t>
      </w:r>
    </w:p>
    <w:p w14:paraId="2A131F97" w14:textId="37089932" w:rsidR="002B3860" w:rsidRPr="00D20DF2" w:rsidRDefault="004507A4" w:rsidP="00E33862">
      <w:pPr>
        <w:pStyle w:val="BodyText"/>
        <w:numPr>
          <w:ilvl w:val="0"/>
          <w:numId w:val="36"/>
        </w:numPr>
        <w:ind w:left="1560" w:hanging="426"/>
      </w:pPr>
      <w:r w:rsidRPr="00D20DF2">
        <w:t xml:space="preserve">have a personal services business determination in effect from the Australian Tax Office under the </w:t>
      </w:r>
      <w:r w:rsidRPr="00D20DF2">
        <w:rPr>
          <w:rStyle w:val="BodyTextitalic"/>
        </w:rPr>
        <w:t>Income Tax Assessment Act</w:t>
      </w:r>
      <w:r w:rsidR="009C3BFD" w:rsidRPr="00D20DF2">
        <w:rPr>
          <w:rStyle w:val="BodyTextitalic"/>
        </w:rPr>
        <w:t> </w:t>
      </w:r>
      <w:r w:rsidRPr="00D20DF2">
        <w:t>1997</w:t>
      </w:r>
      <w:r w:rsidR="009C3BFD" w:rsidRPr="00D20DF2">
        <w:t> </w:t>
      </w:r>
      <w:r w:rsidRPr="00D20DF2">
        <w:t>(Cth)</w:t>
      </w:r>
      <w:r w:rsidR="00637D21" w:rsidRPr="00D20DF2">
        <w:t>,</w:t>
      </w:r>
      <w:r w:rsidRPr="00D20DF2">
        <w:t xml:space="preserve"> or</w:t>
      </w:r>
    </w:p>
    <w:p w14:paraId="2927B890" w14:textId="70F6582E" w:rsidR="004507A4" w:rsidRPr="00D20DF2" w:rsidRDefault="004507A4" w:rsidP="00E33862">
      <w:pPr>
        <w:pStyle w:val="BodyText"/>
        <w:numPr>
          <w:ilvl w:val="0"/>
          <w:numId w:val="36"/>
        </w:numPr>
        <w:ind w:left="1560" w:hanging="426"/>
      </w:pPr>
      <w:r w:rsidRPr="00D20DF2">
        <w:t xml:space="preserve">in relation to the work to be performed under the </w:t>
      </w:r>
      <w:r w:rsidR="002B3860" w:rsidRPr="00D20DF2">
        <w:t>S</w:t>
      </w:r>
      <w:r w:rsidRPr="00D20DF2">
        <w:t>ubcontract</w:t>
      </w:r>
      <w:r w:rsidR="009C3BFD" w:rsidRPr="00D20DF2">
        <w:t> </w:t>
      </w:r>
      <w:r w:rsidRPr="00D20DF2">
        <w:t>(or sub</w:t>
      </w:r>
      <w:r w:rsidR="002B3860" w:rsidRPr="00D20DF2">
        <w:noBreakHyphen/>
        <w:t>S</w:t>
      </w:r>
      <w:r w:rsidRPr="00D20DF2">
        <w:t>ubcontract):</w:t>
      </w:r>
    </w:p>
    <w:p w14:paraId="73E022C8" w14:textId="6F557DE2" w:rsidR="004507A4" w:rsidRPr="00D20DF2" w:rsidRDefault="004507A4" w:rsidP="00E33862">
      <w:pPr>
        <w:pStyle w:val="BodyText"/>
        <w:numPr>
          <w:ilvl w:val="0"/>
          <w:numId w:val="37"/>
        </w:numPr>
        <w:ind w:left="1985" w:hanging="425"/>
      </w:pPr>
      <w:r w:rsidRPr="00D20DF2">
        <w:t>will be paid to achieve a specified result or outcome</w:t>
      </w:r>
    </w:p>
    <w:p w14:paraId="78A354E1" w14:textId="384226B1" w:rsidR="004507A4" w:rsidRPr="00D20DF2" w:rsidRDefault="002B3860" w:rsidP="00E33862">
      <w:pPr>
        <w:pStyle w:val="BodyText"/>
        <w:numPr>
          <w:ilvl w:val="0"/>
          <w:numId w:val="37"/>
        </w:numPr>
        <w:ind w:left="1985" w:hanging="425"/>
      </w:pPr>
      <w:r w:rsidRPr="00D20DF2">
        <w:t>a</w:t>
      </w:r>
      <w:r w:rsidR="004507A4" w:rsidRPr="00D20DF2">
        <w:t>re required to supply the plant and equipment or tools of trade needed to perform the work</w:t>
      </w:r>
      <w:r w:rsidR="00B5381A" w:rsidRPr="00D20DF2">
        <w:t>,</w:t>
      </w:r>
      <w:r w:rsidR="004507A4" w:rsidRPr="00D20DF2">
        <w:t xml:space="preserve"> and</w:t>
      </w:r>
    </w:p>
    <w:p w14:paraId="2CFC3041" w14:textId="63A69E0C" w:rsidR="004507A4" w:rsidRPr="00D20DF2" w:rsidRDefault="004507A4" w:rsidP="00E33862">
      <w:pPr>
        <w:pStyle w:val="BodyText"/>
        <w:numPr>
          <w:ilvl w:val="0"/>
          <w:numId w:val="37"/>
        </w:numPr>
        <w:ind w:left="1985" w:hanging="425"/>
      </w:pPr>
      <w:r w:rsidRPr="00D20DF2">
        <w:t>will be liable for the cost of rectifying any defect in the work performed.</w:t>
      </w:r>
    </w:p>
    <w:p w14:paraId="61D3F278" w14:textId="731A1DFE" w:rsidR="004507A4" w:rsidRPr="00D20DF2" w:rsidRDefault="004507A4" w:rsidP="00B5381A">
      <w:pPr>
        <w:pStyle w:val="BodyText"/>
        <w:ind w:left="709" w:hanging="709"/>
      </w:pPr>
      <w:r w:rsidRPr="00D20DF2">
        <w:t>3.5</w:t>
      </w:r>
      <w:r w:rsidRPr="00D20DF2">
        <w:tab/>
        <w:t xml:space="preserve">The Contractor must examine, analyse and evaluate all </w:t>
      </w:r>
      <w:r w:rsidR="00B5381A" w:rsidRPr="00D20DF2">
        <w:t>S</w:t>
      </w:r>
      <w:r w:rsidRPr="00D20DF2">
        <w:t xml:space="preserve">ubcontract </w:t>
      </w:r>
      <w:r w:rsidR="00B5381A" w:rsidRPr="00D20DF2">
        <w:t>T</w:t>
      </w:r>
      <w:r w:rsidRPr="00D20DF2">
        <w:t>enders received, in accordance with the Subcontract Tender Documentation and, in doing so, the Contractor must:</w:t>
      </w:r>
    </w:p>
    <w:p w14:paraId="1B09E307" w14:textId="62F2EAF5" w:rsidR="004507A4" w:rsidRPr="00D20DF2" w:rsidRDefault="004507A4" w:rsidP="00E33862">
      <w:pPr>
        <w:pStyle w:val="BodyText"/>
        <w:numPr>
          <w:ilvl w:val="0"/>
          <w:numId w:val="38"/>
        </w:numPr>
        <w:ind w:left="1134" w:hanging="425"/>
      </w:pPr>
      <w:r w:rsidRPr="00D20DF2">
        <w:t xml:space="preserve">ensure evaluation of </w:t>
      </w:r>
      <w:r w:rsidR="00775F5F" w:rsidRPr="00D20DF2">
        <w:t>S</w:t>
      </w:r>
      <w:r w:rsidRPr="00D20DF2">
        <w:t xml:space="preserve">ubcontract </w:t>
      </w:r>
      <w:r w:rsidR="00775F5F" w:rsidRPr="00D20DF2">
        <w:t>T</w:t>
      </w:r>
      <w:r w:rsidRPr="00D20DF2">
        <w:t>ender responses against clear evaluation criteria and weightings</w:t>
      </w:r>
    </w:p>
    <w:p w14:paraId="65573990" w14:textId="2EBD8847" w:rsidR="004507A4" w:rsidRPr="00D20DF2" w:rsidRDefault="004507A4" w:rsidP="00E33862">
      <w:pPr>
        <w:pStyle w:val="BodyText"/>
        <w:numPr>
          <w:ilvl w:val="0"/>
          <w:numId w:val="38"/>
        </w:numPr>
        <w:ind w:left="1134" w:hanging="425"/>
      </w:pPr>
      <w:r w:rsidRPr="00D20DF2">
        <w:t xml:space="preserve">prepare and retain written records of the evaluation process undertaken, all evaluation findings and recommendations and, if requested, submit these to the Administrator at the completion of each </w:t>
      </w:r>
      <w:r w:rsidR="00D860F2" w:rsidRPr="00D20DF2">
        <w:t>S</w:t>
      </w:r>
      <w:r w:rsidRPr="00D20DF2">
        <w:t>ubcontract evaluation.</w:t>
      </w:r>
    </w:p>
    <w:p w14:paraId="5E484817" w14:textId="4374ADC6" w:rsidR="004507A4" w:rsidRPr="00D20DF2" w:rsidRDefault="004507A4" w:rsidP="00775F5F">
      <w:pPr>
        <w:pStyle w:val="BodyText"/>
        <w:ind w:left="709" w:hanging="709"/>
      </w:pPr>
      <w:r w:rsidRPr="00D20DF2">
        <w:t>3.6</w:t>
      </w:r>
      <w:r w:rsidRPr="00D20DF2">
        <w:tab/>
        <w:t>The Contractor must not, without the prior written approval of the Administrator</w:t>
      </w:r>
      <w:r w:rsidR="00775F5F" w:rsidRPr="00D20DF2">
        <w:t>,</w:t>
      </w:r>
      <w:r w:rsidRPr="00D20DF2">
        <w:t xml:space="preserve"> which shall not unreasonably withh</w:t>
      </w:r>
      <w:r w:rsidR="008622D8" w:rsidRPr="00D20DF2">
        <w:t>o</w:t>
      </w:r>
      <w:r w:rsidRPr="00D20DF2">
        <w:t xml:space="preserve">ld, </w:t>
      </w:r>
      <w:r w:rsidR="00D860F2" w:rsidRPr="00D20DF2">
        <w:t>S</w:t>
      </w:r>
      <w:r w:rsidRPr="00D20DF2">
        <w:t xml:space="preserve">ubcontract or allow a </w:t>
      </w:r>
      <w:r w:rsidR="00775F5F" w:rsidRPr="00D20DF2">
        <w:t>S</w:t>
      </w:r>
      <w:r w:rsidRPr="00D20DF2">
        <w:t xml:space="preserve">ubcontractor to subcontract any of the work under the Contract. When seeking approval pursuant to this </w:t>
      </w:r>
      <w:r w:rsidR="00775F5F" w:rsidRPr="00D20DF2">
        <w:t>C</w:t>
      </w:r>
      <w:r w:rsidRPr="00D20DF2">
        <w:t>lause, the Contractor must provide to the Administrator a request for approval in the form attached to these Conditions of Contract and such other information which the Administrator may reasonably request.</w:t>
      </w:r>
    </w:p>
    <w:p w14:paraId="16028116" w14:textId="1DE1AE88" w:rsidR="004507A4" w:rsidRPr="00D20DF2" w:rsidRDefault="004507A4" w:rsidP="00092034">
      <w:pPr>
        <w:pStyle w:val="BodyText"/>
        <w:ind w:left="709" w:hanging="709"/>
      </w:pPr>
      <w:r w:rsidRPr="00D20DF2">
        <w:t>3.7</w:t>
      </w:r>
      <w:r w:rsidRPr="00D20DF2">
        <w:tab/>
        <w:t>Within 10</w:t>
      </w:r>
      <w:r w:rsidR="00F36EDA" w:rsidRPr="00D20DF2">
        <w:t> </w:t>
      </w:r>
      <w:r w:rsidR="009C3BFD" w:rsidRPr="00D20DF2">
        <w:t>B</w:t>
      </w:r>
      <w:r w:rsidRPr="00D20DF2">
        <w:t>usiness</w:t>
      </w:r>
      <w:r w:rsidR="00F36EDA" w:rsidRPr="00D20DF2">
        <w:t> </w:t>
      </w:r>
      <w:r w:rsidR="009C3BFD" w:rsidRPr="00D20DF2">
        <w:t>D</w:t>
      </w:r>
      <w:r w:rsidRPr="00D20DF2">
        <w:t xml:space="preserve">ays after a request by the Contractor for approval made in accordance with </w:t>
      </w:r>
      <w:r w:rsidR="00F36EDA" w:rsidRPr="00D20DF2">
        <w:t>C</w:t>
      </w:r>
      <w:r w:rsidRPr="00D20DF2">
        <w:t>lause</w:t>
      </w:r>
      <w:r w:rsidR="009C3BFD" w:rsidRPr="00D20DF2">
        <w:t> </w:t>
      </w:r>
      <w:r w:rsidRPr="00D20DF2">
        <w:t>3.6</w:t>
      </w:r>
      <w:r w:rsidR="00580EE1" w:rsidRPr="00D20DF2">
        <w:t xml:space="preserve">, </w:t>
      </w:r>
      <w:r w:rsidRPr="00D20DF2">
        <w:t>the Administrator will approve the request or advi</w:t>
      </w:r>
      <w:r w:rsidR="008622D8" w:rsidRPr="00D20DF2">
        <w:t>s</w:t>
      </w:r>
      <w:r w:rsidRPr="00D20DF2">
        <w:t>e the Contractor of any objections. If approval is given to sub</w:t>
      </w:r>
      <w:r w:rsidR="00827D08" w:rsidRPr="00D20DF2">
        <w:noBreakHyphen/>
        <w:t>S</w:t>
      </w:r>
      <w:r w:rsidRPr="00D20DF2">
        <w:t xml:space="preserve">ubcontract part of the work under the Contract, the Contractor must ensure the requirements of </w:t>
      </w:r>
      <w:r w:rsidR="00827D08" w:rsidRPr="00D20DF2">
        <w:t>C</w:t>
      </w:r>
      <w:r w:rsidRPr="00D20DF2">
        <w:t>lause</w:t>
      </w:r>
      <w:r w:rsidR="009C3BFD" w:rsidRPr="00D20DF2">
        <w:t> </w:t>
      </w:r>
      <w:r w:rsidRPr="00D20DF2">
        <w:t>3 are met.</w:t>
      </w:r>
    </w:p>
    <w:p w14:paraId="791EDD97" w14:textId="2955B985" w:rsidR="004507A4" w:rsidRPr="00D20DF2" w:rsidRDefault="004507A4" w:rsidP="00092034">
      <w:pPr>
        <w:pStyle w:val="BodyText"/>
        <w:ind w:left="709" w:hanging="709"/>
      </w:pPr>
      <w:r w:rsidRPr="00D20DF2">
        <w:t>3.8</w:t>
      </w:r>
      <w:r w:rsidRPr="00D20DF2">
        <w:tab/>
        <w:t xml:space="preserve">The Principal may at any time prior to the expiration of the Defects Liability Period, undertake an audit in respect of the Contractor’s compliance with </w:t>
      </w:r>
      <w:r w:rsidR="00827D08" w:rsidRPr="00D20DF2">
        <w:t>C</w:t>
      </w:r>
      <w:r w:rsidRPr="00D20DF2">
        <w:t>lause</w:t>
      </w:r>
      <w:r w:rsidR="009C3BFD" w:rsidRPr="00D20DF2">
        <w:t> </w:t>
      </w:r>
      <w:r w:rsidRPr="00D20DF2">
        <w:t xml:space="preserve">3, in accordance with the provisions of </w:t>
      </w:r>
      <w:r w:rsidR="00827D08" w:rsidRPr="00D20DF2">
        <w:t>C</w:t>
      </w:r>
      <w:r w:rsidRPr="00D20DF2">
        <w:t>lause</w:t>
      </w:r>
      <w:r w:rsidR="009C3BFD" w:rsidRPr="00D20DF2">
        <w:t> </w:t>
      </w:r>
      <w:r w:rsidRPr="00D20DF2">
        <w:t>23.3.</w:t>
      </w:r>
    </w:p>
    <w:p w14:paraId="3027D754" w14:textId="4209CED4" w:rsidR="004507A4" w:rsidRPr="00D20DF2" w:rsidRDefault="004507A4" w:rsidP="00827D08">
      <w:pPr>
        <w:pStyle w:val="Heading1"/>
      </w:pPr>
      <w:bookmarkStart w:id="14" w:name="_Toc150262406"/>
      <w:r w:rsidRPr="00D20DF2">
        <w:t>W</w:t>
      </w:r>
      <w:r w:rsidR="009579B3" w:rsidRPr="00D20DF2">
        <w:t>ork health and safety</w:t>
      </w:r>
      <w:bookmarkEnd w:id="14"/>
    </w:p>
    <w:p w14:paraId="037C7388" w14:textId="5A34AEC5" w:rsidR="004507A4" w:rsidRPr="00D20DF2" w:rsidRDefault="004507A4" w:rsidP="00827D08">
      <w:pPr>
        <w:pStyle w:val="BodyText"/>
        <w:tabs>
          <w:tab w:val="left" w:pos="567"/>
        </w:tabs>
      </w:pPr>
      <w:r w:rsidRPr="00D20DF2">
        <w:t>4.1</w:t>
      </w:r>
      <w:r w:rsidRPr="00D20DF2">
        <w:tab/>
        <w:t xml:space="preserve">For the purposes of this </w:t>
      </w:r>
      <w:r w:rsidR="005C04D2" w:rsidRPr="00D20DF2">
        <w:t>C</w:t>
      </w:r>
      <w:r w:rsidRPr="00D20DF2">
        <w:t>lause:</w:t>
      </w:r>
    </w:p>
    <w:p w14:paraId="5868DCDB" w14:textId="03EFAF7C" w:rsidR="004507A4" w:rsidRPr="00D20DF2" w:rsidRDefault="004507A4" w:rsidP="00827D08">
      <w:pPr>
        <w:pStyle w:val="BodyText"/>
        <w:ind w:left="567"/>
      </w:pPr>
      <w:r w:rsidRPr="00D20DF2">
        <w:t xml:space="preserve">‘Act’ means the </w:t>
      </w:r>
      <w:r w:rsidRPr="00D20DF2">
        <w:rPr>
          <w:rStyle w:val="BodyTextitalic"/>
        </w:rPr>
        <w:t>Work Health and Safety Act</w:t>
      </w:r>
      <w:r w:rsidR="009C3BFD" w:rsidRPr="00D20DF2">
        <w:t> </w:t>
      </w:r>
      <w:r w:rsidRPr="00D20DF2">
        <w:t>2011</w:t>
      </w:r>
      <w:r w:rsidR="009C3BFD" w:rsidRPr="00D20DF2">
        <w:t> </w:t>
      </w:r>
      <w:r w:rsidRPr="00D20DF2">
        <w:t>(Qld)</w:t>
      </w:r>
    </w:p>
    <w:p w14:paraId="49ED9D18" w14:textId="68633572" w:rsidR="004507A4" w:rsidRPr="00D20DF2" w:rsidRDefault="004507A4" w:rsidP="00827D08">
      <w:pPr>
        <w:pStyle w:val="BodyText"/>
        <w:ind w:left="567"/>
      </w:pPr>
      <w:r w:rsidRPr="00D20DF2">
        <w:lastRenderedPageBreak/>
        <w:t>‘Construction Project’, ‘construction work’ and ‘</w:t>
      </w:r>
      <w:r w:rsidR="00A5722A" w:rsidRPr="00D20DF2">
        <w:t>P</w:t>
      </w:r>
      <w:r w:rsidRPr="00D20DF2">
        <w:t xml:space="preserve">rincipal </w:t>
      </w:r>
      <w:r w:rsidR="00A5722A" w:rsidRPr="00D20DF2">
        <w:t>C</w:t>
      </w:r>
      <w:r w:rsidRPr="00D20DF2">
        <w:t>ontractor’ have the same meanings as in the Regulation</w:t>
      </w:r>
    </w:p>
    <w:p w14:paraId="3BB06BE6" w14:textId="64DD2315" w:rsidR="004507A4" w:rsidRPr="00D20DF2" w:rsidRDefault="004507A4" w:rsidP="00827D08">
      <w:pPr>
        <w:pStyle w:val="BodyText"/>
        <w:ind w:left="567"/>
      </w:pPr>
      <w:r w:rsidRPr="00D20DF2">
        <w:t>‘inspector’, ‘notifiable incident’, ‘regulator’, ‘structure’ and ‘workplace’ have the same meanings as in the Act</w:t>
      </w:r>
    </w:p>
    <w:p w14:paraId="7A2829A6" w14:textId="5CD7940E" w:rsidR="004507A4" w:rsidRPr="00D20DF2" w:rsidRDefault="004507A4" w:rsidP="00827D08">
      <w:pPr>
        <w:pStyle w:val="BodyText"/>
        <w:ind w:left="567"/>
      </w:pPr>
      <w:r w:rsidRPr="00D20DF2">
        <w:t>‘Regulation’ means the</w:t>
      </w:r>
      <w:r w:rsidRPr="00D20DF2">
        <w:rPr>
          <w:rStyle w:val="BodyTextitalic"/>
        </w:rPr>
        <w:t xml:space="preserve"> Work Health and Safety Regulation</w:t>
      </w:r>
      <w:r w:rsidR="009C3BFD" w:rsidRPr="00D20DF2">
        <w:t> </w:t>
      </w:r>
      <w:r w:rsidRPr="00D20DF2">
        <w:t>2011</w:t>
      </w:r>
      <w:r w:rsidR="009C3BFD" w:rsidRPr="00D20DF2">
        <w:t> </w:t>
      </w:r>
      <w:r w:rsidRPr="00D20DF2">
        <w:t>(Qld)</w:t>
      </w:r>
      <w:r w:rsidR="00A5722A" w:rsidRPr="00D20DF2">
        <w:t>, and</w:t>
      </w:r>
    </w:p>
    <w:p w14:paraId="71D2B000" w14:textId="0FDA6B35" w:rsidR="004507A4" w:rsidRPr="00D20DF2" w:rsidRDefault="004507A4" w:rsidP="00827D08">
      <w:pPr>
        <w:pStyle w:val="BodyText"/>
        <w:ind w:left="567"/>
      </w:pPr>
      <w:r w:rsidRPr="00D20DF2">
        <w:t>‘WHS</w:t>
      </w:r>
      <w:r w:rsidR="009C3BFD" w:rsidRPr="00D20DF2">
        <w:t> </w:t>
      </w:r>
      <w:r w:rsidRPr="00D20DF2">
        <w:t>Laws’ means the Act, the Regulation and all other applicable work health and safety legislation, regulations, rules, Codes of Practice and Australian Standards.</w:t>
      </w:r>
    </w:p>
    <w:p w14:paraId="3AB6E304" w14:textId="77777777" w:rsidR="004507A4" w:rsidRPr="00D20DF2" w:rsidRDefault="004507A4" w:rsidP="0017412A">
      <w:pPr>
        <w:pStyle w:val="BodyText"/>
        <w:ind w:left="567" w:hanging="567"/>
      </w:pPr>
      <w:r w:rsidRPr="00D20DF2">
        <w:t>4.2</w:t>
      </w:r>
      <w:r w:rsidRPr="00D20DF2">
        <w:tab/>
        <w:t>In relation to the work under the Contract, the Contractor will:</w:t>
      </w:r>
    </w:p>
    <w:p w14:paraId="152FE367" w14:textId="0C9136AF" w:rsidR="004507A4" w:rsidRPr="00D20DF2" w:rsidRDefault="004507A4" w:rsidP="007303A6">
      <w:pPr>
        <w:pStyle w:val="BodyText"/>
        <w:numPr>
          <w:ilvl w:val="0"/>
          <w:numId w:val="39"/>
        </w:numPr>
        <w:ind w:left="993" w:hanging="426"/>
      </w:pPr>
      <w:r w:rsidRPr="00D20DF2">
        <w:t>comply with and discharge all obligations imposed on the Contractor under the WHS</w:t>
      </w:r>
      <w:r w:rsidR="009C3BFD" w:rsidRPr="00D20DF2">
        <w:t> </w:t>
      </w:r>
      <w:r w:rsidRPr="00D20DF2">
        <w:t>Laws</w:t>
      </w:r>
    </w:p>
    <w:p w14:paraId="69339CD0" w14:textId="094F18AE" w:rsidR="004507A4" w:rsidRPr="00D20DF2" w:rsidRDefault="004507A4" w:rsidP="007303A6">
      <w:pPr>
        <w:pStyle w:val="BodyText"/>
        <w:numPr>
          <w:ilvl w:val="0"/>
          <w:numId w:val="39"/>
        </w:numPr>
        <w:ind w:left="993" w:hanging="426"/>
      </w:pPr>
      <w:r w:rsidRPr="00D20DF2">
        <w:t>unless otherwise advised in writing, accept that it is the person having management or control of the workplace at which the work under the Contract is being undertaken</w:t>
      </w:r>
    </w:p>
    <w:p w14:paraId="7C13D2D1" w14:textId="1CEBDBC4" w:rsidR="004507A4" w:rsidRPr="00D20DF2" w:rsidRDefault="004507A4" w:rsidP="007303A6">
      <w:pPr>
        <w:pStyle w:val="BodyText"/>
        <w:numPr>
          <w:ilvl w:val="0"/>
          <w:numId w:val="39"/>
        </w:numPr>
        <w:ind w:left="993" w:hanging="426"/>
      </w:pPr>
      <w:r w:rsidRPr="00D20DF2">
        <w:t>discharge the duties of a person who conducts a business or undertaking under the WHS</w:t>
      </w:r>
      <w:r w:rsidR="009C3BFD" w:rsidRPr="00D20DF2">
        <w:t> </w:t>
      </w:r>
      <w:r w:rsidRPr="00D20DF2">
        <w:t>Laws, and</w:t>
      </w:r>
    </w:p>
    <w:p w14:paraId="1F8B946A" w14:textId="4795C596" w:rsidR="004507A4" w:rsidRPr="00D20DF2" w:rsidRDefault="004507A4" w:rsidP="007303A6">
      <w:pPr>
        <w:pStyle w:val="BodyText"/>
        <w:numPr>
          <w:ilvl w:val="0"/>
          <w:numId w:val="39"/>
        </w:numPr>
        <w:ind w:left="993" w:hanging="426"/>
      </w:pPr>
      <w:r w:rsidRPr="00D20DF2">
        <w:t xml:space="preserve">without limiting </w:t>
      </w:r>
      <w:r w:rsidR="005C04D2" w:rsidRPr="00D20DF2">
        <w:t>C</w:t>
      </w:r>
      <w:r w:rsidRPr="00D20DF2">
        <w:t>lause</w:t>
      </w:r>
      <w:r w:rsidR="009C3BFD" w:rsidRPr="00D20DF2">
        <w:t> </w:t>
      </w:r>
      <w:r w:rsidRPr="00D20DF2">
        <w:t>4.2</w:t>
      </w:r>
      <w:r w:rsidR="00D64A61" w:rsidRPr="00D20DF2">
        <w:t> </w:t>
      </w:r>
      <w:r w:rsidRPr="00D20DF2">
        <w:t xml:space="preserve">(a), the Contractor will ensure its officers, workers and agents, </w:t>
      </w:r>
      <w:r w:rsidR="0017412A" w:rsidRPr="00D20DF2">
        <w:t>S</w:t>
      </w:r>
      <w:r w:rsidRPr="00D20DF2">
        <w:t xml:space="preserve">ubcontractors and its </w:t>
      </w:r>
      <w:r w:rsidR="0017412A" w:rsidRPr="00D20DF2">
        <w:t>S</w:t>
      </w:r>
      <w:r w:rsidRPr="00D20DF2">
        <w:t>ubcontractors’ officers, workers and agents, discharge their respective duties under the WHS</w:t>
      </w:r>
      <w:r w:rsidR="009C3BFD" w:rsidRPr="00D20DF2">
        <w:t> </w:t>
      </w:r>
      <w:r w:rsidRPr="00D20DF2">
        <w:t>Laws in connection with the work under the Contract.</w:t>
      </w:r>
    </w:p>
    <w:p w14:paraId="48C95CFB" w14:textId="54987EA5" w:rsidR="004507A4" w:rsidRPr="00D20DF2" w:rsidRDefault="004507A4" w:rsidP="007303A6">
      <w:pPr>
        <w:pStyle w:val="BodyText"/>
        <w:tabs>
          <w:tab w:val="left" w:pos="567"/>
        </w:tabs>
        <w:ind w:left="567" w:hanging="567"/>
      </w:pPr>
      <w:r w:rsidRPr="00D20DF2">
        <w:t>4.3</w:t>
      </w:r>
      <w:r w:rsidRPr="00D20DF2">
        <w:tab/>
        <w:t>Where the work under the Contract comprises a construction project (</w:t>
      </w:r>
      <w:r w:rsidR="0017412A" w:rsidRPr="00D20DF2">
        <w:t>that is,</w:t>
      </w:r>
      <w:r w:rsidRPr="00D20DF2">
        <w:t xml:space="preserve"> a project that involves construction work of</w:t>
      </w:r>
      <w:r w:rsidR="009C3BFD" w:rsidRPr="00D20DF2">
        <w:t> </w:t>
      </w:r>
      <w:r w:rsidRPr="00D20DF2">
        <w:t>$250</w:t>
      </w:r>
      <w:r w:rsidR="009C3BFD" w:rsidRPr="00D20DF2">
        <w:t> </w:t>
      </w:r>
      <w:r w:rsidRPr="00D20DF2">
        <w:t xml:space="preserve">000 or more), from the date of acceptance of </w:t>
      </w:r>
      <w:r w:rsidR="002B64E8" w:rsidRPr="00D20DF2">
        <w:t>T</w:t>
      </w:r>
      <w:r w:rsidRPr="00D20DF2">
        <w:t>ender:</w:t>
      </w:r>
    </w:p>
    <w:p w14:paraId="7000E50B" w14:textId="6F27551C" w:rsidR="004507A4" w:rsidRPr="00D20DF2" w:rsidRDefault="004507A4" w:rsidP="007303A6">
      <w:pPr>
        <w:pStyle w:val="BodyText"/>
        <w:numPr>
          <w:ilvl w:val="0"/>
          <w:numId w:val="40"/>
        </w:numPr>
        <w:ind w:left="993" w:hanging="426"/>
      </w:pPr>
      <w:r w:rsidRPr="00D20DF2">
        <w:t xml:space="preserve">the Principal engages the Contractor to be the </w:t>
      </w:r>
      <w:r w:rsidR="0017412A" w:rsidRPr="00D20DF2">
        <w:t>P</w:t>
      </w:r>
      <w:r w:rsidRPr="00D20DF2">
        <w:t xml:space="preserve">rincipal </w:t>
      </w:r>
      <w:r w:rsidR="0017412A" w:rsidRPr="00D20DF2">
        <w:t>C</w:t>
      </w:r>
      <w:r w:rsidRPr="00D20DF2">
        <w:t>ontractor under the Regulation in relation to the construction project and authorises the Contractor to:</w:t>
      </w:r>
    </w:p>
    <w:p w14:paraId="6D5FCB5B" w14:textId="58F0910B" w:rsidR="004507A4" w:rsidRPr="00D20DF2" w:rsidRDefault="004507A4" w:rsidP="007303A6">
      <w:pPr>
        <w:pStyle w:val="BodyText"/>
        <w:numPr>
          <w:ilvl w:val="0"/>
          <w:numId w:val="41"/>
        </w:numPr>
        <w:ind w:left="1276" w:hanging="283"/>
      </w:pPr>
      <w:r w:rsidRPr="00D20DF2">
        <w:t>have management and control of the workplace at which the work under the Contract is being undertaken including the Site</w:t>
      </w:r>
      <w:r w:rsidR="0017412A" w:rsidRPr="00D20DF2">
        <w:t>,</w:t>
      </w:r>
      <w:r w:rsidRPr="00D20DF2">
        <w:t xml:space="preserve"> and</w:t>
      </w:r>
    </w:p>
    <w:p w14:paraId="0F0965B6" w14:textId="0434171B" w:rsidR="004507A4" w:rsidRPr="00D20DF2" w:rsidRDefault="004507A4" w:rsidP="007303A6">
      <w:pPr>
        <w:pStyle w:val="BodyText"/>
        <w:numPr>
          <w:ilvl w:val="0"/>
          <w:numId w:val="41"/>
        </w:numPr>
        <w:ind w:left="1276" w:hanging="283"/>
      </w:pPr>
      <w:r w:rsidRPr="00D20DF2">
        <w:t xml:space="preserve">discharge the duties of the </w:t>
      </w:r>
      <w:r w:rsidR="0017412A" w:rsidRPr="00D20DF2">
        <w:t>P</w:t>
      </w:r>
      <w:r w:rsidRPr="00D20DF2">
        <w:t xml:space="preserve">rincipal </w:t>
      </w:r>
      <w:r w:rsidR="0017412A" w:rsidRPr="00D20DF2">
        <w:t>C</w:t>
      </w:r>
      <w:r w:rsidRPr="00D20DF2">
        <w:t>ontractor under the Regulation</w:t>
      </w:r>
      <w:r w:rsidR="0017412A" w:rsidRPr="00D20DF2">
        <w:t>,</w:t>
      </w:r>
    </w:p>
    <w:p w14:paraId="768FB022" w14:textId="1AA2F10B" w:rsidR="004507A4" w:rsidRPr="00D20DF2" w:rsidRDefault="004507A4" w:rsidP="007303A6">
      <w:pPr>
        <w:pStyle w:val="BodyText"/>
        <w:numPr>
          <w:ilvl w:val="0"/>
          <w:numId w:val="40"/>
        </w:numPr>
        <w:ind w:left="993" w:hanging="426"/>
      </w:pPr>
      <w:r w:rsidRPr="00D20DF2">
        <w:t xml:space="preserve">the Contractor accepts the engagement as </w:t>
      </w:r>
      <w:r w:rsidR="0017412A" w:rsidRPr="00D20DF2">
        <w:t>P</w:t>
      </w:r>
      <w:r w:rsidRPr="00D20DF2">
        <w:t>rincipal Contactor from the Principal and agrees to fulfil all requirements and give effect to that engagement prior to commencing any of the work under the Contract</w:t>
      </w:r>
      <w:r w:rsidR="0017412A" w:rsidRPr="00D20DF2">
        <w:t>,</w:t>
      </w:r>
      <w:r w:rsidRPr="00D20DF2">
        <w:t xml:space="preserve"> and</w:t>
      </w:r>
    </w:p>
    <w:p w14:paraId="01651153" w14:textId="4A310152" w:rsidR="004507A4" w:rsidRPr="00D20DF2" w:rsidRDefault="004507A4" w:rsidP="007303A6">
      <w:pPr>
        <w:pStyle w:val="BodyText"/>
        <w:numPr>
          <w:ilvl w:val="0"/>
          <w:numId w:val="40"/>
        </w:numPr>
        <w:ind w:left="993" w:hanging="426"/>
      </w:pPr>
      <w:r w:rsidRPr="00D20DF2">
        <w:t xml:space="preserve">the Contractor will comply with and discharge all obligations imposed on the Contractor, as </w:t>
      </w:r>
      <w:r w:rsidR="0017412A" w:rsidRPr="00D20DF2">
        <w:t>P</w:t>
      </w:r>
      <w:r w:rsidRPr="00D20DF2">
        <w:t xml:space="preserve">rincipal </w:t>
      </w:r>
      <w:r w:rsidR="0017412A" w:rsidRPr="00D20DF2">
        <w:t>C</w:t>
      </w:r>
      <w:r w:rsidRPr="00D20DF2">
        <w:t>ontractor, as a person who conducts a business or undertaking and otherwise by the WHS</w:t>
      </w:r>
      <w:r w:rsidR="009C3BFD" w:rsidRPr="00D20DF2">
        <w:t> </w:t>
      </w:r>
      <w:r w:rsidRPr="00D20DF2">
        <w:t>Laws.</w:t>
      </w:r>
    </w:p>
    <w:p w14:paraId="1D565221" w14:textId="1A7B66BD" w:rsidR="004507A4" w:rsidRPr="00D20DF2" w:rsidRDefault="004507A4" w:rsidP="0017412A">
      <w:pPr>
        <w:pStyle w:val="BodyText"/>
        <w:tabs>
          <w:tab w:val="left" w:pos="567"/>
        </w:tabs>
        <w:ind w:left="567" w:hanging="567"/>
      </w:pPr>
      <w:r w:rsidRPr="00D20DF2">
        <w:t>4.4</w:t>
      </w:r>
      <w:r w:rsidRPr="00D20DF2">
        <w:tab/>
        <w:t>Without limiting any other obligations of the Contractor under the Contract, or the WHS</w:t>
      </w:r>
      <w:r w:rsidR="009C3BFD" w:rsidRPr="00D20DF2">
        <w:t> </w:t>
      </w:r>
      <w:r w:rsidRPr="00D20DF2">
        <w:t>Laws, in relation to the work under the Contract, the Contractor will:</w:t>
      </w:r>
    </w:p>
    <w:p w14:paraId="0C02D23F" w14:textId="0E79F769" w:rsidR="0017412A" w:rsidRPr="00D20DF2" w:rsidRDefault="004507A4" w:rsidP="007303A6">
      <w:pPr>
        <w:pStyle w:val="BodyText"/>
        <w:numPr>
          <w:ilvl w:val="0"/>
          <w:numId w:val="42"/>
        </w:numPr>
        <w:ind w:left="993" w:hanging="426"/>
      </w:pPr>
      <w:r w:rsidRPr="00D20DF2">
        <w:t>consult with the Principal and consult with the designers of the whole or any part of a structure to be constructed under the Contract, about how to ensure that risks to health and safety arising from the design are eliminated during construction of the work under the Contract or, if it is not reasonably practicable to eliminate the risks, minimise the risks, so far as is reasonably practicable</w:t>
      </w:r>
      <w:r w:rsidR="0017412A" w:rsidRPr="00D20DF2">
        <w:t>,</w:t>
      </w:r>
      <w:r w:rsidRPr="00D20DF2">
        <w:t xml:space="preserve"> and</w:t>
      </w:r>
    </w:p>
    <w:p w14:paraId="02C0099A" w14:textId="5CB7A35B" w:rsidR="004507A4" w:rsidRPr="00D20DF2" w:rsidRDefault="004507A4" w:rsidP="007303A6">
      <w:pPr>
        <w:pStyle w:val="BodyText"/>
        <w:numPr>
          <w:ilvl w:val="0"/>
          <w:numId w:val="42"/>
        </w:numPr>
        <w:ind w:left="993" w:hanging="426"/>
      </w:pPr>
      <w:r w:rsidRPr="00D20DF2">
        <w:t>in performing its obligations under the Contract, take into account and take appropriate action having regard to any information given to the Contractor by the Principal or any other person, about hazards and risks at or in the vicinity of the workplace where the work under the Contract is being carried out.</w:t>
      </w:r>
    </w:p>
    <w:p w14:paraId="1C3D16F3" w14:textId="77777777" w:rsidR="004507A4" w:rsidRPr="00D20DF2" w:rsidRDefault="004507A4" w:rsidP="0017412A">
      <w:pPr>
        <w:pStyle w:val="BodyText"/>
        <w:tabs>
          <w:tab w:val="left" w:pos="567"/>
        </w:tabs>
        <w:ind w:left="567" w:hanging="567"/>
      </w:pPr>
      <w:r w:rsidRPr="00D20DF2">
        <w:t>4.5</w:t>
      </w:r>
      <w:r w:rsidRPr="00D20DF2">
        <w:tab/>
        <w:t>The Contractor will indemnify the Principal against any claim, action, demand, loss, damage, cost or expense which may be brought against, or suffered or incurred by, the Principal as a result of or in connection with:</w:t>
      </w:r>
    </w:p>
    <w:p w14:paraId="6EA63ABC" w14:textId="3851613B" w:rsidR="004507A4" w:rsidRPr="00D20DF2" w:rsidRDefault="004507A4" w:rsidP="007303A6">
      <w:pPr>
        <w:pStyle w:val="BodyText"/>
        <w:numPr>
          <w:ilvl w:val="0"/>
          <w:numId w:val="43"/>
        </w:numPr>
        <w:ind w:left="993" w:hanging="426"/>
      </w:pPr>
      <w:r w:rsidRPr="00D20DF2">
        <w:t xml:space="preserve">any breach of this </w:t>
      </w:r>
      <w:r w:rsidR="0017412A" w:rsidRPr="00D20DF2">
        <w:t>C</w:t>
      </w:r>
      <w:r w:rsidRPr="00D20DF2">
        <w:t>lause by the Contractor</w:t>
      </w:r>
    </w:p>
    <w:p w14:paraId="7A283E4F" w14:textId="76B696D0" w:rsidR="004507A4" w:rsidRPr="00D20DF2" w:rsidRDefault="004507A4" w:rsidP="007303A6">
      <w:pPr>
        <w:pStyle w:val="BodyText"/>
        <w:numPr>
          <w:ilvl w:val="0"/>
          <w:numId w:val="43"/>
        </w:numPr>
        <w:ind w:left="993" w:hanging="426"/>
      </w:pPr>
      <w:r w:rsidRPr="00D20DF2">
        <w:t>any breach by the Contractor of its obligations under the WHS</w:t>
      </w:r>
      <w:r w:rsidR="009C3BFD" w:rsidRPr="00D20DF2">
        <w:t> </w:t>
      </w:r>
      <w:r w:rsidRPr="00D20DF2">
        <w:t>Laws</w:t>
      </w:r>
      <w:r w:rsidR="0017412A" w:rsidRPr="00D20DF2">
        <w:t>,</w:t>
      </w:r>
      <w:r w:rsidRPr="00D20DF2">
        <w:t xml:space="preserve"> and</w:t>
      </w:r>
    </w:p>
    <w:p w14:paraId="74EB569B" w14:textId="75F0A7AB" w:rsidR="004507A4" w:rsidRPr="00D20DF2" w:rsidRDefault="004507A4" w:rsidP="007606D7">
      <w:pPr>
        <w:pStyle w:val="BodyText"/>
        <w:numPr>
          <w:ilvl w:val="0"/>
          <w:numId w:val="43"/>
        </w:numPr>
        <w:ind w:left="993" w:hanging="426"/>
      </w:pPr>
      <w:r w:rsidRPr="00D20DF2">
        <w:lastRenderedPageBreak/>
        <w:t>any enforcement of obligations imposed on the Contractor under the WHS</w:t>
      </w:r>
      <w:r w:rsidR="009C3BFD" w:rsidRPr="00D20DF2">
        <w:t> </w:t>
      </w:r>
      <w:r w:rsidRPr="00D20DF2">
        <w:t>Laws.</w:t>
      </w:r>
    </w:p>
    <w:p w14:paraId="03666688" w14:textId="77777777" w:rsidR="004507A4" w:rsidRPr="00D20DF2" w:rsidRDefault="004507A4" w:rsidP="0017412A">
      <w:pPr>
        <w:pStyle w:val="BodyText"/>
        <w:keepNext/>
        <w:keepLines/>
        <w:tabs>
          <w:tab w:val="left" w:pos="567"/>
        </w:tabs>
        <w:ind w:left="567" w:hanging="567"/>
      </w:pPr>
      <w:r w:rsidRPr="00D20DF2">
        <w:t>4.6</w:t>
      </w:r>
      <w:r w:rsidRPr="00D20DF2">
        <w:tab/>
        <w:t>If a notifiable incident occurs at the workplace at which the work under the Contract is being undertaken, the Contractor must:</w:t>
      </w:r>
    </w:p>
    <w:p w14:paraId="0A782A61" w14:textId="38047394" w:rsidR="004507A4" w:rsidRPr="00D20DF2" w:rsidRDefault="004507A4" w:rsidP="007606D7">
      <w:pPr>
        <w:pStyle w:val="BodyText"/>
        <w:numPr>
          <w:ilvl w:val="0"/>
          <w:numId w:val="48"/>
        </w:numPr>
        <w:ind w:left="993" w:hanging="426"/>
      </w:pPr>
      <w:r w:rsidRPr="00D20DF2">
        <w:t>immediately notify the regulator and the Administrator of the notifiable incident and provide copies of any communications, notices or reports provided to or received from the regulator or any Authority regarding the notifiable incident to the Administrator</w:t>
      </w:r>
    </w:p>
    <w:p w14:paraId="3EFE7CD7" w14:textId="393ED9A6" w:rsidR="004507A4" w:rsidRPr="00D20DF2" w:rsidRDefault="004507A4" w:rsidP="007606D7">
      <w:pPr>
        <w:pStyle w:val="BodyText"/>
        <w:numPr>
          <w:ilvl w:val="0"/>
          <w:numId w:val="48"/>
        </w:numPr>
        <w:ind w:left="993" w:hanging="426"/>
      </w:pPr>
      <w:r w:rsidRPr="00D20DF2">
        <w:t>take all reasonably practicable steps to secure the Site where the notifiable incident occurred</w:t>
      </w:r>
      <w:r w:rsidR="00D4159D" w:rsidRPr="00D20DF2">
        <w:t>,</w:t>
      </w:r>
      <w:r w:rsidRPr="00D20DF2">
        <w:t xml:space="preserve"> until an inspector arrives at the Site or any earlier time that an inspector directs</w:t>
      </w:r>
    </w:p>
    <w:p w14:paraId="44082763" w14:textId="279DEA5D" w:rsidR="004507A4" w:rsidRPr="00D20DF2" w:rsidRDefault="004507A4" w:rsidP="007606D7">
      <w:pPr>
        <w:pStyle w:val="BodyText"/>
        <w:numPr>
          <w:ilvl w:val="0"/>
          <w:numId w:val="48"/>
        </w:numPr>
        <w:ind w:left="993" w:hanging="426"/>
      </w:pPr>
      <w:r w:rsidRPr="00D20DF2">
        <w:t>conduct a thorough investigation in relation to the root cause and contributing factors of the notifiable incident and provide a copy of the written investigation report within 10</w:t>
      </w:r>
      <w:r w:rsidR="00D4159D" w:rsidRPr="00D20DF2">
        <w:t> </w:t>
      </w:r>
      <w:r w:rsidR="009C3BFD" w:rsidRPr="00D20DF2">
        <w:t>B</w:t>
      </w:r>
      <w:r w:rsidRPr="00D20DF2">
        <w:t>usiness</w:t>
      </w:r>
      <w:r w:rsidR="00D4159D" w:rsidRPr="00D20DF2">
        <w:t> </w:t>
      </w:r>
      <w:r w:rsidR="009C3BFD" w:rsidRPr="00D20DF2">
        <w:t>D</w:t>
      </w:r>
      <w:r w:rsidRPr="00D20DF2">
        <w:t>ays of the Administrator's request</w:t>
      </w:r>
      <w:r w:rsidR="00EE2837" w:rsidRPr="00D20DF2">
        <w:t>,</w:t>
      </w:r>
      <w:r w:rsidRPr="00D20DF2">
        <w:t xml:space="preserve"> and</w:t>
      </w:r>
    </w:p>
    <w:p w14:paraId="07DBCE4B" w14:textId="192A0E5D" w:rsidR="004507A4" w:rsidRPr="00D20DF2" w:rsidRDefault="004507A4" w:rsidP="007606D7">
      <w:pPr>
        <w:pStyle w:val="BodyText"/>
        <w:numPr>
          <w:ilvl w:val="0"/>
          <w:numId w:val="48"/>
        </w:numPr>
        <w:ind w:left="993" w:hanging="426"/>
      </w:pPr>
      <w:r w:rsidRPr="00D20DF2">
        <w:t>if the Principal wishes to conduct its own investigation, provide the Principal with reasonable assistance (including access to relevant documents and the Contractor's personnel) in investigating any such notifiable incident.</w:t>
      </w:r>
    </w:p>
    <w:p w14:paraId="1685D81C" w14:textId="498E8E0E" w:rsidR="004507A4" w:rsidRPr="00D20DF2" w:rsidRDefault="004507A4" w:rsidP="00D4159D">
      <w:pPr>
        <w:pStyle w:val="BodyText"/>
        <w:tabs>
          <w:tab w:val="left" w:pos="567"/>
        </w:tabs>
        <w:ind w:left="567" w:hanging="567"/>
      </w:pPr>
      <w:r w:rsidRPr="00D20DF2">
        <w:t>4.7</w:t>
      </w:r>
      <w:r w:rsidRPr="00D20DF2">
        <w:tab/>
        <w:t>Without limiting any other obligation of the Contractor under the Contract, or the WHS</w:t>
      </w:r>
      <w:r w:rsidR="009C3BFD" w:rsidRPr="00D20DF2">
        <w:t> </w:t>
      </w:r>
      <w:r w:rsidRPr="00D20DF2">
        <w:t>Laws, if material which might contain asbestos or other hazardous substance is discovered, the Contractor must:</w:t>
      </w:r>
    </w:p>
    <w:p w14:paraId="27C05AE1" w14:textId="27ABF91B" w:rsidR="004507A4" w:rsidRPr="00D20DF2" w:rsidRDefault="004507A4" w:rsidP="00D35D71">
      <w:pPr>
        <w:pStyle w:val="BodyText"/>
        <w:numPr>
          <w:ilvl w:val="0"/>
          <w:numId w:val="49"/>
        </w:numPr>
        <w:ind w:left="993" w:hanging="426"/>
      </w:pPr>
      <w:r w:rsidRPr="00D20DF2">
        <w:t>immediately notify the Administrator</w:t>
      </w:r>
      <w:r w:rsidR="00D4159D" w:rsidRPr="00D20DF2">
        <w:t>,</w:t>
      </w:r>
      <w:r w:rsidRPr="00D20DF2">
        <w:t xml:space="preserve"> and</w:t>
      </w:r>
    </w:p>
    <w:p w14:paraId="196B1FC4" w14:textId="185F2882" w:rsidR="004507A4" w:rsidRPr="00D20DF2" w:rsidRDefault="004507A4" w:rsidP="00D35D71">
      <w:pPr>
        <w:pStyle w:val="BodyText"/>
        <w:numPr>
          <w:ilvl w:val="0"/>
          <w:numId w:val="49"/>
        </w:numPr>
        <w:ind w:left="993" w:hanging="426"/>
      </w:pPr>
      <w:r w:rsidRPr="00D20DF2">
        <w:t>comply with all applicable obligations and restrictions imposed by the WHS</w:t>
      </w:r>
      <w:r w:rsidR="009C3BFD" w:rsidRPr="00D20DF2">
        <w:t> </w:t>
      </w:r>
      <w:r w:rsidRPr="00D20DF2">
        <w:t>Laws.</w:t>
      </w:r>
    </w:p>
    <w:p w14:paraId="3DAE5441" w14:textId="4ECE8BDD" w:rsidR="004507A4" w:rsidRPr="00D20DF2" w:rsidRDefault="00D4159D" w:rsidP="00D4159D">
      <w:pPr>
        <w:pStyle w:val="Heading1"/>
      </w:pPr>
      <w:bookmarkStart w:id="15" w:name="_Toc150262407"/>
      <w:r w:rsidRPr="00D20DF2">
        <w:t>Protection of persons and property</w:t>
      </w:r>
      <w:bookmarkEnd w:id="15"/>
      <w:r w:rsidR="004507A4" w:rsidRPr="00D20DF2">
        <w:t xml:space="preserve"> </w:t>
      </w:r>
    </w:p>
    <w:p w14:paraId="63E32857" w14:textId="77777777" w:rsidR="004507A4" w:rsidRPr="00D20DF2" w:rsidRDefault="004507A4" w:rsidP="00D4159D">
      <w:pPr>
        <w:pStyle w:val="BodyText"/>
        <w:ind w:left="567" w:hanging="567"/>
      </w:pPr>
      <w:r w:rsidRPr="00D20DF2">
        <w:t>5.1</w:t>
      </w:r>
      <w:r w:rsidRPr="00D20DF2">
        <w:tab/>
        <w:t>The Contractor must:</w:t>
      </w:r>
    </w:p>
    <w:p w14:paraId="1C8F6C92" w14:textId="2ECD432D" w:rsidR="004507A4" w:rsidRPr="00D20DF2" w:rsidRDefault="004507A4" w:rsidP="00D35D71">
      <w:pPr>
        <w:pStyle w:val="BodyText"/>
        <w:numPr>
          <w:ilvl w:val="0"/>
          <w:numId w:val="50"/>
        </w:numPr>
        <w:ind w:left="993" w:hanging="426"/>
      </w:pPr>
      <w:r w:rsidRPr="00D20DF2">
        <w:t>take all measures necessary to protect people and property, including the Works, avoid unnecessary interference with passage of people and vehicles, prevent nuisance, unreasonable noise, and disturbance</w:t>
      </w:r>
      <w:r w:rsidR="00B84879" w:rsidRPr="00D20DF2">
        <w:t>,</w:t>
      </w:r>
      <w:r w:rsidRPr="00D20DF2">
        <w:t xml:space="preserve"> and</w:t>
      </w:r>
    </w:p>
    <w:p w14:paraId="4544E425" w14:textId="254CF927" w:rsidR="004507A4" w:rsidRPr="00D20DF2" w:rsidRDefault="004507A4" w:rsidP="00D35D71">
      <w:pPr>
        <w:pStyle w:val="BodyText"/>
        <w:numPr>
          <w:ilvl w:val="0"/>
          <w:numId w:val="50"/>
        </w:numPr>
        <w:ind w:left="993" w:hanging="426"/>
      </w:pPr>
      <w:r w:rsidRPr="00D20DF2">
        <w:t xml:space="preserve">for the purposes of </w:t>
      </w:r>
      <w:r w:rsidR="00B84879" w:rsidRPr="00D20DF2">
        <w:t>C</w:t>
      </w:r>
      <w:r w:rsidRPr="00D20DF2">
        <w:t>lause</w:t>
      </w:r>
      <w:r w:rsidR="009C3BFD" w:rsidRPr="00D20DF2">
        <w:t> </w:t>
      </w:r>
      <w:r w:rsidRPr="00D20DF2">
        <w:t>5</w:t>
      </w:r>
      <w:r w:rsidR="00EA162C" w:rsidRPr="00D20DF2">
        <w:t> </w:t>
      </w:r>
      <w:r w:rsidRPr="00D20DF2">
        <w:t>1</w:t>
      </w:r>
      <w:r w:rsidR="00EA162C" w:rsidRPr="00D20DF2">
        <w:t> </w:t>
      </w:r>
      <w:r w:rsidRPr="00D20DF2">
        <w:t>(a), comply with all reasonable directions of the Administrator.</w:t>
      </w:r>
    </w:p>
    <w:p w14:paraId="7EF147BD" w14:textId="77777777" w:rsidR="004507A4" w:rsidRPr="00D20DF2" w:rsidRDefault="004507A4" w:rsidP="00B84879">
      <w:pPr>
        <w:pStyle w:val="BodyText"/>
        <w:ind w:left="567" w:hanging="567"/>
      </w:pPr>
      <w:r w:rsidRPr="00D20DF2">
        <w:t>5.2</w:t>
      </w:r>
      <w:r w:rsidRPr="00D20DF2">
        <w:tab/>
        <w:t>If the Contractor damages any property, the Contractor must provide temporary protection for, and repair it at its cost.</w:t>
      </w:r>
    </w:p>
    <w:p w14:paraId="095A17DF" w14:textId="5622367D" w:rsidR="004507A4" w:rsidRPr="00D20DF2" w:rsidRDefault="004507A4" w:rsidP="00B84879">
      <w:pPr>
        <w:pStyle w:val="Heading1"/>
      </w:pPr>
      <w:bookmarkStart w:id="16" w:name="_Toc150262408"/>
      <w:r w:rsidRPr="00D20DF2">
        <w:t>C</w:t>
      </w:r>
      <w:r w:rsidR="00B84879" w:rsidRPr="00D20DF2">
        <w:t>are of work and reinstatement of damage</w:t>
      </w:r>
      <w:bookmarkEnd w:id="16"/>
    </w:p>
    <w:p w14:paraId="60528360" w14:textId="77777777" w:rsidR="004507A4" w:rsidRPr="00D20DF2" w:rsidRDefault="004507A4" w:rsidP="00B84879">
      <w:pPr>
        <w:pStyle w:val="BodyText"/>
        <w:ind w:left="567" w:hanging="567"/>
      </w:pPr>
      <w:r w:rsidRPr="00D20DF2">
        <w:t>6.1</w:t>
      </w:r>
      <w:r w:rsidRPr="00D20DF2">
        <w:tab/>
        <w:t>The Contractor will be responsible for the care of work under the Contract.</w:t>
      </w:r>
    </w:p>
    <w:p w14:paraId="5886F103" w14:textId="307C2BB1" w:rsidR="004507A4" w:rsidRPr="00D20DF2" w:rsidRDefault="004507A4" w:rsidP="00B84879">
      <w:pPr>
        <w:pStyle w:val="BodyText"/>
        <w:ind w:left="567" w:hanging="567"/>
      </w:pPr>
      <w:r w:rsidRPr="00D20DF2">
        <w:t>6.2</w:t>
      </w:r>
      <w:r w:rsidRPr="00D20DF2">
        <w:tab/>
        <w:t>If loss or damage occurs to the work under the Contract, the Contractor must at the Contractor’s cost rectify such loss or damage</w:t>
      </w:r>
      <w:r w:rsidR="00B84879" w:rsidRPr="00D20DF2">
        <w:t>,</w:t>
      </w:r>
      <w:r w:rsidRPr="00D20DF2">
        <w:t xml:space="preserve"> except loss or damage caused by the negligent act or omission of the Principal, or employees or agents of the Principal.</w:t>
      </w:r>
    </w:p>
    <w:p w14:paraId="4BD8D296" w14:textId="51417CA5" w:rsidR="004507A4" w:rsidRPr="00D20DF2" w:rsidRDefault="004507A4" w:rsidP="00B84879">
      <w:pPr>
        <w:pStyle w:val="Heading1"/>
      </w:pPr>
      <w:bookmarkStart w:id="17" w:name="_Toc150262409"/>
      <w:r w:rsidRPr="00D20DF2">
        <w:t>I</w:t>
      </w:r>
      <w:r w:rsidR="00B84879" w:rsidRPr="00D20DF2">
        <w:t>ndemnity by the Contractor</w:t>
      </w:r>
      <w:bookmarkEnd w:id="17"/>
    </w:p>
    <w:p w14:paraId="58139DCE" w14:textId="77777777" w:rsidR="004507A4" w:rsidRPr="00D20DF2" w:rsidRDefault="004507A4" w:rsidP="004507A4">
      <w:pPr>
        <w:pStyle w:val="BodyText"/>
      </w:pPr>
      <w:r w:rsidRPr="00D20DF2">
        <w:t>The Contractor indemnifies the Principal against:</w:t>
      </w:r>
    </w:p>
    <w:p w14:paraId="0399D576" w14:textId="326DA484" w:rsidR="004507A4" w:rsidRPr="00D20DF2" w:rsidRDefault="004507A4" w:rsidP="005367A6">
      <w:pPr>
        <w:pStyle w:val="BodyText"/>
        <w:numPr>
          <w:ilvl w:val="0"/>
          <w:numId w:val="51"/>
        </w:numPr>
        <w:ind w:left="993" w:hanging="426"/>
      </w:pPr>
      <w:r w:rsidRPr="00D20DF2">
        <w:t>loss of or damage to the Works or the Principal’s property</w:t>
      </w:r>
      <w:r w:rsidR="00B84879" w:rsidRPr="00D20DF2">
        <w:t>,</w:t>
      </w:r>
      <w:r w:rsidRPr="00D20DF2">
        <w:t xml:space="preserve"> and</w:t>
      </w:r>
    </w:p>
    <w:p w14:paraId="3F9EB961" w14:textId="597AA24B" w:rsidR="004507A4" w:rsidRPr="00D20DF2" w:rsidRDefault="004507A4" w:rsidP="005367A6">
      <w:pPr>
        <w:pStyle w:val="BodyText"/>
        <w:numPr>
          <w:ilvl w:val="0"/>
          <w:numId w:val="51"/>
        </w:numPr>
        <w:ind w:left="993" w:hanging="426"/>
      </w:pPr>
      <w:r w:rsidRPr="00D20DF2">
        <w:t>claims by any person in respect of injury, death or loss of or damage to any property,</w:t>
      </w:r>
    </w:p>
    <w:p w14:paraId="473A89D7" w14:textId="77777777" w:rsidR="004507A4" w:rsidRPr="00D20DF2" w:rsidRDefault="004507A4" w:rsidP="004507A4">
      <w:pPr>
        <w:pStyle w:val="BodyText"/>
      </w:pPr>
      <w:r w:rsidRPr="00D20DF2">
        <w:t>resulting from or in any way connected with the Contractor carrying out the work under the Contract, but the Contractor’s liability to indemnify the Principal will be reduced proportionally to the extent that an act or omission of the Principal, or its employees or agents, contributed to the loss, damage, death or injury.</w:t>
      </w:r>
    </w:p>
    <w:p w14:paraId="2BC6E183" w14:textId="03A47838" w:rsidR="004507A4" w:rsidRPr="00D20DF2" w:rsidRDefault="004507A4" w:rsidP="00B84879">
      <w:pPr>
        <w:pStyle w:val="Heading1"/>
      </w:pPr>
      <w:bookmarkStart w:id="18" w:name="_Toc150262410"/>
      <w:r w:rsidRPr="00D20DF2">
        <w:lastRenderedPageBreak/>
        <w:t>P</w:t>
      </w:r>
      <w:r w:rsidR="00B84879" w:rsidRPr="00D20DF2">
        <w:t>ublic liability insurance</w:t>
      </w:r>
      <w:bookmarkEnd w:id="18"/>
    </w:p>
    <w:p w14:paraId="4E95F625" w14:textId="5034658A" w:rsidR="007B68FF" w:rsidRPr="00D20DF2" w:rsidRDefault="004507A4" w:rsidP="007B68FF">
      <w:pPr>
        <w:pStyle w:val="BodyText"/>
        <w:keepNext/>
        <w:keepLines/>
        <w:ind w:left="567" w:hanging="567"/>
      </w:pPr>
      <w:r w:rsidRPr="00D20DF2">
        <w:t>8.1</w:t>
      </w:r>
      <w:r w:rsidRPr="00D20DF2">
        <w:tab/>
      </w:r>
      <w:r w:rsidR="007B68FF" w:rsidRPr="00D20DF2">
        <w:t>Before the Contractor commences work, the Contractor shall take out a public liability policy of insurance in the joint names of the Principal and the Contractor, which covers the Principal, the Contractor, the Administrator and all Subcontractors for their respective rights and interests and covers their liabilities to third parties. The policy shall also cover the Contractor's liability to the Principal and Principal's liability to the Contractor for loss of or damage to property (other than property required to be insured) and the death of or injury to any person (other than liability which is required by law to be insured under a worker’s compensation policy of insurance).</w:t>
      </w:r>
      <w:r w:rsidR="00566133" w:rsidRPr="00D20DF2">
        <w:t xml:space="preserve"> </w:t>
      </w:r>
      <w:r w:rsidR="007B68FF" w:rsidRPr="00D20DF2">
        <w:t xml:space="preserve">The Contractor must maintain the insurance policies required by this </w:t>
      </w:r>
      <w:r w:rsidR="003A0A2C" w:rsidRPr="00D20DF2">
        <w:t xml:space="preserve"> C</w:t>
      </w:r>
      <w:r w:rsidR="007B68FF" w:rsidRPr="00D20DF2">
        <w:t>lause for the duration of the Contract and produce evidence of insurance, if requested.</w:t>
      </w:r>
    </w:p>
    <w:p w14:paraId="0BFBC74D" w14:textId="4DA7D296" w:rsidR="004507A4" w:rsidRPr="00D20DF2" w:rsidRDefault="007B68FF" w:rsidP="007B68FF">
      <w:pPr>
        <w:pStyle w:val="BodyText"/>
        <w:keepNext/>
        <w:keepLines/>
        <w:ind w:left="567" w:hanging="567"/>
      </w:pPr>
      <w:r w:rsidRPr="00D20DF2">
        <w:t>8.2</w:t>
      </w:r>
      <w:r w:rsidRPr="00D20DF2">
        <w:tab/>
        <w:t>The public liability policy of insurance shall be for an amount in respect of any one occurrence not less than the sum stated in the Annexure and, unless otherwise specified elsewhere in the Contract, shall be effected with an insurer and in terms both approved in writing by the Principal, which may be given or withheld in its absolute discretion. The policy shall be maintained until the Practical Completion is reached.</w:t>
      </w:r>
    </w:p>
    <w:p w14:paraId="29BA8A22" w14:textId="77777777" w:rsidR="009B735A" w:rsidRPr="00D20DF2" w:rsidRDefault="009B735A" w:rsidP="009B735A">
      <w:pPr>
        <w:pStyle w:val="Heading1"/>
      </w:pPr>
      <w:bookmarkStart w:id="19" w:name="_Toc150262411"/>
      <w:r w:rsidRPr="00D20DF2">
        <w:t>Insurance of employees</w:t>
      </w:r>
      <w:bookmarkEnd w:id="19"/>
    </w:p>
    <w:p w14:paraId="2EEDE8A7" w14:textId="55BCBC75" w:rsidR="009B735A" w:rsidRPr="00D20DF2" w:rsidRDefault="009B735A" w:rsidP="009B735A">
      <w:pPr>
        <w:pStyle w:val="BodyText"/>
        <w:rPr>
          <w:b/>
          <w:bCs/>
        </w:rPr>
      </w:pPr>
      <w:r w:rsidRPr="00D20DF2">
        <w:t>Before commencing the work under the Contract, the Contractor must have insurance of persons employed by the Contractor. Where the Contractor is a self</w:t>
      </w:r>
      <w:r w:rsidR="00CD70BF" w:rsidRPr="00D20DF2">
        <w:noBreakHyphen/>
      </w:r>
      <w:r w:rsidRPr="00D20DF2">
        <w:t xml:space="preserve">employed person, the Contractor must maintain an equivalent insurance policy for itself. The Contractor must maintain such insurance for the duration of the Contract and produce evidence of insurance, if requested. The Contractor must ensure that every </w:t>
      </w:r>
      <w:r w:rsidR="00D860F2" w:rsidRPr="00D20DF2">
        <w:t>S</w:t>
      </w:r>
      <w:r w:rsidRPr="00D20DF2">
        <w:t>ubcontractor is similarly insured.</w:t>
      </w:r>
    </w:p>
    <w:p w14:paraId="4F0A7BA8" w14:textId="7E7A2517" w:rsidR="004507A4" w:rsidRPr="00D20DF2" w:rsidRDefault="004507A4" w:rsidP="009B735A">
      <w:pPr>
        <w:pStyle w:val="Heading1"/>
      </w:pPr>
      <w:bookmarkStart w:id="20" w:name="_Toc150262412"/>
      <w:r w:rsidRPr="00D20DF2">
        <w:t>M</w:t>
      </w:r>
      <w:r w:rsidR="00D14074" w:rsidRPr="00D20DF2">
        <w:t>aterials and workmanship</w:t>
      </w:r>
      <w:bookmarkEnd w:id="20"/>
    </w:p>
    <w:p w14:paraId="6036BB6A" w14:textId="7F5BFC18" w:rsidR="004507A4" w:rsidRPr="00D20DF2" w:rsidRDefault="004507A4" w:rsidP="009B735A">
      <w:pPr>
        <w:pStyle w:val="BodyText"/>
        <w:ind w:left="567" w:hanging="567"/>
      </w:pPr>
      <w:r w:rsidRPr="00D20DF2">
        <w:t>10.1</w:t>
      </w:r>
      <w:r w:rsidRPr="00D20DF2">
        <w:tab/>
        <w:t xml:space="preserve">For the purposes of this </w:t>
      </w:r>
      <w:r w:rsidR="00CD70BF" w:rsidRPr="00D20DF2">
        <w:t>C</w:t>
      </w:r>
      <w:r w:rsidRPr="00D20DF2">
        <w:t>lause, ‘Non-Conforming Building Product’ has the same meaning as in section</w:t>
      </w:r>
      <w:r w:rsidR="009C3BFD" w:rsidRPr="00D20DF2">
        <w:t> </w:t>
      </w:r>
      <w:r w:rsidRPr="00D20DF2">
        <w:t xml:space="preserve">74AB(2) of the </w:t>
      </w:r>
      <w:r w:rsidRPr="00D20DF2">
        <w:rPr>
          <w:rStyle w:val="BodyTextitalic"/>
        </w:rPr>
        <w:t>Queensland Building and Construction Commission Act</w:t>
      </w:r>
      <w:r w:rsidR="009C3BFD" w:rsidRPr="00D20DF2">
        <w:t> </w:t>
      </w:r>
      <w:r w:rsidRPr="00D20DF2">
        <w:t>1991</w:t>
      </w:r>
      <w:r w:rsidR="009C3BFD" w:rsidRPr="00D20DF2">
        <w:t> </w:t>
      </w:r>
      <w:r w:rsidRPr="00D20DF2">
        <w:t>(Qld).</w:t>
      </w:r>
    </w:p>
    <w:p w14:paraId="2EC0B41D" w14:textId="77777777" w:rsidR="004507A4" w:rsidRPr="00D20DF2" w:rsidRDefault="004507A4" w:rsidP="009B735A">
      <w:pPr>
        <w:pStyle w:val="BodyText"/>
        <w:ind w:left="567" w:hanging="567"/>
      </w:pPr>
      <w:r w:rsidRPr="00D20DF2">
        <w:t>10.2</w:t>
      </w:r>
      <w:r w:rsidRPr="00D20DF2">
        <w:tab/>
        <w:t xml:space="preserve">All materials used in any work under the Contract and the standards of workmanship must be in conformity with the provisions of the Contract. In the absence of such provisions in the Contract, the material or standard of workmanship, as the case may be, must be of a kind which is suitable for its purpose and is consistent with the nature and character of the Works. Unless otherwise specified, all materials must be new and workmanship must be in accordance with the relevant manufacturer's recommendations or, if none, the relevant Australian Standard where applicable. </w:t>
      </w:r>
    </w:p>
    <w:p w14:paraId="31CA97E0" w14:textId="77777777" w:rsidR="004507A4" w:rsidRPr="00D20DF2" w:rsidRDefault="004507A4" w:rsidP="009B735A">
      <w:pPr>
        <w:pStyle w:val="BodyText"/>
        <w:ind w:left="567" w:hanging="567"/>
      </w:pPr>
      <w:r w:rsidRPr="00D20DF2">
        <w:t>10.3</w:t>
      </w:r>
      <w:r w:rsidRPr="00D20DF2">
        <w:tab/>
        <w:t>The Contractor must:</w:t>
      </w:r>
    </w:p>
    <w:p w14:paraId="44312FF6" w14:textId="628D3B54" w:rsidR="004507A4" w:rsidRPr="00D20DF2" w:rsidRDefault="004507A4" w:rsidP="009B735A">
      <w:pPr>
        <w:pStyle w:val="BodyText"/>
        <w:numPr>
          <w:ilvl w:val="0"/>
          <w:numId w:val="52"/>
        </w:numPr>
        <w:ind w:left="993" w:hanging="426"/>
      </w:pPr>
      <w:r w:rsidRPr="00D20DF2">
        <w:t>ensure that none of the materials, plant, machinery, equipment, or products used in the Works are a Non-Conforming Building Product</w:t>
      </w:r>
      <w:r w:rsidR="00637D21" w:rsidRPr="00D20DF2">
        <w:t>,</w:t>
      </w:r>
      <w:r w:rsidRPr="00D20DF2">
        <w:t xml:space="preserve"> and</w:t>
      </w:r>
    </w:p>
    <w:p w14:paraId="2E09C410" w14:textId="38D96B0C" w:rsidR="004507A4" w:rsidRPr="00D20DF2" w:rsidRDefault="004507A4" w:rsidP="009B735A">
      <w:pPr>
        <w:pStyle w:val="BodyText"/>
        <w:numPr>
          <w:ilvl w:val="0"/>
          <w:numId w:val="52"/>
        </w:numPr>
        <w:ind w:left="993" w:hanging="426"/>
      </w:pPr>
      <w:r w:rsidRPr="00D20DF2">
        <w:t>promptly notify the Principal if it becomes aware, or reasonably suspects, that any materials, plant machinery, equipment, or products it has used for incorporation into the Works are a Non</w:t>
      </w:r>
      <w:r w:rsidR="00CD70BF" w:rsidRPr="00D20DF2">
        <w:noBreakHyphen/>
        <w:t>C</w:t>
      </w:r>
      <w:r w:rsidRPr="00D20DF2">
        <w:t>onforming Building Project for that particular use.</w:t>
      </w:r>
    </w:p>
    <w:p w14:paraId="47B36F88" w14:textId="4A3C0805" w:rsidR="004507A4" w:rsidRPr="00D20DF2" w:rsidRDefault="004507A4" w:rsidP="001E3029">
      <w:pPr>
        <w:pStyle w:val="BodyText"/>
        <w:ind w:left="567" w:hanging="567"/>
      </w:pPr>
      <w:r w:rsidRPr="00D20DF2">
        <w:t>10.4</w:t>
      </w:r>
      <w:r w:rsidRPr="00D20DF2">
        <w:tab/>
        <w:t>Apart from any tests specified, the Administrator may</w:t>
      </w:r>
      <w:r w:rsidR="00D54379" w:rsidRPr="00D20DF2">
        <w:t>,</w:t>
      </w:r>
      <w:r w:rsidRPr="00D20DF2">
        <w:t xml:space="preserve"> at any time</w:t>
      </w:r>
      <w:r w:rsidR="00D54379" w:rsidRPr="00D20DF2">
        <w:t>,</w:t>
      </w:r>
      <w:r w:rsidRPr="00D20DF2">
        <w:t xml:space="preserve"> direct that any materials or work must be examined and/or tested and if necessary, rectified or replaced.</w:t>
      </w:r>
    </w:p>
    <w:p w14:paraId="326BDDC8" w14:textId="785982AF" w:rsidR="007659A1" w:rsidRPr="00D20DF2" w:rsidRDefault="004507A4" w:rsidP="001E3029">
      <w:pPr>
        <w:pStyle w:val="BodyText"/>
        <w:ind w:left="567" w:hanging="567"/>
      </w:pPr>
      <w:r w:rsidRPr="00D20DF2">
        <w:t>10.5</w:t>
      </w:r>
      <w:r w:rsidRPr="00D20DF2">
        <w:tab/>
        <w:t>The Contractor must comply with any written direction by the Administrator to remedy any work not in accordance with the Contract, including but not limited to, defective work, loss or damage to work under the Contract and cleaning of the Site, within the period of time stated in writing by the Administrator. If the Contractor fails to comply with such a direction to carry out rectification work within the time stated, the Principal may have the rectification work</w:t>
      </w:r>
      <w:r w:rsidR="000A6B71" w:rsidRPr="00D20DF2">
        <w:t>,</w:t>
      </w:r>
      <w:r w:rsidRPr="00D20DF2">
        <w:t xml:space="preserve"> the subject of the direction</w:t>
      </w:r>
      <w:r w:rsidR="000A6B71" w:rsidRPr="00D20DF2">
        <w:t>,</w:t>
      </w:r>
      <w:r w:rsidRPr="00D20DF2">
        <w:t xml:space="preserve"> carried out by others at the Contractor’s expense or may accept the work at a reduced value. </w:t>
      </w:r>
    </w:p>
    <w:p w14:paraId="49CA8674" w14:textId="3266F258" w:rsidR="004507A4" w:rsidRPr="00D20DF2" w:rsidRDefault="004507A4" w:rsidP="007659A1">
      <w:pPr>
        <w:pStyle w:val="BodyText"/>
        <w:ind w:left="567"/>
      </w:pPr>
      <w:r w:rsidRPr="00D20DF2">
        <w:lastRenderedPageBreak/>
        <w:t>The Principal may deduct the cost of rectification work or reduced value from payments or recover the cost or reduced value as a debt due from the Contractor. The Principal may deduct the estimated cost of rectification work from payments until such time as the Principal has incurred the cost of rectification.</w:t>
      </w:r>
    </w:p>
    <w:p w14:paraId="7994E601" w14:textId="6092F7C7" w:rsidR="004507A4" w:rsidRPr="00D20DF2" w:rsidRDefault="004507A4" w:rsidP="000A6B71">
      <w:pPr>
        <w:pStyle w:val="Heading1"/>
      </w:pPr>
      <w:bookmarkStart w:id="21" w:name="_Toc150262413"/>
      <w:r w:rsidRPr="00D20DF2">
        <w:t>T</w:t>
      </w:r>
      <w:r w:rsidR="000A6B71" w:rsidRPr="00D20DF2">
        <w:t>ime for commencement</w:t>
      </w:r>
      <w:bookmarkEnd w:id="21"/>
    </w:p>
    <w:p w14:paraId="6048BAB5" w14:textId="6EF6A054" w:rsidR="004507A4" w:rsidRPr="00D20DF2" w:rsidRDefault="004507A4" w:rsidP="004507A4">
      <w:pPr>
        <w:pStyle w:val="BodyText"/>
      </w:pPr>
      <w:r w:rsidRPr="00D20DF2">
        <w:t xml:space="preserve">The </w:t>
      </w:r>
      <w:r w:rsidR="00D860F2" w:rsidRPr="00D20DF2">
        <w:t>C</w:t>
      </w:r>
      <w:r w:rsidRPr="00D20DF2">
        <w:t xml:space="preserve">ontractor must commence the work under the Contract within the time stated in the Annexure and must, unless otherwise permitted, give at least </w:t>
      </w:r>
      <w:r w:rsidR="000A6B71" w:rsidRPr="00D20DF2">
        <w:t>two </w:t>
      </w:r>
      <w:r w:rsidR="009C3BFD" w:rsidRPr="00D20DF2">
        <w:t>B</w:t>
      </w:r>
      <w:r w:rsidRPr="00D20DF2">
        <w:t>usiness</w:t>
      </w:r>
      <w:r w:rsidR="000A6B71" w:rsidRPr="00D20DF2">
        <w:t> </w:t>
      </w:r>
      <w:r w:rsidR="009C3BFD" w:rsidRPr="00D20DF2">
        <w:t>D</w:t>
      </w:r>
      <w:r w:rsidRPr="00D20DF2">
        <w:t>ays’ notice to the Administrator prior to the commencement of work.</w:t>
      </w:r>
    </w:p>
    <w:p w14:paraId="612FA5D1" w14:textId="5F4A626A" w:rsidR="004507A4" w:rsidRPr="00D20DF2" w:rsidRDefault="004507A4" w:rsidP="000A6B71">
      <w:pPr>
        <w:pStyle w:val="Heading1"/>
      </w:pPr>
      <w:bookmarkStart w:id="22" w:name="_Toc150262414"/>
      <w:r w:rsidRPr="00D20DF2">
        <w:t>T</w:t>
      </w:r>
      <w:r w:rsidR="00BD0C32" w:rsidRPr="00D20DF2">
        <w:t>ime for completion</w:t>
      </w:r>
      <w:bookmarkEnd w:id="22"/>
    </w:p>
    <w:p w14:paraId="3AC4EC5E" w14:textId="77777777" w:rsidR="008863C7" w:rsidRPr="00D20DF2" w:rsidRDefault="004507A4" w:rsidP="008863C7">
      <w:pPr>
        <w:pStyle w:val="BodyText"/>
        <w:ind w:left="567" w:hanging="567"/>
      </w:pPr>
      <w:r w:rsidRPr="00D20DF2">
        <w:t>12.1</w:t>
      </w:r>
      <w:r w:rsidRPr="00D20DF2">
        <w:tab/>
        <w:t xml:space="preserve">The Contractor must execute the Works to Practical Completion by the Date </w:t>
      </w:r>
      <w:r w:rsidR="00BD0C32" w:rsidRPr="00D20DF2">
        <w:t>for</w:t>
      </w:r>
      <w:r w:rsidR="00D860F2" w:rsidRPr="00D20DF2">
        <w:t xml:space="preserve"> </w:t>
      </w:r>
      <w:r w:rsidRPr="00D20DF2">
        <w:t xml:space="preserve">Practical Completion or within any extended time agreed in writing by the Administrator. </w:t>
      </w:r>
    </w:p>
    <w:p w14:paraId="20E524F4" w14:textId="49FDBE40" w:rsidR="004507A4" w:rsidRPr="00D20DF2" w:rsidRDefault="008863C7" w:rsidP="008863C7">
      <w:pPr>
        <w:pStyle w:val="BodyText"/>
        <w:ind w:left="567" w:hanging="567"/>
      </w:pPr>
      <w:r w:rsidRPr="00D20DF2">
        <w:t>12.2</w:t>
      </w:r>
      <w:r w:rsidRPr="00D20DF2">
        <w:tab/>
      </w:r>
      <w:r w:rsidR="004507A4" w:rsidRPr="00D20DF2">
        <w:t>When it becomes evident to a party that anything, including the act or omission of the Principal, or employees or agents of the Principal, has or will delay the work under the Contract, the party must promptly notify the Administrator in writing with details of the delay and the cause.</w:t>
      </w:r>
    </w:p>
    <w:p w14:paraId="11C75C9D" w14:textId="44E12A5B" w:rsidR="004507A4" w:rsidRPr="00D20DF2" w:rsidRDefault="004507A4" w:rsidP="008863C7">
      <w:pPr>
        <w:pStyle w:val="BodyText"/>
        <w:ind w:left="567" w:hanging="567"/>
      </w:pPr>
      <w:r w:rsidRPr="00D20DF2">
        <w:t>12.3</w:t>
      </w:r>
      <w:r w:rsidRPr="00D20DF2">
        <w:tab/>
        <w:t>The Contractor is not entitled to an extension of time for delays caused by it</w:t>
      </w:r>
      <w:r w:rsidR="008863C7" w:rsidRPr="00D20DF2">
        <w:t>,</w:t>
      </w:r>
      <w:r w:rsidRPr="00D20DF2">
        <w:t xml:space="preserve"> whether occurring before or after the Date for Practical Completion, nor for delays due to inclement weather or industrial conditions occurring after the Date for Practical Completion.</w:t>
      </w:r>
    </w:p>
    <w:p w14:paraId="2838C0D0" w14:textId="136E7603" w:rsidR="004507A4" w:rsidRPr="00D20DF2" w:rsidRDefault="004507A4" w:rsidP="008863C7">
      <w:pPr>
        <w:pStyle w:val="BodyText"/>
        <w:ind w:left="567" w:hanging="567"/>
      </w:pPr>
      <w:r w:rsidRPr="00D20DF2">
        <w:t>12.4</w:t>
      </w:r>
      <w:r w:rsidRPr="00D20DF2">
        <w:tab/>
        <w:t xml:space="preserve">In determining a reasonable extension of time for an event causing delay, the Administrator must have regard to whether the </w:t>
      </w:r>
      <w:r w:rsidR="00D860F2" w:rsidRPr="00D20DF2">
        <w:t>C</w:t>
      </w:r>
      <w:r w:rsidRPr="00D20DF2">
        <w:t xml:space="preserve">ontractor has taken all reasonable steps to preclude the occurrence of the cause and minimise the consequences of the delay. </w:t>
      </w:r>
    </w:p>
    <w:p w14:paraId="2449B3DF" w14:textId="214D59D3" w:rsidR="004507A4" w:rsidRPr="00D20DF2" w:rsidRDefault="004507A4" w:rsidP="00EF16F7">
      <w:pPr>
        <w:pStyle w:val="BodyText"/>
        <w:ind w:left="567" w:hanging="567"/>
      </w:pPr>
      <w:r w:rsidRPr="00D20DF2">
        <w:t>12.5</w:t>
      </w:r>
      <w:r w:rsidRPr="00D20DF2">
        <w:tab/>
        <w:t>The Administrator may extend the Date for Practical Completion for any reason but is not obliged to exercise this right for the benefit of the Contractor.</w:t>
      </w:r>
    </w:p>
    <w:p w14:paraId="3A86305A" w14:textId="77777777" w:rsidR="004507A4" w:rsidRPr="00D20DF2" w:rsidRDefault="004507A4" w:rsidP="00223884">
      <w:pPr>
        <w:pStyle w:val="BodyText"/>
        <w:ind w:left="567" w:hanging="567"/>
      </w:pPr>
      <w:r w:rsidRPr="00D20DF2">
        <w:t>12.6</w:t>
      </w:r>
      <w:r w:rsidRPr="00D20DF2">
        <w:tab/>
        <w:t>Except where such a claim is expressly permitted in other provisions of this Contract, the Contractor will not be entitled to any additional payment because of the granting of an extension of time.</w:t>
      </w:r>
    </w:p>
    <w:p w14:paraId="48F9CB54" w14:textId="08909846" w:rsidR="004507A4" w:rsidRPr="00D20DF2" w:rsidRDefault="004507A4" w:rsidP="008E3DBD">
      <w:pPr>
        <w:pStyle w:val="Heading1"/>
      </w:pPr>
      <w:bookmarkStart w:id="23" w:name="_Toc150262415"/>
      <w:r w:rsidRPr="00D20DF2">
        <w:t>D</w:t>
      </w:r>
      <w:r w:rsidR="008E3DBD" w:rsidRPr="00D20DF2">
        <w:t>efects liability period</w:t>
      </w:r>
      <w:bookmarkEnd w:id="23"/>
    </w:p>
    <w:p w14:paraId="31FA3F2A" w14:textId="0D281225" w:rsidR="004507A4" w:rsidRPr="00D20DF2" w:rsidRDefault="004507A4" w:rsidP="004507A4">
      <w:pPr>
        <w:pStyle w:val="BodyText"/>
      </w:pPr>
      <w:r w:rsidRPr="00D20DF2">
        <w:t>The Contractor must promptly rectify all defects and omissions notified to the Contractor during the Defects Liability Period. If the Contractor fails to do so, the Principal may have the omission or defect remedied by other persons and the cost so incurred will be a debt due to the Principal</w:t>
      </w:r>
      <w:r w:rsidR="00324250" w:rsidRPr="00D20DF2">
        <w:t>,</w:t>
      </w:r>
      <w:r w:rsidRPr="00D20DF2">
        <w:t xml:space="preserve"> which may be deducted from payments or recovered by any other means.</w:t>
      </w:r>
    </w:p>
    <w:p w14:paraId="68560C71" w14:textId="2118F0F0" w:rsidR="004507A4" w:rsidRPr="00D20DF2" w:rsidRDefault="008E3DBD" w:rsidP="008E3DBD">
      <w:pPr>
        <w:pStyle w:val="Heading1"/>
      </w:pPr>
      <w:bookmarkStart w:id="24" w:name="_Toc150262416"/>
      <w:r w:rsidRPr="00D20DF2">
        <w:t>Cleaning of Site</w:t>
      </w:r>
      <w:bookmarkEnd w:id="24"/>
    </w:p>
    <w:p w14:paraId="48283141" w14:textId="1FD5FC02" w:rsidR="004507A4" w:rsidRPr="00D20DF2" w:rsidRDefault="004507A4" w:rsidP="004507A4">
      <w:pPr>
        <w:pStyle w:val="BodyText"/>
      </w:pPr>
      <w:r w:rsidRPr="00D20DF2">
        <w:t>The Contractor must keep the Site and the Works clean and tidy and regularly remove from the Site rubbish and surplus material arising from the execution of the work under the Contract. On completion of the Works</w:t>
      </w:r>
      <w:r w:rsidR="008E3DBD" w:rsidRPr="00D20DF2">
        <w:t>,</w:t>
      </w:r>
      <w:r w:rsidRPr="00D20DF2">
        <w:t xml:space="preserve"> the Contractor must clear away and remove from the Site all constructional plant, surplus materials, rubbish and temporary </w:t>
      </w:r>
      <w:r w:rsidR="00646D7B" w:rsidRPr="00D20DF2">
        <w:t>W</w:t>
      </w:r>
      <w:r w:rsidRPr="00D20DF2">
        <w:t>orks of every kind.</w:t>
      </w:r>
    </w:p>
    <w:p w14:paraId="48F65B29" w14:textId="6CFC95DF" w:rsidR="004507A4" w:rsidRPr="00D20DF2" w:rsidRDefault="004507A4" w:rsidP="00324250">
      <w:pPr>
        <w:pStyle w:val="Heading1"/>
      </w:pPr>
      <w:bookmarkStart w:id="25" w:name="_Toc150262417"/>
      <w:r w:rsidRPr="00D20DF2">
        <w:t>V</w:t>
      </w:r>
      <w:r w:rsidR="00324250" w:rsidRPr="00D20DF2">
        <w:t>ariations</w:t>
      </w:r>
      <w:bookmarkEnd w:id="25"/>
    </w:p>
    <w:p w14:paraId="2E1417DA" w14:textId="2F00369B" w:rsidR="004507A4" w:rsidRPr="00D20DF2" w:rsidRDefault="004507A4" w:rsidP="004507A4">
      <w:pPr>
        <w:pStyle w:val="BodyText"/>
      </w:pPr>
      <w:r w:rsidRPr="00D20DF2">
        <w:t>The Administrator may direct in writing a variation to any work under the Contract and the Contractor must promptly comply with that direction. The Contractor must submit to the Administrator a detailed price for the variation within 10</w:t>
      </w:r>
      <w:r w:rsidR="00324250" w:rsidRPr="00D20DF2">
        <w:t> </w:t>
      </w:r>
      <w:r w:rsidR="009C3BFD" w:rsidRPr="00D20DF2">
        <w:t>B</w:t>
      </w:r>
      <w:r w:rsidRPr="00D20DF2">
        <w:t>usiness</w:t>
      </w:r>
      <w:r w:rsidR="00324250" w:rsidRPr="00D20DF2">
        <w:t> </w:t>
      </w:r>
      <w:r w:rsidR="009C3BFD" w:rsidRPr="00D20DF2">
        <w:t>D</w:t>
      </w:r>
      <w:r w:rsidRPr="00D20DF2">
        <w:t>ays of the direction. The variation will be valued by agreement between the Contractor and the Administrator or</w:t>
      </w:r>
      <w:r w:rsidR="001F29D4" w:rsidRPr="00D20DF2">
        <w:t>,</w:t>
      </w:r>
      <w:r w:rsidRPr="00D20DF2">
        <w:t xml:space="preserve"> failing agreement, by the Administrator and the </w:t>
      </w:r>
      <w:r w:rsidR="00D860F2" w:rsidRPr="00D20DF2">
        <w:t>C</w:t>
      </w:r>
      <w:r w:rsidRPr="00D20DF2">
        <w:t>ontract sum adjusted accordingly. The valuation will include an amount for the Contractor’s profit and attendance of 12.5</w:t>
      </w:r>
      <w:r w:rsidR="00324250" w:rsidRPr="00D20DF2">
        <w:t xml:space="preserve"> per cent</w:t>
      </w:r>
      <w:r w:rsidRPr="00D20DF2">
        <w:t>. No payment for additional work will be made unless the additional work is authorised in writing by the Administrator.</w:t>
      </w:r>
    </w:p>
    <w:p w14:paraId="53E3C582" w14:textId="4AF9780F" w:rsidR="004507A4" w:rsidRPr="00D20DF2" w:rsidRDefault="004507A4" w:rsidP="00B919DC">
      <w:pPr>
        <w:pStyle w:val="Heading1"/>
        <w:tabs>
          <w:tab w:val="clear" w:pos="574"/>
        </w:tabs>
        <w:ind w:left="709" w:hanging="709"/>
      </w:pPr>
      <w:bookmarkStart w:id="26" w:name="_Toc150262418"/>
      <w:r w:rsidRPr="00D20DF2">
        <w:lastRenderedPageBreak/>
        <w:t>P</w:t>
      </w:r>
      <w:r w:rsidR="00B919DC" w:rsidRPr="00D20DF2">
        <w:t>ayment</w:t>
      </w:r>
      <w:bookmarkEnd w:id="26"/>
    </w:p>
    <w:p w14:paraId="641CF8B9" w14:textId="374CD725" w:rsidR="004507A4" w:rsidRPr="00D20DF2" w:rsidRDefault="004507A4" w:rsidP="009D207A">
      <w:pPr>
        <w:pStyle w:val="BodyText"/>
        <w:ind w:left="709" w:hanging="709"/>
      </w:pPr>
      <w:r w:rsidRPr="00D20DF2">
        <w:t>16.1.</w:t>
      </w:r>
      <w:r w:rsidRPr="00D20DF2">
        <w:tab/>
        <w:t xml:space="preserve">At the times stated in the Annexure, upon Practical Completion, and upon the expiration of the Defects Liability Period, the Contractor may give the Administrator a detailed payment claim supported by information the Administrator may reasonably require. </w:t>
      </w:r>
    </w:p>
    <w:p w14:paraId="467EABA5" w14:textId="7B554909" w:rsidR="004507A4" w:rsidRPr="00D20DF2" w:rsidRDefault="004507A4" w:rsidP="009D207A">
      <w:pPr>
        <w:pStyle w:val="BodyText"/>
        <w:ind w:left="709" w:hanging="709"/>
      </w:pPr>
      <w:r w:rsidRPr="00D20DF2">
        <w:t>16.2.</w:t>
      </w:r>
      <w:r w:rsidRPr="00D20DF2">
        <w:tab/>
        <w:t>Within 10</w:t>
      </w:r>
      <w:r w:rsidR="00B919DC" w:rsidRPr="00D20DF2">
        <w:t> </w:t>
      </w:r>
      <w:r w:rsidR="009C3BFD" w:rsidRPr="00D20DF2">
        <w:t>B</w:t>
      </w:r>
      <w:r w:rsidRPr="00D20DF2">
        <w:t>usiness</w:t>
      </w:r>
      <w:r w:rsidR="00B919DC" w:rsidRPr="00D20DF2">
        <w:t> </w:t>
      </w:r>
      <w:r w:rsidR="009C3BFD" w:rsidRPr="00D20DF2">
        <w:t>D</w:t>
      </w:r>
      <w:r w:rsidRPr="00D20DF2">
        <w:t>ays after receipt of a payment claim, the Administrator will assess the claim and, if the Administrator determine</w:t>
      </w:r>
      <w:r w:rsidR="008622D8" w:rsidRPr="00D20DF2">
        <w:t>s</w:t>
      </w:r>
      <w:r w:rsidRPr="00D20DF2">
        <w:t xml:space="preserve"> that the amount to be paid is different to</w:t>
      </w:r>
      <w:r w:rsidR="00D860F2" w:rsidRPr="00D20DF2">
        <w:t xml:space="preserve"> </w:t>
      </w:r>
      <w:r w:rsidRPr="00D20DF2">
        <w:t>the claimed amount, will issue a payment certificate stating the amount of the payment to be made by the Principal or the Contractor and the reasons for the difference from the claimed amount.</w:t>
      </w:r>
    </w:p>
    <w:p w14:paraId="048BBC00" w14:textId="5EE195C9" w:rsidR="004507A4" w:rsidRPr="00D20DF2" w:rsidRDefault="004507A4" w:rsidP="009D207A">
      <w:pPr>
        <w:pStyle w:val="BodyText"/>
        <w:ind w:left="709" w:hanging="709"/>
      </w:pPr>
      <w:r w:rsidRPr="00D20DF2">
        <w:t>16.3.</w:t>
      </w:r>
      <w:r w:rsidRPr="00D20DF2">
        <w:tab/>
        <w:t xml:space="preserve">Subject to the Contract, payment will be made within </w:t>
      </w:r>
      <w:r w:rsidR="009C3BFD" w:rsidRPr="00D20DF2">
        <w:t>20</w:t>
      </w:r>
      <w:r w:rsidR="00656684" w:rsidRPr="00D20DF2">
        <w:t> </w:t>
      </w:r>
      <w:r w:rsidR="009C3BFD" w:rsidRPr="00D20DF2">
        <w:t>B</w:t>
      </w:r>
      <w:r w:rsidRPr="00D20DF2">
        <w:t>usiness</w:t>
      </w:r>
      <w:r w:rsidR="00656684" w:rsidRPr="00D20DF2">
        <w:t> </w:t>
      </w:r>
      <w:r w:rsidR="009C3BFD" w:rsidRPr="00D20DF2">
        <w:t>D</w:t>
      </w:r>
      <w:r w:rsidRPr="00D20DF2">
        <w:t>ays of receipt of a valid payment claim</w:t>
      </w:r>
      <w:r w:rsidR="009D207A" w:rsidRPr="00D20DF2">
        <w:t>.</w:t>
      </w:r>
    </w:p>
    <w:p w14:paraId="7FB8046B" w14:textId="19231F3E" w:rsidR="004507A4" w:rsidRPr="00D20DF2" w:rsidRDefault="004507A4" w:rsidP="009D207A">
      <w:pPr>
        <w:pStyle w:val="BodyText"/>
        <w:ind w:left="709" w:hanging="709"/>
      </w:pPr>
      <w:r w:rsidRPr="00D20DF2">
        <w:t>16.4.</w:t>
      </w:r>
      <w:r w:rsidRPr="00D20DF2">
        <w:tab/>
        <w:t xml:space="preserve">Payment of moneys to the </w:t>
      </w:r>
      <w:r w:rsidR="00D860F2" w:rsidRPr="00D20DF2">
        <w:t>C</w:t>
      </w:r>
      <w:r w:rsidRPr="00D20DF2">
        <w:t xml:space="preserve">ontractor will not be evidence of the value of work or an admission of liability or evidence that work has been executed </w:t>
      </w:r>
      <w:r w:rsidR="008622D8" w:rsidRPr="00D20DF2">
        <w:t>satisfactorily but</w:t>
      </w:r>
      <w:r w:rsidRPr="00D20DF2">
        <w:t xml:space="preserve"> will be a payment on account only. The Administrator may</w:t>
      </w:r>
      <w:r w:rsidR="00656684" w:rsidRPr="00D20DF2">
        <w:t>,</w:t>
      </w:r>
      <w:r w:rsidRPr="00D20DF2">
        <w:t xml:space="preserve"> by a later payment certificate</w:t>
      </w:r>
      <w:r w:rsidR="00656684" w:rsidRPr="00D20DF2">
        <w:t>,</w:t>
      </w:r>
      <w:r w:rsidRPr="00D20DF2">
        <w:t xml:space="preserve"> correct an error in a previous payment certificate. Nothing in the Contract will oblige the Principal to pay for work that is not in accordance with the Contract, or for plant or materials not incorporated in the Works on the Site. </w:t>
      </w:r>
    </w:p>
    <w:p w14:paraId="518E7475" w14:textId="6F457011" w:rsidR="004507A4" w:rsidRPr="00D20DF2" w:rsidRDefault="004507A4" w:rsidP="009D207A">
      <w:pPr>
        <w:pStyle w:val="BodyText"/>
        <w:ind w:left="709" w:hanging="709"/>
      </w:pPr>
      <w:r w:rsidRPr="00D20DF2">
        <w:t>16.5.</w:t>
      </w:r>
      <w:r w:rsidRPr="00D20DF2">
        <w:tab/>
        <w:t xml:space="preserve">For the purposes of the </w:t>
      </w:r>
      <w:r w:rsidRPr="00D20DF2">
        <w:rPr>
          <w:i/>
          <w:iCs/>
        </w:rPr>
        <w:t>Building Industry Fairness (Security of Payment) Act</w:t>
      </w:r>
      <w:r w:rsidR="00656684" w:rsidRPr="00D20DF2">
        <w:rPr>
          <w:i/>
          <w:iCs/>
        </w:rPr>
        <w:t> </w:t>
      </w:r>
      <w:r w:rsidRPr="00D20DF2">
        <w:t>2017</w:t>
      </w:r>
      <w:r w:rsidR="00656684" w:rsidRPr="00D20DF2">
        <w:t> </w:t>
      </w:r>
      <w:r w:rsidRPr="00D20DF2">
        <w:t>(Qld), the Administrator is authorised to receive payment claims and to issue payment schedules</w:t>
      </w:r>
      <w:r w:rsidR="00D860F2" w:rsidRPr="00D20DF2">
        <w:t xml:space="preserve"> </w:t>
      </w:r>
      <w:r w:rsidRPr="00D20DF2">
        <w:t>on behalf of the Principal.</w:t>
      </w:r>
      <w:r w:rsidR="00D860F2" w:rsidRPr="00D20DF2">
        <w:t xml:space="preserve"> </w:t>
      </w:r>
      <w:r w:rsidRPr="00D20DF2">
        <w:t>For your information, the payment certificate under the Contract is deemed to be the same as the payment schedule under the Act.</w:t>
      </w:r>
    </w:p>
    <w:p w14:paraId="61168272" w14:textId="75838185" w:rsidR="004507A4" w:rsidRPr="00D20DF2" w:rsidRDefault="004507A4" w:rsidP="009D207A">
      <w:pPr>
        <w:pStyle w:val="BodyText"/>
        <w:ind w:left="709" w:hanging="709"/>
      </w:pPr>
      <w:r w:rsidRPr="00D20DF2">
        <w:t>16.6.</w:t>
      </w:r>
      <w:r w:rsidRPr="00D20DF2">
        <w:tab/>
        <w:t xml:space="preserve">Payment will take into account the deduction of retention monies (if any) and any other amount which the Principal may be entitled to deduct or which is due and payable by the Contractor to the Principal whether under the Contract, any other </w:t>
      </w:r>
      <w:r w:rsidR="00D860F2" w:rsidRPr="00D20DF2">
        <w:t>C</w:t>
      </w:r>
      <w:r w:rsidRPr="00D20DF2">
        <w:t>ontract</w:t>
      </w:r>
      <w:r w:rsidR="00656684" w:rsidRPr="00D20DF2">
        <w:t>,</w:t>
      </w:r>
      <w:r w:rsidRPr="00D20DF2">
        <w:t xml:space="preserve"> or independent of </w:t>
      </w:r>
      <w:r w:rsidR="00D860F2" w:rsidRPr="00D20DF2">
        <w:t>C</w:t>
      </w:r>
      <w:r w:rsidRPr="00D20DF2">
        <w:t>ontract. If the moneys to be deducted are insufficient to discharge the liability of the Contractor, the Principal may have recourse to retention moneys or unconditional undertakings provided in lieu of retention.</w:t>
      </w:r>
    </w:p>
    <w:p w14:paraId="3797365E" w14:textId="7F0AA685" w:rsidR="004507A4" w:rsidRPr="00D20DF2" w:rsidRDefault="004507A4" w:rsidP="009D207A">
      <w:pPr>
        <w:pStyle w:val="BodyText"/>
        <w:ind w:left="709" w:hanging="709"/>
      </w:pPr>
      <w:r w:rsidRPr="00D20DF2">
        <w:t>16.7.</w:t>
      </w:r>
      <w:r w:rsidRPr="00D20DF2">
        <w:tab/>
        <w:t>The Principal’s entitlement to retention moneys (if any) will be reduced to the percentage stated in the Annexure when the Contractor has achieved Practical Completion as certified by the Administrator.</w:t>
      </w:r>
    </w:p>
    <w:p w14:paraId="3F0D7DA7" w14:textId="6B3DA4B9" w:rsidR="004507A4" w:rsidRPr="00D20DF2" w:rsidRDefault="004507A4" w:rsidP="002D1B18">
      <w:pPr>
        <w:pStyle w:val="Heading1"/>
      </w:pPr>
      <w:bookmarkStart w:id="27" w:name="_Toc150262419"/>
      <w:r w:rsidRPr="00D20DF2">
        <w:t>D</w:t>
      </w:r>
      <w:r w:rsidR="002D1B18" w:rsidRPr="00D20DF2">
        <w:t>efault of Contractor</w:t>
      </w:r>
      <w:bookmarkEnd w:id="27"/>
    </w:p>
    <w:p w14:paraId="039A50C7" w14:textId="1BB604BE" w:rsidR="004507A4" w:rsidRPr="00D20DF2" w:rsidRDefault="004507A4" w:rsidP="004507A4">
      <w:pPr>
        <w:pStyle w:val="BodyText"/>
      </w:pPr>
      <w:r w:rsidRPr="00D20DF2">
        <w:t>17.1</w:t>
      </w:r>
      <w:r w:rsidRPr="00D20DF2">
        <w:tab/>
        <w:t xml:space="preserve">Subject to </w:t>
      </w:r>
      <w:r w:rsidR="005C04D2" w:rsidRPr="00D20DF2">
        <w:t>C</w:t>
      </w:r>
      <w:r w:rsidRPr="00D20DF2">
        <w:t>lause</w:t>
      </w:r>
      <w:r w:rsidR="009C3BFD" w:rsidRPr="00D20DF2">
        <w:t> </w:t>
      </w:r>
      <w:r w:rsidRPr="00D20DF2">
        <w:t xml:space="preserve">17.3, if the Contractor: </w:t>
      </w:r>
    </w:p>
    <w:p w14:paraId="5219A55A" w14:textId="069C42BE" w:rsidR="004507A4" w:rsidRPr="00D20DF2" w:rsidRDefault="004507A4" w:rsidP="002D1B18">
      <w:pPr>
        <w:pStyle w:val="BodyText"/>
        <w:numPr>
          <w:ilvl w:val="0"/>
          <w:numId w:val="53"/>
        </w:numPr>
        <w:ind w:left="1134" w:hanging="425"/>
      </w:pPr>
      <w:r w:rsidRPr="00D20DF2">
        <w:t xml:space="preserve">fails to commence the work under the Contract within the time for commencement stated in the Annexure, or </w:t>
      </w:r>
    </w:p>
    <w:p w14:paraId="3CE95D57" w14:textId="1A5037E1" w:rsidR="004507A4" w:rsidRPr="00D20DF2" w:rsidRDefault="004507A4" w:rsidP="002D1B18">
      <w:pPr>
        <w:pStyle w:val="BodyText"/>
        <w:numPr>
          <w:ilvl w:val="0"/>
          <w:numId w:val="53"/>
        </w:numPr>
        <w:ind w:left="1134" w:hanging="425"/>
      </w:pPr>
      <w:r w:rsidRPr="00D20DF2">
        <w:t>fails to proceed with the work under the Contract at a reasonable rate of progress</w:t>
      </w:r>
      <w:r w:rsidR="009A4189" w:rsidRPr="00D20DF2">
        <w:t>,</w:t>
      </w:r>
      <w:r w:rsidRPr="00D20DF2">
        <w:t xml:space="preserve"> or </w:t>
      </w:r>
    </w:p>
    <w:p w14:paraId="5FAE9ECE" w14:textId="48A60914" w:rsidR="004507A4" w:rsidRPr="00D20DF2" w:rsidRDefault="004507A4" w:rsidP="002D1B18">
      <w:pPr>
        <w:pStyle w:val="BodyText"/>
        <w:numPr>
          <w:ilvl w:val="0"/>
          <w:numId w:val="53"/>
        </w:numPr>
        <w:ind w:left="1134" w:hanging="425"/>
      </w:pPr>
      <w:r w:rsidRPr="00D20DF2">
        <w:t>commits any substantial breach of the Contract,</w:t>
      </w:r>
    </w:p>
    <w:p w14:paraId="490F3A9F" w14:textId="68E1F6A3" w:rsidR="004507A4" w:rsidRPr="00D20DF2" w:rsidRDefault="004507A4" w:rsidP="002D1B18">
      <w:pPr>
        <w:pStyle w:val="BodyText"/>
        <w:numPr>
          <w:ilvl w:val="0"/>
          <w:numId w:val="53"/>
        </w:numPr>
        <w:ind w:left="1134" w:hanging="425"/>
      </w:pPr>
      <w:r w:rsidRPr="00D20DF2">
        <w:t>the Principal may, by written notice, require the Contractor to show cause by the date stated</w:t>
      </w:r>
      <w:r w:rsidR="00D860F2" w:rsidRPr="00D20DF2">
        <w:t xml:space="preserve"> </w:t>
      </w:r>
      <w:r w:rsidRPr="00D20DF2">
        <w:t xml:space="preserve">in the notice, why the Principal should not exercise a right under </w:t>
      </w:r>
      <w:r w:rsidR="005C04D2" w:rsidRPr="00D20DF2">
        <w:t>C</w:t>
      </w:r>
      <w:r w:rsidRPr="00D20DF2">
        <w:t>lause</w:t>
      </w:r>
      <w:r w:rsidR="009C3BFD" w:rsidRPr="00D20DF2">
        <w:t> </w:t>
      </w:r>
      <w:r w:rsidRPr="00D20DF2">
        <w:t>17.2 (Show Cause Notice)</w:t>
      </w:r>
    </w:p>
    <w:p w14:paraId="6848D447" w14:textId="3ABB67FA" w:rsidR="004507A4" w:rsidRPr="00D20DF2" w:rsidRDefault="004507A4" w:rsidP="00666A92">
      <w:pPr>
        <w:pStyle w:val="BodyText"/>
        <w:ind w:left="567" w:hanging="567"/>
      </w:pPr>
      <w:r w:rsidRPr="00D20DF2">
        <w:t>17.2</w:t>
      </w:r>
      <w:r w:rsidRPr="00D20DF2">
        <w:tab/>
        <w:t>If the Contractor fails to show reasonable cause by the date stated by the Principal in the Show Cause Notice, then the Principal will have the power upon notice</w:t>
      </w:r>
      <w:r w:rsidR="00E238B9" w:rsidRPr="00D20DF2">
        <w:t>,</w:t>
      </w:r>
      <w:r w:rsidRPr="00D20DF2">
        <w:t xml:space="preserve"> in writing</w:t>
      </w:r>
      <w:r w:rsidR="00E238B9" w:rsidRPr="00D20DF2">
        <w:t>,</w:t>
      </w:r>
      <w:r w:rsidRPr="00D20DF2">
        <w:t xml:space="preserve"> to the Contractor to:</w:t>
      </w:r>
    </w:p>
    <w:p w14:paraId="4D04A4EC" w14:textId="75A1E787" w:rsidR="004507A4" w:rsidRPr="00D20DF2" w:rsidRDefault="004507A4" w:rsidP="00666A92">
      <w:pPr>
        <w:pStyle w:val="BodyText"/>
        <w:numPr>
          <w:ilvl w:val="0"/>
          <w:numId w:val="54"/>
        </w:numPr>
        <w:ind w:left="1134" w:hanging="425"/>
      </w:pPr>
      <w:r w:rsidRPr="00D20DF2">
        <w:t>terminate the Contract</w:t>
      </w:r>
      <w:r w:rsidR="00A97F7C" w:rsidRPr="00D20DF2">
        <w:t>,</w:t>
      </w:r>
      <w:r w:rsidRPr="00D20DF2">
        <w:t xml:space="preserve"> or </w:t>
      </w:r>
    </w:p>
    <w:p w14:paraId="4637D89C" w14:textId="03751F16" w:rsidR="004507A4" w:rsidRPr="00D20DF2" w:rsidRDefault="004507A4" w:rsidP="00666A92">
      <w:pPr>
        <w:pStyle w:val="BodyText"/>
        <w:numPr>
          <w:ilvl w:val="0"/>
          <w:numId w:val="54"/>
        </w:numPr>
        <w:ind w:left="1134" w:hanging="425"/>
      </w:pPr>
      <w:r w:rsidRPr="00D20DF2">
        <w:t>suspend payment and take the work remaining to be completed wholly or partly out of the hands of the Contractor,</w:t>
      </w:r>
    </w:p>
    <w:p w14:paraId="677DC192" w14:textId="77777777" w:rsidR="004507A4" w:rsidRPr="00D20DF2" w:rsidRDefault="004507A4" w:rsidP="004507A4">
      <w:pPr>
        <w:pStyle w:val="BodyText"/>
      </w:pPr>
      <w:r w:rsidRPr="00D20DF2">
        <w:t>without prejudice to any rights of the Principal under the Contract or at common law.</w:t>
      </w:r>
    </w:p>
    <w:p w14:paraId="5E77E344" w14:textId="77777777" w:rsidR="004507A4" w:rsidRPr="00D20DF2" w:rsidRDefault="004507A4" w:rsidP="00D965B9">
      <w:pPr>
        <w:pStyle w:val="BodyText"/>
        <w:keepNext/>
        <w:keepLines/>
      </w:pPr>
      <w:r w:rsidRPr="00D20DF2">
        <w:lastRenderedPageBreak/>
        <w:t>17.3</w:t>
      </w:r>
      <w:r w:rsidRPr="00D20DF2">
        <w:tab/>
        <w:t>If the Contractor:</w:t>
      </w:r>
    </w:p>
    <w:p w14:paraId="385690C1" w14:textId="5ED2952E" w:rsidR="004507A4" w:rsidRPr="00D20DF2" w:rsidRDefault="004507A4" w:rsidP="00D965B9">
      <w:pPr>
        <w:pStyle w:val="BodyText"/>
        <w:keepNext/>
        <w:keepLines/>
        <w:numPr>
          <w:ilvl w:val="0"/>
          <w:numId w:val="55"/>
        </w:numPr>
        <w:ind w:left="1134" w:hanging="425"/>
      </w:pPr>
      <w:r w:rsidRPr="00D20DF2">
        <w:t xml:space="preserve">fails to hold or maintain a current licence, if required, to perform the work under the Contract </w:t>
      </w:r>
    </w:p>
    <w:p w14:paraId="6BFC08EA" w14:textId="455FB179" w:rsidR="004507A4" w:rsidRPr="00D20DF2" w:rsidRDefault="004507A4" w:rsidP="00D965B9">
      <w:pPr>
        <w:pStyle w:val="BodyText"/>
        <w:keepNext/>
        <w:keepLines/>
        <w:numPr>
          <w:ilvl w:val="0"/>
          <w:numId w:val="55"/>
        </w:numPr>
        <w:ind w:left="1134" w:hanging="425"/>
      </w:pPr>
      <w:r w:rsidRPr="00D20DF2">
        <w:t xml:space="preserve">becomes insolvent or bankrupt, or being a company goes into liquidation, or takes or has instituted against it any action or proceedings which has as an object or may result in bankruptcy or liquidation </w:t>
      </w:r>
    </w:p>
    <w:p w14:paraId="3EEED9D1" w14:textId="36999BBF" w:rsidR="004507A4" w:rsidRPr="00D20DF2" w:rsidRDefault="004507A4" w:rsidP="00D965B9">
      <w:pPr>
        <w:pStyle w:val="BodyText"/>
        <w:keepNext/>
        <w:keepLines/>
        <w:numPr>
          <w:ilvl w:val="0"/>
          <w:numId w:val="55"/>
        </w:numPr>
        <w:ind w:left="1134" w:hanging="425"/>
      </w:pPr>
      <w:r w:rsidRPr="00D20DF2">
        <w:t>enters into a debt agreement, a deed of assignment</w:t>
      </w:r>
      <w:r w:rsidR="0040314C" w:rsidRPr="00D20DF2">
        <w:t>,</w:t>
      </w:r>
      <w:r w:rsidRPr="00D20DF2">
        <w:t xml:space="preserve"> or a deed of arrangement under the </w:t>
      </w:r>
      <w:r w:rsidRPr="00D20DF2">
        <w:rPr>
          <w:rStyle w:val="BodyTextitalic"/>
        </w:rPr>
        <w:t>Bankruptcy</w:t>
      </w:r>
      <w:r w:rsidR="00A97F7C" w:rsidRPr="00D20DF2">
        <w:rPr>
          <w:rStyle w:val="BodyTextitalic"/>
        </w:rPr>
        <w:t> </w:t>
      </w:r>
      <w:r w:rsidRPr="00D20DF2">
        <w:rPr>
          <w:rStyle w:val="BodyTextitalic"/>
        </w:rPr>
        <w:t>Act</w:t>
      </w:r>
      <w:r w:rsidR="0040314C" w:rsidRPr="00D20DF2">
        <w:t> </w:t>
      </w:r>
      <w:r w:rsidRPr="00D20DF2">
        <w:t>1966</w:t>
      </w:r>
      <w:r w:rsidR="0040314C" w:rsidRPr="00D20DF2">
        <w:t> </w:t>
      </w:r>
      <w:r w:rsidRPr="00D20DF2">
        <w:t>(Cth), or, being a company, enters into a deed of company arrangement with its creditors, or an administrator or controller is appointed</w:t>
      </w:r>
      <w:r w:rsidR="0040314C" w:rsidRPr="00D20DF2">
        <w:t>,</w:t>
      </w:r>
      <w:r w:rsidRPr="00D20DF2">
        <w:t xml:space="preserve"> or</w:t>
      </w:r>
    </w:p>
    <w:p w14:paraId="6C26F479" w14:textId="41E32284" w:rsidR="004507A4" w:rsidRPr="00D20DF2" w:rsidRDefault="004507A4" w:rsidP="00E238B9">
      <w:pPr>
        <w:pStyle w:val="BodyText"/>
        <w:numPr>
          <w:ilvl w:val="0"/>
          <w:numId w:val="55"/>
        </w:numPr>
        <w:ind w:left="1134" w:hanging="425"/>
      </w:pPr>
      <w:r w:rsidRPr="00D20DF2">
        <w:t>has a receiver or a receiver and manager appointed</w:t>
      </w:r>
      <w:r w:rsidR="0040314C" w:rsidRPr="00D20DF2">
        <w:t>,</w:t>
      </w:r>
      <w:r w:rsidRPr="00D20DF2">
        <w:t xml:space="preserve"> or a mortgagee goes into possession of any of its assets,</w:t>
      </w:r>
    </w:p>
    <w:p w14:paraId="2D7DC616" w14:textId="3D1DAE6D" w:rsidR="004507A4" w:rsidRPr="00D20DF2" w:rsidRDefault="004507A4" w:rsidP="003863FA">
      <w:pPr>
        <w:pStyle w:val="BodyText"/>
        <w:ind w:left="709"/>
      </w:pPr>
      <w:r w:rsidRPr="00D20DF2">
        <w:t xml:space="preserve">the Principal may, without giving a Show Cause Notice, exercise a right under </w:t>
      </w:r>
      <w:r w:rsidR="005C04D2" w:rsidRPr="00D20DF2">
        <w:t>C</w:t>
      </w:r>
      <w:r w:rsidRPr="00D20DF2">
        <w:t>lause</w:t>
      </w:r>
      <w:r w:rsidR="009C3BFD" w:rsidRPr="00D20DF2">
        <w:t> </w:t>
      </w:r>
      <w:r w:rsidRPr="00D20DF2">
        <w:t>17.2</w:t>
      </w:r>
    </w:p>
    <w:p w14:paraId="4D2504D8" w14:textId="77777777" w:rsidR="004507A4" w:rsidRPr="00D20DF2" w:rsidRDefault="004507A4" w:rsidP="003863FA">
      <w:pPr>
        <w:pStyle w:val="BodyText"/>
        <w:ind w:left="709" w:hanging="709"/>
      </w:pPr>
      <w:r w:rsidRPr="00D20DF2">
        <w:t>17.4</w:t>
      </w:r>
      <w:r w:rsidRPr="00D20DF2">
        <w:tab/>
        <w:t>In the event that the Principal takes the work out of the hands of the Contractor, the Principal may itself or by means of other persons, complete the whole or any part of that work and may without payment of compensation take possession of the constructional plant and other things on or in the vicinity of the Site that are owned by the Contractor. If the cost incurred by the Principal in completing the work is greater than the amount which would have been paid to the Contractor if the Contractor had completed the work, the difference will be a debt due from the Contractor to the Principal, otherwise any difference will be a debt due from the Principal to the Contractor.</w:t>
      </w:r>
    </w:p>
    <w:p w14:paraId="2037BDEB" w14:textId="5E788564" w:rsidR="004507A4" w:rsidRPr="00D20DF2" w:rsidRDefault="004507A4" w:rsidP="003863FA">
      <w:pPr>
        <w:pStyle w:val="Heading1"/>
      </w:pPr>
      <w:bookmarkStart w:id="28" w:name="_Toc150262420"/>
      <w:r w:rsidRPr="00D20DF2">
        <w:t>D</w:t>
      </w:r>
      <w:r w:rsidR="003863FA" w:rsidRPr="00D20DF2">
        <w:t>isputes</w:t>
      </w:r>
      <w:bookmarkEnd w:id="28"/>
    </w:p>
    <w:p w14:paraId="157DA5FB" w14:textId="6EE3A99B" w:rsidR="004507A4" w:rsidRPr="00D20DF2" w:rsidRDefault="004507A4" w:rsidP="004507A4">
      <w:pPr>
        <w:pStyle w:val="BodyText"/>
      </w:pPr>
      <w:r w:rsidRPr="00D20DF2">
        <w:t>Within 10</w:t>
      </w:r>
      <w:r w:rsidR="00BB6150" w:rsidRPr="00D20DF2">
        <w:t> </w:t>
      </w:r>
      <w:r w:rsidR="009C3BFD" w:rsidRPr="00D20DF2">
        <w:t>B</w:t>
      </w:r>
      <w:r w:rsidRPr="00D20DF2">
        <w:t>usiness</w:t>
      </w:r>
      <w:r w:rsidR="00BB6150" w:rsidRPr="00D20DF2">
        <w:t> </w:t>
      </w:r>
      <w:r w:rsidR="009C3BFD" w:rsidRPr="00D20DF2">
        <w:t>D</w:t>
      </w:r>
      <w:r w:rsidRPr="00D20DF2">
        <w:t>ays of a dispute arising</w:t>
      </w:r>
      <w:r w:rsidR="00BB6150" w:rsidRPr="00D20DF2">
        <w:t>,</w:t>
      </w:r>
      <w:r w:rsidRPr="00D20DF2">
        <w:t xml:space="preserve"> either party may refer it to the Administrator. Within 20</w:t>
      </w:r>
      <w:r w:rsidR="00BB6150" w:rsidRPr="00D20DF2">
        <w:t> </w:t>
      </w:r>
      <w:r w:rsidR="009C3BFD" w:rsidRPr="00D20DF2">
        <w:t>B</w:t>
      </w:r>
      <w:r w:rsidRPr="00D20DF2">
        <w:t xml:space="preserve">usiness </w:t>
      </w:r>
      <w:r w:rsidR="009C3BFD" w:rsidRPr="00D20DF2">
        <w:t>D</w:t>
      </w:r>
      <w:r w:rsidRPr="00D20DF2">
        <w:t>ays of receiving notice of dispute</w:t>
      </w:r>
      <w:r w:rsidR="00BB6150" w:rsidRPr="00D20DF2">
        <w:t>,</w:t>
      </w:r>
      <w:r w:rsidRPr="00D20DF2">
        <w:t xml:space="preserve"> the Administrator will give its written decision to each party. If the Administrator fails to give the decision, or if either party is dissatisfied with it, the parties must within 10</w:t>
      </w:r>
      <w:r w:rsidR="00BB6150" w:rsidRPr="00D20DF2">
        <w:t> </w:t>
      </w:r>
      <w:r w:rsidR="009C3BFD" w:rsidRPr="00D20DF2">
        <w:t>B</w:t>
      </w:r>
      <w:r w:rsidRPr="00D20DF2">
        <w:t>usiness</w:t>
      </w:r>
      <w:r w:rsidR="00BB6150" w:rsidRPr="00D20DF2">
        <w:t> </w:t>
      </w:r>
      <w:r w:rsidR="009C3BFD" w:rsidRPr="00D20DF2">
        <w:t>D</w:t>
      </w:r>
      <w:r w:rsidRPr="00D20DF2">
        <w:t>ays of receipt of the decision, or the date upon which it should have been given, confer at least once to attempt to resolve the dispute.</w:t>
      </w:r>
    </w:p>
    <w:p w14:paraId="10555E36" w14:textId="77ACFF63" w:rsidR="004507A4" w:rsidRPr="00D20DF2" w:rsidRDefault="004507A4" w:rsidP="00BB6150">
      <w:pPr>
        <w:pStyle w:val="Heading1"/>
      </w:pPr>
      <w:bookmarkStart w:id="29" w:name="_Toc150262421"/>
      <w:r w:rsidRPr="00D20DF2">
        <w:t>G</w:t>
      </w:r>
      <w:r w:rsidR="00BB6150" w:rsidRPr="00D20DF2">
        <w:t>oods and Services Tax (GST) and Pay As You Go (</w:t>
      </w:r>
      <w:r w:rsidRPr="00D20DF2">
        <w:t>PAYG)</w:t>
      </w:r>
      <w:bookmarkEnd w:id="29"/>
    </w:p>
    <w:p w14:paraId="360BF0CB" w14:textId="77777777" w:rsidR="004507A4" w:rsidRPr="00D20DF2" w:rsidRDefault="004507A4" w:rsidP="009F043B">
      <w:pPr>
        <w:pStyle w:val="BodyText"/>
        <w:ind w:left="567" w:hanging="567"/>
      </w:pPr>
      <w:r w:rsidRPr="00D20DF2">
        <w:t>19.1</w:t>
      </w:r>
      <w:r w:rsidRPr="00D20DF2">
        <w:tab/>
      </w:r>
      <w:r w:rsidRPr="00D20DF2">
        <w:rPr>
          <w:rStyle w:val="BodyTextbold"/>
        </w:rPr>
        <w:t>Definitions</w:t>
      </w:r>
    </w:p>
    <w:p w14:paraId="032177E9" w14:textId="78DC0B27" w:rsidR="004507A4" w:rsidRPr="00D20DF2" w:rsidRDefault="004507A4" w:rsidP="009F043B">
      <w:pPr>
        <w:pStyle w:val="BodyText"/>
        <w:ind w:left="567"/>
      </w:pPr>
      <w:r w:rsidRPr="00D20DF2">
        <w:t xml:space="preserve">For the purposes of this </w:t>
      </w:r>
      <w:r w:rsidR="005C04D2" w:rsidRPr="00D20DF2">
        <w:t>C</w:t>
      </w:r>
      <w:r w:rsidRPr="00D20DF2">
        <w:t>lause:</w:t>
      </w:r>
    </w:p>
    <w:p w14:paraId="3601E928" w14:textId="5184BB0C" w:rsidR="004507A4" w:rsidRPr="00D20DF2" w:rsidRDefault="004507A4" w:rsidP="009F043B">
      <w:pPr>
        <w:pStyle w:val="BodyText"/>
        <w:ind w:left="567"/>
      </w:pPr>
      <w:r w:rsidRPr="00D20DF2">
        <w:t>‘ABN’, ‘adjustment event’, ‘adjustment note’, ‘amount’, ‘Australian resident’, ‘consideration’, ‘GST’, ‘GST</w:t>
      </w:r>
      <w:r w:rsidR="00F12CC6" w:rsidRPr="00D20DF2">
        <w:t> </w:t>
      </w:r>
      <w:r w:rsidRPr="00D20DF2">
        <w:t xml:space="preserve">Law’, ‘input tax credit’, ‘recipient created tax invoice’, ‘registered’, ‘tax invoice’, ‘taxable supply’ have the same meanings as in the </w:t>
      </w:r>
      <w:r w:rsidRPr="00D20DF2">
        <w:rPr>
          <w:rStyle w:val="BodyTextitalic"/>
        </w:rPr>
        <w:t>A New Tax System (Goods and Services Tax)</w:t>
      </w:r>
      <w:r w:rsidR="00F12CC6" w:rsidRPr="00D20DF2">
        <w:rPr>
          <w:rStyle w:val="BodyTextitalic"/>
        </w:rPr>
        <w:t> </w:t>
      </w:r>
      <w:r w:rsidRPr="00D20DF2">
        <w:rPr>
          <w:rStyle w:val="BodyTextitalic"/>
        </w:rPr>
        <w:t>Act</w:t>
      </w:r>
      <w:r w:rsidR="00F12CC6" w:rsidRPr="00D20DF2">
        <w:rPr>
          <w:rStyle w:val="BodyTextitalic"/>
        </w:rPr>
        <w:t> </w:t>
      </w:r>
      <w:r w:rsidRPr="00D20DF2">
        <w:t>1999</w:t>
      </w:r>
      <w:r w:rsidR="00F12CC6" w:rsidRPr="00D20DF2">
        <w:t> </w:t>
      </w:r>
      <w:r w:rsidRPr="00D20DF2">
        <w:t>(Cth).</w:t>
      </w:r>
    </w:p>
    <w:p w14:paraId="025A7044" w14:textId="77777777" w:rsidR="004507A4" w:rsidRPr="00D20DF2" w:rsidRDefault="004507A4" w:rsidP="009F043B">
      <w:pPr>
        <w:pStyle w:val="BodyText"/>
        <w:ind w:left="567" w:hanging="567"/>
      </w:pPr>
      <w:r w:rsidRPr="00D20DF2">
        <w:t>19.2.</w:t>
      </w:r>
      <w:r w:rsidRPr="00D20DF2">
        <w:tab/>
      </w:r>
      <w:r w:rsidRPr="00D20DF2">
        <w:rPr>
          <w:rStyle w:val="BodyTextbold"/>
        </w:rPr>
        <w:t>GST Included in Price</w:t>
      </w:r>
    </w:p>
    <w:p w14:paraId="629184D1" w14:textId="77777777" w:rsidR="004507A4" w:rsidRPr="00D20DF2" w:rsidRDefault="004507A4" w:rsidP="009F043B">
      <w:pPr>
        <w:pStyle w:val="BodyText"/>
        <w:ind w:left="567"/>
      </w:pPr>
      <w:r w:rsidRPr="00D20DF2">
        <w:t>Payments for any taxable supplies under the Contract include GST.</w:t>
      </w:r>
    </w:p>
    <w:p w14:paraId="03A134E7" w14:textId="77777777" w:rsidR="004507A4" w:rsidRPr="00D20DF2" w:rsidRDefault="004507A4" w:rsidP="009F043B">
      <w:pPr>
        <w:pStyle w:val="BodyText"/>
        <w:ind w:left="567" w:hanging="567"/>
      </w:pPr>
      <w:r w:rsidRPr="00D20DF2">
        <w:t>19.3.</w:t>
      </w:r>
      <w:r w:rsidRPr="00D20DF2">
        <w:tab/>
      </w:r>
      <w:r w:rsidRPr="00D20DF2">
        <w:rPr>
          <w:rStyle w:val="BodyTextbold"/>
        </w:rPr>
        <w:t>Tax Invoices</w:t>
      </w:r>
    </w:p>
    <w:p w14:paraId="5A772668" w14:textId="77777777" w:rsidR="004507A4" w:rsidRPr="00D20DF2" w:rsidRDefault="004507A4" w:rsidP="009F043B">
      <w:pPr>
        <w:pStyle w:val="BodyText"/>
        <w:ind w:left="567"/>
      </w:pPr>
      <w:r w:rsidRPr="00D20DF2">
        <w:rPr>
          <w:rStyle w:val="BodyTextitalicsbold"/>
        </w:rPr>
        <w:t>Alternative 1</w:t>
      </w:r>
      <w:r w:rsidRPr="00D20DF2">
        <w:t>*</w:t>
      </w:r>
    </w:p>
    <w:p w14:paraId="28094F3B" w14:textId="2A22E453" w:rsidR="004507A4" w:rsidRPr="00D20DF2" w:rsidRDefault="004507A4" w:rsidP="009F043B">
      <w:pPr>
        <w:pStyle w:val="BodyText"/>
        <w:ind w:left="567"/>
      </w:pPr>
      <w:r w:rsidRPr="00D20DF2">
        <w:t>The Contractor must issue to the Principal</w:t>
      </w:r>
      <w:r w:rsidR="00F12CC6" w:rsidRPr="00D20DF2">
        <w:t>,</w:t>
      </w:r>
      <w:r w:rsidRPr="00D20DF2">
        <w:t xml:space="preserve"> a tax invoice or adjustment note (as the case may require) within </w:t>
      </w:r>
      <w:r w:rsidR="009C3BFD" w:rsidRPr="00D20DF2">
        <w:t>five</w:t>
      </w:r>
      <w:r w:rsidR="00F12CC6" w:rsidRPr="00D20DF2">
        <w:t> </w:t>
      </w:r>
      <w:r w:rsidR="009C3BFD" w:rsidRPr="00D20DF2">
        <w:t>B</w:t>
      </w:r>
      <w:r w:rsidRPr="00D20DF2">
        <w:t>usiness</w:t>
      </w:r>
      <w:r w:rsidR="00F12CC6" w:rsidRPr="00D20DF2">
        <w:t> </w:t>
      </w:r>
      <w:r w:rsidR="009C3BFD" w:rsidRPr="00D20DF2">
        <w:t>D</w:t>
      </w:r>
      <w:r w:rsidRPr="00D20DF2">
        <w:t>ays after each of the following occurring in relation to that taxable supply:</w:t>
      </w:r>
    </w:p>
    <w:p w14:paraId="0831500C" w14:textId="41394E71" w:rsidR="004507A4" w:rsidRPr="00D20DF2" w:rsidRDefault="004507A4" w:rsidP="001E6AA5">
      <w:pPr>
        <w:pStyle w:val="BodyText"/>
        <w:numPr>
          <w:ilvl w:val="0"/>
          <w:numId w:val="56"/>
        </w:numPr>
        <w:ind w:left="1134" w:hanging="567"/>
      </w:pPr>
      <w:r w:rsidRPr="00D20DF2">
        <w:t>the Contractor submitting a claim for payment that is not in the form of a valid tax invoice</w:t>
      </w:r>
    </w:p>
    <w:p w14:paraId="66D88604" w14:textId="4543062A" w:rsidR="004507A4" w:rsidRPr="00D20DF2" w:rsidRDefault="004507A4" w:rsidP="001E6AA5">
      <w:pPr>
        <w:pStyle w:val="BodyText"/>
        <w:numPr>
          <w:ilvl w:val="0"/>
          <w:numId w:val="56"/>
        </w:numPr>
        <w:ind w:left="1134" w:hanging="567"/>
      </w:pPr>
      <w:r w:rsidRPr="00D20DF2">
        <w:t>the Administrator certifying an amount for payment different to the amount claimed</w:t>
      </w:r>
      <w:r w:rsidR="00F12CC6" w:rsidRPr="00D20DF2">
        <w:t>, and/or</w:t>
      </w:r>
    </w:p>
    <w:p w14:paraId="1B9A475C" w14:textId="6252F61F" w:rsidR="004507A4" w:rsidRPr="00D20DF2" w:rsidRDefault="004507A4" w:rsidP="001E6AA5">
      <w:pPr>
        <w:pStyle w:val="BodyText"/>
        <w:numPr>
          <w:ilvl w:val="0"/>
          <w:numId w:val="56"/>
        </w:numPr>
        <w:ind w:left="1134" w:hanging="567"/>
      </w:pPr>
      <w:r w:rsidRPr="00D20DF2">
        <w:t>the amount for payment being otherwise determined to be different to the amount claimed or (if applicable) certified.</w:t>
      </w:r>
    </w:p>
    <w:p w14:paraId="72669FE8" w14:textId="5F2656C7" w:rsidR="004507A4" w:rsidRPr="00D20DF2" w:rsidRDefault="004507A4" w:rsidP="00F009DD">
      <w:pPr>
        <w:pStyle w:val="BodyText"/>
        <w:tabs>
          <w:tab w:val="left" w:pos="567"/>
        </w:tabs>
        <w:rPr>
          <w:rStyle w:val="BodyTextbold"/>
        </w:rPr>
      </w:pPr>
      <w:r w:rsidRPr="00D20DF2">
        <w:rPr>
          <w:rStyle w:val="BodyTextbold"/>
        </w:rPr>
        <w:lastRenderedPageBreak/>
        <w:t>19.4</w:t>
      </w:r>
      <w:r w:rsidRPr="00D20DF2">
        <w:rPr>
          <w:rStyle w:val="BodyTextbold"/>
        </w:rPr>
        <w:tab/>
        <w:t>PAYG Withholding</w:t>
      </w:r>
    </w:p>
    <w:p w14:paraId="66118708" w14:textId="77777777" w:rsidR="004507A4" w:rsidRPr="00D20DF2" w:rsidRDefault="004507A4" w:rsidP="004507A4">
      <w:pPr>
        <w:pStyle w:val="BodyText"/>
      </w:pPr>
      <w:r w:rsidRPr="00D20DF2">
        <w:t>Whenever the Principal reasonably considers itself bound by law to do so, the Principal will be entitled to withhold from any payment otherwise due to the Contractor, amounts calculated and to be withheld in accordance with the law.</w:t>
      </w:r>
    </w:p>
    <w:p w14:paraId="49763292" w14:textId="07874616" w:rsidR="004507A4" w:rsidRPr="00D20DF2" w:rsidRDefault="004507A4" w:rsidP="00F009DD">
      <w:pPr>
        <w:pStyle w:val="Heading1"/>
      </w:pPr>
      <w:bookmarkStart w:id="30" w:name="_Toc150262422"/>
      <w:r w:rsidRPr="00D20DF2">
        <w:t>I</w:t>
      </w:r>
      <w:r w:rsidR="004B3AE8" w:rsidRPr="00D20DF2">
        <w:t>nformation Privacy</w:t>
      </w:r>
      <w:bookmarkEnd w:id="30"/>
      <w:r w:rsidRPr="00D20DF2">
        <w:t xml:space="preserve"> </w:t>
      </w:r>
    </w:p>
    <w:p w14:paraId="567EDDC2" w14:textId="4BB06035" w:rsidR="004507A4" w:rsidRPr="00D20DF2" w:rsidRDefault="004507A4" w:rsidP="004507A4">
      <w:pPr>
        <w:pStyle w:val="BodyText"/>
      </w:pPr>
      <w:r w:rsidRPr="00D20DF2">
        <w:t xml:space="preserve">For the purposes of this </w:t>
      </w:r>
      <w:r w:rsidR="005C04D2" w:rsidRPr="00D20DF2">
        <w:t>C</w:t>
      </w:r>
      <w:r w:rsidRPr="00D20DF2">
        <w:t xml:space="preserve">lause: </w:t>
      </w:r>
    </w:p>
    <w:p w14:paraId="5C0E49B2" w14:textId="77777777" w:rsidR="004507A4" w:rsidRPr="00D20DF2" w:rsidRDefault="004507A4" w:rsidP="004B3AE8">
      <w:pPr>
        <w:pStyle w:val="BodyText"/>
        <w:ind w:left="567" w:hanging="567"/>
      </w:pPr>
      <w:r w:rsidRPr="00D20DF2">
        <w:t>20.1</w:t>
      </w:r>
      <w:r w:rsidRPr="00D20DF2">
        <w:tab/>
        <w:t>‘Personal Information’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2B2E12EC" w14:textId="77777777" w:rsidR="004507A4" w:rsidRPr="00D20DF2" w:rsidRDefault="004507A4" w:rsidP="00F009DD">
      <w:pPr>
        <w:pStyle w:val="BodyText"/>
        <w:ind w:left="567" w:hanging="567"/>
      </w:pPr>
      <w:r w:rsidRPr="00D20DF2">
        <w:t>20.2</w:t>
      </w:r>
      <w:r w:rsidRPr="00D20DF2">
        <w:tab/>
        <w:t>If the Contractor collects or has access to Personal Information to carry out work under the Contract, the Contractor must:</w:t>
      </w:r>
    </w:p>
    <w:p w14:paraId="2198B8BC" w14:textId="1FF46996" w:rsidR="004507A4" w:rsidRPr="00D20DF2" w:rsidRDefault="004507A4" w:rsidP="00F009DD">
      <w:pPr>
        <w:pStyle w:val="BodyText"/>
        <w:numPr>
          <w:ilvl w:val="0"/>
          <w:numId w:val="57"/>
        </w:numPr>
        <w:ind w:left="1134" w:hanging="567"/>
      </w:pPr>
      <w:r w:rsidRPr="00D20DF2">
        <w:t xml:space="preserve">if the Principal is an ‘agency’ within the meaning of the </w:t>
      </w:r>
      <w:r w:rsidRPr="00D20DF2">
        <w:rPr>
          <w:rStyle w:val="BodyTextitalic"/>
        </w:rPr>
        <w:t>Information Privacy Act 2009</w:t>
      </w:r>
      <w:r w:rsidRPr="00D20DF2">
        <w:t xml:space="preserve"> (Qld) (</w:t>
      </w:r>
      <w:r w:rsidR="00B14BA4" w:rsidRPr="00D20DF2">
        <w:t>“</w:t>
      </w:r>
      <w:r w:rsidRPr="00D20DF2">
        <w:t>IPA</w:t>
      </w:r>
      <w:r w:rsidR="00B14BA4" w:rsidRPr="00D20DF2">
        <w:t>”</w:t>
      </w:r>
      <w:r w:rsidRPr="00D20DF2">
        <w:t>), comply with Parts 1 and 3 of Chapter 2 of the IPA in relation to the discharge of its obligations under the Contract as if the Contractor was the Principal</w:t>
      </w:r>
    </w:p>
    <w:p w14:paraId="7AF3C555" w14:textId="7E835E94" w:rsidR="004507A4" w:rsidRPr="00D20DF2" w:rsidRDefault="004507A4" w:rsidP="00F009DD">
      <w:pPr>
        <w:pStyle w:val="BodyText"/>
        <w:numPr>
          <w:ilvl w:val="0"/>
          <w:numId w:val="57"/>
        </w:numPr>
        <w:ind w:left="1134" w:hanging="567"/>
      </w:pPr>
      <w:r w:rsidRPr="00D20DF2">
        <w:t>not use Personal Information other than in connection with carrying out work under the Contract, unless required or authorised by law</w:t>
      </w:r>
    </w:p>
    <w:p w14:paraId="74E64131" w14:textId="10D051B9" w:rsidR="004507A4" w:rsidRPr="00D20DF2" w:rsidRDefault="004507A4" w:rsidP="00F009DD">
      <w:pPr>
        <w:pStyle w:val="BodyText"/>
        <w:numPr>
          <w:ilvl w:val="0"/>
          <w:numId w:val="57"/>
        </w:numPr>
        <w:ind w:left="1134" w:hanging="567"/>
      </w:pPr>
      <w:r w:rsidRPr="00D20DF2">
        <w:t>not disclose, or transfer outside of Australia, Personal Information without the prior written consent of the Principal, unless required or authorised by law</w:t>
      </w:r>
    </w:p>
    <w:p w14:paraId="405FE39F" w14:textId="22DBE6B9" w:rsidR="004507A4" w:rsidRPr="00D20DF2" w:rsidRDefault="004507A4" w:rsidP="00F009DD">
      <w:pPr>
        <w:pStyle w:val="BodyText"/>
        <w:numPr>
          <w:ilvl w:val="0"/>
          <w:numId w:val="57"/>
        </w:numPr>
        <w:ind w:left="1134" w:hanging="567"/>
      </w:pPr>
      <w:r w:rsidRPr="00D20DF2">
        <w:t xml:space="preserve">ensure that its officers, employees, agents and </w:t>
      </w:r>
      <w:r w:rsidR="00D860F2" w:rsidRPr="00D20DF2">
        <w:t>S</w:t>
      </w:r>
      <w:r w:rsidRPr="00D20DF2">
        <w:t>ubcontractors do not access, use or disclose Personal Information other than in connection with carrying out work under the Contract</w:t>
      </w:r>
    </w:p>
    <w:p w14:paraId="39AC171D" w14:textId="692F09BE" w:rsidR="004507A4" w:rsidRPr="00D20DF2" w:rsidRDefault="004507A4" w:rsidP="00F009DD">
      <w:pPr>
        <w:pStyle w:val="BodyText"/>
        <w:numPr>
          <w:ilvl w:val="0"/>
          <w:numId w:val="57"/>
        </w:numPr>
        <w:ind w:left="1134" w:hanging="567"/>
      </w:pPr>
      <w:r w:rsidRPr="00D20DF2">
        <w:t xml:space="preserve">ensure that its </w:t>
      </w:r>
      <w:r w:rsidR="00D860F2" w:rsidRPr="00D20DF2">
        <w:t>S</w:t>
      </w:r>
      <w:r w:rsidRPr="00D20DF2">
        <w:t xml:space="preserve">ubcontractors who have access to Personal Information comply with obligations the same as those imposed on the Contractor under this </w:t>
      </w:r>
      <w:r w:rsidR="005C04D2" w:rsidRPr="00D20DF2">
        <w:t>C</w:t>
      </w:r>
      <w:r w:rsidRPr="00D20DF2">
        <w:t>lause</w:t>
      </w:r>
    </w:p>
    <w:p w14:paraId="19FF90E6" w14:textId="23A4B74D" w:rsidR="004507A4" w:rsidRPr="00D20DF2" w:rsidRDefault="004507A4" w:rsidP="00F009DD">
      <w:pPr>
        <w:pStyle w:val="BodyText"/>
        <w:numPr>
          <w:ilvl w:val="0"/>
          <w:numId w:val="57"/>
        </w:numPr>
        <w:ind w:left="1134" w:hanging="567"/>
      </w:pPr>
      <w:r w:rsidRPr="00D20DF2">
        <w:t>fully co-operate with the Principal to enable the Principal to respond to applications for access to, or amendment of a document containing an individual’s Personal Information and to privacy complaints</w:t>
      </w:r>
      <w:r w:rsidR="00B14BA4" w:rsidRPr="00D20DF2">
        <w:t>,</w:t>
      </w:r>
      <w:r w:rsidRPr="00D20DF2">
        <w:t xml:space="preserve"> and</w:t>
      </w:r>
    </w:p>
    <w:p w14:paraId="7C668777" w14:textId="71EF0FB6" w:rsidR="004507A4" w:rsidRPr="00D20DF2" w:rsidRDefault="004507A4" w:rsidP="00F009DD">
      <w:pPr>
        <w:pStyle w:val="BodyText"/>
        <w:numPr>
          <w:ilvl w:val="0"/>
          <w:numId w:val="57"/>
        </w:numPr>
        <w:ind w:left="1134" w:hanging="567"/>
      </w:pPr>
      <w:r w:rsidRPr="00D20DF2">
        <w:t>comply with such other privacy and security measures as the Principal may reasonably require from time to time.</w:t>
      </w:r>
    </w:p>
    <w:p w14:paraId="0467DE1D" w14:textId="372AAD4D" w:rsidR="004507A4" w:rsidRPr="00D20DF2" w:rsidRDefault="004507A4" w:rsidP="00F009DD">
      <w:pPr>
        <w:pStyle w:val="BodyText"/>
        <w:ind w:left="567" w:hanging="567"/>
      </w:pPr>
      <w:r w:rsidRPr="00D20DF2">
        <w:t>20.3</w:t>
      </w:r>
      <w:r w:rsidRPr="00D20DF2">
        <w:tab/>
        <w:t xml:space="preserve">On request by the Principal, the Contractor must obtain from its employees, officers, agents or </w:t>
      </w:r>
      <w:r w:rsidR="00D860F2" w:rsidRPr="00D20DF2">
        <w:t>S</w:t>
      </w:r>
      <w:r w:rsidRPr="00D20DF2">
        <w:t>ubcontractors carrying out work under the Contract, an executed deed of privacy in a form acceptable to the Principal.</w:t>
      </w:r>
    </w:p>
    <w:p w14:paraId="1FC0B802" w14:textId="144A3EC7" w:rsidR="004507A4" w:rsidRPr="00D20DF2" w:rsidRDefault="004507A4" w:rsidP="00F009DD">
      <w:pPr>
        <w:pStyle w:val="BodyText"/>
        <w:ind w:left="567" w:hanging="567"/>
      </w:pPr>
      <w:r w:rsidRPr="00D20DF2">
        <w:t>20.4</w:t>
      </w:r>
      <w:r w:rsidRPr="00D20DF2">
        <w:tab/>
        <w:t xml:space="preserve">The Contractor must immediately notify the Principal on becoming aware of any breach of this </w:t>
      </w:r>
      <w:r w:rsidR="005C04D2" w:rsidRPr="00D20DF2">
        <w:t>C</w:t>
      </w:r>
      <w:r w:rsidRPr="00D20DF2">
        <w:t>lause.</w:t>
      </w:r>
    </w:p>
    <w:p w14:paraId="3F5FE46A" w14:textId="181A0B07" w:rsidR="004507A4" w:rsidRPr="00D20DF2" w:rsidRDefault="004507A4" w:rsidP="00F009DD">
      <w:pPr>
        <w:pStyle w:val="BodyText"/>
        <w:ind w:left="567" w:hanging="567"/>
      </w:pPr>
      <w:r w:rsidRPr="00D20DF2">
        <w:t>20.5</w:t>
      </w:r>
      <w:r w:rsidRPr="00D20DF2">
        <w:tab/>
        <w:t xml:space="preserve">The </w:t>
      </w:r>
      <w:r w:rsidR="00D860F2" w:rsidRPr="00D20DF2">
        <w:t>C</w:t>
      </w:r>
      <w:r w:rsidRPr="00D20DF2">
        <w:t>ontractor acknowledges that, in accordance with the Contract, the Administrator, the Principal and the QGP Compliance Branch:</w:t>
      </w:r>
    </w:p>
    <w:p w14:paraId="5CCA9F7B" w14:textId="2F18B43F" w:rsidR="004507A4" w:rsidRPr="00D20DF2" w:rsidRDefault="004507A4" w:rsidP="00F009DD">
      <w:pPr>
        <w:pStyle w:val="BodyText"/>
        <w:numPr>
          <w:ilvl w:val="0"/>
          <w:numId w:val="58"/>
        </w:numPr>
        <w:ind w:left="1134" w:hanging="567"/>
      </w:pPr>
      <w:r w:rsidRPr="00D20DF2">
        <w:t xml:space="preserve">will collect information for the purposes of administering the Contract that may contain Personal Information which will be used in accordance with the Contract and may be disclosed to the Administrator, the Principal, the QGP Compliance Branch and agents, consultants, or other </w:t>
      </w:r>
      <w:r w:rsidR="00D860F2" w:rsidRPr="00D20DF2">
        <w:t>C</w:t>
      </w:r>
      <w:r w:rsidRPr="00D20DF2">
        <w:t>ontractors engaged by the Principal, but will not be disclosed to any other third party without the Contractor’s consent unless authorised or required by law or the Contract</w:t>
      </w:r>
      <w:r w:rsidR="00B14BA4" w:rsidRPr="00D20DF2">
        <w:t>,</w:t>
      </w:r>
      <w:r w:rsidRPr="00D20DF2">
        <w:t xml:space="preserve"> and</w:t>
      </w:r>
    </w:p>
    <w:p w14:paraId="64551DE1" w14:textId="1C20D9C5" w:rsidR="004507A4" w:rsidRPr="00D20DF2" w:rsidRDefault="004507A4" w:rsidP="00C574C0">
      <w:pPr>
        <w:pStyle w:val="BodyText"/>
        <w:keepNext/>
        <w:keepLines/>
        <w:numPr>
          <w:ilvl w:val="0"/>
          <w:numId w:val="58"/>
        </w:numPr>
        <w:ind w:left="1134" w:hanging="567"/>
      </w:pPr>
      <w:r w:rsidRPr="00D20DF2">
        <w:lastRenderedPageBreak/>
        <w:t xml:space="preserve">may collect information containing Personal Information for the purposes of determining the Contractor’s compliance with the </w:t>
      </w:r>
      <w:r w:rsidRPr="00D20DF2">
        <w:rPr>
          <w:rStyle w:val="BodyTextitalic"/>
        </w:rPr>
        <w:t>Ethical Supplier Threshold</w:t>
      </w:r>
      <w:r w:rsidRPr="00D20DF2">
        <w:t xml:space="preserve"> and the </w:t>
      </w:r>
      <w:r w:rsidRPr="00D20DF2">
        <w:rPr>
          <w:rStyle w:val="BodyTextitalic"/>
        </w:rPr>
        <w:t>Ethical Supplier Mandate</w:t>
      </w:r>
      <w:r w:rsidRPr="00D20DF2">
        <w:t xml:space="preserve"> which may be disclosed to the Tripartite Procurement Advisory Panel for compliance </w:t>
      </w:r>
      <w:r w:rsidR="00445261" w:rsidRPr="00D20DF2">
        <w:t>purposes but</w:t>
      </w:r>
      <w:r w:rsidRPr="00D20DF2">
        <w:t xml:space="preserve"> will not be disclosed to any other third party without the Contractor’s consent unless authorised or required by law or in the Contract.</w:t>
      </w:r>
    </w:p>
    <w:p w14:paraId="306825AB" w14:textId="44160816" w:rsidR="004507A4" w:rsidRPr="00D20DF2" w:rsidRDefault="004507A4" w:rsidP="00C72004">
      <w:pPr>
        <w:pStyle w:val="BodyText"/>
        <w:ind w:left="567" w:hanging="567"/>
      </w:pPr>
      <w:r w:rsidRPr="00D20DF2">
        <w:t>20.6</w:t>
      </w:r>
      <w:r w:rsidRPr="00D20DF2">
        <w:tab/>
        <w:t xml:space="preserve">Personal </w:t>
      </w:r>
      <w:r w:rsidR="00B14BA4" w:rsidRPr="00D20DF2">
        <w:t>I</w:t>
      </w:r>
      <w:r w:rsidRPr="00D20DF2">
        <w:t>nformation will be handled in accordance with the IPA.</w:t>
      </w:r>
    </w:p>
    <w:p w14:paraId="2679DE4D" w14:textId="49CA31F8" w:rsidR="004507A4" w:rsidRPr="00D20DF2" w:rsidRDefault="004507A4" w:rsidP="00C72004">
      <w:pPr>
        <w:pStyle w:val="BodyText"/>
        <w:ind w:left="567" w:hanging="567"/>
      </w:pPr>
      <w:r w:rsidRPr="00D20DF2">
        <w:t>20.7</w:t>
      </w:r>
      <w:r w:rsidRPr="00D20DF2">
        <w:tab/>
        <w:t xml:space="preserve">This </w:t>
      </w:r>
      <w:r w:rsidR="005C04D2" w:rsidRPr="00D20DF2">
        <w:t>C</w:t>
      </w:r>
      <w:r w:rsidRPr="00D20DF2">
        <w:t>lause will survive the termination or expiry of the Contract.</w:t>
      </w:r>
    </w:p>
    <w:p w14:paraId="2C51E6E6" w14:textId="204838AF" w:rsidR="004507A4" w:rsidRPr="00D20DF2" w:rsidRDefault="004507A4" w:rsidP="00C72004">
      <w:pPr>
        <w:pStyle w:val="Heading1"/>
      </w:pPr>
      <w:bookmarkStart w:id="31" w:name="_Toc150262423"/>
      <w:r w:rsidRPr="00D20DF2">
        <w:t>A</w:t>
      </w:r>
      <w:r w:rsidR="00C72004" w:rsidRPr="00D20DF2">
        <w:t>nti</w:t>
      </w:r>
      <w:r w:rsidR="00EF5A2F" w:rsidRPr="00D20DF2">
        <w:noBreakHyphen/>
      </w:r>
      <w:r w:rsidR="00C72004" w:rsidRPr="00D20DF2">
        <w:t xml:space="preserve">competitive </w:t>
      </w:r>
      <w:r w:rsidR="00820615" w:rsidRPr="00D20DF2">
        <w:t>c</w:t>
      </w:r>
      <w:r w:rsidR="00C72004" w:rsidRPr="00D20DF2">
        <w:t xml:space="preserve">onduct, </w:t>
      </w:r>
      <w:r w:rsidR="00820615" w:rsidRPr="00D20DF2">
        <w:t>c</w:t>
      </w:r>
      <w:r w:rsidR="00C72004" w:rsidRPr="00D20DF2">
        <w:t xml:space="preserve">onflict of </w:t>
      </w:r>
      <w:r w:rsidR="00820615" w:rsidRPr="00D20DF2">
        <w:t>i</w:t>
      </w:r>
      <w:r w:rsidR="00C72004" w:rsidRPr="00D20DF2">
        <w:t xml:space="preserve">nterest and </w:t>
      </w:r>
      <w:r w:rsidR="00820615" w:rsidRPr="00D20DF2">
        <w:t>c</w:t>
      </w:r>
      <w:r w:rsidR="00C72004" w:rsidRPr="00D20DF2">
        <w:t xml:space="preserve">riminal </w:t>
      </w:r>
      <w:r w:rsidR="00820615" w:rsidRPr="00D20DF2">
        <w:t>o</w:t>
      </w:r>
      <w:r w:rsidR="00C72004" w:rsidRPr="00D20DF2">
        <w:t>rganisations</w:t>
      </w:r>
      <w:bookmarkEnd w:id="31"/>
    </w:p>
    <w:p w14:paraId="5D13BE80" w14:textId="304A9503" w:rsidR="004507A4" w:rsidRPr="00D20DF2" w:rsidRDefault="004507A4" w:rsidP="00C72004">
      <w:pPr>
        <w:pStyle w:val="BodyText"/>
        <w:ind w:left="567" w:hanging="567"/>
      </w:pPr>
      <w:r w:rsidRPr="00D20DF2">
        <w:t>21.1</w:t>
      </w:r>
      <w:r w:rsidRPr="00D20DF2">
        <w:tab/>
        <w:t xml:space="preserve">For the purposes of this </w:t>
      </w:r>
      <w:r w:rsidR="005C04D2" w:rsidRPr="00D20DF2">
        <w:t>C</w:t>
      </w:r>
      <w:r w:rsidRPr="00D20DF2">
        <w:t>lause:</w:t>
      </w:r>
    </w:p>
    <w:p w14:paraId="59801023" w14:textId="661FE19D" w:rsidR="004507A4" w:rsidRPr="00D20DF2" w:rsidRDefault="004507A4" w:rsidP="00C72004">
      <w:pPr>
        <w:pStyle w:val="BodyText"/>
        <w:ind w:left="567"/>
      </w:pPr>
      <w:r w:rsidRPr="00D20DF2">
        <w:t xml:space="preserve">‘Personnel’ means officers, directors, employees, agents and </w:t>
      </w:r>
      <w:r w:rsidR="00D860F2" w:rsidRPr="00D20DF2">
        <w:t>S</w:t>
      </w:r>
      <w:r w:rsidRPr="00D20DF2">
        <w:t>ubcontractors</w:t>
      </w:r>
      <w:r w:rsidR="00820615" w:rsidRPr="00D20DF2">
        <w:t>, and</w:t>
      </w:r>
    </w:p>
    <w:p w14:paraId="20F7EE2D" w14:textId="7CB5C01A" w:rsidR="004507A4" w:rsidRPr="00D20DF2" w:rsidRDefault="004507A4" w:rsidP="00C72004">
      <w:pPr>
        <w:pStyle w:val="BodyText"/>
        <w:ind w:left="567"/>
      </w:pPr>
      <w:r w:rsidRPr="00D20DF2">
        <w:t xml:space="preserve">‘Conflict of Interest’ includes any actual, reasonably anticipated or perceived </w:t>
      </w:r>
      <w:r w:rsidR="00EF5A2F" w:rsidRPr="00D20DF2">
        <w:t>C</w:t>
      </w:r>
      <w:r w:rsidRPr="00D20DF2">
        <w:t xml:space="preserve">onflict of </w:t>
      </w:r>
      <w:r w:rsidR="00EF5A2F" w:rsidRPr="00D20DF2">
        <w:t>I</w:t>
      </w:r>
      <w:r w:rsidRPr="00D20DF2">
        <w:t>nterest, whether personal, financial, professional or otherwise.</w:t>
      </w:r>
    </w:p>
    <w:p w14:paraId="6278F78E" w14:textId="493E550D" w:rsidR="004507A4" w:rsidRPr="00D20DF2" w:rsidRDefault="004507A4" w:rsidP="00C72004">
      <w:pPr>
        <w:pStyle w:val="BodyText"/>
        <w:ind w:left="567" w:hanging="567"/>
      </w:pPr>
      <w:r w:rsidRPr="00D20DF2">
        <w:t>21.2</w:t>
      </w:r>
      <w:r w:rsidRPr="00D20DF2">
        <w:tab/>
        <w:t>The Contractor warrants that neither it, nor its Personnel have engaged in, or will engage in, any collusive, anti</w:t>
      </w:r>
      <w:r w:rsidR="00EF5A2F" w:rsidRPr="00D20DF2">
        <w:noBreakHyphen/>
      </w:r>
      <w:r w:rsidRPr="00D20DF2">
        <w:t xml:space="preserve">competitive or similar conduct in connection with the Contract, any associated </w:t>
      </w:r>
      <w:r w:rsidR="002B64E8" w:rsidRPr="00D20DF2">
        <w:t>T</w:t>
      </w:r>
      <w:r w:rsidRPr="00D20DF2">
        <w:t xml:space="preserve">ender or any actual or potential </w:t>
      </w:r>
      <w:r w:rsidR="00D860F2" w:rsidRPr="00D20DF2">
        <w:t>C</w:t>
      </w:r>
      <w:r w:rsidRPr="00D20DF2">
        <w:t xml:space="preserve">ontract with any entity for the Works. In addition to any other remedies available to it under law or </w:t>
      </w:r>
      <w:r w:rsidR="00A97F7C" w:rsidRPr="00D20DF2">
        <w:t>C</w:t>
      </w:r>
      <w:r w:rsidRPr="00D20DF2">
        <w:t>ontract, the Principal may, in its absolute discretion, immediately terminate the Contract if it believes the Contractor has engaged in collusive or anti</w:t>
      </w:r>
      <w:r w:rsidR="00EF5A2F" w:rsidRPr="00D20DF2">
        <w:noBreakHyphen/>
      </w:r>
      <w:r w:rsidRPr="00D20DF2">
        <w:t xml:space="preserve">competitive conduct. The Contractor warrants that it and its Personnel do not hold any office or possess any property, are not engaged in any business or activity and do not have any obligations where a Conflict of Interest is created, or might appear to be created, in conflict with its obligations under the Contract, except as disclosed. If the Principal requests, the Contractor must obtain from its Personnel a signed </w:t>
      </w:r>
      <w:r w:rsidR="00EF5A2F" w:rsidRPr="00D20DF2">
        <w:t>C</w:t>
      </w:r>
      <w:r w:rsidRPr="00D20DF2">
        <w:t xml:space="preserve">onflict of </w:t>
      </w:r>
      <w:r w:rsidR="00EF5A2F" w:rsidRPr="00D20DF2">
        <w:t>I</w:t>
      </w:r>
      <w:r w:rsidRPr="00D20DF2">
        <w:t>nterest declaration in a form acceptable to the Principal.</w:t>
      </w:r>
    </w:p>
    <w:p w14:paraId="55BE002A" w14:textId="77777777" w:rsidR="004507A4" w:rsidRPr="00D20DF2" w:rsidRDefault="004507A4" w:rsidP="00C72004">
      <w:pPr>
        <w:pStyle w:val="BodyText"/>
        <w:ind w:left="567" w:hanging="567"/>
      </w:pPr>
      <w:r w:rsidRPr="00D20DF2">
        <w:t>21.3</w:t>
      </w:r>
      <w:r w:rsidRPr="00D20DF2">
        <w:tab/>
        <w:t xml:space="preserve">The Contractor warrants that neither it nor its Personnel have been convicted of an offence where one of the elements of the offence is that the person is a participant in a criminal organisation within the meaning of section 161P of the </w:t>
      </w:r>
      <w:r w:rsidRPr="00D20DF2">
        <w:rPr>
          <w:rStyle w:val="BodyTextitalic"/>
        </w:rPr>
        <w:t>Penalties and Sentences Act 1992</w:t>
      </w:r>
      <w:r w:rsidRPr="00D20DF2">
        <w:t xml:space="preserve"> (Qld).</w:t>
      </w:r>
    </w:p>
    <w:p w14:paraId="75193594" w14:textId="143A1D58" w:rsidR="004507A4" w:rsidRPr="00D20DF2" w:rsidRDefault="004507A4" w:rsidP="00C72004">
      <w:pPr>
        <w:pStyle w:val="BodyText"/>
        <w:ind w:left="567" w:hanging="567"/>
      </w:pPr>
      <w:r w:rsidRPr="00D20DF2">
        <w:t>21.4</w:t>
      </w:r>
      <w:r w:rsidRPr="00D20DF2">
        <w:tab/>
        <w:t xml:space="preserve">The warranties in this </w:t>
      </w:r>
      <w:r w:rsidR="005C04D2" w:rsidRPr="00D20DF2">
        <w:t>C</w:t>
      </w:r>
      <w:r w:rsidRPr="00D20DF2">
        <w:t xml:space="preserve">lause are provided as at the date of the Contract and on an ongoing basis. The Contractor warrants that it will immediately notify the Principal if it becomes aware that any warranty made in this </w:t>
      </w:r>
      <w:r w:rsidR="005C04D2" w:rsidRPr="00D20DF2">
        <w:t>C</w:t>
      </w:r>
      <w:r w:rsidRPr="00D20DF2">
        <w:t>lause was inaccurate, incomplete, out of date or misleading in any way when made, or becomes inaccurate, incomplete, out of date or misleading in any way.</w:t>
      </w:r>
    </w:p>
    <w:p w14:paraId="6329654D" w14:textId="2D7401ED" w:rsidR="004507A4" w:rsidRPr="00D20DF2" w:rsidRDefault="004507A4" w:rsidP="00C72004">
      <w:pPr>
        <w:pStyle w:val="BodyText"/>
        <w:ind w:left="567" w:hanging="567"/>
      </w:pPr>
      <w:r w:rsidRPr="00D20DF2">
        <w:t>21.5</w:t>
      </w:r>
      <w:r w:rsidRPr="00D20DF2">
        <w:tab/>
        <w:t xml:space="preserve">In addition to any other remedies available to it under law or </w:t>
      </w:r>
      <w:r w:rsidR="00D860F2" w:rsidRPr="00D20DF2">
        <w:t>C</w:t>
      </w:r>
      <w:r w:rsidRPr="00D20DF2">
        <w:t xml:space="preserve">ontract, the Principal may, in its absolute discretion, immediately terminate the Contract if it believes the Contractor has breached any warranty in this </w:t>
      </w:r>
      <w:r w:rsidR="005C04D2" w:rsidRPr="00D20DF2">
        <w:t>C</w:t>
      </w:r>
      <w:r w:rsidRPr="00D20DF2">
        <w:t>lause.</w:t>
      </w:r>
    </w:p>
    <w:p w14:paraId="46202299" w14:textId="053624B5" w:rsidR="004507A4" w:rsidRPr="00D20DF2" w:rsidRDefault="004507A4" w:rsidP="00B5008C">
      <w:pPr>
        <w:pStyle w:val="Heading1"/>
      </w:pPr>
      <w:bookmarkStart w:id="32" w:name="_Toc150262424"/>
      <w:r w:rsidRPr="00D20DF2">
        <w:t>Q</w:t>
      </w:r>
      <w:r w:rsidR="00B5008C" w:rsidRPr="00D20DF2">
        <w:t>ueensland Procurement Policy</w:t>
      </w:r>
      <w:bookmarkEnd w:id="32"/>
    </w:p>
    <w:p w14:paraId="59DC2970" w14:textId="7E0F6D60" w:rsidR="004507A4" w:rsidRPr="00D20DF2" w:rsidRDefault="004507A4" w:rsidP="001A0D55">
      <w:pPr>
        <w:pStyle w:val="BodyText"/>
        <w:ind w:left="567" w:hanging="567"/>
      </w:pPr>
      <w:r w:rsidRPr="00D20DF2">
        <w:t>22.1</w:t>
      </w:r>
      <w:r w:rsidRPr="00D20DF2">
        <w:tab/>
        <w:t xml:space="preserve">The Contractor must, and must ensure its </w:t>
      </w:r>
      <w:r w:rsidR="00F528F9" w:rsidRPr="00D20DF2">
        <w:t>S</w:t>
      </w:r>
      <w:r w:rsidRPr="00D20DF2">
        <w:t>ubcontractors, in carrying out the work under the Contract, comply with:</w:t>
      </w:r>
    </w:p>
    <w:p w14:paraId="6E2E9011" w14:textId="59510DF9" w:rsidR="004507A4" w:rsidRPr="00D20DF2" w:rsidRDefault="004507A4" w:rsidP="001A0D55">
      <w:pPr>
        <w:pStyle w:val="BodyText"/>
        <w:numPr>
          <w:ilvl w:val="0"/>
          <w:numId w:val="59"/>
        </w:numPr>
        <w:ind w:left="1134" w:hanging="567"/>
      </w:pPr>
      <w:r w:rsidRPr="00D20DF2">
        <w:t xml:space="preserve">the principles of the </w:t>
      </w:r>
      <w:r w:rsidRPr="00D20DF2">
        <w:rPr>
          <w:rStyle w:val="BodyTextitalic"/>
        </w:rPr>
        <w:t xml:space="preserve">Queensland Procurement Policy </w:t>
      </w:r>
      <w:r w:rsidRPr="00D20DF2">
        <w:t xml:space="preserve">and any requirements under the Contract in this regard </w:t>
      </w:r>
    </w:p>
    <w:p w14:paraId="0B59C8FA" w14:textId="0008A525" w:rsidR="004507A4" w:rsidRPr="00D20DF2" w:rsidRDefault="004507A4" w:rsidP="001A0D55">
      <w:pPr>
        <w:pStyle w:val="BodyText"/>
        <w:numPr>
          <w:ilvl w:val="0"/>
          <w:numId w:val="59"/>
        </w:numPr>
        <w:ind w:left="1134" w:hanging="567"/>
      </w:pPr>
      <w:r w:rsidRPr="00D20DF2">
        <w:t xml:space="preserve">the </w:t>
      </w:r>
      <w:r w:rsidRPr="00D20DF2">
        <w:rPr>
          <w:rStyle w:val="BodyTextitalic"/>
        </w:rPr>
        <w:t>Ethical Supplier Threshold</w:t>
      </w:r>
    </w:p>
    <w:p w14:paraId="0E7FC869" w14:textId="5CE2550A" w:rsidR="004507A4" w:rsidRPr="00D20DF2" w:rsidRDefault="004507A4" w:rsidP="001A0D55">
      <w:pPr>
        <w:pStyle w:val="BodyText"/>
        <w:numPr>
          <w:ilvl w:val="0"/>
          <w:numId w:val="59"/>
        </w:numPr>
        <w:ind w:left="1134" w:hanging="567"/>
      </w:pPr>
      <w:r w:rsidRPr="00D20DF2">
        <w:t xml:space="preserve">the </w:t>
      </w:r>
      <w:r w:rsidRPr="00D20DF2">
        <w:rPr>
          <w:rStyle w:val="BodyTextitalic"/>
        </w:rPr>
        <w:t>Ethical Supplier Mandate</w:t>
      </w:r>
      <w:r w:rsidR="00F528F9" w:rsidRPr="00D20DF2">
        <w:t>,</w:t>
      </w:r>
      <w:r w:rsidRPr="00D20DF2">
        <w:t xml:space="preserve"> and</w:t>
      </w:r>
    </w:p>
    <w:p w14:paraId="5738105A" w14:textId="3C19A289" w:rsidR="004507A4" w:rsidRPr="00D20DF2" w:rsidRDefault="004507A4" w:rsidP="001A0D55">
      <w:pPr>
        <w:pStyle w:val="BodyText"/>
        <w:numPr>
          <w:ilvl w:val="0"/>
          <w:numId w:val="59"/>
        </w:numPr>
        <w:ind w:left="1134" w:hanging="567"/>
      </w:pPr>
      <w:r w:rsidRPr="00D20DF2">
        <w:t xml:space="preserve">the </w:t>
      </w:r>
      <w:r w:rsidRPr="00D20DF2">
        <w:rPr>
          <w:rStyle w:val="BodyTextitalic"/>
        </w:rPr>
        <w:t>Supplier Code of Conduct</w:t>
      </w:r>
      <w:r w:rsidRPr="00D20DF2">
        <w:t>.</w:t>
      </w:r>
    </w:p>
    <w:p w14:paraId="1CD82CFB" w14:textId="77777777" w:rsidR="004507A4" w:rsidRPr="00D20DF2" w:rsidRDefault="004507A4" w:rsidP="00F528F9">
      <w:pPr>
        <w:pStyle w:val="BodyText"/>
        <w:keepNext/>
        <w:keepLines/>
        <w:ind w:left="567" w:hanging="567"/>
      </w:pPr>
      <w:r w:rsidRPr="00D20DF2">
        <w:lastRenderedPageBreak/>
        <w:t>22.2</w:t>
      </w:r>
      <w:r w:rsidRPr="00D20DF2">
        <w:tab/>
        <w:t xml:space="preserve">The Contractor acknowledges that a failure to comply with government policies and legislation that apply to the work under the Contract or the Contractor’s obligations under the Contract can result in the imposition of a penalty under the </w:t>
      </w:r>
      <w:r w:rsidRPr="00D20DF2">
        <w:rPr>
          <w:rStyle w:val="BodyTextitalic"/>
        </w:rPr>
        <w:t>Ethical Supplier Mandate</w:t>
      </w:r>
      <w:r w:rsidRPr="00D20DF2">
        <w:t>, in addition to any other remedies available to the Principal under the Contract.</w:t>
      </w:r>
    </w:p>
    <w:p w14:paraId="2C425C52" w14:textId="77777777" w:rsidR="004507A4" w:rsidRPr="00D20DF2" w:rsidRDefault="004507A4" w:rsidP="00394A50">
      <w:pPr>
        <w:pStyle w:val="BodyText"/>
        <w:ind w:left="567" w:hanging="567"/>
      </w:pPr>
      <w:r w:rsidRPr="00D20DF2">
        <w:t>22.3</w:t>
      </w:r>
      <w:r w:rsidRPr="00D20DF2">
        <w:tab/>
        <w:t>The Contractor:</w:t>
      </w:r>
    </w:p>
    <w:p w14:paraId="08DC860A" w14:textId="70E82741" w:rsidR="004507A4" w:rsidRPr="00D20DF2" w:rsidRDefault="004507A4" w:rsidP="00394A50">
      <w:pPr>
        <w:pStyle w:val="BodyText"/>
        <w:numPr>
          <w:ilvl w:val="0"/>
          <w:numId w:val="60"/>
        </w:numPr>
        <w:ind w:left="1134" w:hanging="567"/>
      </w:pPr>
      <w:r w:rsidRPr="00D20DF2">
        <w:t>consents to a relevant Government Department or Instrumentality providing information to the Principal and the QGP Compliance Branch</w:t>
      </w:r>
      <w:r w:rsidR="00831A7E" w:rsidRPr="00D20DF2">
        <w:t>,</w:t>
      </w:r>
      <w:r w:rsidRPr="00D20DF2">
        <w:t xml:space="preserve"> and</w:t>
      </w:r>
    </w:p>
    <w:p w14:paraId="0F0EF5B8" w14:textId="284D3210" w:rsidR="004507A4" w:rsidRPr="00D20DF2" w:rsidRDefault="004507A4" w:rsidP="00394A50">
      <w:pPr>
        <w:pStyle w:val="BodyText"/>
        <w:numPr>
          <w:ilvl w:val="0"/>
          <w:numId w:val="60"/>
        </w:numPr>
        <w:ind w:left="1134" w:hanging="567"/>
      </w:pPr>
      <w:r w:rsidRPr="00D20DF2">
        <w:t>authorises the Principal and the QGP Compliance Branch to obtain information about the Contractor’s compliance with government policy and legislation, including without limitation the</w:t>
      </w:r>
      <w:r w:rsidRPr="00D20DF2">
        <w:rPr>
          <w:rStyle w:val="BodyTextitalic"/>
        </w:rPr>
        <w:t xml:space="preserve"> Queensland Procurement Policy</w:t>
      </w:r>
      <w:r w:rsidRPr="00D20DF2">
        <w:t xml:space="preserve">, the </w:t>
      </w:r>
      <w:r w:rsidRPr="00D20DF2">
        <w:rPr>
          <w:rStyle w:val="BodyTextitalic"/>
        </w:rPr>
        <w:t>Ethical Supplier Threshold</w:t>
      </w:r>
      <w:r w:rsidRPr="00D20DF2">
        <w:t xml:space="preserve">, the </w:t>
      </w:r>
      <w:r w:rsidRPr="00D20DF2">
        <w:rPr>
          <w:rStyle w:val="BodyTextitalic"/>
        </w:rPr>
        <w:t>Ethical Supplier Mandate</w:t>
      </w:r>
      <w:r w:rsidRPr="00D20DF2">
        <w:t xml:space="preserve">, the </w:t>
      </w:r>
      <w:r w:rsidRPr="00D20DF2">
        <w:rPr>
          <w:rStyle w:val="BodyTextitalic"/>
        </w:rPr>
        <w:t>Supplier Code of Conduct</w:t>
      </w:r>
      <w:r w:rsidRPr="00D20DF2">
        <w:t>, the</w:t>
      </w:r>
      <w:r w:rsidRPr="00D20DF2">
        <w:rPr>
          <w:rStyle w:val="BodyTextitalic"/>
        </w:rPr>
        <w:t xml:space="preserve"> Work Health and Safety Act </w:t>
      </w:r>
      <w:r w:rsidRPr="00D20DF2">
        <w:t>2011 (Qld) and the</w:t>
      </w:r>
      <w:r w:rsidRPr="00D20DF2">
        <w:rPr>
          <w:rStyle w:val="BodyTextitalic"/>
        </w:rPr>
        <w:t xml:space="preserve"> Electrical Safety Act </w:t>
      </w:r>
      <w:r w:rsidRPr="00D20DF2">
        <w:t>2022 (Qld).</w:t>
      </w:r>
    </w:p>
    <w:p w14:paraId="4BF53D47" w14:textId="77777777" w:rsidR="004507A4" w:rsidRPr="00D20DF2" w:rsidRDefault="004507A4" w:rsidP="002225D6">
      <w:pPr>
        <w:pStyle w:val="BodyText"/>
        <w:ind w:left="567" w:hanging="567"/>
      </w:pPr>
      <w:r w:rsidRPr="00D20DF2">
        <w:t>22.4</w:t>
      </w:r>
      <w:r w:rsidRPr="00D20DF2">
        <w:tab/>
        <w:t xml:space="preserve">Failure to comply in any respect with the requirements of the </w:t>
      </w:r>
      <w:r w:rsidRPr="00D20DF2">
        <w:rPr>
          <w:rStyle w:val="BodyTextitalic"/>
        </w:rPr>
        <w:t>Queensland Procurement Policy</w:t>
      </w:r>
      <w:r w:rsidRPr="00D20DF2">
        <w:t xml:space="preserve"> will be considered a substantial breach of the Contract.</w:t>
      </w:r>
    </w:p>
    <w:p w14:paraId="1A3CB7CB" w14:textId="3CA1A8EF" w:rsidR="004507A4" w:rsidRPr="00D20DF2" w:rsidRDefault="004507A4" w:rsidP="002225D6">
      <w:pPr>
        <w:pStyle w:val="Heading1"/>
      </w:pPr>
      <w:bookmarkStart w:id="33" w:name="_Toc150262425"/>
      <w:r w:rsidRPr="00D20DF2">
        <w:t>R</w:t>
      </w:r>
      <w:r w:rsidR="002225D6" w:rsidRPr="00D20DF2">
        <w:t>ecords and access to records</w:t>
      </w:r>
      <w:bookmarkEnd w:id="33"/>
    </w:p>
    <w:p w14:paraId="2663A8E9" w14:textId="38633469" w:rsidR="004507A4" w:rsidRPr="00D20DF2" w:rsidRDefault="004507A4" w:rsidP="0039146F">
      <w:pPr>
        <w:pStyle w:val="BodyText"/>
        <w:ind w:left="567" w:hanging="567"/>
      </w:pPr>
      <w:r w:rsidRPr="00D20DF2">
        <w:t>23.1</w:t>
      </w:r>
      <w:r w:rsidRPr="00D20DF2">
        <w:tab/>
        <w:t xml:space="preserve">The Contractor must make and keep and must ensure that every </w:t>
      </w:r>
      <w:r w:rsidR="00D860F2" w:rsidRPr="00D20DF2">
        <w:t>S</w:t>
      </w:r>
      <w:r w:rsidRPr="00D20DF2">
        <w:t>ubcontractor makes and keeps accurate and complete records of:</w:t>
      </w:r>
    </w:p>
    <w:p w14:paraId="5853B508" w14:textId="189A7A43" w:rsidR="004507A4" w:rsidRPr="00D20DF2" w:rsidRDefault="004507A4" w:rsidP="0039146F">
      <w:pPr>
        <w:pStyle w:val="BodyText"/>
        <w:numPr>
          <w:ilvl w:val="0"/>
          <w:numId w:val="61"/>
        </w:numPr>
        <w:ind w:left="1134" w:hanging="567"/>
      </w:pPr>
      <w:r w:rsidRPr="00D20DF2">
        <w:t xml:space="preserve">the Contractor’s or </w:t>
      </w:r>
      <w:r w:rsidR="00D860F2" w:rsidRPr="00D20DF2">
        <w:t>S</w:t>
      </w:r>
      <w:r w:rsidRPr="00D20DF2">
        <w:t xml:space="preserve">ubcontractor’s </w:t>
      </w:r>
      <w:r w:rsidR="00831A7E" w:rsidRPr="00D20DF2">
        <w:t>T</w:t>
      </w:r>
      <w:r w:rsidRPr="00D20DF2">
        <w:t xml:space="preserve">ender, including without limitation the preparation and submission of that </w:t>
      </w:r>
      <w:r w:rsidR="00831A7E" w:rsidRPr="00D20DF2">
        <w:t>T</w:t>
      </w:r>
      <w:r w:rsidRPr="00D20DF2">
        <w:t>ender</w:t>
      </w:r>
    </w:p>
    <w:p w14:paraId="1E54CB33" w14:textId="2FC72D18" w:rsidR="004507A4" w:rsidRPr="00D20DF2" w:rsidRDefault="00831A7E" w:rsidP="0039146F">
      <w:pPr>
        <w:pStyle w:val="BodyText"/>
        <w:numPr>
          <w:ilvl w:val="0"/>
          <w:numId w:val="61"/>
        </w:numPr>
        <w:ind w:left="1134" w:hanging="567"/>
      </w:pPr>
      <w:r w:rsidRPr="00D20DF2">
        <w:t>T</w:t>
      </w:r>
      <w:r w:rsidR="004507A4" w:rsidRPr="00D20DF2">
        <w:t>enders received by it, whether accepted or not</w:t>
      </w:r>
    </w:p>
    <w:p w14:paraId="36042E75" w14:textId="61661F59" w:rsidR="004507A4" w:rsidRPr="00D20DF2" w:rsidRDefault="004507A4" w:rsidP="0039146F">
      <w:pPr>
        <w:pStyle w:val="BodyText"/>
        <w:numPr>
          <w:ilvl w:val="0"/>
          <w:numId w:val="61"/>
        </w:numPr>
        <w:ind w:left="1134" w:hanging="567"/>
      </w:pPr>
      <w:r w:rsidRPr="00D20DF2">
        <w:t>the execution and completion of the work under the Contract</w:t>
      </w:r>
      <w:r w:rsidR="00831A7E" w:rsidRPr="00D20DF2">
        <w:t>,</w:t>
      </w:r>
      <w:r w:rsidRPr="00D20DF2">
        <w:t xml:space="preserve"> or of the work under the </w:t>
      </w:r>
      <w:r w:rsidR="00D860F2" w:rsidRPr="00D20DF2">
        <w:t>S</w:t>
      </w:r>
      <w:r w:rsidRPr="00D20DF2">
        <w:t>ubcontract</w:t>
      </w:r>
      <w:r w:rsidR="00831A7E" w:rsidRPr="00D20DF2">
        <w:t>,</w:t>
      </w:r>
      <w:r w:rsidRPr="00D20DF2">
        <w:t xml:space="preserve"> and</w:t>
      </w:r>
    </w:p>
    <w:p w14:paraId="59770A8E" w14:textId="193FEBA0" w:rsidR="004507A4" w:rsidRPr="00D20DF2" w:rsidRDefault="004507A4" w:rsidP="0039146F">
      <w:pPr>
        <w:pStyle w:val="BodyText"/>
        <w:numPr>
          <w:ilvl w:val="0"/>
          <w:numId w:val="61"/>
        </w:numPr>
        <w:ind w:left="1134" w:hanging="567"/>
      </w:pPr>
      <w:r w:rsidRPr="00D20DF2">
        <w:t xml:space="preserve">compliance with commitments made in the Contractor’s </w:t>
      </w:r>
      <w:r w:rsidR="002B64E8" w:rsidRPr="00D20DF2">
        <w:t>T</w:t>
      </w:r>
      <w:r w:rsidRPr="00D20DF2">
        <w:t xml:space="preserve">ender relating to or required by government policies including but not limited to the </w:t>
      </w:r>
      <w:r w:rsidRPr="00D20DF2">
        <w:rPr>
          <w:rStyle w:val="BodyTextitalic"/>
        </w:rPr>
        <w:t>Queensland Procurement Policy</w:t>
      </w:r>
      <w:r w:rsidRPr="00D20DF2">
        <w:t xml:space="preserve">, the </w:t>
      </w:r>
      <w:r w:rsidRPr="00D20DF2">
        <w:rPr>
          <w:rStyle w:val="BodyTextitalic"/>
        </w:rPr>
        <w:t>Ethical Supplier Threshold</w:t>
      </w:r>
      <w:r w:rsidRPr="00D20DF2">
        <w:t xml:space="preserve"> and the </w:t>
      </w:r>
      <w:r w:rsidRPr="00D20DF2">
        <w:rPr>
          <w:rStyle w:val="BodyTextitalic"/>
        </w:rPr>
        <w:t>Ethical Supplier Mandate</w:t>
      </w:r>
      <w:r w:rsidRPr="00D20DF2">
        <w:t xml:space="preserve"> and the </w:t>
      </w:r>
      <w:r w:rsidRPr="00D20DF2">
        <w:rPr>
          <w:rStyle w:val="BodyTextitalic"/>
        </w:rPr>
        <w:t>Supplier Code of Conduct</w:t>
      </w:r>
      <w:r w:rsidRPr="00D20DF2">
        <w:t xml:space="preserve"> including</w:t>
      </w:r>
      <w:r w:rsidR="00831A7E" w:rsidRPr="00D20DF2">
        <w:t>,</w:t>
      </w:r>
      <w:r w:rsidRPr="00D20DF2">
        <w:t xml:space="preserve"> without limitation</w:t>
      </w:r>
      <w:r w:rsidR="00831A7E" w:rsidRPr="00D20DF2">
        <w:t>,</w:t>
      </w:r>
      <w:r w:rsidRPr="00D20DF2">
        <w:t xml:space="preserve"> payroll records, management records and time recordings</w:t>
      </w:r>
      <w:r w:rsidR="00831A7E" w:rsidRPr="00D20DF2">
        <w:t>,</w:t>
      </w:r>
      <w:r w:rsidRPr="00D20DF2">
        <w:t xml:space="preserve"> and</w:t>
      </w:r>
    </w:p>
    <w:p w14:paraId="46DCD170" w14:textId="4A0E6919" w:rsidR="004507A4" w:rsidRPr="00D20DF2" w:rsidRDefault="004507A4" w:rsidP="0039146F">
      <w:pPr>
        <w:pStyle w:val="BodyText"/>
        <w:numPr>
          <w:ilvl w:val="0"/>
          <w:numId w:val="61"/>
        </w:numPr>
        <w:ind w:left="1134" w:hanging="567"/>
      </w:pPr>
      <w:r w:rsidRPr="00D20DF2">
        <w:t>are in a format or stored on any medium including</w:t>
      </w:r>
      <w:r w:rsidR="00831A7E" w:rsidRPr="00D20DF2">
        <w:t>,</w:t>
      </w:r>
      <w:r w:rsidRPr="00D20DF2">
        <w:t xml:space="preserve"> without limitation</w:t>
      </w:r>
      <w:r w:rsidR="00831A7E" w:rsidRPr="00D20DF2">
        <w:t>,</w:t>
      </w:r>
      <w:r w:rsidRPr="00D20DF2">
        <w:t xml:space="preserve"> photographs, electronic files, telecommunications or social media.</w:t>
      </w:r>
    </w:p>
    <w:p w14:paraId="205B8616" w14:textId="3F7B458F" w:rsidR="004507A4" w:rsidRPr="00D20DF2" w:rsidRDefault="004507A4" w:rsidP="0039146F">
      <w:pPr>
        <w:pStyle w:val="BodyText"/>
        <w:ind w:left="567" w:hanging="567"/>
      </w:pPr>
      <w:r w:rsidRPr="00D20DF2">
        <w:t>23.2</w:t>
      </w:r>
      <w:r w:rsidRPr="00D20DF2">
        <w:tab/>
        <w:t xml:space="preserve">The records referred to in </w:t>
      </w:r>
      <w:r w:rsidR="005C04D2" w:rsidRPr="00D20DF2">
        <w:t>C</w:t>
      </w:r>
      <w:r w:rsidRPr="00D20DF2">
        <w:t>lause</w:t>
      </w:r>
      <w:r w:rsidR="00B1237F" w:rsidRPr="00D20DF2">
        <w:t> </w:t>
      </w:r>
      <w:r w:rsidRPr="00D20DF2">
        <w:t>23.1 must not be destroyed without the prior written approval of the Principal.</w:t>
      </w:r>
    </w:p>
    <w:p w14:paraId="7233D002" w14:textId="4C23441E" w:rsidR="004507A4" w:rsidRPr="00D20DF2" w:rsidRDefault="004507A4" w:rsidP="0039146F">
      <w:pPr>
        <w:pStyle w:val="BodyText"/>
        <w:ind w:left="567" w:hanging="567"/>
      </w:pPr>
      <w:r w:rsidRPr="00D20DF2">
        <w:t>23.3</w:t>
      </w:r>
      <w:r w:rsidRPr="00D20DF2">
        <w:tab/>
        <w:t xml:space="preserve">Without limiting any other rights or obligations under this </w:t>
      </w:r>
      <w:r w:rsidR="00831A7E" w:rsidRPr="00D20DF2">
        <w:t>C</w:t>
      </w:r>
      <w:r w:rsidRPr="00D20DF2">
        <w:t xml:space="preserve">lause, the Principal and the QGP Compliance Branch may, at any time after giving written notice to the Contractor that an audit will be undertaken pursuant to this </w:t>
      </w:r>
      <w:r w:rsidR="005C04D2" w:rsidRPr="00D20DF2">
        <w:t>C</w:t>
      </w:r>
      <w:r w:rsidRPr="00D20DF2">
        <w:t>lause</w:t>
      </w:r>
      <w:r w:rsidR="00B1237F" w:rsidRPr="00D20DF2">
        <w:t> </w:t>
      </w:r>
      <w:r w:rsidRPr="00D20DF2">
        <w:t>23.</w:t>
      </w:r>
      <w:r w:rsidR="00A97F7C" w:rsidRPr="00D20DF2">
        <w:t>3</w:t>
      </w:r>
      <w:r w:rsidRPr="00D20DF2">
        <w:t xml:space="preserve">, undertake an audit in respect of the Contractor’s compliance with </w:t>
      </w:r>
      <w:r w:rsidR="005C04D2" w:rsidRPr="00D20DF2">
        <w:t>C</w:t>
      </w:r>
      <w:r w:rsidRPr="00D20DF2">
        <w:t>lause</w:t>
      </w:r>
      <w:r w:rsidR="00B1237F" w:rsidRPr="00D20DF2">
        <w:t> </w:t>
      </w:r>
      <w:r w:rsidRPr="00D20DF2">
        <w:t xml:space="preserve">3. In undertaking the audit, the Principal and the QGP Compliance Branch will have the right to inspect and copy any record referred to in </w:t>
      </w:r>
      <w:r w:rsidR="005C04D2" w:rsidRPr="00D20DF2">
        <w:t>C</w:t>
      </w:r>
      <w:r w:rsidRPr="00D20DF2">
        <w:t>lause</w:t>
      </w:r>
      <w:r w:rsidR="00B1237F" w:rsidRPr="00D20DF2">
        <w:t> </w:t>
      </w:r>
      <w:r w:rsidRPr="00D20DF2">
        <w:t xml:space="preserve">23.1 and to access any of the Contractor’s systems and processes which are in any way connected to </w:t>
      </w:r>
      <w:r w:rsidR="00831A7E" w:rsidRPr="00D20DF2">
        <w:t>S</w:t>
      </w:r>
      <w:r w:rsidRPr="00D20DF2">
        <w:t xml:space="preserve">ubcontracting. Upon receipt of written notice of the audit pursuant to this </w:t>
      </w:r>
      <w:r w:rsidR="005C04D2" w:rsidRPr="00D20DF2">
        <w:t>C</w:t>
      </w:r>
      <w:r w:rsidRPr="00D20DF2">
        <w:t>lause</w:t>
      </w:r>
      <w:r w:rsidR="00B1237F" w:rsidRPr="00D20DF2">
        <w:t> </w:t>
      </w:r>
      <w:r w:rsidRPr="00D20DF2">
        <w:t>23.</w:t>
      </w:r>
      <w:r w:rsidR="00831A7E" w:rsidRPr="00D20DF2">
        <w:t>3</w:t>
      </w:r>
      <w:r w:rsidRPr="00D20DF2">
        <w:t>, the Contractor must promptly and</w:t>
      </w:r>
      <w:r w:rsidR="00831A7E" w:rsidRPr="00D20DF2">
        <w:t>,</w:t>
      </w:r>
      <w:r w:rsidRPr="00D20DF2">
        <w:t xml:space="preserve"> at its own cost</w:t>
      </w:r>
      <w:r w:rsidR="00831A7E" w:rsidRPr="00D20DF2">
        <w:t>,</w:t>
      </w:r>
      <w:r w:rsidRPr="00D20DF2">
        <w:t xml:space="preserve"> provide the Principal and the QGP Compliance Branch with every reasonable facility necessary to undertake the audit, including but not limited to:</w:t>
      </w:r>
    </w:p>
    <w:p w14:paraId="48BFCAA5" w14:textId="2578EDD5" w:rsidR="004507A4" w:rsidRPr="00D20DF2" w:rsidRDefault="004507A4" w:rsidP="002E17B5">
      <w:pPr>
        <w:pStyle w:val="BodyText"/>
        <w:numPr>
          <w:ilvl w:val="0"/>
          <w:numId w:val="62"/>
        </w:numPr>
        <w:ind w:left="1134" w:hanging="567"/>
      </w:pPr>
      <w:r w:rsidRPr="00D20DF2">
        <w:t xml:space="preserve">providing to the Principal and the QGP Compliance Branch any record requested for inspection or copying pursuant to </w:t>
      </w:r>
      <w:r w:rsidR="005C04D2" w:rsidRPr="00D20DF2">
        <w:t>C</w:t>
      </w:r>
      <w:r w:rsidRPr="00D20DF2">
        <w:t>lause</w:t>
      </w:r>
      <w:r w:rsidR="00B1237F" w:rsidRPr="00D20DF2">
        <w:t> </w:t>
      </w:r>
      <w:r w:rsidRPr="00D20DF2">
        <w:t>23.5</w:t>
      </w:r>
    </w:p>
    <w:p w14:paraId="00CE07C4" w14:textId="2CBE5631" w:rsidR="004507A4" w:rsidRPr="00D20DF2" w:rsidRDefault="004507A4" w:rsidP="002E17B5">
      <w:pPr>
        <w:pStyle w:val="BodyText"/>
        <w:numPr>
          <w:ilvl w:val="0"/>
          <w:numId w:val="62"/>
        </w:numPr>
        <w:ind w:left="1134" w:hanging="567"/>
      </w:pPr>
      <w:r w:rsidRPr="00D20DF2">
        <w:t xml:space="preserve">making staff available to the Principal and the QGP Compliance Branch to access or explain systems, processes, or any record referred to in </w:t>
      </w:r>
      <w:r w:rsidR="005C04D2" w:rsidRPr="00D20DF2">
        <w:t>C</w:t>
      </w:r>
      <w:r w:rsidRPr="00D20DF2">
        <w:t>lause</w:t>
      </w:r>
      <w:r w:rsidR="00B1237F" w:rsidRPr="00D20DF2">
        <w:t> </w:t>
      </w:r>
      <w:r w:rsidRPr="00D20DF2">
        <w:t>23.1</w:t>
      </w:r>
      <w:r w:rsidR="00831A7E" w:rsidRPr="00D20DF2">
        <w:t>,</w:t>
      </w:r>
      <w:r w:rsidRPr="00D20DF2">
        <w:t xml:space="preserve"> and</w:t>
      </w:r>
    </w:p>
    <w:p w14:paraId="7B0CAC49" w14:textId="3950D492" w:rsidR="004507A4" w:rsidRPr="00D20DF2" w:rsidRDefault="004507A4" w:rsidP="002E17B5">
      <w:pPr>
        <w:pStyle w:val="BodyText"/>
        <w:numPr>
          <w:ilvl w:val="0"/>
          <w:numId w:val="62"/>
        </w:numPr>
        <w:ind w:left="1134" w:hanging="567"/>
      </w:pPr>
      <w:r w:rsidRPr="00D20DF2">
        <w:lastRenderedPageBreak/>
        <w:t xml:space="preserve">arranging and providing access to the Contractor’s or </w:t>
      </w:r>
      <w:r w:rsidR="00D860F2" w:rsidRPr="00D20DF2">
        <w:t>S</w:t>
      </w:r>
      <w:r w:rsidRPr="00D20DF2">
        <w:t>ubcontractor’s workplaces, sites, premises, or facilities.</w:t>
      </w:r>
    </w:p>
    <w:p w14:paraId="303A74AB" w14:textId="26D9BD80" w:rsidR="004507A4" w:rsidRDefault="004507A4" w:rsidP="002E17B5">
      <w:pPr>
        <w:pStyle w:val="BodyText"/>
        <w:ind w:left="567" w:hanging="567"/>
      </w:pPr>
      <w:r w:rsidRPr="00D20DF2">
        <w:t>23.4</w:t>
      </w:r>
      <w:r w:rsidRPr="00D20DF2">
        <w:tab/>
        <w:t xml:space="preserve">Subject to the Contractor’s right to claim legal professional privilege in respect of any record, which is hereby maintained, the Principal and the QGP Compliance Branch will have the right to inspect and to copy at any time any record referred to in </w:t>
      </w:r>
      <w:r w:rsidR="005C04D2" w:rsidRPr="00D20DF2">
        <w:t>C</w:t>
      </w:r>
      <w:r w:rsidRPr="00D20DF2">
        <w:t>lause</w:t>
      </w:r>
      <w:r w:rsidR="00B1237F" w:rsidRPr="00D20DF2">
        <w:t> </w:t>
      </w:r>
      <w:r w:rsidRPr="00D20DF2">
        <w:t xml:space="preserve">23.1. In the case of any records referred to in </w:t>
      </w:r>
      <w:r w:rsidR="005C04D2" w:rsidRPr="00D20DF2">
        <w:t>C</w:t>
      </w:r>
      <w:r w:rsidRPr="00D20DF2">
        <w:t>lause</w:t>
      </w:r>
      <w:r w:rsidR="00B1237F" w:rsidRPr="00D20DF2">
        <w:t> </w:t>
      </w:r>
      <w:r w:rsidRPr="00D20DF2">
        <w:t>23.1 stored on a</w:t>
      </w:r>
      <w:r>
        <w:t xml:space="preserve"> medium other than in writing, the Contractor must make available forthwith upon request such facilities as may be necessary to enable a legible reproduction thereof to be provided to the Principal and the QGP Compliance Branch. </w:t>
      </w:r>
    </w:p>
    <w:p w14:paraId="4D9A84C9" w14:textId="2C0BC588" w:rsidR="004507A4" w:rsidRPr="00D20DF2" w:rsidRDefault="004507A4" w:rsidP="002E17B5">
      <w:pPr>
        <w:pStyle w:val="BodyText"/>
        <w:ind w:left="567" w:hanging="567"/>
      </w:pPr>
      <w:r w:rsidRPr="00D20DF2">
        <w:t>23.5</w:t>
      </w:r>
      <w:r w:rsidRPr="00D20DF2">
        <w:tab/>
        <w:t xml:space="preserve">Where a record referred to in </w:t>
      </w:r>
      <w:r w:rsidR="005C04D2" w:rsidRPr="00D20DF2">
        <w:t>C</w:t>
      </w:r>
      <w:r w:rsidRPr="00D20DF2">
        <w:t>lause</w:t>
      </w:r>
      <w:r w:rsidR="00B1237F" w:rsidRPr="00D20DF2">
        <w:t> </w:t>
      </w:r>
      <w:r w:rsidRPr="00D20DF2">
        <w:t xml:space="preserve">23.1 is created, maintained or stored by a Contractor or a </w:t>
      </w:r>
      <w:r w:rsidR="00A97F7C" w:rsidRPr="00D20DF2">
        <w:t>S</w:t>
      </w:r>
      <w:r w:rsidRPr="00D20DF2">
        <w:t>ubcontractor in an electronic format, it must be provided to the Principal in its native, operable form or such other format as may be reasonably required by or acceptable to the Principal.</w:t>
      </w:r>
    </w:p>
    <w:p w14:paraId="3BE4E37E" w14:textId="30714BEB" w:rsidR="004507A4" w:rsidRPr="00D20DF2" w:rsidRDefault="004507A4" w:rsidP="002E17B5">
      <w:pPr>
        <w:pStyle w:val="BodyText"/>
        <w:ind w:left="567" w:hanging="567"/>
      </w:pPr>
      <w:r w:rsidRPr="00D20DF2">
        <w:t>23.6</w:t>
      </w:r>
      <w:r w:rsidRPr="00D20DF2">
        <w:tab/>
        <w:t xml:space="preserve">Where a record referred to in </w:t>
      </w:r>
      <w:r w:rsidR="005C04D2" w:rsidRPr="00D20DF2">
        <w:t>C</w:t>
      </w:r>
      <w:r w:rsidRPr="00D20DF2">
        <w:t>lause</w:t>
      </w:r>
      <w:r w:rsidR="00B1237F" w:rsidRPr="00D20DF2">
        <w:t> </w:t>
      </w:r>
      <w:r w:rsidRPr="00D20DF2">
        <w:t>23.1 is stored on a medium licenced from a third party, where the Principal is a party to the communication, the Contractor must provide the Principal with a copy of such records in an external electronic storage device, readable on the Principal’s information technology system, or such other format as may be reasonabl</w:t>
      </w:r>
      <w:r w:rsidR="008622D8" w:rsidRPr="00D20DF2">
        <w:t>y</w:t>
      </w:r>
      <w:r w:rsidRPr="00D20DF2">
        <w:t xml:space="preserve"> required by the Principal, each month until the expiration of the Defects Liability Period.</w:t>
      </w:r>
    </w:p>
    <w:p w14:paraId="56F835C2" w14:textId="45934FBE" w:rsidR="004507A4" w:rsidRPr="00D20DF2" w:rsidRDefault="004507A4" w:rsidP="002E17B5">
      <w:pPr>
        <w:pStyle w:val="BodyText"/>
        <w:ind w:left="567" w:hanging="567"/>
      </w:pPr>
      <w:r w:rsidRPr="00D20DF2">
        <w:t>23.7</w:t>
      </w:r>
      <w:r w:rsidRPr="00D20DF2">
        <w:tab/>
        <w:t xml:space="preserve">The Contractor must comply in all respects with any request made pursuant to </w:t>
      </w:r>
      <w:r w:rsidR="005C04D2" w:rsidRPr="00D20DF2">
        <w:t>C</w:t>
      </w:r>
      <w:r w:rsidRPr="00D20DF2">
        <w:t>lause</w:t>
      </w:r>
      <w:r w:rsidR="00B1237F" w:rsidRPr="00D20DF2">
        <w:t> </w:t>
      </w:r>
      <w:r w:rsidRPr="00D20DF2">
        <w:t xml:space="preserve">23.5 to inspect or copy records referred to in </w:t>
      </w:r>
      <w:r w:rsidR="005C04D2" w:rsidRPr="00D20DF2">
        <w:t>C</w:t>
      </w:r>
      <w:r w:rsidRPr="00D20DF2">
        <w:t>lause</w:t>
      </w:r>
      <w:r w:rsidR="00B1237F" w:rsidRPr="00D20DF2">
        <w:t> </w:t>
      </w:r>
      <w:r w:rsidRPr="00D20DF2">
        <w:t xml:space="preserve">23.1, or any audit undertaken pursuant to </w:t>
      </w:r>
      <w:r w:rsidR="005C04D2" w:rsidRPr="00D20DF2">
        <w:t>C</w:t>
      </w:r>
      <w:r w:rsidRPr="00D20DF2">
        <w:t>lause</w:t>
      </w:r>
      <w:r w:rsidR="00B1237F" w:rsidRPr="00D20DF2">
        <w:t> </w:t>
      </w:r>
      <w:r w:rsidRPr="00D20DF2">
        <w:t xml:space="preserve">23.4. and will not be entitled to refuse audit, inspection or copying of any record referred to in </w:t>
      </w:r>
      <w:r w:rsidR="005C04D2" w:rsidRPr="00D20DF2">
        <w:t>C</w:t>
      </w:r>
      <w:r w:rsidRPr="00D20DF2">
        <w:t>lause</w:t>
      </w:r>
      <w:r w:rsidR="00B1237F" w:rsidRPr="00D20DF2">
        <w:t> </w:t>
      </w:r>
      <w:r w:rsidRPr="00D20DF2">
        <w:t>23.1 on any basis whatsoever other than on the basis that legal professional privilege attaches to the record.</w:t>
      </w:r>
    </w:p>
    <w:p w14:paraId="0B333D47" w14:textId="730D9059" w:rsidR="004507A4" w:rsidRDefault="004507A4" w:rsidP="002E17B5">
      <w:pPr>
        <w:pStyle w:val="BodyText"/>
        <w:ind w:left="567" w:hanging="567"/>
      </w:pPr>
      <w:r w:rsidRPr="00D20DF2">
        <w:t>23.8</w:t>
      </w:r>
      <w:r w:rsidRPr="00D20DF2">
        <w:tab/>
        <w:t xml:space="preserve">Records accessed under </w:t>
      </w:r>
      <w:r w:rsidR="005C04D2" w:rsidRPr="00D20DF2">
        <w:t>C</w:t>
      </w:r>
      <w:r w:rsidRPr="00D20DF2">
        <w:t>lauses</w:t>
      </w:r>
      <w:r w:rsidR="00B1237F" w:rsidRPr="00D20DF2">
        <w:t> </w:t>
      </w:r>
      <w:r w:rsidRPr="00D20DF2">
        <w:t>23.4</w:t>
      </w:r>
      <w:r w:rsidR="00B1237F" w:rsidRPr="00D20DF2">
        <w:t> </w:t>
      </w:r>
      <w:r w:rsidRPr="00D20DF2">
        <w:t>or</w:t>
      </w:r>
      <w:r w:rsidR="00B1237F" w:rsidRPr="00D20DF2">
        <w:t> </w:t>
      </w:r>
      <w:r w:rsidRPr="00D20DF2">
        <w:t xml:space="preserve">23.5 may be used to assess the Contractor’s or its </w:t>
      </w:r>
      <w:r w:rsidR="00D860F2" w:rsidRPr="00D20DF2">
        <w:t>S</w:t>
      </w:r>
      <w:r w:rsidRPr="00D20DF2">
        <w:t xml:space="preserve">ubcontractors’ compliance with the Contract, the </w:t>
      </w:r>
      <w:r w:rsidR="00D860F2" w:rsidRPr="00D20DF2">
        <w:t>S</w:t>
      </w:r>
      <w:r w:rsidRPr="00D20DF2">
        <w:t xml:space="preserve">ubcontract, the </w:t>
      </w:r>
      <w:r w:rsidRPr="00D20DF2">
        <w:rPr>
          <w:rStyle w:val="BodyTextitalic"/>
        </w:rPr>
        <w:t>Queensland Procurement Policy</w:t>
      </w:r>
      <w:r w:rsidRPr="00D20DF2">
        <w:t xml:space="preserve">, </w:t>
      </w:r>
      <w:r w:rsidRPr="00D20DF2">
        <w:rPr>
          <w:rStyle w:val="BodyTextitalic"/>
        </w:rPr>
        <w:t>Ethical Supplier Threshold</w:t>
      </w:r>
      <w:r w:rsidRPr="00D20DF2">
        <w:t xml:space="preserve">, the </w:t>
      </w:r>
      <w:r w:rsidRPr="00D20DF2">
        <w:rPr>
          <w:rStyle w:val="BodyTextitalic"/>
        </w:rPr>
        <w:t>Ethical Supplier Mandate</w:t>
      </w:r>
      <w:r w:rsidRPr="00D20DF2">
        <w:t xml:space="preserve"> and the </w:t>
      </w:r>
      <w:r w:rsidRPr="00D20DF2">
        <w:rPr>
          <w:rStyle w:val="BodyTextitalic"/>
        </w:rPr>
        <w:t>Supplier Code of Conduct</w:t>
      </w:r>
      <w:r w:rsidRPr="00D20DF2">
        <w:t xml:space="preserve"> and may be shared with relevant Government Departments or Instrumentalities for the purposes of the making of a recommendation about compliance with the </w:t>
      </w:r>
      <w:r w:rsidRPr="00D20DF2">
        <w:rPr>
          <w:rStyle w:val="BodyTextitalic"/>
        </w:rPr>
        <w:t>Queensland Procurement Policy</w:t>
      </w:r>
      <w:r w:rsidRPr="00D20DF2">
        <w:t xml:space="preserve">, </w:t>
      </w:r>
      <w:r w:rsidRPr="00D20DF2">
        <w:rPr>
          <w:rStyle w:val="BodyTextitalic"/>
        </w:rPr>
        <w:t>Ethical Supplier Threshold</w:t>
      </w:r>
      <w:r w:rsidRPr="00D20DF2">
        <w:t xml:space="preserve">, the </w:t>
      </w:r>
      <w:r w:rsidRPr="00D20DF2">
        <w:rPr>
          <w:rStyle w:val="BodyTextitalic"/>
        </w:rPr>
        <w:t>Ethical Supplier Mandate</w:t>
      </w:r>
      <w:r w:rsidRPr="00D20DF2">
        <w:t xml:space="preserve"> and the </w:t>
      </w:r>
      <w:r w:rsidRPr="00D20DF2">
        <w:rPr>
          <w:rStyle w:val="BodyTextitalic"/>
        </w:rPr>
        <w:t>Supplier Code of Conduct</w:t>
      </w:r>
      <w:r w:rsidRPr="00D20DF2">
        <w:t>.</w:t>
      </w:r>
    </w:p>
    <w:p w14:paraId="47C2928D" w14:textId="2AE5A132" w:rsidR="004507A4" w:rsidRDefault="004507A4" w:rsidP="002E17B5">
      <w:pPr>
        <w:pStyle w:val="BodyText"/>
        <w:ind w:left="567" w:hanging="567"/>
      </w:pPr>
      <w:r>
        <w:t>23.9</w:t>
      </w:r>
      <w:r>
        <w:tab/>
        <w:t xml:space="preserve">The Principal and the QGP Compliance Branch may in their absolute discretion, publish information about the Contractor’s or a </w:t>
      </w:r>
      <w:r w:rsidR="00D860F2">
        <w:t>S</w:t>
      </w:r>
      <w:r>
        <w:t xml:space="preserve">ubcontractor’s compliance with the </w:t>
      </w:r>
      <w:r w:rsidRPr="004775B9">
        <w:rPr>
          <w:rStyle w:val="BodyTextitalic"/>
        </w:rPr>
        <w:t>Ethical Supplier Mandate</w:t>
      </w:r>
      <w:r>
        <w:t>, including but not limited to any sanctions or penalties imposed, and the parties acknowledge and agree that</w:t>
      </w:r>
      <w:r w:rsidR="004775B9">
        <w:t>,</w:t>
      </w:r>
      <w:r>
        <w:t xml:space="preserve"> to do so</w:t>
      </w:r>
      <w:r w:rsidR="004775B9">
        <w:t>,</w:t>
      </w:r>
      <w:r>
        <w:t xml:space="preserve"> will not constitute a breach of this Contract by the Principal</w:t>
      </w:r>
      <w:r w:rsidR="004775B9">
        <w:t>,</w:t>
      </w:r>
      <w:r>
        <w:t xml:space="preserve"> nor give rise to any other right or remedy of the Contractor at law or in equity against the Principal or the QGP Compliance Branch.</w:t>
      </w:r>
    </w:p>
    <w:p w14:paraId="4568DF5D" w14:textId="77777777" w:rsidR="00E87B54" w:rsidRDefault="00E87B54" w:rsidP="002E17B5">
      <w:pPr>
        <w:pStyle w:val="BodyText"/>
        <w:ind w:left="567" w:hanging="567"/>
        <w:sectPr w:rsidR="00E87B54" w:rsidSect="0041482E">
          <w:headerReference w:type="default" r:id="rId28"/>
          <w:pgSz w:w="11906" w:h="16838" w:code="9"/>
          <w:pgMar w:top="1276" w:right="851" w:bottom="851" w:left="851" w:header="709" w:footer="482" w:gutter="0"/>
          <w:cols w:space="708"/>
          <w:docGrid w:linePitch="360"/>
        </w:sectPr>
      </w:pPr>
    </w:p>
    <w:p w14:paraId="0AD0D8C8" w14:textId="1BF50698" w:rsidR="004507A4" w:rsidRPr="002E2A69" w:rsidRDefault="004507A4" w:rsidP="00E87B54">
      <w:pPr>
        <w:pStyle w:val="HeadingPartChapter"/>
      </w:pPr>
      <w:bookmarkStart w:id="34" w:name="_Toc150262426"/>
      <w:r w:rsidRPr="002E2A69">
        <w:lastRenderedPageBreak/>
        <w:t>A</w:t>
      </w:r>
      <w:r w:rsidR="00B377D2">
        <w:t>nnexure</w:t>
      </w:r>
      <w:bookmarkEnd w:id="34"/>
    </w:p>
    <w:tbl>
      <w:tblPr>
        <w:tblW w:w="5000" w:type="pct"/>
        <w:tblCellMar>
          <w:top w:w="28" w:type="dxa"/>
          <w:left w:w="0" w:type="dxa"/>
          <w:bottom w:w="28" w:type="dxa"/>
          <w:right w:w="0" w:type="dxa"/>
        </w:tblCellMar>
        <w:tblLook w:val="04A0" w:firstRow="1" w:lastRow="0" w:firstColumn="1" w:lastColumn="0" w:noHBand="0" w:noVBand="1"/>
      </w:tblPr>
      <w:tblGrid>
        <w:gridCol w:w="426"/>
        <w:gridCol w:w="4678"/>
        <w:gridCol w:w="5100"/>
      </w:tblGrid>
      <w:tr w:rsidR="004507A4" w:rsidRPr="002E2A69" w14:paraId="6E29368C" w14:textId="77777777" w:rsidTr="00275EC8">
        <w:trPr>
          <w:cantSplit/>
        </w:trPr>
        <w:tc>
          <w:tcPr>
            <w:tcW w:w="209" w:type="pct"/>
            <w:hideMark/>
          </w:tcPr>
          <w:p w14:paraId="09192675" w14:textId="77777777" w:rsidR="004507A4" w:rsidRPr="002E2A69" w:rsidRDefault="004507A4" w:rsidP="008C48AF">
            <w:pPr>
              <w:pStyle w:val="TableBodyText"/>
            </w:pPr>
            <w:r w:rsidRPr="002E2A69">
              <w:t>Item</w:t>
            </w:r>
          </w:p>
        </w:tc>
        <w:tc>
          <w:tcPr>
            <w:tcW w:w="2292" w:type="pct"/>
            <w:tcMar>
              <w:top w:w="142" w:type="dxa"/>
              <w:left w:w="142" w:type="dxa"/>
              <w:bottom w:w="142" w:type="dxa"/>
              <w:right w:w="142" w:type="dxa"/>
            </w:tcMar>
          </w:tcPr>
          <w:p w14:paraId="24E51A04" w14:textId="77777777" w:rsidR="004507A4" w:rsidRPr="002E2A69" w:rsidRDefault="004507A4" w:rsidP="008C48AF">
            <w:pPr>
              <w:pStyle w:val="TableBodyText"/>
            </w:pPr>
          </w:p>
        </w:tc>
        <w:tc>
          <w:tcPr>
            <w:tcW w:w="2499" w:type="pct"/>
            <w:tcMar>
              <w:top w:w="142" w:type="dxa"/>
              <w:left w:w="142" w:type="dxa"/>
              <w:bottom w:w="142" w:type="dxa"/>
              <w:right w:w="142" w:type="dxa"/>
            </w:tcMar>
          </w:tcPr>
          <w:p w14:paraId="0423D82F" w14:textId="77777777" w:rsidR="004507A4" w:rsidRPr="002E2A69" w:rsidRDefault="004507A4" w:rsidP="008C48AF">
            <w:pPr>
              <w:pStyle w:val="TableBodyText"/>
            </w:pPr>
          </w:p>
        </w:tc>
      </w:tr>
      <w:tr w:rsidR="004507A4" w:rsidRPr="00D20DF2" w14:paraId="51996697" w14:textId="77777777" w:rsidTr="00275EC8">
        <w:trPr>
          <w:cantSplit/>
        </w:trPr>
        <w:tc>
          <w:tcPr>
            <w:tcW w:w="209" w:type="pct"/>
          </w:tcPr>
          <w:p w14:paraId="3E1E90E5" w14:textId="77777777" w:rsidR="004507A4" w:rsidRPr="002E2A69" w:rsidRDefault="004507A4" w:rsidP="008C48AF">
            <w:pPr>
              <w:pStyle w:val="TableBodyText"/>
            </w:pPr>
          </w:p>
        </w:tc>
        <w:tc>
          <w:tcPr>
            <w:tcW w:w="2292" w:type="pct"/>
            <w:tcMar>
              <w:top w:w="142" w:type="dxa"/>
              <w:left w:w="142" w:type="dxa"/>
              <w:bottom w:w="142" w:type="dxa"/>
              <w:right w:w="142" w:type="dxa"/>
            </w:tcMar>
            <w:hideMark/>
          </w:tcPr>
          <w:p w14:paraId="35A97ABB" w14:textId="7AA5531D" w:rsidR="004507A4" w:rsidRPr="00D20DF2" w:rsidRDefault="004507A4" w:rsidP="008C48AF">
            <w:pPr>
              <w:pStyle w:val="TableBodyText"/>
            </w:pPr>
            <w:r w:rsidRPr="00D20DF2">
              <w:t>The Principal</w:t>
            </w:r>
            <w:r w:rsidR="00B1237F" w:rsidRPr="00D20DF2">
              <w:t> </w:t>
            </w:r>
            <w:r w:rsidRPr="00D20DF2">
              <w:t>(</w:t>
            </w:r>
            <w:r w:rsidR="005C04D2" w:rsidRPr="00D20DF2">
              <w:t>C</w:t>
            </w:r>
            <w:r w:rsidRPr="00D20DF2">
              <w:t>lause</w:t>
            </w:r>
            <w:r w:rsidR="00B1237F" w:rsidRPr="00D20DF2">
              <w:t> </w:t>
            </w:r>
            <w:r w:rsidRPr="00D20DF2">
              <w:t>1):</w:t>
            </w:r>
          </w:p>
        </w:tc>
        <w:tc>
          <w:tcPr>
            <w:tcW w:w="2499" w:type="pct"/>
            <w:tcMar>
              <w:top w:w="142" w:type="dxa"/>
              <w:left w:w="142" w:type="dxa"/>
              <w:bottom w:w="142" w:type="dxa"/>
              <w:right w:w="142" w:type="dxa"/>
            </w:tcMar>
            <w:hideMark/>
          </w:tcPr>
          <w:p w14:paraId="41D63418" w14:textId="77777777" w:rsidR="004507A4" w:rsidRPr="00D20DF2" w:rsidRDefault="004507A4" w:rsidP="008C48AF">
            <w:pPr>
              <w:pStyle w:val="TableBodyText"/>
            </w:pPr>
            <w:permStart w:id="1781874984" w:edGrp="everyone"/>
            <w:r w:rsidRPr="00D20DF2">
              <w:t>The State of Queensland acting through the Department of Transport and Main Roads</w:t>
            </w:r>
            <w:r w:rsidRPr="00D20DF2">
              <w:tab/>
            </w:r>
            <w:permEnd w:id="1781874984"/>
          </w:p>
        </w:tc>
      </w:tr>
      <w:tr w:rsidR="004507A4" w:rsidRPr="00D20DF2" w14:paraId="7C2B8B68" w14:textId="77777777" w:rsidTr="00275EC8">
        <w:trPr>
          <w:cantSplit/>
        </w:trPr>
        <w:tc>
          <w:tcPr>
            <w:tcW w:w="209" w:type="pct"/>
          </w:tcPr>
          <w:p w14:paraId="0501A1F3" w14:textId="77777777" w:rsidR="004507A4" w:rsidRPr="00D20DF2" w:rsidRDefault="004507A4" w:rsidP="008C48AF">
            <w:pPr>
              <w:pStyle w:val="TableBodyText"/>
            </w:pPr>
          </w:p>
        </w:tc>
        <w:tc>
          <w:tcPr>
            <w:tcW w:w="2292" w:type="pct"/>
            <w:tcMar>
              <w:top w:w="142" w:type="dxa"/>
              <w:left w:w="142" w:type="dxa"/>
              <w:bottom w:w="142" w:type="dxa"/>
              <w:right w:w="142" w:type="dxa"/>
            </w:tcMar>
            <w:hideMark/>
          </w:tcPr>
          <w:p w14:paraId="2AAE9AC1" w14:textId="77777777" w:rsidR="004507A4" w:rsidRPr="00D20DF2" w:rsidRDefault="004507A4" w:rsidP="008C48AF">
            <w:pPr>
              <w:pStyle w:val="TableBodyText"/>
            </w:pPr>
            <w:r w:rsidRPr="00D20DF2">
              <w:t>The address of the Principal:</w:t>
            </w:r>
          </w:p>
        </w:tc>
        <w:tc>
          <w:tcPr>
            <w:tcW w:w="2499" w:type="pct"/>
            <w:tcMar>
              <w:top w:w="142" w:type="dxa"/>
              <w:left w:w="142" w:type="dxa"/>
              <w:bottom w:w="142" w:type="dxa"/>
              <w:right w:w="142" w:type="dxa"/>
            </w:tcMar>
            <w:hideMark/>
          </w:tcPr>
          <w:p w14:paraId="0773AFCA" w14:textId="77777777" w:rsidR="004507A4" w:rsidRPr="00D20DF2" w:rsidRDefault="004507A4" w:rsidP="008C48AF">
            <w:pPr>
              <w:pStyle w:val="TableBodyText"/>
            </w:pPr>
            <w:permStart w:id="1034827994" w:edGrp="everyone"/>
            <w:r w:rsidRPr="00D20DF2">
              <w:tab/>
            </w:r>
            <w:permEnd w:id="1034827994"/>
          </w:p>
        </w:tc>
      </w:tr>
      <w:tr w:rsidR="004507A4" w:rsidRPr="00D20DF2" w14:paraId="66E1F517" w14:textId="77777777" w:rsidTr="00275EC8">
        <w:trPr>
          <w:cantSplit/>
        </w:trPr>
        <w:tc>
          <w:tcPr>
            <w:tcW w:w="209" w:type="pct"/>
          </w:tcPr>
          <w:p w14:paraId="2D90095F" w14:textId="77777777" w:rsidR="004507A4" w:rsidRPr="00D20DF2" w:rsidRDefault="004507A4" w:rsidP="008C48AF">
            <w:pPr>
              <w:pStyle w:val="TableBodyText"/>
            </w:pPr>
          </w:p>
        </w:tc>
        <w:tc>
          <w:tcPr>
            <w:tcW w:w="2292" w:type="pct"/>
            <w:tcMar>
              <w:top w:w="142" w:type="dxa"/>
              <w:left w:w="142" w:type="dxa"/>
              <w:bottom w:w="142" w:type="dxa"/>
              <w:right w:w="142" w:type="dxa"/>
            </w:tcMar>
            <w:hideMark/>
          </w:tcPr>
          <w:p w14:paraId="09C44D45" w14:textId="74BD3069" w:rsidR="004507A4" w:rsidRPr="00D20DF2" w:rsidRDefault="004507A4" w:rsidP="008C48AF">
            <w:pPr>
              <w:pStyle w:val="TableBodyText"/>
            </w:pPr>
            <w:r w:rsidRPr="00D20DF2">
              <w:t>The Administrator</w:t>
            </w:r>
            <w:r w:rsidR="00B1237F" w:rsidRPr="00D20DF2">
              <w:t> </w:t>
            </w:r>
            <w:r w:rsidRPr="00D20DF2">
              <w:t>(</w:t>
            </w:r>
            <w:r w:rsidR="005C04D2" w:rsidRPr="00D20DF2">
              <w:t>C</w:t>
            </w:r>
            <w:r w:rsidRPr="00D20DF2">
              <w:t>lause</w:t>
            </w:r>
            <w:r w:rsidR="00B1237F" w:rsidRPr="00D20DF2">
              <w:t> </w:t>
            </w:r>
            <w:r w:rsidRPr="00D20DF2">
              <w:t>1):</w:t>
            </w:r>
          </w:p>
        </w:tc>
        <w:tc>
          <w:tcPr>
            <w:tcW w:w="2499" w:type="pct"/>
            <w:tcMar>
              <w:top w:w="142" w:type="dxa"/>
              <w:left w:w="142" w:type="dxa"/>
              <w:bottom w:w="142" w:type="dxa"/>
              <w:right w:w="142" w:type="dxa"/>
            </w:tcMar>
            <w:hideMark/>
          </w:tcPr>
          <w:p w14:paraId="4AD4F5AE" w14:textId="77777777" w:rsidR="004507A4" w:rsidRPr="00D20DF2" w:rsidRDefault="004507A4" w:rsidP="008C48AF">
            <w:pPr>
              <w:pStyle w:val="TableBodyText"/>
            </w:pPr>
            <w:permStart w:id="120352892" w:edGrp="everyone"/>
            <w:r w:rsidRPr="00D20DF2">
              <w:t>As per Letter of Acceptance</w:t>
            </w:r>
            <w:permEnd w:id="120352892"/>
          </w:p>
        </w:tc>
      </w:tr>
      <w:tr w:rsidR="004507A4" w:rsidRPr="00D20DF2" w14:paraId="74BDF6FE" w14:textId="77777777" w:rsidTr="00275EC8">
        <w:trPr>
          <w:cantSplit/>
        </w:trPr>
        <w:tc>
          <w:tcPr>
            <w:tcW w:w="209" w:type="pct"/>
          </w:tcPr>
          <w:p w14:paraId="05846E3E" w14:textId="77777777" w:rsidR="004507A4" w:rsidRPr="00D20DF2" w:rsidRDefault="004507A4" w:rsidP="008C48AF">
            <w:pPr>
              <w:pStyle w:val="TableBodyText"/>
            </w:pPr>
          </w:p>
        </w:tc>
        <w:tc>
          <w:tcPr>
            <w:tcW w:w="2292" w:type="pct"/>
            <w:tcMar>
              <w:top w:w="142" w:type="dxa"/>
              <w:left w:w="142" w:type="dxa"/>
              <w:bottom w:w="142" w:type="dxa"/>
              <w:right w:w="142" w:type="dxa"/>
            </w:tcMar>
            <w:hideMark/>
          </w:tcPr>
          <w:p w14:paraId="4485EFCE" w14:textId="77777777" w:rsidR="004507A4" w:rsidRPr="00D20DF2" w:rsidRDefault="004507A4" w:rsidP="008C48AF">
            <w:pPr>
              <w:pStyle w:val="TableBodyText"/>
            </w:pPr>
            <w:r w:rsidRPr="00D20DF2">
              <w:t>The address of the Administrator:</w:t>
            </w:r>
          </w:p>
        </w:tc>
        <w:tc>
          <w:tcPr>
            <w:tcW w:w="2499" w:type="pct"/>
            <w:tcMar>
              <w:top w:w="142" w:type="dxa"/>
              <w:left w:w="142" w:type="dxa"/>
              <w:bottom w:w="142" w:type="dxa"/>
              <w:right w:w="142" w:type="dxa"/>
            </w:tcMar>
            <w:hideMark/>
          </w:tcPr>
          <w:p w14:paraId="614D7CEA" w14:textId="77777777" w:rsidR="004507A4" w:rsidRPr="00D20DF2" w:rsidRDefault="004507A4" w:rsidP="008C48AF">
            <w:pPr>
              <w:pStyle w:val="TableBodyText"/>
            </w:pPr>
            <w:permStart w:id="1648778945" w:edGrp="everyone"/>
            <w:r w:rsidRPr="00D20DF2">
              <w:t>As per Letter of Acceptance</w:t>
            </w:r>
            <w:permEnd w:id="1648778945"/>
          </w:p>
        </w:tc>
      </w:tr>
      <w:tr w:rsidR="004507A4" w:rsidRPr="00D20DF2" w14:paraId="0A9DD399" w14:textId="77777777" w:rsidTr="00275EC8">
        <w:trPr>
          <w:cantSplit/>
        </w:trPr>
        <w:tc>
          <w:tcPr>
            <w:tcW w:w="209" w:type="pct"/>
          </w:tcPr>
          <w:p w14:paraId="36B9743F" w14:textId="77777777" w:rsidR="004507A4" w:rsidRPr="00D20DF2" w:rsidRDefault="004507A4" w:rsidP="008C48AF">
            <w:pPr>
              <w:pStyle w:val="TableBodyText"/>
            </w:pPr>
          </w:p>
        </w:tc>
        <w:tc>
          <w:tcPr>
            <w:tcW w:w="2292" w:type="pct"/>
            <w:tcMar>
              <w:top w:w="142" w:type="dxa"/>
              <w:left w:w="142" w:type="dxa"/>
              <w:bottom w:w="142" w:type="dxa"/>
              <w:right w:w="142" w:type="dxa"/>
            </w:tcMar>
            <w:hideMark/>
          </w:tcPr>
          <w:p w14:paraId="03AD660A" w14:textId="7588EE4B" w:rsidR="004507A4" w:rsidRPr="00D20DF2" w:rsidRDefault="004507A4" w:rsidP="008C48AF">
            <w:pPr>
              <w:pStyle w:val="TableBodyText"/>
            </w:pPr>
            <w:r w:rsidRPr="00D20DF2">
              <w:t>Address of the Site</w:t>
            </w:r>
            <w:r w:rsidR="00B1237F" w:rsidRPr="00D20DF2">
              <w:t> </w:t>
            </w:r>
            <w:r w:rsidRPr="00D20DF2">
              <w:t>(</w:t>
            </w:r>
            <w:r w:rsidR="005C04D2" w:rsidRPr="00D20DF2">
              <w:t>C</w:t>
            </w:r>
            <w:r w:rsidRPr="00D20DF2">
              <w:t>lause</w:t>
            </w:r>
            <w:r w:rsidR="00B1237F" w:rsidRPr="00D20DF2">
              <w:t> </w:t>
            </w:r>
            <w:r w:rsidRPr="00D20DF2">
              <w:t>1):</w:t>
            </w:r>
          </w:p>
        </w:tc>
        <w:tc>
          <w:tcPr>
            <w:tcW w:w="2499" w:type="pct"/>
            <w:tcMar>
              <w:top w:w="142" w:type="dxa"/>
              <w:left w:w="142" w:type="dxa"/>
              <w:bottom w:w="142" w:type="dxa"/>
              <w:right w:w="142" w:type="dxa"/>
            </w:tcMar>
            <w:hideMark/>
          </w:tcPr>
          <w:p w14:paraId="2E30363F" w14:textId="77777777" w:rsidR="004507A4" w:rsidRPr="00D20DF2" w:rsidRDefault="004507A4" w:rsidP="008C48AF">
            <w:pPr>
              <w:pStyle w:val="TableBodyText"/>
            </w:pPr>
            <w:permStart w:id="1315524775" w:edGrp="everyone"/>
            <w:r w:rsidRPr="00D20DF2">
              <w:tab/>
            </w:r>
            <w:permEnd w:id="1315524775"/>
          </w:p>
        </w:tc>
      </w:tr>
      <w:tr w:rsidR="004507A4" w:rsidRPr="00D20DF2" w14:paraId="0E1C36DB" w14:textId="77777777" w:rsidTr="00275EC8">
        <w:trPr>
          <w:cantSplit/>
        </w:trPr>
        <w:tc>
          <w:tcPr>
            <w:tcW w:w="209" w:type="pct"/>
          </w:tcPr>
          <w:p w14:paraId="63CB5DB6" w14:textId="77777777" w:rsidR="004507A4" w:rsidRPr="00D20DF2" w:rsidRDefault="004507A4" w:rsidP="008C48AF">
            <w:pPr>
              <w:pStyle w:val="TableBodyText"/>
            </w:pPr>
          </w:p>
        </w:tc>
        <w:tc>
          <w:tcPr>
            <w:tcW w:w="2292" w:type="pct"/>
            <w:tcMar>
              <w:top w:w="142" w:type="dxa"/>
              <w:left w:w="142" w:type="dxa"/>
              <w:bottom w:w="142" w:type="dxa"/>
              <w:right w:w="142" w:type="dxa"/>
            </w:tcMar>
          </w:tcPr>
          <w:p w14:paraId="0BD6F3C0" w14:textId="347B2603" w:rsidR="004507A4" w:rsidRPr="00D20DF2" w:rsidRDefault="004507A4" w:rsidP="008C48AF">
            <w:pPr>
              <w:pStyle w:val="TableBodyText"/>
            </w:pPr>
            <w:r w:rsidRPr="00D20DF2">
              <w:t>Amount of public liability insurance shall not be less than</w:t>
            </w:r>
            <w:r w:rsidR="00B1237F" w:rsidRPr="00D20DF2">
              <w:t> </w:t>
            </w:r>
            <w:r w:rsidRPr="00D20DF2">
              <w:t>(</w:t>
            </w:r>
            <w:r w:rsidR="005C04D2" w:rsidRPr="00D20DF2">
              <w:t>C</w:t>
            </w:r>
            <w:r w:rsidRPr="00D20DF2">
              <w:t>lause</w:t>
            </w:r>
            <w:r w:rsidR="00B1237F" w:rsidRPr="00D20DF2">
              <w:t> </w:t>
            </w:r>
            <w:r w:rsidRPr="00D20DF2">
              <w:t>8):</w:t>
            </w:r>
          </w:p>
        </w:tc>
        <w:tc>
          <w:tcPr>
            <w:tcW w:w="2499" w:type="pct"/>
            <w:tcMar>
              <w:top w:w="142" w:type="dxa"/>
              <w:left w:w="142" w:type="dxa"/>
              <w:bottom w:w="142" w:type="dxa"/>
              <w:right w:w="142" w:type="dxa"/>
            </w:tcMar>
          </w:tcPr>
          <w:p w14:paraId="5051BE0D" w14:textId="5B2C9B8C" w:rsidR="004507A4" w:rsidRPr="00D20DF2" w:rsidRDefault="004507A4" w:rsidP="008C48AF">
            <w:pPr>
              <w:pStyle w:val="TableBodyText"/>
            </w:pPr>
            <w:r w:rsidRPr="00D20DF2">
              <w:t>[ $ Type here.</w:t>
            </w:r>
            <w:r w:rsidR="00D860F2" w:rsidRPr="00D20DF2">
              <w:t xml:space="preserve"> </w:t>
            </w:r>
          </w:p>
          <w:p w14:paraId="6AF4E67E" w14:textId="035125B6" w:rsidR="004507A4" w:rsidRPr="00D20DF2" w:rsidRDefault="004507A4" w:rsidP="008C48AF">
            <w:pPr>
              <w:pStyle w:val="TableBodyText"/>
            </w:pPr>
            <w:r w:rsidRPr="00D20DF2">
              <w:t>If nothing stated, amount is $20</w:t>
            </w:r>
            <w:r w:rsidR="00E57829" w:rsidRPr="00D20DF2">
              <w:t xml:space="preserve"> </w:t>
            </w:r>
            <w:r w:rsidRPr="00D20DF2">
              <w:t>000</w:t>
            </w:r>
            <w:r w:rsidR="00E57829" w:rsidRPr="00D20DF2">
              <w:t xml:space="preserve"> </w:t>
            </w:r>
            <w:r w:rsidRPr="00D20DF2">
              <w:t>000 ]</w:t>
            </w:r>
          </w:p>
          <w:p w14:paraId="503B4D95" w14:textId="77777777" w:rsidR="004507A4" w:rsidRPr="00D20DF2" w:rsidRDefault="004507A4" w:rsidP="008C48AF">
            <w:pPr>
              <w:pStyle w:val="TableBodyText"/>
            </w:pPr>
          </w:p>
        </w:tc>
      </w:tr>
      <w:tr w:rsidR="004507A4" w:rsidRPr="00D20DF2" w14:paraId="7192DA86" w14:textId="77777777" w:rsidTr="00275EC8">
        <w:trPr>
          <w:cantSplit/>
        </w:trPr>
        <w:tc>
          <w:tcPr>
            <w:tcW w:w="209" w:type="pct"/>
          </w:tcPr>
          <w:p w14:paraId="6B712E59" w14:textId="77777777" w:rsidR="004507A4" w:rsidRPr="00D20DF2" w:rsidRDefault="004507A4" w:rsidP="008C48AF">
            <w:pPr>
              <w:pStyle w:val="TableBodyText"/>
            </w:pPr>
          </w:p>
        </w:tc>
        <w:tc>
          <w:tcPr>
            <w:tcW w:w="2292" w:type="pct"/>
            <w:tcMar>
              <w:top w:w="142" w:type="dxa"/>
              <w:left w:w="142" w:type="dxa"/>
              <w:bottom w:w="142" w:type="dxa"/>
              <w:right w:w="142" w:type="dxa"/>
            </w:tcMar>
            <w:hideMark/>
          </w:tcPr>
          <w:p w14:paraId="700BEE69" w14:textId="68E45210" w:rsidR="004507A4" w:rsidRPr="00D20DF2" w:rsidRDefault="004507A4" w:rsidP="008C48AF">
            <w:pPr>
              <w:pStyle w:val="TableBodyText"/>
            </w:pPr>
            <w:r w:rsidRPr="00D20DF2">
              <w:t>Time for commencement</w:t>
            </w:r>
            <w:r w:rsidR="00B1237F" w:rsidRPr="00D20DF2">
              <w:t> </w:t>
            </w:r>
            <w:r w:rsidRPr="00D20DF2">
              <w:t>(</w:t>
            </w:r>
            <w:r w:rsidR="009C3BFD" w:rsidRPr="00D20DF2">
              <w:t>C</w:t>
            </w:r>
            <w:r w:rsidRPr="00D20DF2">
              <w:t>lause</w:t>
            </w:r>
            <w:r w:rsidR="00B1237F" w:rsidRPr="00D20DF2">
              <w:t> </w:t>
            </w:r>
            <w:r w:rsidRPr="00D20DF2">
              <w:t>11):</w:t>
            </w:r>
          </w:p>
        </w:tc>
        <w:tc>
          <w:tcPr>
            <w:tcW w:w="2499" w:type="pct"/>
            <w:tcMar>
              <w:top w:w="142" w:type="dxa"/>
              <w:left w:w="142" w:type="dxa"/>
              <w:bottom w:w="142" w:type="dxa"/>
              <w:right w:w="142" w:type="dxa"/>
            </w:tcMar>
            <w:hideMark/>
          </w:tcPr>
          <w:p w14:paraId="14C62982" w14:textId="508CE85E" w:rsidR="004507A4" w:rsidRPr="00D20DF2" w:rsidRDefault="004507A4" w:rsidP="008C48AF">
            <w:pPr>
              <w:pStyle w:val="TableBodyText"/>
            </w:pPr>
            <w:permStart w:id="914969329" w:edGrp="everyone"/>
            <w:r w:rsidRPr="00D20DF2">
              <w:t>*within ……</w:t>
            </w:r>
            <w:r w:rsidR="009C3BFD" w:rsidRPr="00D20DF2">
              <w:t>B</w:t>
            </w:r>
            <w:r w:rsidRPr="00D20DF2">
              <w:t xml:space="preserve">usiness </w:t>
            </w:r>
            <w:r w:rsidR="009C3BFD" w:rsidRPr="00D20DF2">
              <w:t>D</w:t>
            </w:r>
            <w:r w:rsidRPr="00D20DF2">
              <w:t>ays of acceptance or *…/…/20…</w:t>
            </w:r>
          </w:p>
          <w:p w14:paraId="11332158" w14:textId="77777777" w:rsidR="004507A4" w:rsidRPr="00D20DF2" w:rsidRDefault="004507A4" w:rsidP="008C48AF">
            <w:pPr>
              <w:pStyle w:val="TableBodyText"/>
            </w:pPr>
            <w:r w:rsidRPr="00D20DF2">
              <w:t>(*Delete one)</w:t>
            </w:r>
            <w:permEnd w:id="914969329"/>
          </w:p>
        </w:tc>
      </w:tr>
      <w:tr w:rsidR="004507A4" w:rsidRPr="00D20DF2" w14:paraId="0A632124" w14:textId="77777777" w:rsidTr="00275EC8">
        <w:trPr>
          <w:cantSplit/>
        </w:trPr>
        <w:tc>
          <w:tcPr>
            <w:tcW w:w="209" w:type="pct"/>
          </w:tcPr>
          <w:p w14:paraId="29D6314E" w14:textId="77777777" w:rsidR="004507A4" w:rsidRPr="00D20DF2" w:rsidRDefault="004507A4" w:rsidP="008C48AF">
            <w:pPr>
              <w:pStyle w:val="TableBodyText"/>
            </w:pPr>
          </w:p>
        </w:tc>
        <w:tc>
          <w:tcPr>
            <w:tcW w:w="2292" w:type="pct"/>
            <w:tcMar>
              <w:top w:w="142" w:type="dxa"/>
              <w:left w:w="142" w:type="dxa"/>
              <w:bottom w:w="142" w:type="dxa"/>
              <w:right w:w="142" w:type="dxa"/>
            </w:tcMar>
            <w:hideMark/>
          </w:tcPr>
          <w:p w14:paraId="192E4319" w14:textId="2C2B0110" w:rsidR="004507A4" w:rsidRPr="00D20DF2" w:rsidRDefault="004507A4" w:rsidP="008C48AF">
            <w:pPr>
              <w:pStyle w:val="TableBodyText"/>
            </w:pPr>
            <w:r w:rsidRPr="00D20DF2">
              <w:t>Date for Practical Completion</w:t>
            </w:r>
            <w:r w:rsidR="00B1237F" w:rsidRPr="00D20DF2">
              <w:t> </w:t>
            </w:r>
            <w:r w:rsidRPr="00D20DF2">
              <w:t>(</w:t>
            </w:r>
            <w:r w:rsidR="005C04D2" w:rsidRPr="00D20DF2">
              <w:t>C</w:t>
            </w:r>
            <w:r w:rsidRPr="00D20DF2">
              <w:t>lause</w:t>
            </w:r>
            <w:r w:rsidR="00B1237F" w:rsidRPr="00D20DF2">
              <w:t> </w:t>
            </w:r>
            <w:r w:rsidRPr="00D20DF2">
              <w:t>12):</w:t>
            </w:r>
          </w:p>
        </w:tc>
        <w:tc>
          <w:tcPr>
            <w:tcW w:w="2499" w:type="pct"/>
            <w:tcMar>
              <w:top w:w="142" w:type="dxa"/>
              <w:left w:w="142" w:type="dxa"/>
              <w:bottom w:w="142" w:type="dxa"/>
              <w:right w:w="142" w:type="dxa"/>
            </w:tcMar>
            <w:hideMark/>
          </w:tcPr>
          <w:p w14:paraId="1ED0CDAE" w14:textId="77777777" w:rsidR="004507A4" w:rsidRPr="00D20DF2" w:rsidRDefault="004507A4" w:rsidP="008C48AF">
            <w:pPr>
              <w:pStyle w:val="TableBodyText"/>
            </w:pPr>
            <w:permStart w:id="880961163" w:edGrp="everyone"/>
            <w:r w:rsidRPr="00D20DF2">
              <w:t>*within ……weeks from acceptance or *…/…/20…</w:t>
            </w:r>
          </w:p>
          <w:p w14:paraId="4B6F5D82" w14:textId="77777777" w:rsidR="004507A4" w:rsidRPr="00D20DF2" w:rsidRDefault="004507A4" w:rsidP="008C48AF">
            <w:pPr>
              <w:pStyle w:val="TableBodyText"/>
            </w:pPr>
            <w:r w:rsidRPr="00D20DF2">
              <w:t>(*Delete one)</w:t>
            </w:r>
            <w:permEnd w:id="880961163"/>
          </w:p>
        </w:tc>
      </w:tr>
      <w:tr w:rsidR="004507A4" w:rsidRPr="00D20DF2" w14:paraId="1E21FDE9" w14:textId="77777777" w:rsidTr="00275EC8">
        <w:trPr>
          <w:cantSplit/>
        </w:trPr>
        <w:tc>
          <w:tcPr>
            <w:tcW w:w="209" w:type="pct"/>
          </w:tcPr>
          <w:p w14:paraId="17FB1E8C" w14:textId="77777777" w:rsidR="004507A4" w:rsidRPr="00D20DF2" w:rsidRDefault="004507A4" w:rsidP="008C48AF">
            <w:pPr>
              <w:pStyle w:val="TableBodyText"/>
            </w:pPr>
          </w:p>
        </w:tc>
        <w:tc>
          <w:tcPr>
            <w:tcW w:w="2292" w:type="pct"/>
            <w:tcMar>
              <w:top w:w="142" w:type="dxa"/>
              <w:left w:w="142" w:type="dxa"/>
              <w:bottom w:w="142" w:type="dxa"/>
              <w:right w:w="142" w:type="dxa"/>
            </w:tcMar>
            <w:hideMark/>
          </w:tcPr>
          <w:p w14:paraId="17CFAABE" w14:textId="30EDC608" w:rsidR="004507A4" w:rsidRPr="00D20DF2" w:rsidRDefault="004507A4" w:rsidP="008C48AF">
            <w:pPr>
              <w:pStyle w:val="TableBodyText"/>
            </w:pPr>
            <w:r w:rsidRPr="00D20DF2">
              <w:t>Defects Liability Period (from Practical Completion)</w:t>
            </w:r>
            <w:r w:rsidR="00B1237F" w:rsidRPr="00D20DF2">
              <w:t> </w:t>
            </w:r>
            <w:r w:rsidRPr="00D20DF2">
              <w:t>(</w:t>
            </w:r>
            <w:r w:rsidR="005C04D2" w:rsidRPr="00D20DF2">
              <w:t>C</w:t>
            </w:r>
            <w:r w:rsidRPr="00D20DF2">
              <w:t>lause</w:t>
            </w:r>
            <w:r w:rsidR="00B1237F" w:rsidRPr="00D20DF2">
              <w:t> </w:t>
            </w:r>
            <w:r w:rsidRPr="00D20DF2">
              <w:t>13):</w:t>
            </w:r>
          </w:p>
        </w:tc>
        <w:tc>
          <w:tcPr>
            <w:tcW w:w="2499" w:type="pct"/>
            <w:tcMar>
              <w:top w:w="142" w:type="dxa"/>
              <w:left w:w="142" w:type="dxa"/>
              <w:bottom w:w="142" w:type="dxa"/>
              <w:right w:w="142" w:type="dxa"/>
            </w:tcMar>
            <w:hideMark/>
          </w:tcPr>
          <w:p w14:paraId="14D5F240" w14:textId="77777777" w:rsidR="004507A4" w:rsidRPr="00D20DF2" w:rsidRDefault="004507A4" w:rsidP="008C48AF">
            <w:pPr>
              <w:pStyle w:val="TableBodyText"/>
            </w:pPr>
            <w:permStart w:id="1981292248" w:edGrp="everyone"/>
            <w:r w:rsidRPr="00D20DF2">
              <w:tab/>
            </w:r>
          </w:p>
          <w:permEnd w:id="1981292248"/>
          <w:p w14:paraId="6EBB2FB4" w14:textId="4C814A81" w:rsidR="004507A4" w:rsidRPr="00D20DF2" w:rsidRDefault="004507A4" w:rsidP="008C48AF">
            <w:pPr>
              <w:pStyle w:val="TableBodyText"/>
            </w:pPr>
            <w:r w:rsidRPr="00D20DF2">
              <w:t xml:space="preserve">(If nothing stated – </w:t>
            </w:r>
            <w:r w:rsidR="00E57829" w:rsidRPr="00D20DF2">
              <w:t>six</w:t>
            </w:r>
            <w:r w:rsidRPr="00D20DF2">
              <w:t xml:space="preserve"> months)</w:t>
            </w:r>
          </w:p>
        </w:tc>
      </w:tr>
      <w:tr w:rsidR="004507A4" w:rsidRPr="00D20DF2" w14:paraId="03C6DB6F" w14:textId="77777777" w:rsidTr="00275EC8">
        <w:trPr>
          <w:cantSplit/>
        </w:trPr>
        <w:tc>
          <w:tcPr>
            <w:tcW w:w="209" w:type="pct"/>
          </w:tcPr>
          <w:p w14:paraId="19168E51" w14:textId="77777777" w:rsidR="004507A4" w:rsidRPr="00D20DF2" w:rsidRDefault="004507A4" w:rsidP="008C48AF">
            <w:pPr>
              <w:pStyle w:val="TableBodyText"/>
            </w:pPr>
          </w:p>
        </w:tc>
        <w:tc>
          <w:tcPr>
            <w:tcW w:w="2292" w:type="pct"/>
            <w:tcMar>
              <w:top w:w="142" w:type="dxa"/>
              <w:left w:w="142" w:type="dxa"/>
              <w:bottom w:w="142" w:type="dxa"/>
              <w:right w:w="142" w:type="dxa"/>
            </w:tcMar>
            <w:hideMark/>
          </w:tcPr>
          <w:p w14:paraId="115E7585" w14:textId="4BD9EB2C" w:rsidR="004507A4" w:rsidRPr="00D20DF2" w:rsidRDefault="004507A4" w:rsidP="008C48AF">
            <w:pPr>
              <w:pStyle w:val="TableBodyText"/>
            </w:pPr>
            <w:r w:rsidRPr="00D20DF2">
              <w:t>Time for making payment claims</w:t>
            </w:r>
            <w:r w:rsidR="00B1237F" w:rsidRPr="00D20DF2">
              <w:t> </w:t>
            </w:r>
            <w:r w:rsidRPr="00D20DF2">
              <w:t>(</w:t>
            </w:r>
            <w:r w:rsidR="005C04D2" w:rsidRPr="00D20DF2">
              <w:t>C</w:t>
            </w:r>
            <w:r w:rsidRPr="00D20DF2">
              <w:t>lause</w:t>
            </w:r>
            <w:r w:rsidR="00B1237F" w:rsidRPr="00D20DF2">
              <w:t> </w:t>
            </w:r>
            <w:r w:rsidRPr="00D20DF2">
              <w:t>16):</w:t>
            </w:r>
          </w:p>
        </w:tc>
        <w:tc>
          <w:tcPr>
            <w:tcW w:w="2499" w:type="pct"/>
            <w:tcMar>
              <w:top w:w="142" w:type="dxa"/>
              <w:left w:w="142" w:type="dxa"/>
              <w:bottom w:w="142" w:type="dxa"/>
              <w:right w:w="142" w:type="dxa"/>
            </w:tcMar>
            <w:hideMark/>
          </w:tcPr>
          <w:p w14:paraId="6FCF3CB7" w14:textId="74931CBA" w:rsidR="004507A4" w:rsidRPr="00D20DF2" w:rsidRDefault="004507A4" w:rsidP="008C48AF">
            <w:pPr>
              <w:pStyle w:val="TableBodyText"/>
            </w:pPr>
            <w:permStart w:id="1613576764" w:edGrp="everyone"/>
            <w:r w:rsidRPr="00D20DF2">
              <w:t xml:space="preserve">Last Business </w:t>
            </w:r>
            <w:r w:rsidR="009C3BFD" w:rsidRPr="00D20DF2">
              <w:t>D</w:t>
            </w:r>
            <w:r w:rsidRPr="00D20DF2">
              <w:t>ay of the month</w:t>
            </w:r>
            <w:r w:rsidRPr="00D20DF2">
              <w:tab/>
            </w:r>
          </w:p>
          <w:permEnd w:id="1613576764"/>
          <w:p w14:paraId="7C592AAB" w14:textId="77777777" w:rsidR="004507A4" w:rsidRPr="00D20DF2" w:rsidRDefault="004507A4" w:rsidP="008C48AF">
            <w:pPr>
              <w:pStyle w:val="TableBodyText"/>
            </w:pPr>
            <w:r w:rsidRPr="00D20DF2">
              <w:t>(If nothing stated – Monthly)</w:t>
            </w:r>
          </w:p>
        </w:tc>
      </w:tr>
      <w:tr w:rsidR="004507A4" w:rsidRPr="00D20DF2" w14:paraId="18272389" w14:textId="77777777" w:rsidTr="00275EC8">
        <w:trPr>
          <w:cantSplit/>
        </w:trPr>
        <w:tc>
          <w:tcPr>
            <w:tcW w:w="209" w:type="pct"/>
          </w:tcPr>
          <w:p w14:paraId="7EDCE7CB" w14:textId="77777777" w:rsidR="004507A4" w:rsidRPr="00D20DF2" w:rsidRDefault="004507A4" w:rsidP="008C48AF">
            <w:pPr>
              <w:pStyle w:val="TableBodyText"/>
            </w:pPr>
          </w:p>
        </w:tc>
        <w:tc>
          <w:tcPr>
            <w:tcW w:w="2292" w:type="pct"/>
            <w:tcMar>
              <w:top w:w="142" w:type="dxa"/>
              <w:left w:w="142" w:type="dxa"/>
              <w:bottom w:w="142" w:type="dxa"/>
              <w:right w:w="142" w:type="dxa"/>
            </w:tcMar>
            <w:hideMark/>
          </w:tcPr>
          <w:p w14:paraId="7BB558F8" w14:textId="24F434BF" w:rsidR="004507A4" w:rsidRPr="00D20DF2" w:rsidRDefault="004507A4" w:rsidP="008C48AF">
            <w:pPr>
              <w:pStyle w:val="TableBodyText"/>
            </w:pPr>
            <w:r w:rsidRPr="00D20DF2">
              <w:t>Retention moneys deducted from progress payments</w:t>
            </w:r>
            <w:r w:rsidR="00B1237F" w:rsidRPr="00D20DF2">
              <w:t> </w:t>
            </w:r>
            <w:r w:rsidRPr="00D20DF2">
              <w:t>(</w:t>
            </w:r>
            <w:r w:rsidR="005C04D2" w:rsidRPr="00D20DF2">
              <w:t>C</w:t>
            </w:r>
            <w:r w:rsidRPr="00D20DF2">
              <w:t>lause</w:t>
            </w:r>
            <w:r w:rsidR="00B1237F" w:rsidRPr="00D20DF2">
              <w:t> </w:t>
            </w:r>
            <w:r w:rsidRPr="00D20DF2">
              <w:t>16):</w:t>
            </w:r>
          </w:p>
        </w:tc>
        <w:tc>
          <w:tcPr>
            <w:tcW w:w="2499" w:type="pct"/>
            <w:tcMar>
              <w:top w:w="142" w:type="dxa"/>
              <w:left w:w="142" w:type="dxa"/>
              <w:bottom w:w="142" w:type="dxa"/>
              <w:right w:w="142" w:type="dxa"/>
            </w:tcMar>
            <w:hideMark/>
          </w:tcPr>
          <w:p w14:paraId="7723169B" w14:textId="2AC24447" w:rsidR="004507A4" w:rsidRPr="00D20DF2" w:rsidRDefault="004507A4" w:rsidP="008C48AF">
            <w:pPr>
              <w:pStyle w:val="TableBodyText"/>
              <w:rPr>
                <w:i/>
              </w:rPr>
            </w:pPr>
            <w:permStart w:id="836262678" w:edGrp="everyone"/>
            <w:r w:rsidRPr="00D20DF2">
              <w:t xml:space="preserve">10% of the value of work completed (excl. GST) until 5% of the </w:t>
            </w:r>
            <w:r w:rsidR="002B64E8" w:rsidRPr="00D20DF2">
              <w:t>C</w:t>
            </w:r>
            <w:r w:rsidRPr="00D20DF2">
              <w:t>ontract sum (excl. GST) is held</w:t>
            </w:r>
            <w:permEnd w:id="836262678"/>
          </w:p>
        </w:tc>
      </w:tr>
      <w:tr w:rsidR="004507A4" w:rsidRPr="00D20DF2" w14:paraId="7D56E787" w14:textId="77777777" w:rsidTr="00275EC8">
        <w:trPr>
          <w:cantSplit/>
        </w:trPr>
        <w:tc>
          <w:tcPr>
            <w:tcW w:w="209" w:type="pct"/>
          </w:tcPr>
          <w:p w14:paraId="308AEF8D" w14:textId="77777777" w:rsidR="004507A4" w:rsidRPr="00D20DF2" w:rsidRDefault="004507A4" w:rsidP="008C48AF">
            <w:pPr>
              <w:pStyle w:val="TableBodyText"/>
            </w:pPr>
          </w:p>
        </w:tc>
        <w:tc>
          <w:tcPr>
            <w:tcW w:w="2292" w:type="pct"/>
            <w:tcMar>
              <w:top w:w="142" w:type="dxa"/>
              <w:left w:w="142" w:type="dxa"/>
              <w:bottom w:w="142" w:type="dxa"/>
              <w:right w:w="142" w:type="dxa"/>
            </w:tcMar>
            <w:hideMark/>
          </w:tcPr>
          <w:p w14:paraId="5D14B136" w14:textId="375AB87D" w:rsidR="004507A4" w:rsidRPr="00D20DF2" w:rsidRDefault="004507A4" w:rsidP="008C48AF">
            <w:pPr>
              <w:pStyle w:val="TableBodyText"/>
            </w:pPr>
            <w:r w:rsidRPr="00D20DF2">
              <w:t>Retention moneys held after Practical Completion (</w:t>
            </w:r>
            <w:r w:rsidR="005C04D2" w:rsidRPr="00D20DF2">
              <w:t>C</w:t>
            </w:r>
            <w:r w:rsidRPr="00D20DF2">
              <w:t>lause</w:t>
            </w:r>
            <w:r w:rsidR="00B1237F" w:rsidRPr="00D20DF2">
              <w:t> </w:t>
            </w:r>
            <w:r w:rsidRPr="00D20DF2">
              <w:t>16):</w:t>
            </w:r>
          </w:p>
        </w:tc>
        <w:tc>
          <w:tcPr>
            <w:tcW w:w="2499" w:type="pct"/>
            <w:tcMar>
              <w:top w:w="142" w:type="dxa"/>
              <w:left w:w="142" w:type="dxa"/>
              <w:bottom w:w="142" w:type="dxa"/>
              <w:right w:w="142" w:type="dxa"/>
            </w:tcMar>
            <w:hideMark/>
          </w:tcPr>
          <w:p w14:paraId="7DDF5F45" w14:textId="301ADC35" w:rsidR="004507A4" w:rsidRPr="00D20DF2" w:rsidRDefault="004507A4" w:rsidP="008C48AF">
            <w:pPr>
              <w:pStyle w:val="TableBodyText"/>
            </w:pPr>
            <w:permStart w:id="873625832" w:edGrp="everyone"/>
            <w:r w:rsidRPr="00D20DF2">
              <w:t xml:space="preserve">2.5% of the </w:t>
            </w:r>
            <w:r w:rsidR="002B64E8" w:rsidRPr="00D20DF2">
              <w:t>C</w:t>
            </w:r>
            <w:r w:rsidRPr="00D20DF2">
              <w:t>ontract sum (excl. GST)</w:t>
            </w:r>
            <w:permEnd w:id="873625832"/>
          </w:p>
        </w:tc>
      </w:tr>
      <w:tr w:rsidR="004507A4" w:rsidRPr="00D20DF2" w14:paraId="20F54587" w14:textId="77777777" w:rsidTr="00275EC8">
        <w:trPr>
          <w:cantSplit/>
        </w:trPr>
        <w:tc>
          <w:tcPr>
            <w:tcW w:w="209" w:type="pct"/>
          </w:tcPr>
          <w:p w14:paraId="09FD23DA" w14:textId="77777777" w:rsidR="004507A4" w:rsidRPr="00D20DF2" w:rsidRDefault="004507A4" w:rsidP="008C48AF">
            <w:pPr>
              <w:pStyle w:val="TableBodyText"/>
            </w:pPr>
          </w:p>
        </w:tc>
        <w:tc>
          <w:tcPr>
            <w:tcW w:w="2292" w:type="pct"/>
            <w:tcMar>
              <w:top w:w="142" w:type="dxa"/>
              <w:left w:w="142" w:type="dxa"/>
              <w:bottom w:w="142" w:type="dxa"/>
              <w:right w:w="142" w:type="dxa"/>
            </w:tcMar>
            <w:hideMark/>
          </w:tcPr>
          <w:p w14:paraId="4F5514C5" w14:textId="47166E12" w:rsidR="004507A4" w:rsidRPr="00D20DF2" w:rsidRDefault="004507A4" w:rsidP="008C48AF">
            <w:pPr>
              <w:pStyle w:val="TableBodyText"/>
            </w:pPr>
            <w:r w:rsidRPr="00D20DF2">
              <w:t>GST and PAYG</w:t>
            </w:r>
            <w:r w:rsidR="00B1237F" w:rsidRPr="00D20DF2">
              <w:t> </w:t>
            </w:r>
            <w:r w:rsidRPr="00D20DF2">
              <w:t>(</w:t>
            </w:r>
            <w:r w:rsidR="005C04D2" w:rsidRPr="00D20DF2">
              <w:t>C</w:t>
            </w:r>
            <w:r w:rsidRPr="00D20DF2">
              <w:t>lause</w:t>
            </w:r>
            <w:r w:rsidR="00B1237F" w:rsidRPr="00D20DF2">
              <w:t> </w:t>
            </w:r>
            <w:r w:rsidRPr="00D20DF2">
              <w:t>19):</w:t>
            </w:r>
          </w:p>
        </w:tc>
        <w:tc>
          <w:tcPr>
            <w:tcW w:w="2499" w:type="pct"/>
            <w:tcMar>
              <w:top w:w="142" w:type="dxa"/>
              <w:left w:w="142" w:type="dxa"/>
              <w:bottom w:w="142" w:type="dxa"/>
              <w:right w:w="142" w:type="dxa"/>
            </w:tcMar>
            <w:hideMark/>
          </w:tcPr>
          <w:p w14:paraId="0E0ABAB6" w14:textId="77777777" w:rsidR="004507A4" w:rsidRPr="00D20DF2" w:rsidRDefault="004507A4" w:rsidP="008C48AF">
            <w:pPr>
              <w:pStyle w:val="TableBodyText"/>
            </w:pPr>
            <w:permStart w:id="1369466615" w:edGrp="everyone"/>
            <w:r w:rsidRPr="00D20DF2">
              <w:rPr>
                <w:rStyle w:val="CSTableTextChar"/>
              </w:rPr>
              <w:t>Alternative 1</w:t>
            </w:r>
          </w:p>
          <w:permEnd w:id="1369466615"/>
          <w:p w14:paraId="4CA9963B" w14:textId="77777777" w:rsidR="004507A4" w:rsidRPr="00D20DF2" w:rsidRDefault="004507A4" w:rsidP="008C48AF">
            <w:pPr>
              <w:pStyle w:val="TableBodyText"/>
            </w:pPr>
          </w:p>
        </w:tc>
      </w:tr>
    </w:tbl>
    <w:p w14:paraId="7C791BB0" w14:textId="77777777" w:rsidR="004507A4" w:rsidRPr="00D20DF2" w:rsidRDefault="004507A4" w:rsidP="004507A4"/>
    <w:p w14:paraId="4D28325C" w14:textId="77777777" w:rsidR="004507A4" w:rsidRPr="00D20DF2" w:rsidRDefault="004507A4" w:rsidP="004507A4"/>
    <w:p w14:paraId="1A20E457" w14:textId="77777777" w:rsidR="004507A4" w:rsidRPr="00D20DF2" w:rsidRDefault="004507A4" w:rsidP="004507A4">
      <w:pPr>
        <w:sectPr w:rsidR="004507A4" w:rsidRPr="00D20DF2" w:rsidSect="0041482E">
          <w:pgSz w:w="11906" w:h="16838" w:code="9"/>
          <w:pgMar w:top="1276" w:right="851" w:bottom="851" w:left="851" w:header="709" w:footer="482" w:gutter="0"/>
          <w:cols w:space="708"/>
          <w:docGrid w:linePitch="360"/>
        </w:sectPr>
      </w:pPr>
    </w:p>
    <w:p w14:paraId="7AE4AD2D" w14:textId="32650819" w:rsidR="004507A4" w:rsidRPr="00D20DF2" w:rsidRDefault="004507A4" w:rsidP="005F1EC8">
      <w:pPr>
        <w:pStyle w:val="HeadingPartChapter"/>
      </w:pPr>
      <w:bookmarkStart w:id="35" w:name="_Toc150262427"/>
      <w:r w:rsidRPr="00D20DF2">
        <w:lastRenderedPageBreak/>
        <w:t>S</w:t>
      </w:r>
      <w:r w:rsidR="00B377D2" w:rsidRPr="00D20DF2">
        <w:t>chedules</w:t>
      </w:r>
      <w:bookmarkEnd w:id="35"/>
    </w:p>
    <w:p w14:paraId="31D493CE" w14:textId="17141E91" w:rsidR="004507A4" w:rsidRPr="00D20DF2" w:rsidRDefault="004507A4" w:rsidP="004507A4">
      <w:pPr>
        <w:pStyle w:val="Heading31"/>
      </w:pPr>
      <w:bookmarkStart w:id="36" w:name="_Toc150262428"/>
      <w:r w:rsidRPr="00D20DF2">
        <w:t>S</w:t>
      </w:r>
      <w:r w:rsidR="00B377D2" w:rsidRPr="00D20DF2">
        <w:t>chedule</w:t>
      </w:r>
      <w:r w:rsidR="00E57829" w:rsidRPr="00D20DF2">
        <w:t> </w:t>
      </w:r>
      <w:r w:rsidRPr="00D20DF2">
        <w:t>1</w:t>
      </w:r>
      <w:r w:rsidR="00E57829" w:rsidRPr="00D20DF2">
        <w:t> </w:t>
      </w:r>
      <w:r w:rsidRPr="00D20DF2">
        <w:t>–</w:t>
      </w:r>
      <w:r w:rsidR="00E57829" w:rsidRPr="00D20DF2">
        <w:t> </w:t>
      </w:r>
      <w:r w:rsidRPr="00D20DF2">
        <w:t>Request for Approval to Subcontract</w:t>
      </w:r>
      <w:r w:rsidR="00E57829" w:rsidRPr="00D20DF2">
        <w:t> </w:t>
      </w:r>
      <w:r w:rsidRPr="00D20DF2">
        <w:t>/</w:t>
      </w:r>
      <w:r w:rsidR="00E57829" w:rsidRPr="00D20DF2">
        <w:t> </w:t>
      </w:r>
      <w:r w:rsidRPr="00D20DF2">
        <w:t>Sub</w:t>
      </w:r>
      <w:r w:rsidR="00E57829" w:rsidRPr="00D20DF2">
        <w:noBreakHyphen/>
      </w:r>
      <w:r w:rsidRPr="00D20DF2">
        <w:t>subcontract</w:t>
      </w:r>
      <w:bookmarkEnd w:id="36"/>
    </w:p>
    <w:p w14:paraId="43371470" w14:textId="6626A5F1" w:rsidR="004507A4" w:rsidRPr="00D20DF2" w:rsidRDefault="00D47B98" w:rsidP="00156C0B">
      <w:pPr>
        <w:pStyle w:val="BodyText"/>
        <w:rPr>
          <w:rStyle w:val="BodyTextbold"/>
        </w:rPr>
      </w:pPr>
      <w:r w:rsidRPr="00D20DF2">
        <w:rPr>
          <w:rStyle w:val="BodyTextbold"/>
        </w:rPr>
        <w:t>(</w:t>
      </w:r>
      <w:r w:rsidR="004507A4" w:rsidRPr="00D20DF2">
        <w:rPr>
          <w:rStyle w:val="BodyTextitalicsbold"/>
        </w:rPr>
        <w:t>Clause</w:t>
      </w:r>
      <w:r w:rsidR="00B1237F" w:rsidRPr="00D20DF2">
        <w:rPr>
          <w:rStyle w:val="BodyTextitalicsbold"/>
        </w:rPr>
        <w:t> </w:t>
      </w:r>
      <w:r w:rsidR="004507A4" w:rsidRPr="00D20DF2">
        <w:rPr>
          <w:rStyle w:val="BodyTextitalicsbold"/>
        </w:rPr>
        <w:t>3</w:t>
      </w:r>
      <w:r w:rsidRPr="00D20DF2">
        <w:rPr>
          <w:rStyle w:val="BodyTextbold"/>
        </w:rPr>
        <w:t>)</w:t>
      </w:r>
    </w:p>
    <w:tbl>
      <w:tblPr>
        <w:tblStyle w:val="TableGrid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5"/>
        <w:gridCol w:w="388"/>
        <w:gridCol w:w="626"/>
        <w:gridCol w:w="887"/>
        <w:gridCol w:w="1515"/>
        <w:gridCol w:w="29"/>
        <w:gridCol w:w="1613"/>
        <w:gridCol w:w="3017"/>
      </w:tblGrid>
      <w:tr w:rsidR="004507A4" w:rsidRPr="00D20DF2" w14:paraId="7FE0038F" w14:textId="77777777" w:rsidTr="00275EC8">
        <w:trPr>
          <w:trHeight w:val="56"/>
        </w:trPr>
        <w:tc>
          <w:tcPr>
            <w:tcW w:w="763" w:type="pct"/>
            <w:gridSpan w:val="2"/>
          </w:tcPr>
          <w:p w14:paraId="3317D4EB" w14:textId="77777777" w:rsidR="004507A4" w:rsidRPr="00D20DF2" w:rsidRDefault="004507A4" w:rsidP="00275EC8">
            <w:pPr>
              <w:spacing w:before="120"/>
            </w:pPr>
            <w:bookmarkStart w:id="37" w:name="_Hlk64890879"/>
            <w:r w:rsidRPr="00D20DF2">
              <w:rPr>
                <w:rStyle w:val="BodyTextChar"/>
              </w:rPr>
              <w:t>Contract Name:</w:t>
            </w:r>
          </w:p>
        </w:tc>
        <w:tc>
          <w:tcPr>
            <w:tcW w:w="4237" w:type="pct"/>
            <w:gridSpan w:val="6"/>
          </w:tcPr>
          <w:p w14:paraId="3450191C" w14:textId="77777777" w:rsidR="004507A4" w:rsidRPr="00D20DF2" w:rsidRDefault="004507A4" w:rsidP="00275EC8">
            <w:pPr>
              <w:tabs>
                <w:tab w:val="left" w:leader="dot" w:pos="8499"/>
              </w:tabs>
              <w:spacing w:before="120"/>
            </w:pPr>
            <w:permStart w:id="1545805113" w:edGrp="everyone"/>
            <w:r w:rsidRPr="00D20DF2">
              <w:tab/>
            </w:r>
            <w:permEnd w:id="1545805113"/>
          </w:p>
        </w:tc>
      </w:tr>
      <w:tr w:rsidR="004507A4" w:rsidRPr="00D20DF2" w14:paraId="38ACF8D8" w14:textId="77777777" w:rsidTr="00275EC8">
        <w:trPr>
          <w:trHeight w:val="291"/>
        </w:trPr>
        <w:tc>
          <w:tcPr>
            <w:tcW w:w="763" w:type="pct"/>
            <w:gridSpan w:val="2"/>
          </w:tcPr>
          <w:p w14:paraId="4FF59496" w14:textId="77777777" w:rsidR="004507A4" w:rsidRPr="00D20DF2" w:rsidRDefault="004507A4" w:rsidP="00275EC8">
            <w:pPr>
              <w:spacing w:before="120"/>
            </w:pPr>
            <w:r w:rsidRPr="00D20DF2">
              <w:rPr>
                <w:rStyle w:val="BodyTextChar"/>
              </w:rPr>
              <w:t>Contract Number:</w:t>
            </w:r>
          </w:p>
        </w:tc>
        <w:tc>
          <w:tcPr>
            <w:tcW w:w="4237" w:type="pct"/>
            <w:gridSpan w:val="6"/>
          </w:tcPr>
          <w:p w14:paraId="1B522047" w14:textId="77777777" w:rsidR="004507A4" w:rsidRPr="00D20DF2" w:rsidRDefault="004507A4" w:rsidP="00275EC8">
            <w:pPr>
              <w:tabs>
                <w:tab w:val="left" w:leader="dot" w:pos="8499"/>
              </w:tabs>
              <w:spacing w:before="120"/>
            </w:pPr>
            <w:permStart w:id="377648856" w:edGrp="everyone"/>
            <w:r w:rsidRPr="00D20DF2">
              <w:tab/>
            </w:r>
            <w:permEnd w:id="377648856"/>
          </w:p>
        </w:tc>
      </w:tr>
      <w:tr w:rsidR="004507A4" w:rsidRPr="00D20DF2" w14:paraId="697252C0" w14:textId="77777777" w:rsidTr="00275EC8">
        <w:tc>
          <w:tcPr>
            <w:tcW w:w="5000" w:type="pct"/>
            <w:gridSpan w:val="8"/>
          </w:tcPr>
          <w:p w14:paraId="5ED34105" w14:textId="6C9F0DE2" w:rsidR="004507A4" w:rsidRPr="00D20DF2" w:rsidRDefault="004507A4" w:rsidP="00275EC8">
            <w:pPr>
              <w:tabs>
                <w:tab w:val="left" w:leader="dot" w:pos="10187"/>
              </w:tabs>
              <w:spacing w:before="120"/>
            </w:pPr>
            <w:bookmarkStart w:id="38" w:name="_Hlk63677041"/>
            <w:bookmarkEnd w:id="37"/>
            <w:r w:rsidRPr="00D20DF2">
              <w:rPr>
                <w:rStyle w:val="BodyTextChar"/>
              </w:rPr>
              <w:t xml:space="preserve">Pursuant to </w:t>
            </w:r>
            <w:r w:rsidR="005C04D2" w:rsidRPr="00D20DF2">
              <w:rPr>
                <w:rStyle w:val="BodyTextChar"/>
              </w:rPr>
              <w:t>C</w:t>
            </w:r>
            <w:r w:rsidRPr="00D20DF2">
              <w:rPr>
                <w:rStyle w:val="BodyTextChar"/>
              </w:rPr>
              <w:t>lause</w:t>
            </w:r>
            <w:r w:rsidR="00B1237F" w:rsidRPr="00D20DF2">
              <w:rPr>
                <w:rStyle w:val="BodyTextChar"/>
              </w:rPr>
              <w:t> </w:t>
            </w:r>
            <w:r w:rsidRPr="00D20DF2">
              <w:rPr>
                <w:rStyle w:val="BodyTextChar"/>
              </w:rPr>
              <w:t xml:space="preserve">3 of the Conditions of Contract I request approval </w:t>
            </w:r>
            <w:bookmarkEnd w:id="38"/>
            <w:r w:rsidRPr="00D20DF2">
              <w:rPr>
                <w:rStyle w:val="BodyTextChar"/>
              </w:rPr>
              <w:t xml:space="preserve">to enter into a </w:t>
            </w:r>
            <w:r w:rsidR="00E57829" w:rsidRPr="00D20DF2">
              <w:rPr>
                <w:rStyle w:val="BodyTextChar"/>
              </w:rPr>
              <w:t>S</w:t>
            </w:r>
            <w:r w:rsidRPr="00D20DF2">
              <w:rPr>
                <w:rStyle w:val="BodyTextChar"/>
              </w:rPr>
              <w:t>ubcontract for the following part of the work under the</w:t>
            </w:r>
            <w:r w:rsidRPr="00D20DF2">
              <w:t xml:space="preserve"> </w:t>
            </w:r>
            <w:r w:rsidRPr="00D20DF2">
              <w:rPr>
                <w:rStyle w:val="BodyTextChar"/>
              </w:rPr>
              <w:t>Contract</w:t>
            </w:r>
            <w:r w:rsidRPr="00D20DF2">
              <w:t>:</w:t>
            </w:r>
            <w:permStart w:id="2117348404" w:edGrp="everyone"/>
            <w:r w:rsidRPr="00D20DF2">
              <w:tab/>
            </w:r>
            <w:r w:rsidRPr="00D20DF2">
              <w:tab/>
            </w:r>
            <w:permEnd w:id="2117348404"/>
          </w:p>
        </w:tc>
      </w:tr>
      <w:tr w:rsidR="004507A4" w:rsidRPr="00D20DF2" w14:paraId="615D08EB" w14:textId="77777777" w:rsidTr="00275EC8">
        <w:trPr>
          <w:trHeight w:val="56"/>
        </w:trPr>
        <w:tc>
          <w:tcPr>
            <w:tcW w:w="1108" w:type="pct"/>
            <w:gridSpan w:val="3"/>
          </w:tcPr>
          <w:p w14:paraId="61DD8C34" w14:textId="5C7A1302" w:rsidR="004507A4" w:rsidRPr="00D20DF2" w:rsidRDefault="004507A4" w:rsidP="00275EC8">
            <w:pPr>
              <w:spacing w:before="120"/>
            </w:pPr>
            <w:bookmarkStart w:id="39" w:name="_Hlk64890990"/>
            <w:r w:rsidRPr="00D20DF2">
              <w:rPr>
                <w:rStyle w:val="BodyTextChar"/>
              </w:rPr>
              <w:t>Proposed</w:t>
            </w:r>
            <w:r w:rsidRPr="00D20DF2">
              <w:t xml:space="preserve"> </w:t>
            </w:r>
            <w:r w:rsidR="00E57829" w:rsidRPr="00D20DF2">
              <w:rPr>
                <w:rStyle w:val="BodyTextChar"/>
              </w:rPr>
              <w:t>S</w:t>
            </w:r>
            <w:r w:rsidRPr="00D20DF2">
              <w:rPr>
                <w:rStyle w:val="BodyTextChar"/>
              </w:rPr>
              <w:t>ubcontractor:</w:t>
            </w:r>
          </w:p>
        </w:tc>
        <w:tc>
          <w:tcPr>
            <w:tcW w:w="3892" w:type="pct"/>
            <w:gridSpan w:val="5"/>
          </w:tcPr>
          <w:p w14:paraId="0B589BC8" w14:textId="77777777" w:rsidR="004507A4" w:rsidRPr="00D20DF2" w:rsidRDefault="004507A4" w:rsidP="00275EC8">
            <w:pPr>
              <w:tabs>
                <w:tab w:val="left" w:leader="dot" w:pos="7948"/>
              </w:tabs>
              <w:spacing w:before="120"/>
            </w:pPr>
            <w:permStart w:id="1032415764" w:edGrp="everyone"/>
            <w:r w:rsidRPr="00D20DF2">
              <w:tab/>
            </w:r>
            <w:permEnd w:id="1032415764"/>
          </w:p>
        </w:tc>
      </w:tr>
      <w:tr w:rsidR="004507A4" w:rsidRPr="00D20DF2" w14:paraId="25798245" w14:textId="77777777" w:rsidTr="00275EC8">
        <w:tc>
          <w:tcPr>
            <w:tcW w:w="549" w:type="pct"/>
          </w:tcPr>
          <w:p w14:paraId="492C013A" w14:textId="77777777" w:rsidR="004507A4" w:rsidRPr="00D20DF2" w:rsidRDefault="004507A4" w:rsidP="00910BC0">
            <w:pPr>
              <w:pStyle w:val="BodyText"/>
            </w:pPr>
            <w:r w:rsidRPr="00D20DF2">
              <w:t>ACN:</w:t>
            </w:r>
          </w:p>
        </w:tc>
        <w:tc>
          <w:tcPr>
            <w:tcW w:w="1883" w:type="pct"/>
            <w:gridSpan w:val="4"/>
          </w:tcPr>
          <w:p w14:paraId="3837F074" w14:textId="77777777" w:rsidR="004507A4" w:rsidRPr="00D20DF2" w:rsidRDefault="004507A4" w:rsidP="00275EC8">
            <w:pPr>
              <w:tabs>
                <w:tab w:val="left" w:leader="dot" w:pos="2994"/>
              </w:tabs>
              <w:spacing w:before="60"/>
            </w:pPr>
            <w:permStart w:id="1654916061" w:edGrp="everyone"/>
            <w:r w:rsidRPr="00D20DF2">
              <w:tab/>
            </w:r>
            <w:permEnd w:id="1654916061"/>
          </w:p>
        </w:tc>
        <w:tc>
          <w:tcPr>
            <w:tcW w:w="905" w:type="pct"/>
            <w:gridSpan w:val="2"/>
          </w:tcPr>
          <w:p w14:paraId="55105892" w14:textId="77777777" w:rsidR="004507A4" w:rsidRPr="00D20DF2" w:rsidRDefault="004507A4" w:rsidP="00275EC8">
            <w:pPr>
              <w:spacing w:before="60"/>
            </w:pPr>
            <w:r w:rsidRPr="00D20DF2">
              <w:rPr>
                <w:rStyle w:val="BodyTextChar"/>
              </w:rPr>
              <w:t>ABN</w:t>
            </w:r>
            <w:r w:rsidRPr="00D20DF2">
              <w:t>:</w:t>
            </w:r>
          </w:p>
        </w:tc>
        <w:tc>
          <w:tcPr>
            <w:tcW w:w="1663" w:type="pct"/>
          </w:tcPr>
          <w:p w14:paraId="6F22CF59" w14:textId="77777777" w:rsidR="004507A4" w:rsidRPr="00D20DF2" w:rsidRDefault="004507A4" w:rsidP="00275EC8">
            <w:pPr>
              <w:tabs>
                <w:tab w:val="left" w:leader="dot" w:pos="3398"/>
              </w:tabs>
              <w:spacing w:before="60"/>
            </w:pPr>
            <w:permStart w:id="553674669" w:edGrp="everyone"/>
            <w:r w:rsidRPr="00D20DF2">
              <w:tab/>
            </w:r>
            <w:permEnd w:id="553674669"/>
          </w:p>
        </w:tc>
      </w:tr>
      <w:tr w:rsidR="004507A4" w:rsidRPr="00D20DF2" w14:paraId="698D6363" w14:textId="77777777" w:rsidTr="00275EC8">
        <w:trPr>
          <w:trHeight w:val="176"/>
        </w:trPr>
        <w:tc>
          <w:tcPr>
            <w:tcW w:w="549" w:type="pct"/>
          </w:tcPr>
          <w:p w14:paraId="41874B23" w14:textId="77777777" w:rsidR="004507A4" w:rsidRPr="00D20DF2" w:rsidRDefault="004507A4" w:rsidP="00275EC8">
            <w:pPr>
              <w:spacing w:before="60"/>
            </w:pPr>
            <w:r w:rsidRPr="00D20DF2">
              <w:rPr>
                <w:rStyle w:val="BodyTextChar"/>
              </w:rPr>
              <w:t>Address</w:t>
            </w:r>
            <w:r w:rsidRPr="00D20DF2">
              <w:t>:</w:t>
            </w:r>
          </w:p>
        </w:tc>
        <w:tc>
          <w:tcPr>
            <w:tcW w:w="4451" w:type="pct"/>
            <w:gridSpan w:val="7"/>
          </w:tcPr>
          <w:p w14:paraId="7E5A4EC9" w14:textId="77777777" w:rsidR="004507A4" w:rsidRPr="00D20DF2" w:rsidRDefault="004507A4" w:rsidP="00275EC8">
            <w:pPr>
              <w:tabs>
                <w:tab w:val="left" w:leader="dot" w:pos="9089"/>
              </w:tabs>
              <w:spacing w:before="60"/>
            </w:pPr>
            <w:permStart w:id="251739290" w:edGrp="everyone"/>
            <w:r w:rsidRPr="00D20DF2">
              <w:tab/>
            </w:r>
            <w:permEnd w:id="251739290"/>
          </w:p>
        </w:tc>
      </w:tr>
      <w:tr w:rsidR="004507A4" w:rsidRPr="00D20DF2" w14:paraId="54B3FA69" w14:textId="77777777" w:rsidTr="00275EC8">
        <w:trPr>
          <w:trHeight w:val="176"/>
        </w:trPr>
        <w:tc>
          <w:tcPr>
            <w:tcW w:w="549" w:type="pct"/>
          </w:tcPr>
          <w:p w14:paraId="702ABC3B" w14:textId="77777777" w:rsidR="004507A4" w:rsidRPr="00D20DF2" w:rsidRDefault="004507A4" w:rsidP="00275EC8">
            <w:pPr>
              <w:spacing w:before="60"/>
            </w:pPr>
            <w:r w:rsidRPr="00D20DF2">
              <w:rPr>
                <w:rStyle w:val="BodyTextChar"/>
              </w:rPr>
              <w:t>Licence</w:t>
            </w:r>
            <w:r w:rsidRPr="00D20DF2">
              <w:t xml:space="preserve"> </w:t>
            </w:r>
            <w:r w:rsidRPr="00D20DF2">
              <w:rPr>
                <w:rStyle w:val="BodyTextChar"/>
              </w:rPr>
              <w:t>No</w:t>
            </w:r>
            <w:r w:rsidRPr="00D20DF2">
              <w:t>:</w:t>
            </w:r>
          </w:p>
        </w:tc>
        <w:tc>
          <w:tcPr>
            <w:tcW w:w="1899" w:type="pct"/>
            <w:gridSpan w:val="5"/>
          </w:tcPr>
          <w:p w14:paraId="32841986" w14:textId="77777777" w:rsidR="004507A4" w:rsidRPr="00D20DF2" w:rsidRDefault="004507A4" w:rsidP="00275EC8">
            <w:pPr>
              <w:tabs>
                <w:tab w:val="left" w:leader="dot" w:pos="3014"/>
              </w:tabs>
              <w:spacing w:before="60"/>
            </w:pPr>
            <w:permStart w:id="569792725" w:edGrp="everyone"/>
            <w:r w:rsidRPr="00D20DF2">
              <w:tab/>
            </w:r>
            <w:permEnd w:id="569792725"/>
          </w:p>
        </w:tc>
        <w:tc>
          <w:tcPr>
            <w:tcW w:w="889" w:type="pct"/>
          </w:tcPr>
          <w:p w14:paraId="10D3E759" w14:textId="77777777" w:rsidR="004507A4" w:rsidRPr="00D20DF2" w:rsidRDefault="004507A4" w:rsidP="00275EC8">
            <w:pPr>
              <w:spacing w:before="60"/>
            </w:pPr>
            <w:r w:rsidRPr="00D20DF2">
              <w:rPr>
                <w:rStyle w:val="BodyTextChar"/>
              </w:rPr>
              <w:t>Category</w:t>
            </w:r>
            <w:r w:rsidRPr="00D20DF2">
              <w:t>:</w:t>
            </w:r>
          </w:p>
        </w:tc>
        <w:tc>
          <w:tcPr>
            <w:tcW w:w="1663" w:type="pct"/>
          </w:tcPr>
          <w:p w14:paraId="2C5F079E" w14:textId="77777777" w:rsidR="004507A4" w:rsidRPr="00D20DF2" w:rsidRDefault="004507A4" w:rsidP="00275EC8">
            <w:pPr>
              <w:tabs>
                <w:tab w:val="left" w:leader="dot" w:pos="3398"/>
              </w:tabs>
              <w:spacing w:before="60"/>
            </w:pPr>
            <w:permStart w:id="359075760" w:edGrp="everyone"/>
            <w:r w:rsidRPr="00D20DF2">
              <w:tab/>
            </w:r>
            <w:permEnd w:id="359075760"/>
          </w:p>
        </w:tc>
      </w:tr>
      <w:tr w:rsidR="004507A4" w:rsidRPr="00D20DF2" w14:paraId="78E4874D" w14:textId="77777777" w:rsidTr="00275EC8">
        <w:trPr>
          <w:trHeight w:val="176"/>
        </w:trPr>
        <w:tc>
          <w:tcPr>
            <w:tcW w:w="549" w:type="pct"/>
          </w:tcPr>
          <w:p w14:paraId="179A68F6" w14:textId="77777777" w:rsidR="004507A4" w:rsidRPr="00D20DF2" w:rsidRDefault="004507A4" w:rsidP="00275EC8">
            <w:pPr>
              <w:spacing w:before="60"/>
            </w:pPr>
            <w:r w:rsidRPr="00D20DF2">
              <w:rPr>
                <w:rStyle w:val="BodyTextChar"/>
              </w:rPr>
              <w:t>Trade</w:t>
            </w:r>
            <w:r w:rsidRPr="00D20DF2">
              <w:t>:</w:t>
            </w:r>
          </w:p>
        </w:tc>
        <w:tc>
          <w:tcPr>
            <w:tcW w:w="1899" w:type="pct"/>
            <w:gridSpan w:val="5"/>
          </w:tcPr>
          <w:p w14:paraId="19B95E8A" w14:textId="77777777" w:rsidR="004507A4" w:rsidRPr="00D20DF2" w:rsidRDefault="004507A4" w:rsidP="00275EC8">
            <w:pPr>
              <w:tabs>
                <w:tab w:val="left" w:leader="dot" w:pos="3014"/>
              </w:tabs>
              <w:spacing w:before="60"/>
            </w:pPr>
            <w:permStart w:id="417151657" w:edGrp="everyone"/>
            <w:r w:rsidRPr="00D20DF2">
              <w:tab/>
            </w:r>
            <w:permEnd w:id="417151657"/>
          </w:p>
        </w:tc>
        <w:tc>
          <w:tcPr>
            <w:tcW w:w="889" w:type="pct"/>
          </w:tcPr>
          <w:p w14:paraId="776C9E4F" w14:textId="77777777" w:rsidR="004507A4" w:rsidRPr="00D20DF2" w:rsidRDefault="004507A4" w:rsidP="00275EC8">
            <w:pPr>
              <w:spacing w:before="60"/>
            </w:pPr>
            <w:r w:rsidRPr="00D20DF2">
              <w:rPr>
                <w:rStyle w:val="BodyTextChar"/>
              </w:rPr>
              <w:t>Restrictions (if</w:t>
            </w:r>
            <w:r w:rsidRPr="00D20DF2">
              <w:t xml:space="preserve"> </w:t>
            </w:r>
            <w:r w:rsidRPr="00D20DF2">
              <w:rPr>
                <w:rStyle w:val="BodyTextChar"/>
              </w:rPr>
              <w:t>any)</w:t>
            </w:r>
            <w:r w:rsidRPr="00D20DF2">
              <w:t>:</w:t>
            </w:r>
          </w:p>
        </w:tc>
        <w:tc>
          <w:tcPr>
            <w:tcW w:w="1663" w:type="pct"/>
          </w:tcPr>
          <w:p w14:paraId="1D023629" w14:textId="77777777" w:rsidR="004507A4" w:rsidRPr="00D20DF2" w:rsidRDefault="004507A4" w:rsidP="00275EC8">
            <w:pPr>
              <w:tabs>
                <w:tab w:val="left" w:leader="dot" w:pos="3398"/>
              </w:tabs>
              <w:spacing w:before="60"/>
            </w:pPr>
            <w:permStart w:id="555683290" w:edGrp="everyone"/>
            <w:r w:rsidRPr="00D20DF2">
              <w:tab/>
            </w:r>
            <w:permEnd w:id="555683290"/>
          </w:p>
        </w:tc>
      </w:tr>
      <w:tr w:rsidR="004507A4" w:rsidRPr="00D20DF2" w14:paraId="1CC9915C" w14:textId="77777777" w:rsidTr="00275EC8">
        <w:trPr>
          <w:trHeight w:val="225"/>
        </w:trPr>
        <w:tc>
          <w:tcPr>
            <w:tcW w:w="1597" w:type="pct"/>
            <w:gridSpan w:val="4"/>
          </w:tcPr>
          <w:p w14:paraId="72278EF4" w14:textId="6986D051" w:rsidR="004507A4" w:rsidRPr="00D20DF2" w:rsidRDefault="004507A4" w:rsidP="00275EC8">
            <w:r w:rsidRPr="00D20DF2">
              <w:rPr>
                <w:rStyle w:val="BodyTextChar"/>
              </w:rPr>
              <w:t>Total value of proposed</w:t>
            </w:r>
            <w:r w:rsidRPr="00D20DF2">
              <w:t xml:space="preserve"> </w:t>
            </w:r>
            <w:r w:rsidR="002B64E8" w:rsidRPr="00D20DF2">
              <w:t>S</w:t>
            </w:r>
            <w:r w:rsidRPr="00D20DF2">
              <w:rPr>
                <w:rStyle w:val="BodyTextChar"/>
              </w:rPr>
              <w:t>ubcontract</w:t>
            </w:r>
            <w:r w:rsidRPr="00D20DF2">
              <w:t>:</w:t>
            </w:r>
          </w:p>
        </w:tc>
        <w:tc>
          <w:tcPr>
            <w:tcW w:w="3403" w:type="pct"/>
            <w:gridSpan w:val="4"/>
          </w:tcPr>
          <w:p w14:paraId="72A41BC0" w14:textId="77777777" w:rsidR="004507A4" w:rsidRPr="00D20DF2" w:rsidRDefault="004507A4" w:rsidP="00275EC8">
            <w:pPr>
              <w:tabs>
                <w:tab w:val="left" w:leader="dot" w:pos="6805"/>
              </w:tabs>
            </w:pPr>
            <w:r w:rsidRPr="00D20DF2">
              <w:t>$</w:t>
            </w:r>
            <w:permStart w:id="1643993109" w:edGrp="everyone"/>
            <w:r w:rsidRPr="00D20DF2">
              <w:tab/>
            </w:r>
            <w:permEnd w:id="1643993109"/>
          </w:p>
        </w:tc>
      </w:tr>
    </w:tbl>
    <w:bookmarkEnd w:id="39"/>
    <w:p w14:paraId="7BDA2C97" w14:textId="398D3D7B" w:rsidR="004507A4" w:rsidRPr="00D20DF2" w:rsidRDefault="004507A4" w:rsidP="004507A4">
      <w:r w:rsidRPr="00D20DF2">
        <w:rPr>
          <w:rStyle w:val="BodyTextChar"/>
        </w:rPr>
        <w:t xml:space="preserve">I confirm that the proposed </w:t>
      </w:r>
      <w:r w:rsidR="002B64E8" w:rsidRPr="00D20DF2">
        <w:rPr>
          <w:rStyle w:val="BodyTextChar"/>
        </w:rPr>
        <w:t>S</w:t>
      </w:r>
      <w:r w:rsidRPr="00D20DF2">
        <w:rPr>
          <w:rStyle w:val="BodyTextChar"/>
        </w:rPr>
        <w:t>ubcontractor</w:t>
      </w:r>
      <w:r w:rsidRPr="00D20DF2">
        <w:t>:</w:t>
      </w:r>
    </w:p>
    <w:p w14:paraId="7BEDA991" w14:textId="77777777" w:rsidR="004507A4" w:rsidRPr="00D20DF2" w:rsidRDefault="004507A4" w:rsidP="004507A4">
      <w:pPr>
        <w:pStyle w:val="CSList1"/>
      </w:pPr>
      <w:r w:rsidRPr="00D20DF2">
        <w:t>is:</w:t>
      </w:r>
    </w:p>
    <w:p w14:paraId="678F24AC" w14:textId="28B9D508" w:rsidR="004507A4" w:rsidRPr="00D20DF2" w:rsidRDefault="004507A4" w:rsidP="004507A4">
      <w:pPr>
        <w:pStyle w:val="ListNumber3"/>
        <w:numPr>
          <w:ilvl w:val="0"/>
          <w:numId w:val="0"/>
        </w:numPr>
        <w:spacing w:before="60" w:line="240" w:lineRule="auto"/>
        <w:ind w:left="992" w:hanging="283"/>
      </w:pPr>
      <w:bookmarkStart w:id="40" w:name="_Hlk80283856"/>
      <w:permStart w:id="985989277" w:edGrp="everyone"/>
      <w:r w:rsidRPr="00D20DF2">
        <w:rPr>
          <w:rFonts w:ascii="Segoe UI Symbol" w:hAnsi="Segoe UI Symbol" w:cs="Segoe UI Symbol"/>
        </w:rPr>
        <w:t>☐</w:t>
      </w:r>
      <w:r w:rsidR="00D860F2" w:rsidRPr="00D20DF2">
        <w:t xml:space="preserve"> </w:t>
      </w:r>
      <w:bookmarkEnd w:id="40"/>
      <w:permEnd w:id="985989277"/>
      <w:r w:rsidRPr="00D20DF2">
        <w:t xml:space="preserve">a local supplier as described by the </w:t>
      </w:r>
      <w:r w:rsidRPr="00D20DF2">
        <w:rPr>
          <w:rStyle w:val="BodyTextitalic"/>
        </w:rPr>
        <w:t>Queensland Procurement Policy</w:t>
      </w:r>
      <w:r w:rsidRPr="00D20DF2">
        <w:t>, or</w:t>
      </w:r>
    </w:p>
    <w:p w14:paraId="797EC434" w14:textId="54A75071" w:rsidR="004507A4" w:rsidRPr="00D20DF2" w:rsidRDefault="004507A4" w:rsidP="004507A4">
      <w:pPr>
        <w:pStyle w:val="ListNumber3"/>
        <w:numPr>
          <w:ilvl w:val="0"/>
          <w:numId w:val="0"/>
        </w:numPr>
        <w:spacing w:before="60" w:line="240" w:lineRule="auto"/>
        <w:ind w:left="992" w:hanging="283"/>
      </w:pPr>
      <w:permStart w:id="885546568" w:edGrp="everyone"/>
      <w:r w:rsidRPr="00D20DF2">
        <w:rPr>
          <w:rFonts w:ascii="Segoe UI Symbol" w:hAnsi="Segoe UI Symbol" w:cs="Segoe UI Symbol"/>
        </w:rPr>
        <w:t>☐</w:t>
      </w:r>
      <w:r w:rsidR="00D860F2" w:rsidRPr="00D20DF2">
        <w:rPr>
          <w:rFonts w:ascii="Segoe UI Symbol" w:hAnsi="Segoe UI Symbol" w:cs="Segoe UI Symbol"/>
        </w:rPr>
        <w:t xml:space="preserve"> </w:t>
      </w:r>
      <w:permEnd w:id="885546568"/>
      <w:r w:rsidRPr="00D20DF2">
        <w:t xml:space="preserve">not a local supplier as described by the </w:t>
      </w:r>
      <w:r w:rsidRPr="00D20DF2">
        <w:rPr>
          <w:rStyle w:val="BodyTextitalic"/>
        </w:rPr>
        <w:t>Queensland Procurement Policy</w:t>
      </w:r>
      <w:r w:rsidRPr="00D20DF2">
        <w:t xml:space="preserve"> and evidence is attached demonstrating the Contractor</w:t>
      </w:r>
      <w:r w:rsidR="00E57829" w:rsidRPr="00D20DF2">
        <w:t>’</w:t>
      </w:r>
      <w:r w:rsidRPr="00D20DF2">
        <w:t>s efforts to source a local supplier</w:t>
      </w:r>
      <w:r w:rsidR="00E57829" w:rsidRPr="00D20DF2">
        <w:t>,</w:t>
      </w:r>
      <w:r w:rsidRPr="00D20DF2">
        <w:t xml:space="preserve"> and</w:t>
      </w:r>
    </w:p>
    <w:p w14:paraId="0F3A0A69" w14:textId="0F13B1A9" w:rsidR="004507A4" w:rsidRPr="00D20DF2" w:rsidRDefault="004507A4" w:rsidP="004507A4">
      <w:pPr>
        <w:pStyle w:val="CSList1"/>
      </w:pPr>
      <w:r w:rsidRPr="00D20DF2">
        <w:t xml:space="preserve">is compliant with the </w:t>
      </w:r>
      <w:r w:rsidRPr="00D20DF2">
        <w:rPr>
          <w:rStyle w:val="BodyTextitalic"/>
        </w:rPr>
        <w:t>Ethical Supplier Threshold</w:t>
      </w:r>
    </w:p>
    <w:p w14:paraId="40AE1A03" w14:textId="43CEEC09" w:rsidR="004507A4" w:rsidRPr="00D20DF2" w:rsidRDefault="004507A4" w:rsidP="004507A4">
      <w:pPr>
        <w:pStyle w:val="CSList1"/>
      </w:pPr>
      <w:r w:rsidRPr="00D20DF2">
        <w:t xml:space="preserve">is not subject to a current sanction under the </w:t>
      </w:r>
      <w:r w:rsidRPr="00D20DF2">
        <w:rPr>
          <w:rStyle w:val="BodyTextitalic"/>
        </w:rPr>
        <w:t>Ethical Supplier Mandate</w:t>
      </w:r>
    </w:p>
    <w:p w14:paraId="7228C3F2" w14:textId="32635BF1" w:rsidR="004507A4" w:rsidRPr="00D20DF2" w:rsidRDefault="004507A4" w:rsidP="004507A4">
      <w:pPr>
        <w:pStyle w:val="CSList1"/>
      </w:pPr>
      <w:r w:rsidRPr="00D20DF2">
        <w:t xml:space="preserve">has been informed of the existence of the </w:t>
      </w:r>
      <w:r w:rsidRPr="00D20DF2">
        <w:rPr>
          <w:rStyle w:val="BodyTextitalic"/>
        </w:rPr>
        <w:t>Building Industry Fairness (Security of Payment) Act</w:t>
      </w:r>
      <w:r w:rsidRPr="00D20DF2">
        <w:t xml:space="preserve"> 2017 (Qld)</w:t>
      </w:r>
      <w:r w:rsidR="00E57829" w:rsidRPr="00D20DF2">
        <w:t>,</w:t>
      </w:r>
      <w:r w:rsidRPr="00D20DF2">
        <w:t xml:space="preserve"> and</w:t>
      </w:r>
    </w:p>
    <w:p w14:paraId="20F21978" w14:textId="77777777" w:rsidR="004507A4" w:rsidRPr="00D20DF2" w:rsidRDefault="004507A4" w:rsidP="004507A4">
      <w:pPr>
        <w:pStyle w:val="CSList1"/>
      </w:pPr>
      <w:r w:rsidRPr="00D20DF2">
        <w:t>either:</w:t>
      </w:r>
    </w:p>
    <w:p w14:paraId="02C7E27F" w14:textId="5086BE4A" w:rsidR="004507A4" w:rsidRPr="00D20DF2" w:rsidRDefault="004507A4" w:rsidP="004507A4">
      <w:pPr>
        <w:pStyle w:val="ListNumber2"/>
      </w:pPr>
      <w:r w:rsidRPr="00D20DF2">
        <w:t xml:space="preserve">has a personal services business determination in effect from the Australian Taxation Office under the </w:t>
      </w:r>
      <w:r w:rsidRPr="00D20DF2">
        <w:rPr>
          <w:i/>
        </w:rPr>
        <w:t xml:space="preserve">Income Tax Assessment Act </w:t>
      </w:r>
      <w:r w:rsidRPr="00D20DF2">
        <w:rPr>
          <w:rStyle w:val="BodyTextChar"/>
        </w:rPr>
        <w:t>1997</w:t>
      </w:r>
      <w:r w:rsidRPr="00D20DF2">
        <w:t xml:space="preserve"> (Cth)</w:t>
      </w:r>
      <w:r w:rsidR="00E57829" w:rsidRPr="00D20DF2">
        <w:t>,</w:t>
      </w:r>
      <w:r w:rsidRPr="00D20DF2">
        <w:t xml:space="preserve"> or</w:t>
      </w:r>
    </w:p>
    <w:p w14:paraId="4948C3B4" w14:textId="2D133F91" w:rsidR="004507A4" w:rsidRPr="00D20DF2" w:rsidRDefault="004507A4" w:rsidP="004507A4">
      <w:pPr>
        <w:pStyle w:val="ListNumber2"/>
      </w:pPr>
      <w:r w:rsidRPr="00D20DF2">
        <w:t xml:space="preserve">in relation to the work to be performed under the </w:t>
      </w:r>
      <w:r w:rsidR="00E57829" w:rsidRPr="00D20DF2">
        <w:t>S</w:t>
      </w:r>
      <w:r w:rsidRPr="00D20DF2">
        <w:t>ubcontract:</w:t>
      </w:r>
    </w:p>
    <w:p w14:paraId="0788B89F" w14:textId="0DEBA3B1" w:rsidR="004507A4" w:rsidRPr="00D20DF2" w:rsidRDefault="004507A4" w:rsidP="004507A4">
      <w:pPr>
        <w:pStyle w:val="ListNumber3"/>
      </w:pPr>
      <w:r w:rsidRPr="00D20DF2">
        <w:t>will be paid to achieve a specified result or outcome</w:t>
      </w:r>
    </w:p>
    <w:p w14:paraId="231F6948" w14:textId="64FCB26C" w:rsidR="004507A4" w:rsidRPr="00D20DF2" w:rsidRDefault="004507A4" w:rsidP="004507A4">
      <w:pPr>
        <w:pStyle w:val="ListNumber3"/>
      </w:pPr>
      <w:r w:rsidRPr="00D20DF2">
        <w:lastRenderedPageBreak/>
        <w:t>is required to supply the plant and equipment or tools of trade needed to perform the work</w:t>
      </w:r>
      <w:r w:rsidR="00E57829" w:rsidRPr="00D20DF2">
        <w:t>,</w:t>
      </w:r>
      <w:r w:rsidRPr="00D20DF2">
        <w:t xml:space="preserve"> and</w:t>
      </w:r>
    </w:p>
    <w:p w14:paraId="0716A782" w14:textId="77777777" w:rsidR="004507A4" w:rsidRPr="00D20DF2" w:rsidRDefault="004507A4" w:rsidP="004507A4">
      <w:pPr>
        <w:pStyle w:val="ListNumber3"/>
      </w:pPr>
      <w:r w:rsidRPr="00D20DF2">
        <w:t>will be liable for the cost of rectifying any defect in the work performed.</w:t>
      </w:r>
    </w:p>
    <w:p w14:paraId="0B24CA1F" w14:textId="3FFFDEF2" w:rsidR="004507A4" w:rsidRPr="00D20DF2" w:rsidRDefault="004507A4" w:rsidP="00910BC0">
      <w:pPr>
        <w:pStyle w:val="BodyText"/>
      </w:pPr>
      <w:r w:rsidRPr="00D20DF2">
        <w:t xml:space="preserve">I warrant that if approval is granted, the </w:t>
      </w:r>
      <w:r w:rsidR="00E57829" w:rsidRPr="00D20DF2">
        <w:t>S</w:t>
      </w:r>
      <w:r w:rsidRPr="00D20DF2">
        <w:t>ubcontract will be entered into in accordance with the above.</w:t>
      </w:r>
    </w:p>
    <w:tbl>
      <w:tblPr>
        <w:tblStyle w:val="TableGrid"/>
        <w:tblW w:w="500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4"/>
        <w:gridCol w:w="8290"/>
      </w:tblGrid>
      <w:tr w:rsidR="004507A4" w:rsidRPr="00D20DF2" w14:paraId="0954F1F2" w14:textId="77777777" w:rsidTr="00275EC8">
        <w:trPr>
          <w:trHeight w:val="490"/>
        </w:trPr>
        <w:tc>
          <w:tcPr>
            <w:tcW w:w="432" w:type="pct"/>
          </w:tcPr>
          <w:p w14:paraId="1D6ABAF7" w14:textId="77777777" w:rsidR="004507A4" w:rsidRPr="00D20DF2" w:rsidRDefault="004507A4" w:rsidP="00910BC0">
            <w:pPr>
              <w:pStyle w:val="BodyText"/>
            </w:pPr>
            <w:r w:rsidRPr="00D20DF2">
              <w:t>Signed</w:t>
            </w:r>
          </w:p>
        </w:tc>
        <w:tc>
          <w:tcPr>
            <w:tcW w:w="4568" w:type="pct"/>
          </w:tcPr>
          <w:p w14:paraId="229355F2" w14:textId="77777777" w:rsidR="004507A4" w:rsidRPr="00D20DF2" w:rsidRDefault="004507A4" w:rsidP="00275EC8">
            <w:pPr>
              <w:tabs>
                <w:tab w:val="left" w:leader="dot" w:pos="3148"/>
              </w:tabs>
            </w:pPr>
            <w:permStart w:id="296036131" w:edGrp="everyone"/>
            <w:r w:rsidRPr="00D20DF2">
              <w:tab/>
            </w:r>
            <w:permEnd w:id="296036131"/>
          </w:p>
        </w:tc>
      </w:tr>
      <w:tr w:rsidR="004507A4" w:rsidRPr="00D20DF2" w14:paraId="3CF66AB2" w14:textId="77777777" w:rsidTr="00275EC8">
        <w:trPr>
          <w:trHeight w:val="490"/>
        </w:trPr>
        <w:tc>
          <w:tcPr>
            <w:tcW w:w="432" w:type="pct"/>
          </w:tcPr>
          <w:p w14:paraId="1AD279E7" w14:textId="77777777" w:rsidR="004507A4" w:rsidRPr="00D20DF2" w:rsidRDefault="004507A4" w:rsidP="00910BC0">
            <w:pPr>
              <w:pStyle w:val="BodyText"/>
            </w:pPr>
            <w:r w:rsidRPr="00D20DF2">
              <w:t>Date</w:t>
            </w:r>
          </w:p>
        </w:tc>
        <w:tc>
          <w:tcPr>
            <w:tcW w:w="4568" w:type="pct"/>
          </w:tcPr>
          <w:p w14:paraId="179B541C" w14:textId="77777777" w:rsidR="004507A4" w:rsidRPr="00D20DF2" w:rsidRDefault="004507A4" w:rsidP="00275EC8">
            <w:permStart w:id="824778417" w:edGrp="everyone"/>
            <w:r w:rsidRPr="00D20DF2">
              <w:t>…/…/……</w:t>
            </w:r>
            <w:permEnd w:id="824778417"/>
          </w:p>
        </w:tc>
      </w:tr>
    </w:tbl>
    <w:p w14:paraId="5468152A" w14:textId="77777777" w:rsidR="004507A4" w:rsidRPr="00D20DF2" w:rsidRDefault="004507A4" w:rsidP="004507A4">
      <w:pPr>
        <w:pStyle w:val="Paragraph"/>
        <w:spacing w:before="0" w:after="0"/>
        <w:ind w:left="0"/>
        <w:rPr>
          <w:sz w:val="2"/>
          <w:szCs w:val="2"/>
        </w:rPr>
      </w:pPr>
    </w:p>
    <w:p w14:paraId="3800D8AE" w14:textId="77777777" w:rsidR="004507A4" w:rsidRPr="00D20DF2" w:rsidRDefault="004507A4" w:rsidP="004507A4">
      <w:pPr>
        <w:pStyle w:val="Paragraph"/>
        <w:spacing w:before="0" w:after="0"/>
        <w:ind w:left="0"/>
        <w:rPr>
          <w:sz w:val="2"/>
          <w:szCs w:val="2"/>
        </w:rPr>
      </w:pPr>
    </w:p>
    <w:p w14:paraId="13855EAF" w14:textId="77777777" w:rsidR="004507A4" w:rsidRPr="00D20DF2" w:rsidRDefault="004507A4" w:rsidP="004507A4">
      <w:pPr>
        <w:pStyle w:val="Paragraph"/>
        <w:spacing w:before="0" w:after="0"/>
        <w:ind w:left="0"/>
        <w:rPr>
          <w:sz w:val="2"/>
          <w:szCs w:val="2"/>
        </w:rPr>
      </w:pPr>
    </w:p>
    <w:p w14:paraId="7E8E2062" w14:textId="77777777" w:rsidR="004507A4" w:rsidRPr="00D20DF2" w:rsidRDefault="004507A4" w:rsidP="004507A4">
      <w:pPr>
        <w:pStyle w:val="Paragraph"/>
        <w:spacing w:before="0" w:after="0"/>
        <w:ind w:left="0"/>
        <w:rPr>
          <w:sz w:val="2"/>
          <w:szCs w:val="2"/>
        </w:rPr>
      </w:pPr>
    </w:p>
    <w:p w14:paraId="2D7D5460" w14:textId="77777777" w:rsidR="004507A4" w:rsidRPr="00D20DF2" w:rsidRDefault="004507A4" w:rsidP="004507A4">
      <w:pPr>
        <w:pStyle w:val="Paragraph"/>
        <w:spacing w:before="0" w:after="0"/>
        <w:ind w:left="0"/>
        <w:rPr>
          <w:sz w:val="2"/>
          <w:szCs w:val="2"/>
        </w:rPr>
      </w:pPr>
    </w:p>
    <w:p w14:paraId="3C1ABB9F" w14:textId="77777777" w:rsidR="004507A4" w:rsidRPr="00D20DF2" w:rsidRDefault="004507A4" w:rsidP="004507A4">
      <w:pPr>
        <w:pStyle w:val="Paragraph"/>
        <w:spacing w:before="0" w:after="0"/>
        <w:ind w:left="0"/>
        <w:rPr>
          <w:sz w:val="2"/>
          <w:szCs w:val="2"/>
        </w:rPr>
      </w:pPr>
    </w:p>
    <w:p w14:paraId="689C86F2" w14:textId="77777777" w:rsidR="004507A4" w:rsidRPr="00D20DF2" w:rsidRDefault="004507A4" w:rsidP="004507A4">
      <w:pPr>
        <w:pStyle w:val="Paragraph"/>
        <w:spacing w:before="0" w:after="0"/>
        <w:ind w:left="0"/>
        <w:rPr>
          <w:sz w:val="2"/>
          <w:szCs w:val="2"/>
        </w:rPr>
      </w:pPr>
    </w:p>
    <w:p w14:paraId="57F1D6FE" w14:textId="77777777" w:rsidR="004507A4" w:rsidRPr="00D20DF2" w:rsidRDefault="004507A4" w:rsidP="004507A4">
      <w:pPr>
        <w:pStyle w:val="Paragraph"/>
        <w:spacing w:before="0" w:after="0"/>
        <w:ind w:left="0"/>
        <w:rPr>
          <w:sz w:val="2"/>
          <w:szCs w:val="2"/>
        </w:rPr>
      </w:pPr>
    </w:p>
    <w:p w14:paraId="73D1A962" w14:textId="77777777" w:rsidR="004507A4" w:rsidRPr="00D20DF2" w:rsidRDefault="004507A4" w:rsidP="004507A4">
      <w:pPr>
        <w:pStyle w:val="Paragraph"/>
        <w:spacing w:before="0" w:after="0"/>
        <w:ind w:left="0"/>
        <w:rPr>
          <w:sz w:val="2"/>
          <w:szCs w:val="2"/>
        </w:rPr>
      </w:pPr>
    </w:p>
    <w:p w14:paraId="4D5C1002" w14:textId="77777777" w:rsidR="004507A4" w:rsidRPr="00D20DF2" w:rsidRDefault="004507A4" w:rsidP="004507A4">
      <w:pPr>
        <w:pStyle w:val="Paragraph"/>
        <w:spacing w:before="0" w:after="0"/>
        <w:ind w:left="0"/>
        <w:rPr>
          <w:sz w:val="2"/>
          <w:szCs w:val="2"/>
        </w:rPr>
      </w:pPr>
    </w:p>
    <w:p w14:paraId="5FDEFCDC" w14:textId="77777777" w:rsidR="004507A4" w:rsidRPr="00D20DF2" w:rsidRDefault="004507A4" w:rsidP="004507A4">
      <w:pPr>
        <w:pStyle w:val="Paragraph"/>
        <w:spacing w:before="0" w:after="0"/>
        <w:ind w:left="0"/>
        <w:rPr>
          <w:sz w:val="2"/>
          <w:szCs w:val="2"/>
        </w:rPr>
      </w:pPr>
    </w:p>
    <w:p w14:paraId="08975F7D" w14:textId="77777777" w:rsidR="004507A4" w:rsidRPr="00D20DF2" w:rsidRDefault="004507A4" w:rsidP="004507A4">
      <w:pPr>
        <w:pStyle w:val="Paragraph"/>
        <w:spacing w:before="0" w:after="0"/>
        <w:ind w:left="0"/>
        <w:rPr>
          <w:sz w:val="2"/>
          <w:szCs w:val="2"/>
        </w:rPr>
      </w:pPr>
    </w:p>
    <w:p w14:paraId="3236F08A" w14:textId="77777777" w:rsidR="004507A4" w:rsidRPr="00D20DF2" w:rsidRDefault="004507A4" w:rsidP="004507A4">
      <w:pPr>
        <w:pStyle w:val="Paragraph"/>
        <w:spacing w:before="0" w:after="0"/>
        <w:ind w:left="0"/>
        <w:rPr>
          <w:sz w:val="2"/>
          <w:szCs w:val="2"/>
        </w:rPr>
      </w:pPr>
    </w:p>
    <w:p w14:paraId="00B6A578" w14:textId="77777777" w:rsidR="004507A4" w:rsidRPr="00D20DF2" w:rsidRDefault="004507A4" w:rsidP="004507A4">
      <w:pPr>
        <w:pStyle w:val="Paragraph"/>
        <w:spacing w:before="0" w:after="0"/>
        <w:ind w:left="0"/>
        <w:rPr>
          <w:sz w:val="2"/>
          <w:szCs w:val="2"/>
        </w:rPr>
      </w:pPr>
    </w:p>
    <w:p w14:paraId="79F69D12" w14:textId="77777777" w:rsidR="004507A4" w:rsidRPr="00D20DF2" w:rsidRDefault="004507A4" w:rsidP="004507A4">
      <w:pPr>
        <w:pStyle w:val="Paragraph"/>
        <w:spacing w:before="0" w:after="0"/>
        <w:ind w:left="0"/>
        <w:rPr>
          <w:sz w:val="2"/>
          <w:szCs w:val="2"/>
        </w:rPr>
      </w:pPr>
    </w:p>
    <w:p w14:paraId="04F4A964" w14:textId="77777777" w:rsidR="004507A4" w:rsidRPr="00D20DF2" w:rsidRDefault="004507A4" w:rsidP="004507A4">
      <w:pPr>
        <w:pStyle w:val="Paragraph"/>
        <w:spacing w:before="0" w:after="0"/>
        <w:ind w:left="0"/>
        <w:rPr>
          <w:sz w:val="2"/>
          <w:szCs w:val="2"/>
        </w:rPr>
      </w:pPr>
    </w:p>
    <w:p w14:paraId="391304EB" w14:textId="77777777" w:rsidR="004507A4" w:rsidRPr="00D20DF2" w:rsidRDefault="004507A4" w:rsidP="004507A4">
      <w:pPr>
        <w:pStyle w:val="Paragraph"/>
        <w:spacing w:before="0" w:after="0"/>
        <w:ind w:left="0"/>
        <w:rPr>
          <w:sz w:val="2"/>
          <w:szCs w:val="2"/>
        </w:rPr>
      </w:pPr>
    </w:p>
    <w:p w14:paraId="29B08FED" w14:textId="77777777" w:rsidR="004507A4" w:rsidRPr="00D20DF2" w:rsidRDefault="004507A4" w:rsidP="004507A4">
      <w:pPr>
        <w:pStyle w:val="Paragraph"/>
        <w:spacing w:before="0" w:after="0"/>
        <w:ind w:left="0"/>
        <w:rPr>
          <w:sz w:val="2"/>
          <w:szCs w:val="2"/>
        </w:rPr>
      </w:pPr>
    </w:p>
    <w:p w14:paraId="758E47CB" w14:textId="77777777" w:rsidR="004507A4" w:rsidRPr="00D20DF2" w:rsidRDefault="004507A4" w:rsidP="004507A4">
      <w:pPr>
        <w:pStyle w:val="Paragraph"/>
        <w:spacing w:before="0" w:after="0"/>
        <w:ind w:left="0"/>
        <w:rPr>
          <w:sz w:val="2"/>
          <w:szCs w:val="2"/>
        </w:rPr>
      </w:pPr>
    </w:p>
    <w:p w14:paraId="6E6528A2" w14:textId="77777777" w:rsidR="004507A4" w:rsidRPr="00D20DF2" w:rsidRDefault="004507A4" w:rsidP="004507A4">
      <w:pPr>
        <w:pStyle w:val="Paragraph"/>
        <w:spacing w:before="0" w:after="0"/>
        <w:ind w:left="0"/>
        <w:rPr>
          <w:sz w:val="2"/>
          <w:szCs w:val="2"/>
        </w:rPr>
      </w:pPr>
    </w:p>
    <w:p w14:paraId="39D4D2A7" w14:textId="77777777" w:rsidR="004507A4" w:rsidRPr="00D20DF2" w:rsidRDefault="004507A4" w:rsidP="004507A4">
      <w:pPr>
        <w:pStyle w:val="Paragraph"/>
        <w:spacing w:before="0" w:after="0"/>
        <w:ind w:left="0"/>
        <w:rPr>
          <w:sz w:val="2"/>
          <w:szCs w:val="2"/>
        </w:rPr>
      </w:pPr>
    </w:p>
    <w:p w14:paraId="34A217A0" w14:textId="77777777" w:rsidR="004507A4" w:rsidRPr="00D20DF2" w:rsidRDefault="004507A4" w:rsidP="004507A4">
      <w:pPr>
        <w:pStyle w:val="Paragraph"/>
        <w:spacing w:before="0" w:after="0"/>
        <w:ind w:left="0"/>
        <w:rPr>
          <w:sz w:val="2"/>
          <w:szCs w:val="2"/>
        </w:rPr>
      </w:pPr>
    </w:p>
    <w:p w14:paraId="49712F7D" w14:textId="77777777" w:rsidR="004507A4" w:rsidRPr="00D20DF2" w:rsidRDefault="004507A4" w:rsidP="004507A4">
      <w:pPr>
        <w:pStyle w:val="Paragraph"/>
        <w:spacing w:before="0" w:after="0"/>
        <w:ind w:left="0"/>
        <w:rPr>
          <w:sz w:val="2"/>
          <w:szCs w:val="2"/>
        </w:rPr>
      </w:pPr>
    </w:p>
    <w:p w14:paraId="1637AA80" w14:textId="77777777" w:rsidR="004507A4" w:rsidRPr="00D20DF2" w:rsidRDefault="004507A4" w:rsidP="004507A4">
      <w:pPr>
        <w:pStyle w:val="Paragraph"/>
        <w:spacing w:before="0" w:after="0"/>
        <w:ind w:left="0"/>
        <w:rPr>
          <w:sz w:val="2"/>
          <w:szCs w:val="2"/>
        </w:rPr>
      </w:pPr>
    </w:p>
    <w:p w14:paraId="7094AD0A" w14:textId="77777777" w:rsidR="004507A4" w:rsidRPr="00D20DF2" w:rsidRDefault="004507A4" w:rsidP="004507A4">
      <w:pPr>
        <w:pStyle w:val="Paragraph"/>
        <w:spacing w:before="0" w:after="0"/>
        <w:ind w:left="0"/>
        <w:rPr>
          <w:sz w:val="2"/>
          <w:szCs w:val="2"/>
        </w:rPr>
      </w:pPr>
    </w:p>
    <w:p w14:paraId="12BF4FD9" w14:textId="77777777" w:rsidR="004507A4" w:rsidRPr="00D20DF2" w:rsidRDefault="004507A4" w:rsidP="004507A4">
      <w:pPr>
        <w:pStyle w:val="Paragraph"/>
        <w:spacing w:before="0" w:after="0"/>
        <w:ind w:left="0"/>
        <w:rPr>
          <w:sz w:val="2"/>
          <w:szCs w:val="2"/>
        </w:rPr>
      </w:pPr>
    </w:p>
    <w:p w14:paraId="5066EB02" w14:textId="77777777" w:rsidR="004507A4" w:rsidRPr="00D20DF2" w:rsidRDefault="004507A4" w:rsidP="004507A4">
      <w:pPr>
        <w:pStyle w:val="Paragraph"/>
        <w:spacing w:before="0" w:after="0"/>
        <w:ind w:left="0"/>
        <w:rPr>
          <w:sz w:val="2"/>
          <w:szCs w:val="2"/>
        </w:rPr>
      </w:pPr>
    </w:p>
    <w:p w14:paraId="175287E4" w14:textId="77777777" w:rsidR="004507A4" w:rsidRPr="00D20DF2" w:rsidRDefault="004507A4" w:rsidP="004507A4">
      <w:pPr>
        <w:pStyle w:val="Paragraph"/>
        <w:spacing w:before="0" w:after="0"/>
        <w:ind w:left="0"/>
        <w:rPr>
          <w:sz w:val="2"/>
          <w:szCs w:val="2"/>
        </w:rPr>
      </w:pPr>
    </w:p>
    <w:p w14:paraId="5433F956" w14:textId="77777777" w:rsidR="004507A4" w:rsidRPr="00D20DF2" w:rsidRDefault="004507A4" w:rsidP="004507A4">
      <w:pPr>
        <w:pStyle w:val="Paragraph"/>
        <w:spacing w:before="0" w:after="0"/>
        <w:ind w:left="0"/>
        <w:rPr>
          <w:sz w:val="2"/>
          <w:szCs w:val="2"/>
        </w:rPr>
      </w:pPr>
    </w:p>
    <w:p w14:paraId="68F14B54" w14:textId="77777777" w:rsidR="004507A4" w:rsidRPr="00D20DF2" w:rsidRDefault="004507A4" w:rsidP="004507A4">
      <w:pPr>
        <w:pStyle w:val="Paragraph"/>
        <w:spacing w:before="0" w:after="0"/>
        <w:ind w:left="0"/>
        <w:rPr>
          <w:sz w:val="2"/>
          <w:szCs w:val="2"/>
        </w:rPr>
      </w:pPr>
    </w:p>
    <w:p w14:paraId="0BE3D5B9" w14:textId="77777777" w:rsidR="004507A4" w:rsidRPr="00D20DF2" w:rsidRDefault="004507A4" w:rsidP="004507A4">
      <w:pPr>
        <w:pStyle w:val="Paragraph"/>
        <w:spacing w:before="0" w:after="0"/>
        <w:ind w:left="0"/>
        <w:rPr>
          <w:sz w:val="2"/>
          <w:szCs w:val="2"/>
        </w:rPr>
      </w:pPr>
    </w:p>
    <w:p w14:paraId="3E8AC584" w14:textId="77777777" w:rsidR="004507A4" w:rsidRPr="00D20DF2" w:rsidRDefault="004507A4" w:rsidP="004507A4">
      <w:pPr>
        <w:pStyle w:val="Paragraph"/>
        <w:spacing w:before="0" w:after="0"/>
        <w:ind w:left="0"/>
        <w:rPr>
          <w:sz w:val="2"/>
          <w:szCs w:val="2"/>
        </w:rPr>
      </w:pPr>
    </w:p>
    <w:p w14:paraId="6CC83257" w14:textId="77777777" w:rsidR="004507A4" w:rsidRPr="00D20DF2" w:rsidRDefault="004507A4" w:rsidP="004507A4">
      <w:pPr>
        <w:pStyle w:val="Paragraph"/>
        <w:spacing w:before="0" w:after="0"/>
        <w:ind w:left="0"/>
        <w:rPr>
          <w:sz w:val="2"/>
          <w:szCs w:val="2"/>
        </w:rPr>
      </w:pPr>
    </w:p>
    <w:p w14:paraId="57402831" w14:textId="77777777" w:rsidR="004507A4" w:rsidRPr="00D20DF2" w:rsidRDefault="004507A4" w:rsidP="004507A4">
      <w:pPr>
        <w:pStyle w:val="Paragraph"/>
        <w:spacing w:before="0" w:after="0"/>
        <w:ind w:left="0"/>
        <w:rPr>
          <w:sz w:val="2"/>
          <w:szCs w:val="2"/>
        </w:rPr>
      </w:pPr>
    </w:p>
    <w:p w14:paraId="5352D1EA" w14:textId="77777777" w:rsidR="004507A4" w:rsidRPr="00D20DF2" w:rsidRDefault="004507A4" w:rsidP="004507A4">
      <w:pPr>
        <w:pStyle w:val="Paragraph"/>
        <w:spacing w:before="0" w:after="0"/>
        <w:ind w:left="0"/>
        <w:rPr>
          <w:sz w:val="2"/>
          <w:szCs w:val="2"/>
        </w:rPr>
      </w:pPr>
    </w:p>
    <w:p w14:paraId="2B4BF05A" w14:textId="77777777" w:rsidR="004507A4" w:rsidRPr="00D20DF2" w:rsidRDefault="004507A4" w:rsidP="004507A4">
      <w:pPr>
        <w:pStyle w:val="Paragraph"/>
        <w:spacing w:before="0" w:after="0"/>
        <w:ind w:left="0"/>
        <w:rPr>
          <w:sz w:val="2"/>
          <w:szCs w:val="2"/>
        </w:rPr>
      </w:pPr>
    </w:p>
    <w:p w14:paraId="1B506738" w14:textId="77777777" w:rsidR="004507A4" w:rsidRPr="00D20DF2" w:rsidRDefault="004507A4" w:rsidP="004507A4">
      <w:pPr>
        <w:pStyle w:val="Paragraph"/>
        <w:spacing w:before="0" w:after="0"/>
        <w:ind w:left="0"/>
        <w:rPr>
          <w:sz w:val="2"/>
          <w:szCs w:val="2"/>
        </w:rPr>
      </w:pPr>
    </w:p>
    <w:p w14:paraId="76947D7F" w14:textId="77777777" w:rsidR="004507A4" w:rsidRPr="00D20DF2" w:rsidRDefault="004507A4" w:rsidP="004507A4">
      <w:pPr>
        <w:pStyle w:val="Paragraph"/>
        <w:spacing w:before="0" w:after="0"/>
        <w:ind w:left="0"/>
        <w:rPr>
          <w:sz w:val="2"/>
          <w:szCs w:val="2"/>
        </w:rPr>
      </w:pPr>
    </w:p>
    <w:p w14:paraId="399F6D25" w14:textId="77777777" w:rsidR="004507A4" w:rsidRPr="00D20DF2" w:rsidRDefault="004507A4" w:rsidP="004507A4">
      <w:pPr>
        <w:pStyle w:val="Paragraph"/>
        <w:spacing w:before="0" w:after="0"/>
        <w:ind w:left="0"/>
        <w:rPr>
          <w:sz w:val="2"/>
          <w:szCs w:val="2"/>
        </w:rPr>
      </w:pPr>
    </w:p>
    <w:p w14:paraId="342AEF98" w14:textId="77777777" w:rsidR="004507A4" w:rsidRPr="00D20DF2" w:rsidRDefault="004507A4" w:rsidP="004507A4">
      <w:pPr>
        <w:pStyle w:val="Paragraph"/>
        <w:spacing w:before="0" w:after="0"/>
        <w:ind w:left="0"/>
        <w:rPr>
          <w:sz w:val="2"/>
          <w:szCs w:val="2"/>
        </w:rPr>
      </w:pPr>
    </w:p>
    <w:p w14:paraId="6E367B2C" w14:textId="77777777" w:rsidR="004507A4" w:rsidRPr="00D20DF2" w:rsidRDefault="004507A4" w:rsidP="004507A4">
      <w:pPr>
        <w:pStyle w:val="Paragraph"/>
        <w:spacing w:before="0" w:after="0"/>
        <w:ind w:left="0"/>
        <w:rPr>
          <w:sz w:val="2"/>
          <w:szCs w:val="2"/>
        </w:rPr>
      </w:pPr>
    </w:p>
    <w:p w14:paraId="3B2048D6" w14:textId="77777777" w:rsidR="004507A4" w:rsidRPr="00D20DF2" w:rsidRDefault="004507A4" w:rsidP="004507A4">
      <w:pPr>
        <w:pStyle w:val="Paragraph"/>
        <w:spacing w:before="0" w:after="0"/>
        <w:ind w:left="0"/>
        <w:rPr>
          <w:sz w:val="2"/>
          <w:szCs w:val="2"/>
        </w:rPr>
      </w:pPr>
    </w:p>
    <w:p w14:paraId="60970B56" w14:textId="77777777" w:rsidR="004507A4" w:rsidRPr="00D20DF2" w:rsidRDefault="004507A4" w:rsidP="004507A4">
      <w:pPr>
        <w:pStyle w:val="Paragraph"/>
        <w:spacing w:before="0" w:after="0"/>
        <w:ind w:left="0"/>
        <w:rPr>
          <w:sz w:val="2"/>
          <w:szCs w:val="2"/>
        </w:rPr>
      </w:pPr>
    </w:p>
    <w:p w14:paraId="1D9ADB07" w14:textId="77777777" w:rsidR="004507A4" w:rsidRPr="00D20DF2" w:rsidRDefault="004507A4" w:rsidP="004507A4">
      <w:pPr>
        <w:pStyle w:val="Paragraph"/>
        <w:spacing w:before="0" w:after="0"/>
        <w:ind w:left="0"/>
        <w:rPr>
          <w:sz w:val="2"/>
          <w:szCs w:val="2"/>
        </w:rPr>
      </w:pPr>
    </w:p>
    <w:p w14:paraId="58D16DE3" w14:textId="77777777" w:rsidR="004507A4" w:rsidRPr="00D20DF2" w:rsidRDefault="004507A4" w:rsidP="004507A4">
      <w:pPr>
        <w:pStyle w:val="Paragraph"/>
        <w:spacing w:before="0" w:after="0"/>
        <w:ind w:left="0"/>
        <w:rPr>
          <w:sz w:val="2"/>
          <w:szCs w:val="2"/>
        </w:rPr>
      </w:pPr>
    </w:p>
    <w:p w14:paraId="75718F34" w14:textId="77777777" w:rsidR="004507A4" w:rsidRPr="00D20DF2" w:rsidRDefault="004507A4" w:rsidP="004507A4">
      <w:pPr>
        <w:pStyle w:val="Paragraph"/>
        <w:spacing w:before="0" w:after="0"/>
        <w:ind w:left="0"/>
        <w:rPr>
          <w:sz w:val="2"/>
          <w:szCs w:val="2"/>
        </w:rPr>
      </w:pPr>
    </w:p>
    <w:p w14:paraId="208FB3C1" w14:textId="77777777" w:rsidR="004507A4" w:rsidRPr="00D20DF2" w:rsidRDefault="004507A4" w:rsidP="004507A4">
      <w:pPr>
        <w:pStyle w:val="Paragraph"/>
        <w:spacing w:before="0" w:after="0"/>
        <w:ind w:left="0"/>
        <w:rPr>
          <w:sz w:val="2"/>
          <w:szCs w:val="2"/>
        </w:rPr>
      </w:pPr>
    </w:p>
    <w:p w14:paraId="43EFC250" w14:textId="77777777" w:rsidR="004507A4" w:rsidRPr="00D20DF2" w:rsidRDefault="004507A4" w:rsidP="004507A4">
      <w:pPr>
        <w:pStyle w:val="Paragraph"/>
        <w:spacing w:before="0" w:after="0"/>
        <w:ind w:left="0"/>
        <w:rPr>
          <w:sz w:val="2"/>
          <w:szCs w:val="2"/>
        </w:rPr>
      </w:pPr>
    </w:p>
    <w:p w14:paraId="5FFE50AD" w14:textId="77777777" w:rsidR="004507A4" w:rsidRPr="00D20DF2" w:rsidRDefault="004507A4" w:rsidP="004507A4">
      <w:pPr>
        <w:pStyle w:val="Paragraph"/>
        <w:spacing w:before="0" w:after="0"/>
        <w:ind w:left="0"/>
        <w:rPr>
          <w:sz w:val="2"/>
          <w:szCs w:val="2"/>
        </w:rPr>
      </w:pPr>
    </w:p>
    <w:p w14:paraId="3A69DFFA" w14:textId="77777777" w:rsidR="004507A4" w:rsidRPr="00D20DF2" w:rsidRDefault="004507A4" w:rsidP="004507A4">
      <w:pPr>
        <w:pStyle w:val="Paragraph"/>
        <w:spacing w:before="0" w:after="0"/>
        <w:ind w:left="0"/>
        <w:rPr>
          <w:sz w:val="2"/>
          <w:szCs w:val="2"/>
        </w:rPr>
      </w:pPr>
    </w:p>
    <w:p w14:paraId="0AC25F94" w14:textId="77777777" w:rsidR="004507A4" w:rsidRPr="00D20DF2" w:rsidRDefault="004507A4" w:rsidP="004507A4">
      <w:pPr>
        <w:pStyle w:val="Paragraph"/>
        <w:spacing w:before="0" w:after="0"/>
        <w:ind w:left="0"/>
        <w:rPr>
          <w:sz w:val="2"/>
          <w:szCs w:val="2"/>
        </w:rPr>
      </w:pPr>
    </w:p>
    <w:p w14:paraId="214CDBC4" w14:textId="77777777" w:rsidR="00156C0B" w:rsidRPr="00D20DF2" w:rsidRDefault="00156C0B" w:rsidP="004507A4">
      <w:pPr>
        <w:keepNext/>
        <w:autoSpaceDE w:val="0"/>
        <w:autoSpaceDN w:val="0"/>
        <w:adjustRightInd w:val="0"/>
        <w:spacing w:before="280" w:after="180"/>
        <w:ind w:left="567" w:hanging="567"/>
        <w:outlineLvl w:val="2"/>
        <w:rPr>
          <w:b/>
          <w:bCs/>
          <w:sz w:val="22"/>
          <w:szCs w:val="20"/>
        </w:rPr>
        <w:sectPr w:rsidR="00156C0B" w:rsidRPr="00D20DF2" w:rsidSect="0061185E">
          <w:headerReference w:type="even" r:id="rId29"/>
          <w:headerReference w:type="default" r:id="rId30"/>
          <w:footerReference w:type="default" r:id="rId31"/>
          <w:pgSz w:w="11906" w:h="16838" w:code="9"/>
          <w:pgMar w:top="1418" w:right="1418" w:bottom="1418" w:left="1418" w:header="454" w:footer="454" w:gutter="0"/>
          <w:cols w:space="708"/>
          <w:docGrid w:linePitch="360"/>
        </w:sectPr>
      </w:pPr>
      <w:bookmarkStart w:id="41" w:name="_Toc4077694"/>
      <w:bookmarkStart w:id="42" w:name="_Toc75160472"/>
      <w:bookmarkStart w:id="43" w:name="_Hlk108698304"/>
      <w:bookmarkStart w:id="44" w:name="_Hlk13735797"/>
    </w:p>
    <w:p w14:paraId="5DD95781" w14:textId="0E4AA3C6" w:rsidR="004507A4" w:rsidRPr="00D20DF2" w:rsidRDefault="004507A4" w:rsidP="001C327C">
      <w:pPr>
        <w:pStyle w:val="Heading31"/>
      </w:pPr>
      <w:bookmarkStart w:id="45" w:name="_Toc150262429"/>
      <w:r w:rsidRPr="00D20DF2">
        <w:lastRenderedPageBreak/>
        <w:t>S</w:t>
      </w:r>
      <w:r w:rsidR="00B377D2" w:rsidRPr="00D20DF2">
        <w:t>chedule</w:t>
      </w:r>
      <w:r w:rsidR="00B1237F" w:rsidRPr="00D20DF2">
        <w:t> </w:t>
      </w:r>
      <w:r w:rsidRPr="00D20DF2">
        <w:t>2</w:t>
      </w:r>
      <w:r w:rsidR="00B1237F" w:rsidRPr="00D20DF2">
        <w:t> </w:t>
      </w:r>
      <w:r w:rsidRPr="00D20DF2">
        <w:t>–</w:t>
      </w:r>
      <w:r w:rsidR="00B1237F" w:rsidRPr="00D20DF2">
        <w:t> </w:t>
      </w:r>
      <w:r w:rsidRPr="00D20DF2">
        <w:t>S</w:t>
      </w:r>
      <w:r w:rsidR="00B377D2" w:rsidRPr="00D20DF2">
        <w:t>ubcontractor Deed Poll</w:t>
      </w:r>
      <w:bookmarkEnd w:id="41"/>
      <w:bookmarkEnd w:id="42"/>
      <w:bookmarkEnd w:id="45"/>
    </w:p>
    <w:p w14:paraId="75FEC62D" w14:textId="54BA67C4" w:rsidR="004507A4" w:rsidRPr="00D20DF2" w:rsidRDefault="00156C0B" w:rsidP="004507A4">
      <w:pPr>
        <w:keepNext/>
        <w:autoSpaceDE w:val="0"/>
        <w:autoSpaceDN w:val="0"/>
        <w:adjustRightInd w:val="0"/>
        <w:spacing w:before="260" w:after="180"/>
        <w:outlineLvl w:val="3"/>
        <w:rPr>
          <w:rStyle w:val="BodyTextitalicsbold"/>
        </w:rPr>
      </w:pPr>
      <w:r w:rsidRPr="00D20DF2">
        <w:rPr>
          <w:rStyle w:val="BodyTextitalicsbold"/>
        </w:rPr>
        <w:t>(</w:t>
      </w:r>
      <w:r w:rsidR="004507A4" w:rsidRPr="00D20DF2">
        <w:rPr>
          <w:rStyle w:val="BodyTextitalicsbold"/>
        </w:rPr>
        <w:t>Clause</w:t>
      </w:r>
      <w:r w:rsidR="00B1237F" w:rsidRPr="00D20DF2">
        <w:rPr>
          <w:rStyle w:val="BodyTextitalicsbold"/>
        </w:rPr>
        <w:t> </w:t>
      </w:r>
      <w:r w:rsidR="004507A4" w:rsidRPr="00D20DF2">
        <w:rPr>
          <w:rStyle w:val="BodyTextitalicsbold"/>
        </w:rPr>
        <w:t>3</w:t>
      </w:r>
      <w:r w:rsidRPr="00D20DF2">
        <w:rPr>
          <w:rStyle w:val="BodyTextitalicsbold"/>
        </w:rPr>
        <w:t>)</w:t>
      </w:r>
    </w:p>
    <w:p w14:paraId="4A05B624" w14:textId="77777777" w:rsidR="004507A4" w:rsidRPr="00D20DF2" w:rsidRDefault="004507A4" w:rsidP="004507A4">
      <w:pPr>
        <w:spacing w:after="160" w:line="256" w:lineRule="auto"/>
      </w:pPr>
      <w:bookmarkStart w:id="46" w:name="_Hlk110949266"/>
      <w:r w:rsidRPr="00D20DF2">
        <w:t>FORM OF DEED POLL</w:t>
      </w:r>
    </w:p>
    <w:p w14:paraId="58295E6A" w14:textId="77777777" w:rsidR="004507A4" w:rsidRPr="00D20DF2" w:rsidRDefault="004507A4" w:rsidP="004507A4">
      <w:pPr>
        <w:spacing w:after="160" w:line="256" w:lineRule="auto"/>
      </w:pPr>
      <w:r w:rsidRPr="00D20DF2">
        <w:t xml:space="preserve">THIS DEED POLL is made at </w:t>
      </w:r>
      <w:permStart w:id="1505443969" w:edGrp="everyone"/>
      <w:r w:rsidRPr="00D20DF2">
        <w:t xml:space="preserve">………………… </w:t>
      </w:r>
      <w:permEnd w:id="1505443969"/>
      <w:r w:rsidRPr="00D20DF2">
        <w:t xml:space="preserve">on the </w:t>
      </w:r>
      <w:permStart w:id="700461613" w:edGrp="everyone"/>
      <w:r w:rsidRPr="00D20DF2">
        <w:t>……</w:t>
      </w:r>
      <w:permEnd w:id="700461613"/>
      <w:r w:rsidRPr="00D20DF2">
        <w:t xml:space="preserve">day of </w:t>
      </w:r>
      <w:permStart w:id="193752354" w:edGrp="everyone"/>
      <w:r w:rsidRPr="00D20DF2">
        <w:t xml:space="preserve">………… </w:t>
      </w:r>
      <w:permEnd w:id="193752354"/>
      <w:r w:rsidRPr="00D20DF2">
        <w:t>20</w:t>
      </w:r>
      <w:permStart w:id="1875715874" w:edGrp="everyone"/>
      <w:r w:rsidRPr="00D20DF2">
        <w:t>……</w:t>
      </w:r>
      <w:permEnd w:id="1875715874"/>
    </w:p>
    <w:p w14:paraId="4617F275" w14:textId="77777777" w:rsidR="004507A4" w:rsidRPr="00D20DF2" w:rsidRDefault="004507A4" w:rsidP="004507A4">
      <w:pPr>
        <w:spacing w:after="160" w:line="256" w:lineRule="auto"/>
        <w:ind w:left="1440" w:hanging="1440"/>
      </w:pPr>
      <w:r w:rsidRPr="00D20DF2">
        <w:t>BY</w:t>
      </w:r>
      <w:r w:rsidRPr="00D20DF2">
        <w:tab/>
      </w:r>
      <w:permStart w:id="1761436270" w:edGrp="everyone"/>
      <w:r w:rsidRPr="00D20DF2">
        <w:t xml:space="preserve">……………………...……………………………………………………… </w:t>
      </w:r>
      <w:permEnd w:id="1761436270"/>
      <w:r w:rsidRPr="00D20DF2">
        <w:t xml:space="preserve">(ABN </w:t>
      </w:r>
      <w:permStart w:id="1025312192" w:edGrp="everyone"/>
      <w:r w:rsidRPr="00D20DF2">
        <w:t>………………………….</w:t>
      </w:r>
      <w:permEnd w:id="1025312192"/>
      <w:r w:rsidRPr="00D20DF2">
        <w:t xml:space="preserve">) of </w:t>
      </w:r>
      <w:permStart w:id="1939751262" w:edGrp="everyone"/>
      <w:r w:rsidRPr="00D20DF2">
        <w:t xml:space="preserve">…………………………………………………………………………………… </w:t>
      </w:r>
      <w:permEnd w:id="1939751262"/>
      <w:r w:rsidRPr="00D20DF2">
        <w:t>(the “Subcontractor”).</w:t>
      </w:r>
    </w:p>
    <w:p w14:paraId="1FBD4633" w14:textId="56E4429C" w:rsidR="004507A4" w:rsidRPr="00D20DF2" w:rsidRDefault="004507A4" w:rsidP="004507A4">
      <w:pPr>
        <w:spacing w:after="160" w:line="256" w:lineRule="auto"/>
        <w:ind w:left="1418" w:hanging="1418"/>
      </w:pPr>
      <w:r w:rsidRPr="00D20DF2">
        <w:t xml:space="preserve">IN FAVOUR OF: </w:t>
      </w:r>
      <w:permStart w:id="930232568" w:edGrp="everyone"/>
      <w:r w:rsidRPr="00D20DF2">
        <w:t xml:space="preserve">The State of Queensland through …………………………………………………………………………. </w:t>
      </w:r>
      <w:permEnd w:id="930232568"/>
      <w:r w:rsidRPr="00D20DF2">
        <w:tab/>
      </w:r>
      <w:permStart w:id="708331091" w:edGrp="everyone"/>
      <w:r w:rsidRPr="00D20DF2">
        <w:t>…………………………………………………………………………………………………………………..</w:t>
      </w:r>
      <w:permEnd w:id="708331091"/>
      <w:r w:rsidRPr="00D20DF2">
        <w:t>(hereinafter with its successors in office, nominated agents and the Queensland Government Procurement Compliance Branch (</w:t>
      </w:r>
      <w:r w:rsidR="00B14BA4" w:rsidRPr="00D20DF2">
        <w:t>“</w:t>
      </w:r>
      <w:r w:rsidRPr="00D20DF2">
        <w:t>QGP Compliance Branch</w:t>
      </w:r>
      <w:r w:rsidR="00B14BA4" w:rsidRPr="00D20DF2">
        <w:t>”</w:t>
      </w:r>
      <w:r w:rsidRPr="00D20DF2">
        <w:t>) called the “Principal”).</w:t>
      </w:r>
    </w:p>
    <w:p w14:paraId="3B3AE83F" w14:textId="77777777" w:rsidR="004507A4" w:rsidRPr="00D20DF2" w:rsidRDefault="004507A4" w:rsidP="004507A4">
      <w:pPr>
        <w:keepNext/>
        <w:autoSpaceDE w:val="0"/>
        <w:autoSpaceDN w:val="0"/>
        <w:adjustRightInd w:val="0"/>
        <w:spacing w:before="260" w:after="180"/>
        <w:outlineLvl w:val="4"/>
        <w:rPr>
          <w:i/>
          <w:iCs/>
          <w:szCs w:val="20"/>
        </w:rPr>
      </w:pPr>
      <w:r w:rsidRPr="00D20DF2">
        <w:rPr>
          <w:i/>
          <w:iCs/>
          <w:szCs w:val="20"/>
        </w:rPr>
        <w:t>RECITALS</w:t>
      </w:r>
    </w:p>
    <w:p w14:paraId="5DEC8AEF" w14:textId="77777777" w:rsidR="004507A4" w:rsidRPr="00D20DF2" w:rsidRDefault="004507A4" w:rsidP="004507A4">
      <w:pPr>
        <w:numPr>
          <w:ilvl w:val="0"/>
          <w:numId w:val="26"/>
        </w:numPr>
        <w:spacing w:before="180" w:after="60" w:line="264" w:lineRule="auto"/>
      </w:pPr>
      <w:r w:rsidRPr="00D20DF2">
        <w:t xml:space="preserve">The Principal has entered into an agreement with: </w:t>
      </w:r>
      <w:permStart w:id="322661159" w:edGrp="everyone"/>
      <w:r w:rsidRPr="00D20DF2">
        <w:t xml:space="preserve">……………………………………………….…………… </w:t>
      </w:r>
      <w:permEnd w:id="322661159"/>
      <w:r w:rsidRPr="00D20DF2">
        <w:t xml:space="preserve">(the “Contractor”) for the </w:t>
      </w:r>
      <w:permStart w:id="590045214" w:edGrp="everyone"/>
      <w:r w:rsidRPr="00D20DF2">
        <w:t xml:space="preserve">………………………………………………………………………... </w:t>
      </w:r>
      <w:permEnd w:id="590045214"/>
      <w:r w:rsidRPr="00D20DF2">
        <w:t>(the “Project”).</w:t>
      </w:r>
    </w:p>
    <w:p w14:paraId="569AC8B1" w14:textId="0862208C" w:rsidR="004507A4" w:rsidRPr="00D20DF2" w:rsidRDefault="004507A4" w:rsidP="004507A4">
      <w:pPr>
        <w:numPr>
          <w:ilvl w:val="0"/>
          <w:numId w:val="25"/>
        </w:numPr>
        <w:spacing w:before="180" w:after="60" w:line="264" w:lineRule="auto"/>
      </w:pPr>
      <w:r w:rsidRPr="00D20DF2">
        <w:t xml:space="preserve">The Subcontractor has or will have an agreement (the “Subcontract”) with the Contractor or a </w:t>
      </w:r>
      <w:r w:rsidR="00E57829" w:rsidRPr="00D20DF2">
        <w:t>S</w:t>
      </w:r>
      <w:r w:rsidRPr="00D20DF2">
        <w:t xml:space="preserve">ubcontractor of the Contractor for the execution and completion and/or supply of the </w:t>
      </w:r>
      <w:permStart w:id="1087597242" w:edGrp="everyone"/>
      <w:r w:rsidRPr="00D20DF2">
        <w:t xml:space="preserve">…………………………...……………. </w:t>
      </w:r>
      <w:permEnd w:id="1087597242"/>
      <w:r w:rsidRPr="00D20DF2">
        <w:t>(the “Subcontract Works”) for the Project.</w:t>
      </w:r>
    </w:p>
    <w:p w14:paraId="0B120E4A" w14:textId="77777777" w:rsidR="004507A4" w:rsidRPr="00D20DF2" w:rsidRDefault="004507A4" w:rsidP="004507A4">
      <w:pPr>
        <w:numPr>
          <w:ilvl w:val="0"/>
          <w:numId w:val="25"/>
        </w:numPr>
        <w:spacing w:before="180" w:after="60" w:line="264" w:lineRule="auto"/>
      </w:pPr>
      <w:r w:rsidRPr="00D20DF2">
        <w:t>It is or will be a condition of the Subcontract that the Subcontractor executes this Deed Poll.</w:t>
      </w:r>
    </w:p>
    <w:p w14:paraId="4EBAD425" w14:textId="77777777" w:rsidR="004507A4" w:rsidRPr="00D20DF2" w:rsidRDefault="004507A4" w:rsidP="004507A4">
      <w:r w:rsidRPr="00D20DF2">
        <w:t>This Deed Poll provides as follows:</w:t>
      </w:r>
    </w:p>
    <w:p w14:paraId="7069702C" w14:textId="77777777" w:rsidR="004507A4" w:rsidRPr="00D20DF2" w:rsidRDefault="004507A4" w:rsidP="004507A4">
      <w:pPr>
        <w:numPr>
          <w:ilvl w:val="0"/>
          <w:numId w:val="27"/>
        </w:numPr>
        <w:spacing w:before="180" w:after="60" w:line="264" w:lineRule="auto"/>
      </w:pPr>
      <w:r w:rsidRPr="00D20DF2">
        <w:t>The Subcontractor warrants that:</w:t>
      </w:r>
    </w:p>
    <w:p w14:paraId="180134EF" w14:textId="77777777" w:rsidR="004507A4" w:rsidRPr="00D20DF2" w:rsidRDefault="004507A4" w:rsidP="004507A4">
      <w:pPr>
        <w:pStyle w:val="CSList2"/>
      </w:pPr>
      <w:r w:rsidRPr="00D20DF2">
        <w:t>it will make and keep accurate and complete records of:</w:t>
      </w:r>
    </w:p>
    <w:p w14:paraId="01586C80" w14:textId="6656C1C3" w:rsidR="004507A4" w:rsidRPr="00D20DF2" w:rsidRDefault="004507A4" w:rsidP="004507A4">
      <w:pPr>
        <w:numPr>
          <w:ilvl w:val="2"/>
          <w:numId w:val="22"/>
        </w:numPr>
        <w:spacing w:before="180" w:after="60" w:line="264" w:lineRule="auto"/>
      </w:pPr>
      <w:r w:rsidRPr="00D20DF2">
        <w:t xml:space="preserve">its </w:t>
      </w:r>
      <w:r w:rsidR="00E57829" w:rsidRPr="00D20DF2">
        <w:t>T</w:t>
      </w:r>
      <w:r w:rsidRPr="00D20DF2">
        <w:t xml:space="preserve">ender, including without limitation the preparation and submission of that </w:t>
      </w:r>
      <w:r w:rsidR="00E57829" w:rsidRPr="00D20DF2">
        <w:t>T</w:t>
      </w:r>
      <w:r w:rsidRPr="00D20DF2">
        <w:t>ender</w:t>
      </w:r>
    </w:p>
    <w:p w14:paraId="38471C67" w14:textId="789A15BC" w:rsidR="004507A4" w:rsidRPr="00D20DF2" w:rsidRDefault="00E57829" w:rsidP="004507A4">
      <w:pPr>
        <w:numPr>
          <w:ilvl w:val="2"/>
          <w:numId w:val="22"/>
        </w:numPr>
        <w:spacing w:before="180" w:after="60" w:line="264" w:lineRule="auto"/>
      </w:pPr>
      <w:r w:rsidRPr="00D20DF2">
        <w:t>T</w:t>
      </w:r>
      <w:r w:rsidR="004507A4" w:rsidRPr="00D20DF2">
        <w:t>enders received by it, whether accepted or not</w:t>
      </w:r>
    </w:p>
    <w:p w14:paraId="1B197436" w14:textId="05798232" w:rsidR="004507A4" w:rsidRPr="00D20DF2" w:rsidRDefault="004507A4" w:rsidP="004507A4">
      <w:pPr>
        <w:numPr>
          <w:ilvl w:val="2"/>
          <w:numId w:val="22"/>
        </w:numPr>
        <w:spacing w:before="180" w:after="60" w:line="264" w:lineRule="auto"/>
      </w:pPr>
      <w:r w:rsidRPr="00D20DF2">
        <w:t>the execution and completion of the work under the Subcontract</w:t>
      </w:r>
      <w:r w:rsidR="00E57829" w:rsidRPr="00D20DF2">
        <w:t>,</w:t>
      </w:r>
      <w:r w:rsidRPr="00D20DF2">
        <w:t xml:space="preserve"> and</w:t>
      </w:r>
    </w:p>
    <w:p w14:paraId="3A8C03EC" w14:textId="0616845D" w:rsidR="004507A4" w:rsidRPr="00D20DF2" w:rsidRDefault="004507A4" w:rsidP="004507A4">
      <w:pPr>
        <w:numPr>
          <w:ilvl w:val="2"/>
          <w:numId w:val="22"/>
        </w:numPr>
        <w:spacing w:before="180" w:after="60" w:line="264" w:lineRule="auto"/>
      </w:pPr>
      <w:r w:rsidRPr="00D20DF2">
        <w:t xml:space="preserve">compliance with any commitments made in the Subcontractor’s </w:t>
      </w:r>
      <w:r w:rsidR="00E57829" w:rsidRPr="00D20DF2">
        <w:t>T</w:t>
      </w:r>
      <w:r w:rsidRPr="00D20DF2">
        <w:t xml:space="preserve">ender and its obligations under the Subcontract relating to compliance with government policies including but not limited to the </w:t>
      </w:r>
      <w:r w:rsidRPr="00D20DF2">
        <w:rPr>
          <w:rStyle w:val="BodyTextitalic"/>
        </w:rPr>
        <w:t>Queensland Procurement Policy</w:t>
      </w:r>
      <w:r w:rsidRPr="00D20DF2">
        <w:t xml:space="preserve">, the </w:t>
      </w:r>
      <w:r w:rsidRPr="00D20DF2">
        <w:rPr>
          <w:rStyle w:val="BodyTextitalic"/>
        </w:rPr>
        <w:t>Ethical Supplier Mandate</w:t>
      </w:r>
      <w:r w:rsidRPr="00D20DF2">
        <w:t xml:space="preserve"> and the </w:t>
      </w:r>
      <w:r w:rsidRPr="00D20DF2">
        <w:rPr>
          <w:rStyle w:val="BodyTextitalic"/>
        </w:rPr>
        <w:t>Ethical Supplier Threshold</w:t>
      </w:r>
      <w:r w:rsidR="00E57829" w:rsidRPr="00D20DF2">
        <w:t>,</w:t>
      </w:r>
    </w:p>
    <w:p w14:paraId="287F5971" w14:textId="140C9759" w:rsidR="004507A4" w:rsidRPr="00D20DF2" w:rsidRDefault="004507A4" w:rsidP="004507A4">
      <w:pPr>
        <w:numPr>
          <w:ilvl w:val="1"/>
          <w:numId w:val="0"/>
        </w:numPr>
        <w:ind w:left="567"/>
      </w:pPr>
      <w:r w:rsidRPr="00D20DF2">
        <w:t>the records referred to in Clause</w:t>
      </w:r>
      <w:r w:rsidR="00B1237F" w:rsidRPr="00D20DF2">
        <w:t> </w:t>
      </w:r>
      <w:r w:rsidRPr="00D20DF2">
        <w:t>1</w:t>
      </w:r>
      <w:r w:rsidR="002F143D" w:rsidRPr="00D20DF2">
        <w:t>(</w:t>
      </w:r>
      <w:r w:rsidRPr="00D20DF2">
        <w:t>a</w:t>
      </w:r>
      <w:r w:rsidR="002F143D" w:rsidRPr="00D20DF2">
        <w:t>)</w:t>
      </w:r>
      <w:r w:rsidRPr="00D20DF2">
        <w:t xml:space="preserve"> above must include records that are required to be created or provided, or that are otherwise referred to, under the Subcontract, as well as other records including but not limited to those that:</w:t>
      </w:r>
    </w:p>
    <w:p w14:paraId="3896FC53" w14:textId="3CC75128" w:rsidR="004507A4" w:rsidRPr="00D20DF2" w:rsidRDefault="004507A4" w:rsidP="004507A4">
      <w:pPr>
        <w:numPr>
          <w:ilvl w:val="2"/>
          <w:numId w:val="22"/>
        </w:numPr>
        <w:spacing w:before="180" w:after="60" w:line="264" w:lineRule="auto"/>
      </w:pPr>
      <w:r w:rsidRPr="00D20DF2">
        <w:t xml:space="preserve">relate to the Subcontractor’s </w:t>
      </w:r>
      <w:r w:rsidR="00287845" w:rsidRPr="00D20DF2">
        <w:t>T</w:t>
      </w:r>
      <w:r w:rsidRPr="00D20DF2">
        <w:t xml:space="preserve">ender, including </w:t>
      </w:r>
      <w:r w:rsidR="00287845" w:rsidRPr="00D20DF2">
        <w:t>T</w:t>
      </w:r>
      <w:r w:rsidRPr="00D20DF2">
        <w:t>ender preparation, submission, negotiation, evaluation, estimates and calculations</w:t>
      </w:r>
    </w:p>
    <w:p w14:paraId="135ABF71" w14:textId="2C1F0ECC" w:rsidR="004507A4" w:rsidRPr="00D20DF2" w:rsidRDefault="004507A4" w:rsidP="004507A4">
      <w:pPr>
        <w:numPr>
          <w:ilvl w:val="2"/>
          <w:numId w:val="22"/>
        </w:numPr>
        <w:spacing w:before="180" w:after="60" w:line="264" w:lineRule="auto"/>
      </w:pPr>
      <w:r w:rsidRPr="00D20DF2">
        <w:t>relate to design, including design calculations, option studies, opinions, reviews, and reports</w:t>
      </w:r>
    </w:p>
    <w:p w14:paraId="1B6F09E0" w14:textId="7AA8F142" w:rsidR="004507A4" w:rsidRPr="00D20DF2" w:rsidRDefault="004507A4" w:rsidP="004507A4">
      <w:pPr>
        <w:numPr>
          <w:ilvl w:val="2"/>
          <w:numId w:val="22"/>
        </w:numPr>
        <w:spacing w:before="180" w:after="60" w:line="264" w:lineRule="auto"/>
      </w:pPr>
      <w:r w:rsidRPr="00D20DF2">
        <w:lastRenderedPageBreak/>
        <w:t xml:space="preserve">relate to the execution and completion of the work under the Subcontract, including without limitation labour, </w:t>
      </w:r>
      <w:r w:rsidR="00287845" w:rsidRPr="00D20DF2">
        <w:t>S</w:t>
      </w:r>
      <w:r w:rsidRPr="00D20DF2">
        <w:t xml:space="preserve">ubcontracts, </w:t>
      </w:r>
      <w:r w:rsidR="00287845" w:rsidRPr="00D20DF2">
        <w:t>S</w:t>
      </w:r>
      <w:r w:rsidRPr="00D20DF2">
        <w:t>ubcontractors, consultants, materials, equipment, resourcing, planning, progress, delay, inspection, examination, testing, compliance, approval, safety, risk, variations, claims, payment, cost and cost to complete</w:t>
      </w:r>
    </w:p>
    <w:p w14:paraId="0DDA9638" w14:textId="4D22E4E3" w:rsidR="004507A4" w:rsidRPr="00D20DF2" w:rsidRDefault="004507A4" w:rsidP="004507A4">
      <w:pPr>
        <w:numPr>
          <w:ilvl w:val="2"/>
          <w:numId w:val="22"/>
        </w:numPr>
        <w:spacing w:before="180" w:after="60" w:line="264" w:lineRule="auto"/>
      </w:pPr>
      <w:r w:rsidRPr="00D20DF2">
        <w:t>are required to demonstrate compliance with the matters referred to in</w:t>
      </w:r>
      <w:r w:rsidR="00287845" w:rsidRPr="00D20DF2">
        <w:t xml:space="preserve"> Clause </w:t>
      </w:r>
      <w:r w:rsidRPr="00D20DF2">
        <w:t>1</w:t>
      </w:r>
      <w:r w:rsidR="002F143D" w:rsidRPr="00D20DF2">
        <w:t>(</w:t>
      </w:r>
      <w:r w:rsidR="00287845" w:rsidRPr="00D20DF2">
        <w:t>a</w:t>
      </w:r>
      <w:r w:rsidR="002F143D" w:rsidRPr="00D20DF2">
        <w:t>)(</w:t>
      </w:r>
      <w:r w:rsidRPr="00D20DF2">
        <w:t>iv</w:t>
      </w:r>
      <w:r w:rsidR="002F143D" w:rsidRPr="00D20DF2">
        <w:t>)</w:t>
      </w:r>
      <w:r w:rsidRPr="00D20DF2">
        <w:t xml:space="preserve"> above, including without limitation payroll records, management records and time recordings</w:t>
      </w:r>
      <w:r w:rsidR="00287845" w:rsidRPr="00D20DF2">
        <w:t>,</w:t>
      </w:r>
      <w:r w:rsidRPr="00D20DF2">
        <w:t xml:space="preserve"> and</w:t>
      </w:r>
    </w:p>
    <w:p w14:paraId="15C18C88" w14:textId="1ED569F7" w:rsidR="004507A4" w:rsidRPr="00D20DF2" w:rsidRDefault="004507A4" w:rsidP="004507A4">
      <w:pPr>
        <w:numPr>
          <w:ilvl w:val="2"/>
          <w:numId w:val="22"/>
        </w:numPr>
        <w:spacing w:before="180" w:after="60" w:line="264" w:lineRule="auto"/>
      </w:pPr>
      <w:r w:rsidRPr="00D20DF2">
        <w:t>are in a format or stored on any medium including</w:t>
      </w:r>
      <w:r w:rsidR="00287845" w:rsidRPr="00D20DF2">
        <w:t>,</w:t>
      </w:r>
      <w:r w:rsidRPr="00D20DF2">
        <w:t xml:space="preserve"> without limitation</w:t>
      </w:r>
      <w:r w:rsidR="00287845" w:rsidRPr="00D20DF2">
        <w:t>,</w:t>
      </w:r>
      <w:r w:rsidRPr="00D20DF2">
        <w:t xml:space="preserve"> photographs, electronic files, telecommunications, or social media</w:t>
      </w:r>
      <w:r w:rsidR="00287845" w:rsidRPr="00D20DF2">
        <w:t>,</w:t>
      </w:r>
    </w:p>
    <w:p w14:paraId="3D38FAFF" w14:textId="192AC1F5" w:rsidR="004507A4" w:rsidRPr="00D20DF2" w:rsidRDefault="004507A4" w:rsidP="004507A4">
      <w:pPr>
        <w:numPr>
          <w:ilvl w:val="1"/>
          <w:numId w:val="0"/>
        </w:numPr>
        <w:ind w:left="567"/>
      </w:pPr>
      <w:r w:rsidRPr="00D20DF2">
        <w:t>subject to the Subcontractor’s right to claim legal professional privilege in respect of any record, which is hereby maintained, permit the Principal and the QGP Compliance Branch to inspect and to copy at any time any records referred to in Clause</w:t>
      </w:r>
      <w:r w:rsidR="00B1237F" w:rsidRPr="00D20DF2">
        <w:t> </w:t>
      </w:r>
      <w:r w:rsidRPr="00D20DF2">
        <w:t>1</w:t>
      </w:r>
      <w:r w:rsidR="002F143D" w:rsidRPr="00D20DF2">
        <w:t>(</w:t>
      </w:r>
      <w:r w:rsidRPr="00D20DF2">
        <w:t>a</w:t>
      </w:r>
      <w:r w:rsidR="002F143D" w:rsidRPr="00D20DF2">
        <w:t>)</w:t>
      </w:r>
      <w:r w:rsidR="00B1237F" w:rsidRPr="00D20DF2">
        <w:t> </w:t>
      </w:r>
      <w:r w:rsidRPr="00D20DF2">
        <w:t>or</w:t>
      </w:r>
      <w:r w:rsidR="00B1237F" w:rsidRPr="00D20DF2">
        <w:t> </w:t>
      </w:r>
      <w:r w:rsidRPr="00D20DF2">
        <w:t>1</w:t>
      </w:r>
      <w:r w:rsidR="002F143D" w:rsidRPr="00D20DF2">
        <w:t>(</w:t>
      </w:r>
      <w:r w:rsidRPr="00D20DF2">
        <w:t>b</w:t>
      </w:r>
      <w:r w:rsidR="002F143D" w:rsidRPr="00D20DF2">
        <w:t>)</w:t>
      </w:r>
      <w:r w:rsidR="00287845" w:rsidRPr="00D20DF2">
        <w:t xml:space="preserve"> </w:t>
      </w:r>
      <w:r w:rsidRPr="00D20DF2">
        <w:t>above, provide electronic copies of such records in native format and provide any access to the Subcontractor's sites, premises, or facilities necessary for an inspection referred to in this paragraph</w:t>
      </w:r>
    </w:p>
    <w:p w14:paraId="4E01EE50" w14:textId="39A35B4C" w:rsidR="004507A4" w:rsidRPr="00D20DF2" w:rsidRDefault="004507A4" w:rsidP="004507A4">
      <w:pPr>
        <w:numPr>
          <w:ilvl w:val="1"/>
          <w:numId w:val="0"/>
        </w:numPr>
        <w:tabs>
          <w:tab w:val="num" w:pos="567"/>
        </w:tabs>
        <w:ind w:left="567"/>
      </w:pPr>
      <w:r w:rsidRPr="00D20DF2">
        <w:t>without limiting the previous paragraphs, the Subcontractor will permit the Principal and the QGP Compliance Branch to undertake an audit of the records referred to in Clause</w:t>
      </w:r>
      <w:r w:rsidR="00B1237F" w:rsidRPr="00D20DF2">
        <w:t> </w:t>
      </w:r>
      <w:r w:rsidRPr="00D20DF2">
        <w:t>1</w:t>
      </w:r>
      <w:r w:rsidR="002F143D" w:rsidRPr="00D20DF2">
        <w:t>(</w:t>
      </w:r>
      <w:r w:rsidRPr="00D20DF2">
        <w:t>a</w:t>
      </w:r>
      <w:r w:rsidR="002F143D" w:rsidRPr="00D20DF2">
        <w:t>)</w:t>
      </w:r>
      <w:r w:rsidR="00B1237F" w:rsidRPr="00D20DF2">
        <w:t> </w:t>
      </w:r>
      <w:r w:rsidRPr="00D20DF2">
        <w:t>or</w:t>
      </w:r>
      <w:r w:rsidR="00287845" w:rsidRPr="00D20DF2">
        <w:t xml:space="preserve"> </w:t>
      </w:r>
      <w:r w:rsidRPr="00D20DF2">
        <w:t>1</w:t>
      </w:r>
      <w:r w:rsidR="002F143D" w:rsidRPr="00D20DF2">
        <w:t>(</w:t>
      </w:r>
      <w:r w:rsidRPr="00D20DF2">
        <w:t>b</w:t>
      </w:r>
      <w:r w:rsidR="002F143D" w:rsidRPr="00D20DF2">
        <w:t>)</w:t>
      </w:r>
      <w:r w:rsidR="00287845" w:rsidRPr="00D20DF2">
        <w:t> </w:t>
      </w:r>
      <w:r w:rsidRPr="00D20DF2">
        <w:t xml:space="preserve">above for the purposes of verifying the Subcontractor’s compliance with any commitments made in the Subcontractor’s </w:t>
      </w:r>
      <w:r w:rsidR="00D24AC7" w:rsidRPr="00D20DF2">
        <w:t>T</w:t>
      </w:r>
      <w:r w:rsidRPr="00D20DF2">
        <w:t>ender and its obligations under the Subcontract relating to compliance with government policies including the Queensland Procurement Policy, the Ethical Supplier Mandate and the Ethical Supplier Threshold.</w:t>
      </w:r>
    </w:p>
    <w:p w14:paraId="3B205F8F" w14:textId="771E1892" w:rsidR="004507A4" w:rsidRPr="00D20DF2" w:rsidRDefault="004507A4" w:rsidP="004507A4">
      <w:pPr>
        <w:pStyle w:val="CSList1"/>
      </w:pPr>
      <w:r w:rsidRPr="00D20DF2">
        <w:t>The Subcontractor consents to the Principal and the QGP Compliance Branch disclosing or providing copies of any records which the Principal and the QGP Compliance Branch inspects or copies in accordance with Clause</w:t>
      </w:r>
      <w:r w:rsidR="00B1237F" w:rsidRPr="00D20DF2">
        <w:t> </w:t>
      </w:r>
      <w:r w:rsidRPr="00D20DF2">
        <w:t>1 of this Deed Poll to the Contractor.</w:t>
      </w:r>
    </w:p>
    <w:p w14:paraId="63FECB63" w14:textId="42F3C1DB" w:rsidR="004507A4" w:rsidRPr="00D20DF2" w:rsidRDefault="004507A4" w:rsidP="004507A4">
      <w:pPr>
        <w:pStyle w:val="CSList1"/>
      </w:pPr>
      <w:bookmarkStart w:id="47" w:name="_Hlk106802027"/>
      <w:r w:rsidRPr="00D20DF2">
        <w:t>The Subcontractor consents to the Principal and the QGP Compliance Branch, in its absolute discretion, publishing information about the Subcontractor’s compliance with the</w:t>
      </w:r>
      <w:r w:rsidRPr="00D20DF2">
        <w:rPr>
          <w:rStyle w:val="BodyTextitalic"/>
        </w:rPr>
        <w:t xml:space="preserve"> Ethical Supplier Mandate</w:t>
      </w:r>
      <w:r w:rsidRPr="00D20DF2">
        <w:t xml:space="preserve">, including but not limited to any sanctions or penalties imposed, and warrants that it will not exercise any right at law, including in </w:t>
      </w:r>
      <w:r w:rsidR="00D24AC7" w:rsidRPr="00D20DF2">
        <w:t>C</w:t>
      </w:r>
      <w:r w:rsidRPr="00D20DF2">
        <w:t>ontract, at common law or in equity, against the Principal, including the QGP Compliance Branch, in relation to that publication.</w:t>
      </w:r>
    </w:p>
    <w:bookmarkEnd w:id="47"/>
    <w:p w14:paraId="40CD7805" w14:textId="01DDD76D" w:rsidR="004507A4" w:rsidRPr="00D20DF2" w:rsidRDefault="004507A4" w:rsidP="004507A4">
      <w:pPr>
        <w:pStyle w:val="CSList1"/>
      </w:pPr>
      <w:r w:rsidRPr="00D20DF2">
        <w:t>This Deed Poll is governed by and construed in accordance with the laws of Queensland. The Subcontractor hereby submits to the non</w:t>
      </w:r>
      <w:r w:rsidR="00D24AC7" w:rsidRPr="00D20DF2">
        <w:noBreakHyphen/>
      </w:r>
      <w:r w:rsidRPr="00D20DF2">
        <w:t>exclusive jurisdiction of the courts of Queensland and any courts that may hear appeals from any of those courts, for any proceedings in connection with this Deed Poll, and waives any right it might have to claim that those courts are an inconvenient forum.</w:t>
      </w:r>
    </w:p>
    <w:p w14:paraId="2582369A" w14:textId="77777777" w:rsidR="004507A4" w:rsidRPr="00D20DF2" w:rsidRDefault="004507A4" w:rsidP="00D24AC7">
      <w:pPr>
        <w:tabs>
          <w:tab w:val="num" w:pos="0"/>
        </w:tabs>
      </w:pPr>
      <w:r w:rsidRPr="00D20DF2">
        <w:t>This Deed Poll may not be revoked or otherwise modified without the prior written consent of the Principal.</w:t>
      </w:r>
    </w:p>
    <w:p w14:paraId="0F75832C" w14:textId="77777777" w:rsidR="004507A4" w:rsidRPr="00D20DF2" w:rsidRDefault="004507A4" w:rsidP="004507A4">
      <w:pPr>
        <w:rPr>
          <w:b/>
        </w:rPr>
      </w:pPr>
      <w:r w:rsidRPr="00D20DF2">
        <w:rPr>
          <w:b/>
        </w:rPr>
        <w:t>EXECUTED as a DEED POLL</w:t>
      </w:r>
    </w:p>
    <w:p w14:paraId="2A35DE91" w14:textId="77777777" w:rsidR="004507A4" w:rsidRPr="00D20DF2" w:rsidRDefault="004507A4" w:rsidP="004507A4">
      <w:pPr>
        <w:tabs>
          <w:tab w:val="left" w:pos="5214"/>
        </w:tabs>
      </w:pPr>
      <w:r w:rsidRPr="00D20DF2">
        <w:t xml:space="preserve">on the </w:t>
      </w:r>
      <w:permStart w:id="991434784" w:edGrp="everyone"/>
      <w:r w:rsidRPr="00D20DF2">
        <w:t>……</w:t>
      </w:r>
      <w:permEnd w:id="991434784"/>
      <w:r w:rsidRPr="00D20DF2">
        <w:t xml:space="preserve">day of </w:t>
      </w:r>
      <w:permStart w:id="1683964107" w:edGrp="everyone"/>
      <w:r w:rsidRPr="00D20DF2">
        <w:t xml:space="preserve">……… </w:t>
      </w:r>
      <w:permEnd w:id="1683964107"/>
      <w:r w:rsidRPr="00D20DF2">
        <w:t>20</w:t>
      </w:r>
      <w:permStart w:id="420570709" w:edGrp="everyone"/>
      <w:r w:rsidRPr="00D20DF2">
        <w:t xml:space="preserve">…… </w:t>
      </w:r>
      <w:permEnd w:id="420570709"/>
      <w:r w:rsidRPr="00D20DF2">
        <w:t>by</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5"/>
      </w:tblGrid>
      <w:tr w:rsidR="004507A4" w:rsidRPr="00D20DF2" w14:paraId="45E88D70" w14:textId="77777777" w:rsidTr="00275EC8">
        <w:tc>
          <w:tcPr>
            <w:tcW w:w="2501" w:type="pct"/>
            <w:hideMark/>
          </w:tcPr>
          <w:p w14:paraId="6FA82143" w14:textId="77777777" w:rsidR="004507A4" w:rsidRPr="00D20DF2" w:rsidRDefault="004507A4" w:rsidP="00275EC8">
            <w:pPr>
              <w:tabs>
                <w:tab w:val="left" w:leader="dot" w:pos="4859"/>
              </w:tabs>
            </w:pPr>
            <w:permStart w:id="1249728399" w:edGrp="everyone" w:colFirst="0" w:colLast="0"/>
            <w:permStart w:id="824531137" w:edGrp="everyone" w:colFirst="1" w:colLast="1"/>
            <w:r w:rsidRPr="00D20DF2">
              <w:tab/>
            </w:r>
          </w:p>
        </w:tc>
        <w:tc>
          <w:tcPr>
            <w:tcW w:w="2499" w:type="pct"/>
            <w:hideMark/>
          </w:tcPr>
          <w:p w14:paraId="2010F736" w14:textId="77777777" w:rsidR="004507A4" w:rsidRPr="00D20DF2" w:rsidRDefault="004507A4" w:rsidP="00275EC8">
            <w:pPr>
              <w:tabs>
                <w:tab w:val="left" w:leader="dot" w:pos="4859"/>
              </w:tabs>
            </w:pPr>
            <w:r w:rsidRPr="00D20DF2">
              <w:tab/>
            </w:r>
          </w:p>
        </w:tc>
      </w:tr>
      <w:permEnd w:id="1249728399"/>
      <w:permEnd w:id="824531137"/>
      <w:tr w:rsidR="004507A4" w:rsidRPr="00D20DF2" w14:paraId="45794DF1" w14:textId="77777777" w:rsidTr="00275EC8">
        <w:tc>
          <w:tcPr>
            <w:tcW w:w="2501" w:type="pct"/>
            <w:hideMark/>
          </w:tcPr>
          <w:p w14:paraId="0586CBB8" w14:textId="77777777" w:rsidR="004507A4" w:rsidRPr="00D20DF2" w:rsidRDefault="004507A4" w:rsidP="00275EC8">
            <w:pPr>
              <w:spacing w:after="0" w:line="240" w:lineRule="auto"/>
              <w:rPr>
                <w:i/>
                <w:sz w:val="13"/>
                <w:szCs w:val="13"/>
              </w:rPr>
            </w:pPr>
            <w:r w:rsidRPr="00D20DF2">
              <w:rPr>
                <w:i/>
                <w:sz w:val="13"/>
                <w:szCs w:val="13"/>
              </w:rPr>
              <w:t>Name of Company – Subcontractor</w:t>
            </w:r>
          </w:p>
        </w:tc>
        <w:tc>
          <w:tcPr>
            <w:tcW w:w="2499" w:type="pct"/>
            <w:hideMark/>
          </w:tcPr>
          <w:p w14:paraId="1F421701" w14:textId="77777777" w:rsidR="004507A4" w:rsidRPr="00D20DF2" w:rsidRDefault="004507A4" w:rsidP="00275EC8">
            <w:pPr>
              <w:spacing w:after="0" w:line="240" w:lineRule="auto"/>
              <w:rPr>
                <w:i/>
                <w:sz w:val="13"/>
                <w:szCs w:val="13"/>
              </w:rPr>
            </w:pPr>
            <w:r w:rsidRPr="00D20DF2">
              <w:rPr>
                <w:i/>
                <w:sz w:val="13"/>
                <w:szCs w:val="13"/>
              </w:rPr>
              <w:t>ACN</w:t>
            </w:r>
          </w:p>
        </w:tc>
      </w:tr>
    </w:tbl>
    <w:p w14:paraId="59AFE274" w14:textId="49047810" w:rsidR="004507A4" w:rsidRPr="00D20DF2" w:rsidRDefault="004507A4" w:rsidP="004507A4">
      <w:pPr>
        <w:rPr>
          <w:iCs/>
        </w:rPr>
      </w:pPr>
      <w:r w:rsidRPr="00D20DF2">
        <w:t>in accordance with s</w:t>
      </w:r>
      <w:r w:rsidR="00D24AC7" w:rsidRPr="00D20DF2">
        <w:t xml:space="preserve"> </w:t>
      </w:r>
      <w:r w:rsidRPr="00D20DF2">
        <w:t xml:space="preserve">127 of the </w:t>
      </w:r>
      <w:r w:rsidRPr="00D20DF2">
        <w:rPr>
          <w:i/>
        </w:rPr>
        <w:t xml:space="preserve">Corporations Act </w:t>
      </w:r>
      <w:r w:rsidRPr="00D20DF2">
        <w:rPr>
          <w:rStyle w:val="BodyTextChar"/>
        </w:rPr>
        <w:t>2001</w:t>
      </w:r>
      <w:r w:rsidRPr="00D20DF2">
        <w:rPr>
          <w:iCs/>
        </w:rPr>
        <w:t xml:space="preserve"> (Cth)</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5"/>
      </w:tblGrid>
      <w:tr w:rsidR="004507A4" w:rsidRPr="00D20DF2" w14:paraId="7764C7D6" w14:textId="77777777" w:rsidTr="00275EC8">
        <w:tc>
          <w:tcPr>
            <w:tcW w:w="2501" w:type="pct"/>
            <w:hideMark/>
          </w:tcPr>
          <w:p w14:paraId="4B8F560E" w14:textId="77777777" w:rsidR="004507A4" w:rsidRPr="00D20DF2" w:rsidRDefault="004507A4" w:rsidP="00275EC8">
            <w:pPr>
              <w:tabs>
                <w:tab w:val="left" w:leader="dot" w:pos="4859"/>
              </w:tabs>
            </w:pPr>
            <w:permStart w:id="1890655279" w:edGrp="everyone" w:colFirst="0" w:colLast="0"/>
            <w:permStart w:id="269948462" w:edGrp="everyone" w:colFirst="1" w:colLast="1"/>
            <w:r w:rsidRPr="00D20DF2">
              <w:tab/>
            </w:r>
          </w:p>
        </w:tc>
        <w:tc>
          <w:tcPr>
            <w:tcW w:w="2499" w:type="pct"/>
            <w:hideMark/>
          </w:tcPr>
          <w:p w14:paraId="54E52FBA" w14:textId="77777777" w:rsidR="004507A4" w:rsidRPr="00D20DF2" w:rsidRDefault="004507A4" w:rsidP="00275EC8">
            <w:pPr>
              <w:tabs>
                <w:tab w:val="left" w:leader="dot" w:pos="4859"/>
              </w:tabs>
            </w:pPr>
            <w:r w:rsidRPr="00D20DF2">
              <w:tab/>
            </w:r>
          </w:p>
        </w:tc>
      </w:tr>
      <w:permEnd w:id="1890655279"/>
      <w:permEnd w:id="269948462"/>
      <w:tr w:rsidR="004507A4" w:rsidRPr="00D20DF2" w14:paraId="0836053B" w14:textId="77777777" w:rsidTr="00275EC8">
        <w:tc>
          <w:tcPr>
            <w:tcW w:w="2501" w:type="pct"/>
            <w:hideMark/>
          </w:tcPr>
          <w:p w14:paraId="705351B4" w14:textId="77777777" w:rsidR="004507A4" w:rsidRPr="00D20DF2" w:rsidRDefault="004507A4" w:rsidP="00275EC8">
            <w:pPr>
              <w:spacing w:after="0" w:line="240" w:lineRule="auto"/>
              <w:rPr>
                <w:i/>
                <w:sz w:val="13"/>
                <w:szCs w:val="13"/>
              </w:rPr>
            </w:pPr>
            <w:r w:rsidRPr="00D20DF2">
              <w:rPr>
                <w:i/>
                <w:sz w:val="13"/>
                <w:szCs w:val="13"/>
              </w:rPr>
              <w:t>Name of Director</w:t>
            </w:r>
          </w:p>
        </w:tc>
        <w:tc>
          <w:tcPr>
            <w:tcW w:w="2499" w:type="pct"/>
            <w:hideMark/>
          </w:tcPr>
          <w:p w14:paraId="4772550F" w14:textId="77777777" w:rsidR="004507A4" w:rsidRPr="00D20DF2" w:rsidRDefault="004507A4" w:rsidP="00275EC8">
            <w:pPr>
              <w:spacing w:after="0" w:line="240" w:lineRule="auto"/>
              <w:rPr>
                <w:i/>
                <w:sz w:val="13"/>
                <w:szCs w:val="13"/>
              </w:rPr>
            </w:pPr>
            <w:r w:rsidRPr="00D20DF2">
              <w:rPr>
                <w:i/>
                <w:sz w:val="13"/>
                <w:szCs w:val="13"/>
              </w:rPr>
              <w:t>Signature of Director</w:t>
            </w:r>
          </w:p>
        </w:tc>
      </w:tr>
      <w:tr w:rsidR="004507A4" w:rsidRPr="00D20DF2" w14:paraId="4F48ACA6" w14:textId="77777777" w:rsidTr="00275EC8">
        <w:tc>
          <w:tcPr>
            <w:tcW w:w="2501" w:type="pct"/>
            <w:hideMark/>
          </w:tcPr>
          <w:p w14:paraId="1B7367AD" w14:textId="77777777" w:rsidR="004507A4" w:rsidRPr="00D20DF2" w:rsidRDefault="004507A4" w:rsidP="00275EC8">
            <w:pPr>
              <w:tabs>
                <w:tab w:val="left" w:leader="dot" w:pos="4859"/>
              </w:tabs>
            </w:pPr>
            <w:permStart w:id="1009416758" w:edGrp="everyone" w:colFirst="0" w:colLast="0"/>
            <w:permStart w:id="439832354" w:edGrp="everyone" w:colFirst="1" w:colLast="1"/>
            <w:r w:rsidRPr="00D20DF2">
              <w:tab/>
            </w:r>
          </w:p>
        </w:tc>
        <w:tc>
          <w:tcPr>
            <w:tcW w:w="2499" w:type="pct"/>
            <w:hideMark/>
          </w:tcPr>
          <w:p w14:paraId="355D1703" w14:textId="77777777" w:rsidR="004507A4" w:rsidRPr="00D20DF2" w:rsidRDefault="004507A4" w:rsidP="00275EC8">
            <w:pPr>
              <w:tabs>
                <w:tab w:val="left" w:leader="dot" w:pos="4859"/>
              </w:tabs>
            </w:pPr>
            <w:r w:rsidRPr="00D20DF2">
              <w:tab/>
            </w:r>
          </w:p>
        </w:tc>
      </w:tr>
      <w:permEnd w:id="1009416758"/>
      <w:permEnd w:id="439832354"/>
      <w:tr w:rsidR="004507A4" w:rsidRPr="00D20DF2" w14:paraId="06BC3007" w14:textId="77777777" w:rsidTr="00275EC8">
        <w:trPr>
          <w:trHeight w:val="105"/>
        </w:trPr>
        <w:tc>
          <w:tcPr>
            <w:tcW w:w="2501" w:type="pct"/>
            <w:hideMark/>
          </w:tcPr>
          <w:p w14:paraId="32143EFD" w14:textId="55F31B57" w:rsidR="004507A4" w:rsidRPr="00D20DF2" w:rsidRDefault="004507A4" w:rsidP="00275EC8">
            <w:pPr>
              <w:spacing w:after="0" w:line="240" w:lineRule="auto"/>
              <w:rPr>
                <w:i/>
                <w:sz w:val="13"/>
                <w:szCs w:val="13"/>
              </w:rPr>
            </w:pPr>
            <w:r w:rsidRPr="00D20DF2">
              <w:rPr>
                <w:i/>
                <w:sz w:val="13"/>
                <w:szCs w:val="13"/>
              </w:rPr>
              <w:t>Name of Director</w:t>
            </w:r>
            <w:r w:rsidR="00D24AC7" w:rsidRPr="00D20DF2">
              <w:rPr>
                <w:i/>
                <w:sz w:val="13"/>
                <w:szCs w:val="13"/>
              </w:rPr>
              <w:t> </w:t>
            </w:r>
            <w:r w:rsidRPr="00D20DF2">
              <w:rPr>
                <w:i/>
                <w:sz w:val="13"/>
                <w:szCs w:val="13"/>
              </w:rPr>
              <w:t>/</w:t>
            </w:r>
            <w:r w:rsidR="00D24AC7" w:rsidRPr="00D20DF2">
              <w:rPr>
                <w:i/>
                <w:sz w:val="13"/>
                <w:szCs w:val="13"/>
              </w:rPr>
              <w:t> </w:t>
            </w:r>
            <w:r w:rsidRPr="00D20DF2">
              <w:rPr>
                <w:i/>
                <w:sz w:val="13"/>
                <w:szCs w:val="13"/>
              </w:rPr>
              <w:t>Secretary</w:t>
            </w:r>
          </w:p>
        </w:tc>
        <w:tc>
          <w:tcPr>
            <w:tcW w:w="2499" w:type="pct"/>
            <w:hideMark/>
          </w:tcPr>
          <w:p w14:paraId="4DC12BDA" w14:textId="6289D952" w:rsidR="004507A4" w:rsidRPr="00D20DF2" w:rsidRDefault="004507A4" w:rsidP="00275EC8">
            <w:pPr>
              <w:spacing w:after="0" w:line="240" w:lineRule="auto"/>
              <w:rPr>
                <w:i/>
                <w:sz w:val="13"/>
                <w:szCs w:val="13"/>
              </w:rPr>
            </w:pPr>
            <w:r w:rsidRPr="00D20DF2">
              <w:rPr>
                <w:i/>
                <w:sz w:val="13"/>
                <w:szCs w:val="13"/>
              </w:rPr>
              <w:t>Signature of Director</w:t>
            </w:r>
            <w:r w:rsidR="00D24AC7" w:rsidRPr="00D20DF2">
              <w:rPr>
                <w:i/>
                <w:sz w:val="13"/>
                <w:szCs w:val="13"/>
              </w:rPr>
              <w:t> </w:t>
            </w:r>
            <w:r w:rsidRPr="00D20DF2">
              <w:rPr>
                <w:i/>
                <w:sz w:val="13"/>
                <w:szCs w:val="13"/>
              </w:rPr>
              <w:t>/</w:t>
            </w:r>
            <w:r w:rsidR="00D24AC7" w:rsidRPr="00D20DF2">
              <w:rPr>
                <w:i/>
                <w:sz w:val="13"/>
                <w:szCs w:val="13"/>
              </w:rPr>
              <w:t> </w:t>
            </w:r>
            <w:r w:rsidRPr="00D20DF2">
              <w:rPr>
                <w:i/>
                <w:sz w:val="13"/>
                <w:szCs w:val="13"/>
              </w:rPr>
              <w:t>Secretary</w:t>
            </w:r>
          </w:p>
        </w:tc>
      </w:tr>
    </w:tbl>
    <w:p w14:paraId="7C8B2A3F" w14:textId="77777777" w:rsidR="004507A4" w:rsidRPr="00D20DF2" w:rsidRDefault="004507A4" w:rsidP="004507A4">
      <w:pPr>
        <w:tabs>
          <w:tab w:val="left" w:pos="5214"/>
        </w:tabs>
      </w:pPr>
      <w:r w:rsidRPr="00D20DF2">
        <w:lastRenderedPageBreak/>
        <w:t>OR</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5"/>
      </w:tblGrid>
      <w:tr w:rsidR="004507A4" w:rsidRPr="00D20DF2" w14:paraId="5496D3F5" w14:textId="77777777" w:rsidTr="00275EC8">
        <w:tc>
          <w:tcPr>
            <w:tcW w:w="2501" w:type="pct"/>
            <w:hideMark/>
          </w:tcPr>
          <w:p w14:paraId="01E0AB73" w14:textId="77777777" w:rsidR="004507A4" w:rsidRPr="00D20DF2" w:rsidRDefault="004507A4" w:rsidP="00275EC8">
            <w:pPr>
              <w:tabs>
                <w:tab w:val="left" w:leader="dot" w:pos="4859"/>
              </w:tabs>
            </w:pPr>
            <w:permStart w:id="375221765" w:edGrp="everyone" w:colFirst="0" w:colLast="0"/>
            <w:permStart w:id="1306399302" w:edGrp="everyone" w:colFirst="1" w:colLast="1"/>
            <w:r w:rsidRPr="00D20DF2">
              <w:tab/>
            </w:r>
          </w:p>
        </w:tc>
        <w:tc>
          <w:tcPr>
            <w:tcW w:w="2499" w:type="pct"/>
            <w:hideMark/>
          </w:tcPr>
          <w:p w14:paraId="231E184C" w14:textId="77777777" w:rsidR="004507A4" w:rsidRPr="00D20DF2" w:rsidRDefault="004507A4" w:rsidP="00275EC8">
            <w:pPr>
              <w:tabs>
                <w:tab w:val="left" w:leader="dot" w:pos="4859"/>
              </w:tabs>
            </w:pPr>
            <w:r w:rsidRPr="00D20DF2">
              <w:tab/>
            </w:r>
          </w:p>
        </w:tc>
      </w:tr>
      <w:permEnd w:id="375221765"/>
      <w:permEnd w:id="1306399302"/>
      <w:tr w:rsidR="004507A4" w:rsidRPr="00D20DF2" w14:paraId="1ADBD0A5" w14:textId="77777777" w:rsidTr="00275EC8">
        <w:tc>
          <w:tcPr>
            <w:tcW w:w="2501" w:type="pct"/>
            <w:hideMark/>
          </w:tcPr>
          <w:p w14:paraId="394E3F43" w14:textId="77777777" w:rsidR="004507A4" w:rsidRPr="00D20DF2" w:rsidRDefault="004507A4" w:rsidP="00275EC8">
            <w:pPr>
              <w:spacing w:after="0" w:line="240" w:lineRule="auto"/>
              <w:rPr>
                <w:i/>
                <w:sz w:val="13"/>
                <w:szCs w:val="13"/>
              </w:rPr>
            </w:pPr>
            <w:r w:rsidRPr="00D20DF2">
              <w:rPr>
                <w:i/>
                <w:sz w:val="13"/>
                <w:szCs w:val="13"/>
              </w:rPr>
              <w:t>Name of Person – Subcontractor</w:t>
            </w:r>
          </w:p>
        </w:tc>
        <w:tc>
          <w:tcPr>
            <w:tcW w:w="2499" w:type="pct"/>
            <w:hideMark/>
          </w:tcPr>
          <w:p w14:paraId="09DDBE57" w14:textId="77777777" w:rsidR="004507A4" w:rsidRPr="00D20DF2" w:rsidRDefault="004507A4" w:rsidP="00275EC8">
            <w:pPr>
              <w:spacing w:after="0" w:line="240" w:lineRule="auto"/>
              <w:rPr>
                <w:i/>
                <w:sz w:val="13"/>
                <w:szCs w:val="13"/>
              </w:rPr>
            </w:pPr>
            <w:r w:rsidRPr="00D20DF2">
              <w:rPr>
                <w:i/>
                <w:sz w:val="13"/>
                <w:szCs w:val="13"/>
              </w:rPr>
              <w:t>Signature of Person – Subcontractor</w:t>
            </w:r>
          </w:p>
        </w:tc>
      </w:tr>
    </w:tbl>
    <w:p w14:paraId="7DE016E4" w14:textId="77777777" w:rsidR="004507A4" w:rsidRPr="00D20DF2" w:rsidRDefault="004507A4" w:rsidP="004507A4">
      <w:pPr>
        <w:tabs>
          <w:tab w:val="left" w:leader="dot" w:pos="4859"/>
        </w:tabs>
      </w:pPr>
      <w:r w:rsidRPr="00D20DF2">
        <w:rPr>
          <w:szCs w:val="20"/>
        </w:rPr>
        <w:t>In the presence of:</w:t>
      </w:r>
    </w:p>
    <w:tbl>
      <w:tblPr>
        <w:tblStyle w:val="TableGrid23"/>
        <w:tblW w:w="489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5"/>
      </w:tblGrid>
      <w:tr w:rsidR="004507A4" w:rsidRPr="00D20DF2" w14:paraId="0E1A0B60" w14:textId="77777777" w:rsidTr="00275EC8">
        <w:tc>
          <w:tcPr>
            <w:tcW w:w="2501" w:type="pct"/>
            <w:hideMark/>
          </w:tcPr>
          <w:p w14:paraId="18DB1793" w14:textId="77777777" w:rsidR="004507A4" w:rsidRPr="00D20DF2" w:rsidRDefault="004507A4" w:rsidP="00275EC8">
            <w:pPr>
              <w:tabs>
                <w:tab w:val="left" w:leader="dot" w:pos="4859"/>
              </w:tabs>
            </w:pPr>
            <w:permStart w:id="2129621469" w:edGrp="everyone" w:colFirst="0" w:colLast="0"/>
            <w:permStart w:id="1166507224" w:edGrp="everyone" w:colFirst="1" w:colLast="1"/>
            <w:r w:rsidRPr="00D20DF2">
              <w:tab/>
            </w:r>
          </w:p>
        </w:tc>
        <w:tc>
          <w:tcPr>
            <w:tcW w:w="2499" w:type="pct"/>
            <w:hideMark/>
          </w:tcPr>
          <w:p w14:paraId="282427DD" w14:textId="77777777" w:rsidR="004507A4" w:rsidRPr="00D20DF2" w:rsidRDefault="004507A4" w:rsidP="00275EC8">
            <w:pPr>
              <w:tabs>
                <w:tab w:val="left" w:leader="dot" w:pos="4859"/>
              </w:tabs>
            </w:pPr>
            <w:r w:rsidRPr="00D20DF2">
              <w:tab/>
            </w:r>
          </w:p>
        </w:tc>
      </w:tr>
      <w:permEnd w:id="2129621469"/>
      <w:permEnd w:id="1166507224"/>
      <w:tr w:rsidR="004507A4" w:rsidRPr="00AC5909" w14:paraId="66019AF2" w14:textId="77777777" w:rsidTr="00275EC8">
        <w:tc>
          <w:tcPr>
            <w:tcW w:w="2501" w:type="pct"/>
            <w:hideMark/>
          </w:tcPr>
          <w:p w14:paraId="18331D4C" w14:textId="77777777" w:rsidR="004507A4" w:rsidRPr="00D20DF2" w:rsidRDefault="004507A4" w:rsidP="00275EC8">
            <w:pPr>
              <w:spacing w:after="0" w:line="240" w:lineRule="auto"/>
              <w:rPr>
                <w:i/>
                <w:sz w:val="13"/>
                <w:szCs w:val="13"/>
              </w:rPr>
            </w:pPr>
            <w:r w:rsidRPr="00D20DF2">
              <w:rPr>
                <w:i/>
                <w:sz w:val="13"/>
                <w:szCs w:val="13"/>
              </w:rPr>
              <w:t>Name of Witness</w:t>
            </w:r>
          </w:p>
        </w:tc>
        <w:tc>
          <w:tcPr>
            <w:tcW w:w="2499" w:type="pct"/>
            <w:hideMark/>
          </w:tcPr>
          <w:p w14:paraId="7BF7A1A8" w14:textId="77777777" w:rsidR="004507A4" w:rsidRPr="00AC5909" w:rsidRDefault="004507A4" w:rsidP="00275EC8">
            <w:pPr>
              <w:spacing w:after="0" w:line="240" w:lineRule="auto"/>
              <w:rPr>
                <w:i/>
                <w:sz w:val="13"/>
                <w:szCs w:val="13"/>
              </w:rPr>
            </w:pPr>
            <w:r w:rsidRPr="00D20DF2">
              <w:rPr>
                <w:i/>
                <w:sz w:val="13"/>
                <w:szCs w:val="13"/>
              </w:rPr>
              <w:t>Signature of Witness</w:t>
            </w:r>
          </w:p>
        </w:tc>
      </w:tr>
      <w:bookmarkEnd w:id="43"/>
      <w:bookmarkEnd w:id="44"/>
      <w:bookmarkEnd w:id="46"/>
    </w:tbl>
    <w:p w14:paraId="66A22BED" w14:textId="77777777" w:rsidR="004507A4" w:rsidRPr="00AC5909" w:rsidRDefault="004507A4" w:rsidP="004507A4"/>
    <w:p w14:paraId="6DD6215E" w14:textId="77777777" w:rsidR="004507A4" w:rsidRDefault="004507A4" w:rsidP="004507A4">
      <w:pPr>
        <w:pStyle w:val="BodyText"/>
      </w:pPr>
    </w:p>
    <w:p w14:paraId="4ACB166C" w14:textId="77777777" w:rsidR="004507A4" w:rsidRDefault="004507A4" w:rsidP="004507A4">
      <w:pPr>
        <w:pStyle w:val="BodyText"/>
      </w:pPr>
    </w:p>
    <w:p w14:paraId="6C281010" w14:textId="77777777" w:rsidR="004507A4" w:rsidRDefault="004507A4" w:rsidP="004507A4">
      <w:pPr>
        <w:pStyle w:val="BodyText"/>
      </w:pPr>
    </w:p>
    <w:p w14:paraId="57FD260E" w14:textId="77777777" w:rsidR="004507A4" w:rsidRDefault="004507A4" w:rsidP="004507A4">
      <w:pPr>
        <w:pStyle w:val="BodyText"/>
      </w:pPr>
    </w:p>
    <w:p w14:paraId="25A9C4D3" w14:textId="77777777" w:rsidR="004507A4" w:rsidRDefault="004507A4" w:rsidP="004507A4">
      <w:pPr>
        <w:pStyle w:val="BodyText"/>
      </w:pPr>
    </w:p>
    <w:p w14:paraId="7CF08F0B" w14:textId="77777777" w:rsidR="004507A4" w:rsidRDefault="004507A4" w:rsidP="004507A4">
      <w:pPr>
        <w:pStyle w:val="BodyText"/>
      </w:pPr>
    </w:p>
    <w:p w14:paraId="33AC8245" w14:textId="77777777" w:rsidR="004507A4" w:rsidRDefault="004507A4" w:rsidP="004507A4">
      <w:pPr>
        <w:pStyle w:val="BodyText"/>
      </w:pPr>
    </w:p>
    <w:p w14:paraId="7C0E72D8" w14:textId="77777777" w:rsidR="004507A4" w:rsidRDefault="004507A4" w:rsidP="004507A4">
      <w:pPr>
        <w:pStyle w:val="BodyText"/>
      </w:pPr>
    </w:p>
    <w:p w14:paraId="5158CA3E" w14:textId="77777777" w:rsidR="004507A4" w:rsidRDefault="004507A4" w:rsidP="004507A4">
      <w:pPr>
        <w:pStyle w:val="BodyText"/>
      </w:pPr>
    </w:p>
    <w:p w14:paraId="56539D70" w14:textId="77777777" w:rsidR="004507A4" w:rsidRDefault="004507A4" w:rsidP="004507A4">
      <w:pPr>
        <w:pStyle w:val="BodyText"/>
      </w:pPr>
    </w:p>
    <w:p w14:paraId="60CBC79F" w14:textId="77777777" w:rsidR="004507A4" w:rsidRDefault="004507A4" w:rsidP="004507A4">
      <w:pPr>
        <w:pStyle w:val="BodyText"/>
      </w:pPr>
    </w:p>
    <w:p w14:paraId="04B61B39" w14:textId="77777777" w:rsidR="004507A4" w:rsidRDefault="004507A4" w:rsidP="004507A4">
      <w:pPr>
        <w:pStyle w:val="BodyText"/>
      </w:pPr>
    </w:p>
    <w:p w14:paraId="593F01DE" w14:textId="77777777" w:rsidR="004507A4" w:rsidRDefault="004507A4" w:rsidP="004507A4">
      <w:pPr>
        <w:pStyle w:val="BodyText"/>
      </w:pPr>
    </w:p>
    <w:p w14:paraId="61378946" w14:textId="77777777" w:rsidR="004507A4" w:rsidRDefault="004507A4" w:rsidP="004507A4">
      <w:pPr>
        <w:pStyle w:val="BodyText"/>
      </w:pPr>
    </w:p>
    <w:p w14:paraId="2A9A244A" w14:textId="77777777" w:rsidR="004507A4" w:rsidRDefault="004507A4" w:rsidP="004507A4">
      <w:pPr>
        <w:pStyle w:val="BodyText"/>
      </w:pPr>
    </w:p>
    <w:p w14:paraId="766EE6E6" w14:textId="77777777" w:rsidR="004507A4" w:rsidRDefault="004507A4" w:rsidP="004507A4">
      <w:pPr>
        <w:pStyle w:val="BodyText"/>
      </w:pPr>
    </w:p>
    <w:p w14:paraId="179CF25A" w14:textId="77777777" w:rsidR="004507A4" w:rsidRDefault="004507A4" w:rsidP="004507A4">
      <w:pPr>
        <w:pStyle w:val="BodyText"/>
      </w:pPr>
    </w:p>
    <w:p w14:paraId="7B0A36A4" w14:textId="77777777" w:rsidR="004507A4" w:rsidRDefault="004507A4" w:rsidP="004507A4">
      <w:pPr>
        <w:pStyle w:val="BodyText"/>
      </w:pPr>
    </w:p>
    <w:p w14:paraId="51DF2A83" w14:textId="77777777" w:rsidR="004507A4" w:rsidRDefault="004507A4" w:rsidP="004507A4">
      <w:pPr>
        <w:pStyle w:val="BodyText"/>
      </w:pPr>
    </w:p>
    <w:p w14:paraId="796EC405" w14:textId="77777777" w:rsidR="004507A4" w:rsidRDefault="004507A4" w:rsidP="004507A4">
      <w:pPr>
        <w:pStyle w:val="BodyText"/>
      </w:pPr>
    </w:p>
    <w:p w14:paraId="2962EB41" w14:textId="77777777" w:rsidR="004507A4" w:rsidRDefault="004507A4" w:rsidP="004507A4">
      <w:pPr>
        <w:pStyle w:val="BodyText"/>
      </w:pPr>
    </w:p>
    <w:p w14:paraId="52E7E4C5" w14:textId="77777777" w:rsidR="004507A4" w:rsidRDefault="004507A4" w:rsidP="004507A4">
      <w:pPr>
        <w:pStyle w:val="BodyText"/>
      </w:pPr>
    </w:p>
    <w:p w14:paraId="25403056" w14:textId="77777777" w:rsidR="004507A4" w:rsidRDefault="004507A4" w:rsidP="004507A4">
      <w:pPr>
        <w:pStyle w:val="BodyText"/>
      </w:pPr>
    </w:p>
    <w:p w14:paraId="2A8B13C2" w14:textId="77777777" w:rsidR="004507A4" w:rsidRDefault="004507A4" w:rsidP="004507A4">
      <w:pPr>
        <w:pStyle w:val="BodyText"/>
      </w:pPr>
    </w:p>
    <w:p w14:paraId="3481BC04" w14:textId="77777777" w:rsidR="004507A4" w:rsidRDefault="004507A4" w:rsidP="004507A4">
      <w:pPr>
        <w:pStyle w:val="BodyText"/>
      </w:pPr>
    </w:p>
    <w:p w14:paraId="5FE310F8" w14:textId="77777777" w:rsidR="003C6E3A" w:rsidRPr="00CE6618" w:rsidRDefault="003C6E3A">
      <w:pPr>
        <w:pStyle w:val="BodyText"/>
      </w:pPr>
    </w:p>
    <w:sectPr w:rsidR="003C6E3A" w:rsidRPr="00CE6618" w:rsidSect="0061185E">
      <w:footerReference w:type="default" r:id="rId32"/>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49BF5" w14:textId="77777777" w:rsidR="00766992" w:rsidRDefault="00766992">
      <w:r>
        <w:separator/>
      </w:r>
    </w:p>
    <w:p w14:paraId="2B5FE218" w14:textId="77777777" w:rsidR="00766992" w:rsidRDefault="00766992"/>
  </w:endnote>
  <w:endnote w:type="continuationSeparator" w:id="0">
    <w:p w14:paraId="52C62E30" w14:textId="77777777" w:rsidR="00766992" w:rsidRDefault="00766992">
      <w:r>
        <w:continuationSeparator/>
      </w:r>
    </w:p>
    <w:p w14:paraId="17E6C0E8" w14:textId="77777777" w:rsidR="00766992" w:rsidRDefault="007669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75D1" w14:textId="77777777" w:rsidR="00766992" w:rsidRDefault="00766992"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F2FB933" w14:textId="77777777" w:rsidR="00766992" w:rsidRDefault="00766992"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909E" w14:textId="77777777" w:rsidR="00766992" w:rsidRPr="00391457" w:rsidRDefault="00766992"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5DD4977C" w14:textId="77777777" w:rsidR="00766992" w:rsidRDefault="00766992" w:rsidP="00176CC5">
    <w:pPr>
      <w:pStyle w:val="Footer"/>
    </w:pPr>
    <w:r w:rsidRPr="00391457">
      <w:t>Document title, Trans</w:t>
    </w:r>
    <w:r>
      <w:t>port and Main Roads, Month Year</w:t>
    </w:r>
  </w:p>
  <w:p w14:paraId="7A1CBD16" w14:textId="5A7F39AD" w:rsidR="00766992" w:rsidRPr="00391457" w:rsidRDefault="00766992" w:rsidP="00176CC5">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7EAB" w14:textId="43F96F92" w:rsidR="00766992" w:rsidRPr="00176CC5" w:rsidRDefault="00414BD8" w:rsidP="00176CC5">
    <w:pPr>
      <w:pStyle w:val="Footer"/>
    </w:pPr>
    <w:r>
      <w:t>Small Scale Minor Works</w:t>
    </w:r>
    <w:r w:rsidR="00766992">
      <w:t xml:space="preserve">, Transport and Main Roads, </w:t>
    </w:r>
    <w:r w:rsidR="00F91913">
      <w:rPr>
        <w:szCs w:val="20"/>
      </w:rPr>
      <w:t>November </w:t>
    </w:r>
    <w:r w:rsidR="002219C2">
      <w:rPr>
        <w:szCs w:val="20"/>
      </w:rPr>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264F" w14:textId="77777777" w:rsidR="00766992" w:rsidRDefault="00766992" w:rsidP="00176CC5">
    <w:pPr>
      <w:pStyle w:val="Footer"/>
    </w:pPr>
    <w:r w:rsidRPr="00F64B7F">
      <w:t>Document title, Transport and Main Roads, Month Year</w:t>
    </w:r>
  </w:p>
  <w:p w14:paraId="615B0882" w14:textId="0DB2AA8A" w:rsidR="00766992" w:rsidRPr="00F64B7F" w:rsidRDefault="00766992" w:rsidP="00176CC5">
    <w:pPr>
      <w:pStyle w:val="Footer"/>
      <w:rPr>
        <w:b/>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AAC3" w14:textId="413230C3" w:rsidR="00766992" w:rsidRPr="009E5C89" w:rsidRDefault="00414BD8" w:rsidP="0055348E">
    <w:pPr>
      <w:pStyle w:val="Footer"/>
      <w:tabs>
        <w:tab w:val="clear" w:pos="4153"/>
        <w:tab w:val="clear" w:pos="9540"/>
        <w:tab w:val="center" w:pos="8931"/>
        <w:tab w:val="right" w:pos="9072"/>
      </w:tabs>
      <w:ind w:right="139"/>
    </w:pPr>
    <w:r>
      <w:t>Small Scale Minor Works</w:t>
    </w:r>
    <w:r w:rsidR="00766992">
      <w:t xml:space="preserve">, Transport and Main Roads, </w:t>
    </w:r>
    <w:r w:rsidR="00716A2C">
      <w:rPr>
        <w:szCs w:val="20"/>
      </w:rPr>
      <w:t>November </w:t>
    </w:r>
    <w:r w:rsidR="002219C2">
      <w:rPr>
        <w:szCs w:val="20"/>
      </w:rPr>
      <w:t>2023</w:t>
    </w:r>
    <w:r w:rsidR="00766992">
      <w:tab/>
    </w:r>
    <w:r w:rsidR="00766992" w:rsidRPr="00391457">
      <w:rPr>
        <w:rStyle w:val="PageNumber"/>
      </w:rPr>
      <w:fldChar w:fldCharType="begin"/>
    </w:r>
    <w:r w:rsidR="00766992" w:rsidRPr="00391457">
      <w:rPr>
        <w:rStyle w:val="PageNumber"/>
      </w:rPr>
      <w:instrText xml:space="preserve">PAGE  </w:instrText>
    </w:r>
    <w:r w:rsidR="00766992" w:rsidRPr="00391457">
      <w:rPr>
        <w:rStyle w:val="PageNumber"/>
      </w:rPr>
      <w:fldChar w:fldCharType="separate"/>
    </w:r>
    <w:r w:rsidR="00766992">
      <w:rPr>
        <w:rStyle w:val="PageNumber"/>
        <w:noProof/>
      </w:rPr>
      <w:t>i</w:t>
    </w:r>
    <w:r w:rsidR="00766992"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F486" w14:textId="32735037" w:rsidR="00766992" w:rsidRPr="009E5C89" w:rsidRDefault="009D34A7" w:rsidP="0055348E">
    <w:pPr>
      <w:pStyle w:val="Footer"/>
      <w:tabs>
        <w:tab w:val="clear" w:pos="9540"/>
        <w:tab w:val="right" w:pos="9072"/>
      </w:tabs>
      <w:ind w:right="-2"/>
    </w:pPr>
    <w:r>
      <w:t>Small Scale Minor Works</w:t>
    </w:r>
    <w:r w:rsidR="00766992">
      <w:t xml:space="preserve">, Transport and Main Roads, </w:t>
    </w:r>
    <w:r w:rsidR="00716A2C">
      <w:rPr>
        <w:szCs w:val="20"/>
      </w:rPr>
      <w:t>November </w:t>
    </w:r>
    <w:r w:rsidR="002219C2">
      <w:rPr>
        <w:szCs w:val="20"/>
      </w:rPr>
      <w:t>2023</w:t>
    </w:r>
    <w:r w:rsidR="00766992">
      <w:tab/>
    </w:r>
    <w:r w:rsidR="00766992" w:rsidRPr="00BF0295">
      <w:rPr>
        <w:rStyle w:val="PageNumber"/>
      </w:rPr>
      <w:fldChar w:fldCharType="begin"/>
    </w:r>
    <w:r w:rsidR="00766992" w:rsidRPr="00BF0295">
      <w:rPr>
        <w:rStyle w:val="PageNumber"/>
      </w:rPr>
      <w:instrText xml:space="preserve">PAGE  </w:instrText>
    </w:r>
    <w:r w:rsidR="00766992" w:rsidRPr="00BF0295">
      <w:rPr>
        <w:rStyle w:val="PageNumber"/>
      </w:rPr>
      <w:fldChar w:fldCharType="separate"/>
    </w:r>
    <w:r w:rsidR="00766992">
      <w:rPr>
        <w:rStyle w:val="PageNumber"/>
        <w:noProof/>
      </w:rPr>
      <w:t>10</w:t>
    </w:r>
    <w:r w:rsidR="00766992"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3C62" w14:textId="12F80AA9" w:rsidR="00EB1E9D" w:rsidRPr="009E5C89" w:rsidRDefault="00EB1E9D" w:rsidP="0055348E">
    <w:pPr>
      <w:pStyle w:val="Footer"/>
      <w:tabs>
        <w:tab w:val="clear" w:pos="9540"/>
        <w:tab w:val="right" w:pos="9072"/>
      </w:tabs>
      <w:ind w:right="-2"/>
    </w:pPr>
    <w:r>
      <w:t xml:space="preserve">Small Scale Minor Works, Transport and Main Roads, </w:t>
    </w:r>
    <w:r>
      <w:rPr>
        <w:szCs w:val="20"/>
      </w:rPr>
      <w:t>November 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10</w:t>
    </w:r>
    <w:r w:rsidRPr="00BF0295">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229D" w14:textId="77777777" w:rsidR="006B0D9A" w:rsidRPr="009E5C89" w:rsidRDefault="006B0D9A" w:rsidP="0055348E">
    <w:pPr>
      <w:pStyle w:val="Footer"/>
      <w:tabs>
        <w:tab w:val="clear" w:pos="9540"/>
        <w:tab w:val="right" w:pos="9072"/>
      </w:tabs>
      <w:ind w:right="-2"/>
    </w:pPr>
    <w:r>
      <w:t xml:space="preserve">Small Scale Minor Works, Transport and Main Roads, </w:t>
    </w:r>
    <w:r>
      <w:rPr>
        <w:szCs w:val="20"/>
      </w:rPr>
      <w:t>November 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10</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85CC" w14:textId="77777777" w:rsidR="00766992" w:rsidRDefault="00766992">
      <w:r>
        <w:separator/>
      </w:r>
    </w:p>
    <w:p w14:paraId="28D6B828" w14:textId="77777777" w:rsidR="00766992" w:rsidRDefault="00766992"/>
  </w:footnote>
  <w:footnote w:type="continuationSeparator" w:id="0">
    <w:p w14:paraId="16A0D5AB" w14:textId="77777777" w:rsidR="00766992" w:rsidRDefault="00766992">
      <w:r>
        <w:continuationSeparator/>
      </w:r>
    </w:p>
    <w:p w14:paraId="3331B75F" w14:textId="77777777" w:rsidR="00766992" w:rsidRDefault="007669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A72A" w14:textId="68BDA5E7" w:rsidR="00766992" w:rsidRDefault="00766992">
    <w:pPr>
      <w:pStyle w:val="Header"/>
    </w:pPr>
    <w:r>
      <w:rPr>
        <w:noProof/>
      </w:rPr>
      <w:drawing>
        <wp:anchor distT="0" distB="0" distL="114300" distR="114300" simplePos="1" relativeHeight="251666432" behindDoc="1" locked="0" layoutInCell="1" allowOverlap="1" wp14:anchorId="03F76666" wp14:editId="2C1834A0">
          <wp:simplePos x="0" y="9525"/>
          <wp:positionH relativeFrom="column">
            <wp:posOffset>0</wp:posOffset>
          </wp:positionH>
          <wp:positionV relativeFrom="paragraph">
            <wp:posOffset>9525</wp:posOffset>
          </wp:positionV>
          <wp:extent cx="7566025" cy="10650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0650855"/>
                  </a:xfrm>
                  <a:prstGeom prst="rect">
                    <a:avLst/>
                  </a:prstGeom>
                  <a:noFill/>
                </pic:spPr>
              </pic:pic>
            </a:graphicData>
          </a:graphic>
        </wp:anchor>
      </w:drawing>
    </w:r>
    <w:r>
      <w:rPr>
        <w:noProof/>
      </w:rPr>
      <w:drawing>
        <wp:anchor distT="0" distB="0" distL="114300" distR="114300" simplePos="0" relativeHeight="251655168" behindDoc="1" locked="0" layoutInCell="1" allowOverlap="1" wp14:anchorId="057AE592" wp14:editId="56C5BE52">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B354" w14:textId="7E4ED84F" w:rsidR="00766992" w:rsidRDefault="00A61A09">
    <w:pPr>
      <w:pStyle w:val="Header"/>
    </w:pPr>
    <w:r>
      <w:rPr>
        <w:noProof/>
      </w:rPr>
      <w:drawing>
        <wp:anchor distT="0" distB="0" distL="114300" distR="114300" simplePos="0" relativeHeight="251668480" behindDoc="1" locked="0" layoutInCell="1" allowOverlap="1" wp14:anchorId="31CD5379" wp14:editId="35D25383">
          <wp:simplePos x="0" y="0"/>
          <wp:positionH relativeFrom="page">
            <wp:align>left</wp:align>
          </wp:positionH>
          <wp:positionV relativeFrom="paragraph">
            <wp:posOffset>-286385</wp:posOffset>
          </wp:positionV>
          <wp:extent cx="7559675" cy="106934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609D" w14:textId="497EB1B7" w:rsidR="00766992" w:rsidRDefault="00766992">
    <w:pPr>
      <w:pStyle w:val="Header"/>
    </w:pPr>
    <w:r>
      <w:rPr>
        <w:noProof/>
      </w:rPr>
      <mc:AlternateContent>
        <mc:Choice Requires="wps">
          <w:drawing>
            <wp:anchor distT="0" distB="0" distL="114300" distR="114300" simplePos="0" relativeHeight="251658240" behindDoc="0" locked="0" layoutInCell="1" allowOverlap="1" wp14:anchorId="498723CA" wp14:editId="60866AF4">
              <wp:simplePos x="0" y="0"/>
              <wp:positionH relativeFrom="margin">
                <wp:align>left</wp:align>
              </wp:positionH>
              <wp:positionV relativeFrom="margin">
                <wp:posOffset>3404870</wp:posOffset>
              </wp:positionV>
              <wp:extent cx="5579745" cy="548830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8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5B0DC" w14:textId="77777777" w:rsidR="00766992" w:rsidRDefault="00766992" w:rsidP="0046750E">
                          <w:pPr>
                            <w:pStyle w:val="HeadingPartChapter"/>
                            <w:spacing w:after="120"/>
                          </w:pPr>
                          <w:r>
                            <w:t>Copyright</w:t>
                          </w:r>
                        </w:p>
                        <w:p w14:paraId="343E9C99" w14:textId="10F2DE3F" w:rsidR="00766992" w:rsidRDefault="00766992" w:rsidP="0046750E">
                          <w:pPr>
                            <w:pStyle w:val="BodyText"/>
                            <w:spacing w:after="0"/>
                          </w:pPr>
                          <w:r>
                            <w:t>© The State of Queensland (Department of Transport and Main Roads) 202</w:t>
                          </w:r>
                          <w:r w:rsidR="00E94257">
                            <w:t>3</w:t>
                          </w:r>
                          <w:r>
                            <w:t>.</w:t>
                          </w:r>
                        </w:p>
                        <w:p w14:paraId="610A67A8" w14:textId="77777777" w:rsidR="00766992" w:rsidRDefault="00766992" w:rsidP="0046750E">
                          <w:pPr>
                            <w:pStyle w:val="BodyText"/>
                            <w:spacing w:after="0" w:line="240" w:lineRule="auto"/>
                          </w:pPr>
                        </w:p>
                        <w:p w14:paraId="67377C35" w14:textId="77777777" w:rsidR="00766992" w:rsidRDefault="00766992" w:rsidP="0046750E">
                          <w:pPr>
                            <w:pStyle w:val="BodyText"/>
                            <w:spacing w:after="0"/>
                            <w:rPr>
                              <w:b/>
                            </w:rPr>
                          </w:pPr>
                          <w:r>
                            <w:rPr>
                              <w:b/>
                            </w:rPr>
                            <w:t>Licence</w:t>
                          </w:r>
                        </w:p>
                        <w:p w14:paraId="56A4F7D6" w14:textId="1A2B19EA" w:rsidR="00766992" w:rsidRDefault="00766992" w:rsidP="0046750E">
                          <w:pPr>
                            <w:pStyle w:val="BodyText"/>
                            <w:spacing w:after="0"/>
                            <w:rPr>
                              <w:b/>
                            </w:rPr>
                          </w:pPr>
                          <w:r>
                            <w:rPr>
                              <w:noProof/>
                            </w:rPr>
                            <w:drawing>
                              <wp:inline distT="0" distB="0" distL="0" distR="0" wp14:anchorId="0E5F5628" wp14:editId="76FA1413">
                                <wp:extent cx="809625" cy="371475"/>
                                <wp:effectExtent l="0" t="0" r="9525" b="9525"/>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71475"/>
                                        </a:xfrm>
                                        <a:prstGeom prst="rect">
                                          <a:avLst/>
                                        </a:prstGeom>
                                        <a:noFill/>
                                        <a:ln>
                                          <a:noFill/>
                                        </a:ln>
                                      </pic:spPr>
                                    </pic:pic>
                                  </a:graphicData>
                                </a:graphic>
                              </wp:inline>
                            </w:drawing>
                          </w:r>
                        </w:p>
                        <w:p w14:paraId="11C4ACE1" w14:textId="77777777" w:rsidR="00766992" w:rsidRDefault="00766992" w:rsidP="0046750E">
                          <w:pPr>
                            <w:pStyle w:val="BodyText"/>
                            <w:spacing w:after="0"/>
                            <w:rPr>
                              <w:b/>
                            </w:rPr>
                          </w:pPr>
                          <w:r>
                            <w:t>This work is licensed by the State of Queensland (Department of Transport and Main Roads) under a Creative Commons Attribution (CC BY) 4.0 International licence.</w:t>
                          </w:r>
                        </w:p>
                        <w:p w14:paraId="4128E8F0" w14:textId="77777777" w:rsidR="00766992" w:rsidRDefault="00766992" w:rsidP="0046750E">
                          <w:pPr>
                            <w:pStyle w:val="BodyText"/>
                            <w:spacing w:after="0" w:line="240" w:lineRule="auto"/>
                            <w:rPr>
                              <w:b/>
                            </w:rPr>
                          </w:pPr>
                        </w:p>
                        <w:p w14:paraId="597D17AD" w14:textId="77777777" w:rsidR="00766992" w:rsidRDefault="00766992" w:rsidP="0046750E">
                          <w:pPr>
                            <w:pStyle w:val="BodyText"/>
                            <w:spacing w:after="0"/>
                            <w:rPr>
                              <w:b/>
                            </w:rPr>
                          </w:pPr>
                          <w:r>
                            <w:rPr>
                              <w:b/>
                            </w:rPr>
                            <w:t>CC BY licence summary statement</w:t>
                          </w:r>
                        </w:p>
                        <w:p w14:paraId="2F02358B" w14:textId="77777777" w:rsidR="00766992" w:rsidRDefault="00766992" w:rsidP="0046750E">
                          <w:pPr>
                            <w:pStyle w:val="BodyText"/>
                            <w:spacing w:after="0"/>
                          </w:pPr>
                          <w:r>
                            <w:t xml:space="preserve">In essence, you are free to copy, communicate and adapt this work, as long as you attribute the work to the State of Queensland (Department of Transport and Main Roads). To view a copy of this licence, visit: </w:t>
                          </w:r>
                          <w:hyperlink r:id="rId2" w:history="1">
                            <w:r>
                              <w:rPr>
                                <w:rStyle w:val="Hyperlink"/>
                                <w:szCs w:val="21"/>
                              </w:rPr>
                              <w:t>https://creativecommons.org/licenses/by/4.0/</w:t>
                            </w:r>
                          </w:hyperlink>
                        </w:p>
                        <w:p w14:paraId="02CCEC58" w14:textId="77777777" w:rsidR="00766992" w:rsidRDefault="00766992" w:rsidP="0046750E">
                          <w:pPr>
                            <w:pStyle w:val="BodyText"/>
                            <w:spacing w:after="0" w:line="240" w:lineRule="auto"/>
                          </w:pPr>
                        </w:p>
                        <w:p w14:paraId="0A938D17" w14:textId="77777777" w:rsidR="00766992" w:rsidRDefault="00766992" w:rsidP="0046750E">
                          <w:pPr>
                            <w:pStyle w:val="BodyText"/>
                            <w:spacing w:after="0"/>
                            <w:rPr>
                              <w:b/>
                            </w:rPr>
                          </w:pPr>
                          <w:r>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766992" w14:paraId="7DFFC36E" w14:textId="77777777" w:rsidTr="0046750E">
                            <w:tc>
                              <w:tcPr>
                                <w:tcW w:w="1134" w:type="dxa"/>
                                <w:vAlign w:val="top"/>
                                <w:hideMark/>
                              </w:tcPr>
                              <w:p w14:paraId="599869C6" w14:textId="31DD0FD2" w:rsidR="00766992" w:rsidRDefault="00766992" w:rsidP="0046750E">
                                <w:pPr>
                                  <w:pStyle w:val="BodyText"/>
                                  <w:spacing w:before="120" w:after="20"/>
                                  <w:rPr>
                                    <w:b/>
                                  </w:rPr>
                                </w:pPr>
                                <w:r>
                                  <w:rPr>
                                    <w:noProof/>
                                  </w:rPr>
                                  <w:drawing>
                                    <wp:inline distT="0" distB="0" distL="0" distR="0" wp14:anchorId="7A78EE95" wp14:editId="72E12352">
                                      <wp:extent cx="533400" cy="609600"/>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7643" w:type="dxa"/>
                                <w:hideMark/>
                              </w:tcPr>
                              <w:p w14:paraId="471EA72A" w14:textId="77777777" w:rsidR="00766992" w:rsidRDefault="00766992" w:rsidP="0046750E">
                                <w:pPr>
                                  <w:keepLines w:val="0"/>
                                  <w:spacing w:after="0"/>
                                  <w:rPr>
                                    <w:rFonts w:cs="Arial"/>
                                    <w:szCs w:val="22"/>
                                  </w:rPr>
                                </w:pPr>
                                <w:r>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57F9569C" w14:textId="77777777" w:rsidR="00766992" w:rsidRDefault="00766992" w:rsidP="0046750E">
                          <w:pPr>
                            <w:pStyle w:val="BodyText"/>
                            <w:spacing w:after="0" w:line="240" w:lineRule="auto"/>
                          </w:pPr>
                        </w:p>
                        <w:p w14:paraId="137C7E0F" w14:textId="77777777" w:rsidR="00766992" w:rsidRDefault="00766992" w:rsidP="0046750E">
                          <w:pPr>
                            <w:pStyle w:val="BodyText"/>
                            <w:spacing w:after="0"/>
                          </w:pPr>
                          <w:r>
                            <w:rPr>
                              <w:b/>
                            </w:rPr>
                            <w:t>Disclaime</w:t>
                          </w:r>
                          <w:r>
                            <w:t>r</w:t>
                          </w:r>
                        </w:p>
                        <w:p w14:paraId="29FCC1B1" w14:textId="77777777" w:rsidR="00766992" w:rsidRDefault="00766992" w:rsidP="0046750E">
                          <w:pPr>
                            <w:pStyle w:val="BodyText"/>
                            <w:spacing w:after="0"/>
                          </w:pPr>
                          <w:r>
                            <w:t>While every care has been taken in preparing this publication, the State of Queensland accepts no responsibility for decisions or actions taken as a result of any data, information, statement or advice, expressed or implied, contained within. To the best of our knowledge, the content was correct at the time of publishing.</w:t>
                          </w:r>
                        </w:p>
                        <w:p w14:paraId="609F7EA3" w14:textId="77777777" w:rsidR="00766992" w:rsidRDefault="00766992" w:rsidP="0046750E">
                          <w:pPr>
                            <w:pStyle w:val="BodyText"/>
                            <w:spacing w:after="0" w:line="240" w:lineRule="auto"/>
                          </w:pPr>
                        </w:p>
                        <w:p w14:paraId="61CA1D29" w14:textId="77777777" w:rsidR="00766992" w:rsidRDefault="00766992" w:rsidP="0046750E">
                          <w:pPr>
                            <w:pStyle w:val="BodyText"/>
                            <w:spacing w:after="0"/>
                            <w:rPr>
                              <w:b/>
                            </w:rPr>
                          </w:pPr>
                          <w:r>
                            <w:rPr>
                              <w:b/>
                            </w:rPr>
                            <w:t>Feedback</w:t>
                          </w:r>
                        </w:p>
                        <w:p w14:paraId="21CDA7F4" w14:textId="77777777" w:rsidR="00766992" w:rsidRDefault="00766992" w:rsidP="0046750E">
                          <w:pPr>
                            <w:pStyle w:val="BodyText"/>
                          </w:pPr>
                          <w:r>
                            <w:t>Please send your feedback regarding this document to</w:t>
                          </w:r>
                          <w:r>
                            <w:rPr>
                              <w:szCs w:val="20"/>
                            </w:rPr>
                            <w:t xml:space="preserve">: </w:t>
                          </w:r>
                          <w:hyperlink r:id="rId4" w:history="1">
                            <w:r>
                              <w:rPr>
                                <w:rStyle w:val="Hyperlink"/>
                                <w:szCs w:val="20"/>
                              </w:rPr>
                              <w:t>tmr.techdocs@tmr.qld.gov.au</w:t>
                            </w:r>
                          </w:hyperlink>
                        </w:p>
                        <w:p w14:paraId="3421FAEC" w14:textId="1D506910" w:rsidR="00766992" w:rsidRPr="00F322FA" w:rsidRDefault="00766992" w:rsidP="00F322F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723CA" id="_x0000_t202" coordsize="21600,21600" o:spt="202" path="m,l,21600r21600,l21600,xe">
              <v:stroke joinstyle="miter"/>
              <v:path gradientshapeok="t" o:connecttype="rect"/>
            </v:shapetype>
            <v:shape id="Text Box 43" o:spid="_x0000_s1026" type="#_x0000_t202" style="position:absolute;margin-left:0;margin-top:268.1pt;width:439.35pt;height:432.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" filled="f" stroked="f">
              <v:textbox inset="0,0,0,0">
                <w:txbxContent>
                  <w:p w14:paraId="0C65B0DC" w14:textId="77777777" w:rsidR="00766992" w:rsidRDefault="00766992" w:rsidP="0046750E">
                    <w:pPr>
                      <w:pStyle w:val="HeadingPartChapter"/>
                      <w:spacing w:after="120"/>
                    </w:pPr>
                    <w:r>
                      <w:t>Copyright</w:t>
                    </w:r>
                  </w:p>
                  <w:p w14:paraId="343E9C99" w14:textId="10F2DE3F" w:rsidR="00766992" w:rsidRDefault="00766992" w:rsidP="0046750E">
                    <w:pPr>
                      <w:pStyle w:val="BodyText"/>
                      <w:spacing w:after="0"/>
                    </w:pPr>
                    <w:r>
                      <w:t>© The State of Queensland (Department of Transport and Main Roads) 202</w:t>
                    </w:r>
                    <w:r w:rsidR="00E94257">
                      <w:t>3</w:t>
                    </w:r>
                    <w:r>
                      <w:t>.</w:t>
                    </w:r>
                  </w:p>
                  <w:p w14:paraId="610A67A8" w14:textId="77777777" w:rsidR="00766992" w:rsidRDefault="00766992" w:rsidP="0046750E">
                    <w:pPr>
                      <w:pStyle w:val="BodyText"/>
                      <w:spacing w:after="0" w:line="240" w:lineRule="auto"/>
                    </w:pPr>
                  </w:p>
                  <w:p w14:paraId="67377C35" w14:textId="77777777" w:rsidR="00766992" w:rsidRDefault="00766992" w:rsidP="0046750E">
                    <w:pPr>
                      <w:pStyle w:val="BodyText"/>
                      <w:spacing w:after="0"/>
                      <w:rPr>
                        <w:b/>
                      </w:rPr>
                    </w:pPr>
                    <w:r>
                      <w:rPr>
                        <w:b/>
                      </w:rPr>
                      <w:t>Licence</w:t>
                    </w:r>
                  </w:p>
                  <w:p w14:paraId="56A4F7D6" w14:textId="1A2B19EA" w:rsidR="00766992" w:rsidRDefault="00766992" w:rsidP="0046750E">
                    <w:pPr>
                      <w:pStyle w:val="BodyText"/>
                      <w:spacing w:after="0"/>
                      <w:rPr>
                        <w:b/>
                      </w:rPr>
                    </w:pPr>
                    <w:r>
                      <w:rPr>
                        <w:noProof/>
                      </w:rPr>
                      <w:drawing>
                        <wp:inline distT="0" distB="0" distL="0" distR="0" wp14:anchorId="0E5F5628" wp14:editId="76FA1413">
                          <wp:extent cx="809625" cy="371475"/>
                          <wp:effectExtent l="0" t="0" r="9525" b="9525"/>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71475"/>
                                  </a:xfrm>
                                  <a:prstGeom prst="rect">
                                    <a:avLst/>
                                  </a:prstGeom>
                                  <a:noFill/>
                                  <a:ln>
                                    <a:noFill/>
                                  </a:ln>
                                </pic:spPr>
                              </pic:pic>
                            </a:graphicData>
                          </a:graphic>
                        </wp:inline>
                      </w:drawing>
                    </w:r>
                  </w:p>
                  <w:p w14:paraId="11C4ACE1" w14:textId="77777777" w:rsidR="00766992" w:rsidRDefault="00766992" w:rsidP="0046750E">
                    <w:pPr>
                      <w:pStyle w:val="BodyText"/>
                      <w:spacing w:after="0"/>
                      <w:rPr>
                        <w:b/>
                      </w:rPr>
                    </w:pPr>
                    <w:r>
                      <w:t>This work is licensed by the State of Queensland (Department of Transport and Main Roads) under a Creative Commons Attribution (CC BY) 4.0 International licence.</w:t>
                    </w:r>
                  </w:p>
                  <w:p w14:paraId="4128E8F0" w14:textId="77777777" w:rsidR="00766992" w:rsidRDefault="00766992" w:rsidP="0046750E">
                    <w:pPr>
                      <w:pStyle w:val="BodyText"/>
                      <w:spacing w:after="0" w:line="240" w:lineRule="auto"/>
                      <w:rPr>
                        <w:b/>
                      </w:rPr>
                    </w:pPr>
                  </w:p>
                  <w:p w14:paraId="597D17AD" w14:textId="77777777" w:rsidR="00766992" w:rsidRDefault="00766992" w:rsidP="0046750E">
                    <w:pPr>
                      <w:pStyle w:val="BodyText"/>
                      <w:spacing w:after="0"/>
                      <w:rPr>
                        <w:b/>
                      </w:rPr>
                    </w:pPr>
                    <w:r>
                      <w:rPr>
                        <w:b/>
                      </w:rPr>
                      <w:t>CC BY licence summary statement</w:t>
                    </w:r>
                  </w:p>
                  <w:p w14:paraId="2F02358B" w14:textId="77777777" w:rsidR="00766992" w:rsidRDefault="00766992" w:rsidP="0046750E">
                    <w:pPr>
                      <w:pStyle w:val="BodyText"/>
                      <w:spacing w:after="0"/>
                    </w:pPr>
                    <w:r>
                      <w:t xml:space="preserve">In essence, you are free to copy, communicate and adapt this work, as long as you attribute the work to the State of Queensland (Department of Transport and Main Roads). To view a copy of this licence, visit: </w:t>
                    </w:r>
                    <w:hyperlink r:id="rId5" w:history="1">
                      <w:r>
                        <w:rPr>
                          <w:rStyle w:val="Hyperlink"/>
                          <w:szCs w:val="21"/>
                        </w:rPr>
                        <w:t>https://creativecommons.org/licenses/by/4.0/</w:t>
                      </w:r>
                    </w:hyperlink>
                  </w:p>
                  <w:p w14:paraId="02CCEC58" w14:textId="77777777" w:rsidR="00766992" w:rsidRDefault="00766992" w:rsidP="0046750E">
                    <w:pPr>
                      <w:pStyle w:val="BodyText"/>
                      <w:spacing w:after="0" w:line="240" w:lineRule="auto"/>
                    </w:pPr>
                  </w:p>
                  <w:p w14:paraId="0A938D17" w14:textId="77777777" w:rsidR="00766992" w:rsidRDefault="00766992" w:rsidP="0046750E">
                    <w:pPr>
                      <w:pStyle w:val="BodyText"/>
                      <w:spacing w:after="0"/>
                      <w:rPr>
                        <w:b/>
                      </w:rPr>
                    </w:pPr>
                    <w:r>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766992" w14:paraId="7DFFC36E" w14:textId="77777777" w:rsidTr="0046750E">
                      <w:tc>
                        <w:tcPr>
                          <w:tcW w:w="1134" w:type="dxa"/>
                          <w:vAlign w:val="top"/>
                          <w:hideMark/>
                        </w:tcPr>
                        <w:p w14:paraId="599869C6" w14:textId="31DD0FD2" w:rsidR="00766992" w:rsidRDefault="00766992" w:rsidP="0046750E">
                          <w:pPr>
                            <w:pStyle w:val="BodyText"/>
                            <w:spacing w:before="120" w:after="20"/>
                            <w:rPr>
                              <w:b/>
                            </w:rPr>
                          </w:pPr>
                          <w:r>
                            <w:rPr>
                              <w:noProof/>
                            </w:rPr>
                            <w:drawing>
                              <wp:inline distT="0" distB="0" distL="0" distR="0" wp14:anchorId="7A78EE95" wp14:editId="72E12352">
                                <wp:extent cx="533400" cy="609600"/>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7643" w:type="dxa"/>
                          <w:hideMark/>
                        </w:tcPr>
                        <w:p w14:paraId="471EA72A" w14:textId="77777777" w:rsidR="00766992" w:rsidRDefault="00766992" w:rsidP="0046750E">
                          <w:pPr>
                            <w:keepLines w:val="0"/>
                            <w:spacing w:after="0"/>
                            <w:rPr>
                              <w:rFonts w:cs="Arial"/>
                              <w:szCs w:val="22"/>
                            </w:rPr>
                          </w:pPr>
                          <w:r>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57F9569C" w14:textId="77777777" w:rsidR="00766992" w:rsidRDefault="00766992" w:rsidP="0046750E">
                    <w:pPr>
                      <w:pStyle w:val="BodyText"/>
                      <w:spacing w:after="0" w:line="240" w:lineRule="auto"/>
                    </w:pPr>
                  </w:p>
                  <w:p w14:paraId="137C7E0F" w14:textId="77777777" w:rsidR="00766992" w:rsidRDefault="00766992" w:rsidP="0046750E">
                    <w:pPr>
                      <w:pStyle w:val="BodyText"/>
                      <w:spacing w:after="0"/>
                    </w:pPr>
                    <w:r>
                      <w:rPr>
                        <w:b/>
                      </w:rPr>
                      <w:t>Disclaime</w:t>
                    </w:r>
                    <w:r>
                      <w:t>r</w:t>
                    </w:r>
                  </w:p>
                  <w:p w14:paraId="29FCC1B1" w14:textId="77777777" w:rsidR="00766992" w:rsidRDefault="00766992" w:rsidP="0046750E">
                    <w:pPr>
                      <w:pStyle w:val="BodyText"/>
                      <w:spacing w:after="0"/>
                    </w:pPr>
                    <w:r>
                      <w:t>While every care has been taken in preparing this publication, the State of Queensland accepts no responsibility for decisions or actions taken as a result of any data, information, statement or advice, expressed or implied, contained within. To the best of our knowledge, the content was correct at the time of publishing.</w:t>
                    </w:r>
                  </w:p>
                  <w:p w14:paraId="609F7EA3" w14:textId="77777777" w:rsidR="00766992" w:rsidRDefault="00766992" w:rsidP="0046750E">
                    <w:pPr>
                      <w:pStyle w:val="BodyText"/>
                      <w:spacing w:after="0" w:line="240" w:lineRule="auto"/>
                    </w:pPr>
                  </w:p>
                  <w:p w14:paraId="61CA1D29" w14:textId="77777777" w:rsidR="00766992" w:rsidRDefault="00766992" w:rsidP="0046750E">
                    <w:pPr>
                      <w:pStyle w:val="BodyText"/>
                      <w:spacing w:after="0"/>
                      <w:rPr>
                        <w:b/>
                      </w:rPr>
                    </w:pPr>
                    <w:r>
                      <w:rPr>
                        <w:b/>
                      </w:rPr>
                      <w:t>Feedback</w:t>
                    </w:r>
                  </w:p>
                  <w:p w14:paraId="21CDA7F4" w14:textId="77777777" w:rsidR="00766992" w:rsidRDefault="00766992" w:rsidP="0046750E">
                    <w:pPr>
                      <w:pStyle w:val="BodyText"/>
                    </w:pPr>
                    <w:r>
                      <w:t>Please send your feedback regarding this document to</w:t>
                    </w:r>
                    <w:r>
                      <w:rPr>
                        <w:szCs w:val="20"/>
                      </w:rPr>
                      <w:t xml:space="preserve">: </w:t>
                    </w:r>
                    <w:hyperlink r:id="rId6" w:history="1">
                      <w:r>
                        <w:rPr>
                          <w:rStyle w:val="Hyperlink"/>
                          <w:szCs w:val="20"/>
                        </w:rPr>
                        <w:t>tmr.techdocs@tmr.qld.gov.au</w:t>
                      </w:r>
                    </w:hyperlink>
                  </w:p>
                  <w:p w14:paraId="3421FAEC" w14:textId="1D506910" w:rsidR="00766992" w:rsidRPr="00F322FA" w:rsidRDefault="00766992" w:rsidP="00F322FA">
                    <w:pPr>
                      <w:pStyle w:val="BodyText"/>
                    </w:pPr>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1281" w14:textId="77777777" w:rsidR="00766992" w:rsidRDefault="00766992">
    <w:pPr>
      <w:pStyle w:val="Header"/>
    </w:pPr>
    <w:r>
      <w:rPr>
        <w:noProof/>
      </w:rPr>
      <w:drawing>
        <wp:anchor distT="0" distB="0" distL="114300" distR="114300" simplePos="0" relativeHeight="251654144" behindDoc="1" locked="0" layoutInCell="1" allowOverlap="1" wp14:anchorId="7B261314" wp14:editId="7EB6D382">
          <wp:simplePos x="0" y="0"/>
          <wp:positionH relativeFrom="column">
            <wp:posOffset>-398780</wp:posOffset>
          </wp:positionH>
          <wp:positionV relativeFrom="paragraph">
            <wp:posOffset>-210820</wp:posOffset>
          </wp:positionV>
          <wp:extent cx="7456805" cy="10547985"/>
          <wp:effectExtent l="0" t="0" r="0" b="0"/>
          <wp:wrapNone/>
          <wp:docPr id="24"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3A3A" w14:textId="69DB64B0" w:rsidR="00766992" w:rsidRDefault="00766992"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74AC" w14:textId="6DA5BD5C" w:rsidR="00766992" w:rsidRPr="00125B5A" w:rsidRDefault="00716A2C" w:rsidP="00A67D69">
    <w:pPr>
      <w:pStyle w:val="HeaderChapterpart"/>
    </w:pPr>
    <w:r>
      <w:t>Small Scale Minor Works – Conditions of Contract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1EAF" w14:textId="77777777" w:rsidR="004507A4" w:rsidRDefault="004507A4" w:rsidP="001115B8">
    <w:pPr>
      <w:pStyle w:val="Header1"/>
      <w:ind w:right="116"/>
      <w:rPr>
        <w:sz w:val="20"/>
      </w:rPr>
    </w:pPr>
    <w:r>
      <w:rPr>
        <w:sz w:val="20"/>
      </w:rPr>
      <w:t>Small Scale Minor Works</w:t>
    </w:r>
    <w:r>
      <w:rPr>
        <w:sz w:val="20"/>
      </w:rPr>
      <w:ptab w:relativeTo="margin" w:alignment="right" w:leader="none"/>
    </w:r>
    <w:r>
      <w:rPr>
        <w:sz w:val="20"/>
      </w:rPr>
      <w:t>Conditions of Contract</w:t>
    </w:r>
  </w:p>
  <w:p w14:paraId="4BD904E0" w14:textId="77777777" w:rsidR="004507A4" w:rsidRPr="00A344EA" w:rsidRDefault="004507A4" w:rsidP="00657332">
    <w:pPr>
      <w:pStyle w:val="Header1"/>
      <w:pBdr>
        <w:bottom w:val="none" w:sz="0" w:space="0" w:color="auto"/>
        <w:between w:val="single" w:sz="4" w:space="1" w:color="auto"/>
      </w:pBdr>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52B9" w14:textId="77777777" w:rsidR="00766992" w:rsidRDefault="0076699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507B" w14:textId="77777777" w:rsidR="00766992" w:rsidRDefault="00766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D5B"/>
    <w:multiLevelType w:val="multilevel"/>
    <w:tmpl w:val="ED14B426"/>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992"/>
        </w:tabs>
        <w:ind w:left="992" w:hanging="425"/>
      </w:pPr>
      <w:rPr>
        <w:rFonts w:hint="default"/>
      </w:rPr>
    </w:lvl>
    <w:lvl w:ilvl="2">
      <w:start w:val="1"/>
      <w:numFmt w:val="lowerRoman"/>
      <w:lvlText w:val="%3."/>
      <w:lvlJc w:val="left"/>
      <w:pPr>
        <w:tabs>
          <w:tab w:val="num" w:pos="1276"/>
        </w:tabs>
        <w:ind w:left="1276"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2A5B97"/>
    <w:multiLevelType w:val="hybridMultilevel"/>
    <w:tmpl w:val="D8EC83FE"/>
    <w:lvl w:ilvl="0" w:tplc="0C090017">
      <w:start w:val="1"/>
      <w:numFmt w:val="lowerLetter"/>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2" w15:restartNumberingAfterBreak="0">
    <w:nsid w:val="044A2C71"/>
    <w:multiLevelType w:val="multilevel"/>
    <w:tmpl w:val="5302CD8E"/>
    <w:lvl w:ilvl="0">
      <w:start w:val="1"/>
      <w:numFmt w:val="decimal"/>
      <w:lvlText w:val="%1."/>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0698180A"/>
    <w:multiLevelType w:val="hybridMultilevel"/>
    <w:tmpl w:val="DED65C56"/>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4821E8"/>
    <w:multiLevelType w:val="multilevel"/>
    <w:tmpl w:val="620CC31C"/>
    <w:numStyleLink w:val="ListAllBullets3Level"/>
  </w:abstractNum>
  <w:abstractNum w:abstractNumId="6"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6114AF"/>
    <w:multiLevelType w:val="hybridMultilevel"/>
    <w:tmpl w:val="B82876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936E8C"/>
    <w:multiLevelType w:val="multilevel"/>
    <w:tmpl w:val="3BA479F0"/>
    <w:lvl w:ilvl="0">
      <w:start w:val="1"/>
      <w:numFmt w:val="decimal"/>
      <w:pStyle w:val="Heading1"/>
      <w:lvlText w:val="%1"/>
      <w:lvlJc w:val="left"/>
      <w:pPr>
        <w:tabs>
          <w:tab w:val="num" w:pos="574"/>
        </w:tabs>
        <w:ind w:left="574" w:hanging="574"/>
      </w:pPr>
      <w:rPr>
        <w:rFonts w:hint="default"/>
      </w:rPr>
    </w:lvl>
    <w:lvl w:ilvl="1">
      <w:start w:val="1"/>
      <w:numFmt w:val="decimal"/>
      <w:pStyle w:val="Heading2"/>
      <w:lvlText w:val="%1.%2"/>
      <w:lvlJc w:val="left"/>
      <w:pPr>
        <w:tabs>
          <w:tab w:val="num" w:pos="1002"/>
        </w:tabs>
        <w:ind w:left="680" w:hanging="68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8122E9F"/>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15:restartNumberingAfterBreak="0">
    <w:nsid w:val="1D667D72"/>
    <w:multiLevelType w:val="multilevel"/>
    <w:tmpl w:val="9B0216C0"/>
    <w:styleLink w:val="ListAllNum3Level"/>
    <w:lvl w:ilvl="0">
      <w:start w:val="1"/>
      <w:numFmt w:val="lowerRoman"/>
      <w:lvlText w:val="%1."/>
      <w:lvlJc w:val="left"/>
      <w:pPr>
        <w:tabs>
          <w:tab w:val="num" w:pos="720"/>
        </w:tabs>
        <w:ind w:left="720" w:hanging="360"/>
      </w:pPr>
      <w:rPr>
        <w:rFonts w:ascii="Arial" w:eastAsia="Times New Roman" w:hAnsi="Arial" w:cs="Times New Roman"/>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E1B1F19"/>
    <w:multiLevelType w:val="multilevel"/>
    <w:tmpl w:val="F0F45C1C"/>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992"/>
        </w:tabs>
        <w:ind w:left="992" w:hanging="425"/>
      </w:pPr>
      <w:rPr>
        <w:rFonts w:hint="default"/>
      </w:rPr>
    </w:lvl>
    <w:lvl w:ilvl="2">
      <w:start w:val="1"/>
      <w:numFmt w:val="lowerRoman"/>
      <w:lvlText w:val="%3."/>
      <w:lvlJc w:val="right"/>
      <w:pPr>
        <w:tabs>
          <w:tab w:val="num" w:pos="1418"/>
        </w:tabs>
        <w:ind w:left="1418" w:hanging="426"/>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14" w15:restartNumberingAfterBreak="0">
    <w:nsid w:val="250B5264"/>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57D55FE"/>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FF40DF"/>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3E6A2B"/>
    <w:multiLevelType w:val="hybridMultilevel"/>
    <w:tmpl w:val="A3F8CF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8446A7"/>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AC157BD"/>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114F38"/>
    <w:multiLevelType w:val="multilevel"/>
    <w:tmpl w:val="B218DF3C"/>
    <w:styleLink w:val="Part"/>
    <w:lvl w:ilvl="0">
      <w:start w:val="1"/>
      <w:numFmt w:val="decimal"/>
      <w:pStyle w:val="PartL1"/>
      <w:suff w:val="nothing"/>
      <w:lvlText w:val="Part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2E535433"/>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FFE50F3"/>
    <w:multiLevelType w:val="hybridMultilevel"/>
    <w:tmpl w:val="1BB424DC"/>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8432EB5"/>
    <w:multiLevelType w:val="hybridMultilevel"/>
    <w:tmpl w:val="039230AC"/>
    <w:lvl w:ilvl="0" w:tplc="0C090017">
      <w:start w:val="1"/>
      <w:numFmt w:val="lowerLetter"/>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25" w15:restartNumberingAfterBreak="0">
    <w:nsid w:val="38B0774F"/>
    <w:multiLevelType w:val="multilevel"/>
    <w:tmpl w:val="620CC31C"/>
    <w:numStyleLink w:val="ListAllBullets3Level"/>
  </w:abstractNum>
  <w:abstractNum w:abstractNumId="26" w15:restartNumberingAfterBreak="0">
    <w:nsid w:val="39BE7041"/>
    <w:multiLevelType w:val="hybridMultilevel"/>
    <w:tmpl w:val="949C98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A6615A6"/>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9" w15:restartNumberingAfterBreak="0">
    <w:nsid w:val="3EE50CF7"/>
    <w:multiLevelType w:val="hybridMultilevel"/>
    <w:tmpl w:val="1BB424DC"/>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FE868FC"/>
    <w:multiLevelType w:val="hybridMultilevel"/>
    <w:tmpl w:val="AD32E20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08B5457"/>
    <w:multiLevelType w:val="hybridMultilevel"/>
    <w:tmpl w:val="ED569DAC"/>
    <w:lvl w:ilvl="0" w:tplc="56F8E02C">
      <w:start w:val="1"/>
      <w:numFmt w:val="lowerRoman"/>
      <w:lvlText w:val="%1."/>
      <w:lvlJc w:val="left"/>
      <w:pPr>
        <w:ind w:left="748" w:hanging="360"/>
      </w:pPr>
      <w:rPr>
        <w:rFonts w:hint="default"/>
      </w:rPr>
    </w:lvl>
    <w:lvl w:ilvl="1" w:tplc="FFFFFFFF" w:tentative="1">
      <w:start w:val="1"/>
      <w:numFmt w:val="lowerLetter"/>
      <w:lvlText w:val="%2."/>
      <w:lvlJc w:val="left"/>
      <w:pPr>
        <w:ind w:left="1468" w:hanging="360"/>
      </w:pPr>
    </w:lvl>
    <w:lvl w:ilvl="2" w:tplc="FFFFFFFF" w:tentative="1">
      <w:start w:val="1"/>
      <w:numFmt w:val="lowerRoman"/>
      <w:lvlText w:val="%3."/>
      <w:lvlJc w:val="right"/>
      <w:pPr>
        <w:ind w:left="2188" w:hanging="180"/>
      </w:pPr>
    </w:lvl>
    <w:lvl w:ilvl="3" w:tplc="FFFFFFFF" w:tentative="1">
      <w:start w:val="1"/>
      <w:numFmt w:val="decimal"/>
      <w:lvlText w:val="%4."/>
      <w:lvlJc w:val="left"/>
      <w:pPr>
        <w:ind w:left="2908" w:hanging="360"/>
      </w:pPr>
    </w:lvl>
    <w:lvl w:ilvl="4" w:tplc="FFFFFFFF" w:tentative="1">
      <w:start w:val="1"/>
      <w:numFmt w:val="lowerLetter"/>
      <w:lvlText w:val="%5."/>
      <w:lvlJc w:val="left"/>
      <w:pPr>
        <w:ind w:left="3628" w:hanging="360"/>
      </w:pPr>
    </w:lvl>
    <w:lvl w:ilvl="5" w:tplc="FFFFFFFF" w:tentative="1">
      <w:start w:val="1"/>
      <w:numFmt w:val="lowerRoman"/>
      <w:lvlText w:val="%6."/>
      <w:lvlJc w:val="right"/>
      <w:pPr>
        <w:ind w:left="4348" w:hanging="180"/>
      </w:pPr>
    </w:lvl>
    <w:lvl w:ilvl="6" w:tplc="FFFFFFFF" w:tentative="1">
      <w:start w:val="1"/>
      <w:numFmt w:val="decimal"/>
      <w:lvlText w:val="%7."/>
      <w:lvlJc w:val="left"/>
      <w:pPr>
        <w:ind w:left="5068" w:hanging="360"/>
      </w:pPr>
    </w:lvl>
    <w:lvl w:ilvl="7" w:tplc="FFFFFFFF" w:tentative="1">
      <w:start w:val="1"/>
      <w:numFmt w:val="lowerLetter"/>
      <w:lvlText w:val="%8."/>
      <w:lvlJc w:val="left"/>
      <w:pPr>
        <w:ind w:left="5788" w:hanging="360"/>
      </w:pPr>
    </w:lvl>
    <w:lvl w:ilvl="8" w:tplc="FFFFFFFF" w:tentative="1">
      <w:start w:val="1"/>
      <w:numFmt w:val="lowerRoman"/>
      <w:lvlText w:val="%9."/>
      <w:lvlJc w:val="right"/>
      <w:pPr>
        <w:ind w:left="6508" w:hanging="180"/>
      </w:pPr>
    </w:lvl>
  </w:abstractNum>
  <w:abstractNum w:abstractNumId="3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44BB714B"/>
    <w:multiLevelType w:val="hybridMultilevel"/>
    <w:tmpl w:val="1BB424DC"/>
    <w:lvl w:ilvl="0" w:tplc="56F8E0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5842EA9"/>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6D47C9D"/>
    <w:multiLevelType w:val="multilevel"/>
    <w:tmpl w:val="B218DF3C"/>
    <w:numStyleLink w:val="Part"/>
  </w:abstractNum>
  <w:abstractNum w:abstractNumId="36" w15:restartNumberingAfterBreak="0">
    <w:nsid w:val="4A1D074F"/>
    <w:multiLevelType w:val="hybridMultilevel"/>
    <w:tmpl w:val="0ADAAB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C856170"/>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D725125"/>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E8E63A4"/>
    <w:multiLevelType w:val="hybridMultilevel"/>
    <w:tmpl w:val="C93EDF7A"/>
    <w:lvl w:ilvl="0" w:tplc="2A90611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50BC7C80"/>
    <w:multiLevelType w:val="hybridMultilevel"/>
    <w:tmpl w:val="3528AA9E"/>
    <w:lvl w:ilvl="0" w:tplc="0C090017">
      <w:start w:val="1"/>
      <w:numFmt w:val="lowerLetter"/>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41" w15:restartNumberingAfterBreak="0">
    <w:nsid w:val="51B3076D"/>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4EC2EC4"/>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6C633BA"/>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76B696A"/>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89755EF"/>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9BF414B"/>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A331E31"/>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A3F7E65"/>
    <w:multiLevelType w:val="hybridMultilevel"/>
    <w:tmpl w:val="0ADAAB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C8E7733"/>
    <w:multiLevelType w:val="hybridMultilevel"/>
    <w:tmpl w:val="58D43708"/>
    <w:lvl w:ilvl="0" w:tplc="546E7648">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0" w15:restartNumberingAfterBreak="0">
    <w:nsid w:val="6235480B"/>
    <w:multiLevelType w:val="multilevel"/>
    <w:tmpl w:val="2C843888"/>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418"/>
        </w:tabs>
        <w:ind w:left="1418" w:hanging="709"/>
      </w:pPr>
      <w:rPr>
        <w:rFonts w:hint="default"/>
      </w:rPr>
    </w:lvl>
    <w:lvl w:ilvl="2">
      <w:start w:val="1"/>
      <w:numFmt w:val="lowerRoman"/>
      <w:pStyle w:val="DefinitionL3"/>
      <w:lvlText w:val="(%3)"/>
      <w:lvlJc w:val="left"/>
      <w:pPr>
        <w:tabs>
          <w:tab w:val="num" w:pos="2126"/>
        </w:tabs>
        <w:ind w:left="2126" w:hanging="708"/>
      </w:pPr>
      <w:rPr>
        <w:rFonts w:hint="default"/>
      </w:rPr>
    </w:lvl>
    <w:lvl w:ilvl="3">
      <w:start w:val="1"/>
      <w:numFmt w:val="upperLetter"/>
      <w:pStyle w:val="DefinitionL4"/>
      <w:lvlText w:val="(%4)"/>
      <w:lvlJc w:val="left"/>
      <w:pPr>
        <w:tabs>
          <w:tab w:val="num" w:pos="2722"/>
        </w:tabs>
        <w:ind w:left="2722" w:hanging="681"/>
      </w:pPr>
      <w:rPr>
        <w:rFonts w:hint="default"/>
      </w:rPr>
    </w:lvl>
    <w:lvl w:ilvl="4">
      <w:start w:val="1"/>
      <w:numFmt w:val="upperRoman"/>
      <w:pStyle w:val="DefinitionL5"/>
      <w:lvlText w:val="(%5)"/>
      <w:lvlJc w:val="left"/>
      <w:pPr>
        <w:tabs>
          <w:tab w:val="num" w:pos="2722"/>
        </w:tabs>
        <w:ind w:left="3402" w:hanging="68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2" w15:restartNumberingAfterBreak="0">
    <w:nsid w:val="69EA7F23"/>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C030C7A"/>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0D146EA"/>
    <w:multiLevelType w:val="hybridMultilevel"/>
    <w:tmpl w:val="656ECA1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7731698F"/>
    <w:multiLevelType w:val="hybridMultilevel"/>
    <w:tmpl w:val="E1E834FA"/>
    <w:lvl w:ilvl="0" w:tplc="56F8E02C">
      <w:start w:val="1"/>
      <w:numFmt w:val="lowerRoman"/>
      <w:lvlText w:val="%1."/>
      <w:lvlJc w:val="left"/>
      <w:pPr>
        <w:ind w:left="748" w:hanging="360"/>
      </w:pPr>
      <w:rPr>
        <w:rFonts w:hint="default"/>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56" w15:restartNumberingAfterBreak="0">
    <w:nsid w:val="77391320"/>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FAE14B3"/>
    <w:multiLevelType w:val="hybridMultilevel"/>
    <w:tmpl w:val="A3F8CF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28049019">
    <w:abstractNumId w:val="9"/>
  </w:num>
  <w:num w:numId="2" w16cid:durableId="1101147094">
    <w:abstractNumId w:val="28"/>
  </w:num>
  <w:num w:numId="3" w16cid:durableId="1912084096">
    <w:abstractNumId w:val="51"/>
  </w:num>
  <w:num w:numId="4" w16cid:durableId="614019142">
    <w:abstractNumId w:val="4"/>
  </w:num>
  <w:num w:numId="5" w16cid:durableId="943223260">
    <w:abstractNumId w:val="15"/>
  </w:num>
  <w:num w:numId="6" w16cid:durableId="488324629">
    <w:abstractNumId w:val="12"/>
  </w:num>
  <w:num w:numId="7" w16cid:durableId="1320039659">
    <w:abstractNumId w:val="6"/>
  </w:num>
  <w:num w:numId="8" w16cid:durableId="1315910855">
    <w:abstractNumId w:val="25"/>
  </w:num>
  <w:num w:numId="9" w16cid:durableId="16009875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2611140">
    <w:abstractNumId w:val="5"/>
  </w:num>
  <w:num w:numId="11" w16cid:durableId="1363939788">
    <w:abstractNumId w:val="7"/>
  </w:num>
  <w:num w:numId="12" w16cid:durableId="417025265">
    <w:abstractNumId w:val="32"/>
  </w:num>
  <w:num w:numId="13" w16cid:durableId="176238665">
    <w:abstractNumId w:val="50"/>
  </w:num>
  <w:num w:numId="14" w16cid:durableId="1285115313">
    <w:abstractNumId w:val="21"/>
  </w:num>
  <w:num w:numId="15" w16cid:durableId="1827625418">
    <w:abstractNumId w:val="35"/>
  </w:num>
  <w:num w:numId="16" w16cid:durableId="1032146220">
    <w:abstractNumId w:val="8"/>
  </w:num>
  <w:num w:numId="17" w16cid:durableId="1608348750">
    <w:abstractNumId w:val="39"/>
  </w:num>
  <w:num w:numId="18" w16cid:durableId="98261588">
    <w:abstractNumId w:val="54"/>
  </w:num>
  <w:num w:numId="19" w16cid:durableId="1895315967">
    <w:abstractNumId w:val="3"/>
  </w:num>
  <w:num w:numId="20" w16cid:durableId="43606104">
    <w:abstractNumId w:val="11"/>
  </w:num>
  <w:num w:numId="21" w16cid:durableId="1535384976">
    <w:abstractNumId w:val="2"/>
  </w:num>
  <w:num w:numId="22" w16cid:durableId="1113666780">
    <w:abstractNumId w:val="0"/>
  </w:num>
  <w:num w:numId="23" w16cid:durableId="344358052">
    <w:abstractNumId w:val="13"/>
  </w:num>
  <w:num w:numId="24" w16cid:durableId="15176968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2523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91941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3608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6780134">
    <w:abstractNumId w:val="40"/>
  </w:num>
  <w:num w:numId="29" w16cid:durableId="1110858318">
    <w:abstractNumId w:val="24"/>
  </w:num>
  <w:num w:numId="30" w16cid:durableId="225381305">
    <w:abstractNumId w:val="55"/>
  </w:num>
  <w:num w:numId="31" w16cid:durableId="1180314669">
    <w:abstractNumId w:val="31"/>
  </w:num>
  <w:num w:numId="32" w16cid:durableId="921573927">
    <w:abstractNumId w:val="1"/>
  </w:num>
  <w:num w:numId="33" w16cid:durableId="1717772654">
    <w:abstractNumId w:val="26"/>
  </w:num>
  <w:num w:numId="34" w16cid:durableId="609122694">
    <w:abstractNumId w:val="36"/>
  </w:num>
  <w:num w:numId="35" w16cid:durableId="1456483275">
    <w:abstractNumId w:val="33"/>
  </w:num>
  <w:num w:numId="36" w16cid:durableId="1133210736">
    <w:abstractNumId w:val="23"/>
  </w:num>
  <w:num w:numId="37" w16cid:durableId="1528366575">
    <w:abstractNumId w:val="30"/>
  </w:num>
  <w:num w:numId="38" w16cid:durableId="827283512">
    <w:abstractNumId w:val="48"/>
  </w:num>
  <w:num w:numId="39" w16cid:durableId="71465162">
    <w:abstractNumId w:val="18"/>
  </w:num>
  <w:num w:numId="40" w16cid:durableId="1244487145">
    <w:abstractNumId w:val="53"/>
  </w:num>
  <w:num w:numId="41" w16cid:durableId="431166431">
    <w:abstractNumId w:val="29"/>
  </w:num>
  <w:num w:numId="42" w16cid:durableId="690961417">
    <w:abstractNumId w:val="46"/>
  </w:num>
  <w:num w:numId="43" w16cid:durableId="1043989301">
    <w:abstractNumId w:val="38"/>
  </w:num>
  <w:num w:numId="44" w16cid:durableId="1144201771">
    <w:abstractNumId w:val="57"/>
  </w:num>
  <w:num w:numId="45" w16cid:durableId="1746685642">
    <w:abstractNumId w:val="17"/>
  </w:num>
  <w:num w:numId="46" w16cid:durableId="956761121">
    <w:abstractNumId w:val="19"/>
  </w:num>
  <w:num w:numId="47" w16cid:durableId="1727757367">
    <w:abstractNumId w:val="44"/>
  </w:num>
  <w:num w:numId="48" w16cid:durableId="1730230323">
    <w:abstractNumId w:val="47"/>
  </w:num>
  <w:num w:numId="49" w16cid:durableId="287395659">
    <w:abstractNumId w:val="43"/>
  </w:num>
  <w:num w:numId="50" w16cid:durableId="1422290458">
    <w:abstractNumId w:val="37"/>
  </w:num>
  <w:num w:numId="51" w16cid:durableId="1885749721">
    <w:abstractNumId w:val="56"/>
  </w:num>
  <w:num w:numId="52" w16cid:durableId="1969163801">
    <w:abstractNumId w:val="45"/>
  </w:num>
  <w:num w:numId="53" w16cid:durableId="939483907">
    <w:abstractNumId w:val="27"/>
  </w:num>
  <w:num w:numId="54" w16cid:durableId="912813042">
    <w:abstractNumId w:val="34"/>
  </w:num>
  <w:num w:numId="55" w16cid:durableId="871066815">
    <w:abstractNumId w:val="16"/>
  </w:num>
  <w:num w:numId="56" w16cid:durableId="261766588">
    <w:abstractNumId w:val="14"/>
  </w:num>
  <w:num w:numId="57" w16cid:durableId="1663852387">
    <w:abstractNumId w:val="22"/>
  </w:num>
  <w:num w:numId="58" w16cid:durableId="838235521">
    <w:abstractNumId w:val="52"/>
  </w:num>
  <w:num w:numId="59" w16cid:durableId="1232882889">
    <w:abstractNumId w:val="42"/>
  </w:num>
  <w:num w:numId="60" w16cid:durableId="923688374">
    <w:abstractNumId w:val="20"/>
  </w:num>
  <w:num w:numId="61" w16cid:durableId="202401636">
    <w:abstractNumId w:val="41"/>
  </w:num>
  <w:num w:numId="62" w16cid:durableId="929658248">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302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2B5E"/>
    <w:rsid w:val="00005EE5"/>
    <w:rsid w:val="00007F69"/>
    <w:rsid w:val="00010A32"/>
    <w:rsid w:val="00010C82"/>
    <w:rsid w:val="00011C48"/>
    <w:rsid w:val="00012B5C"/>
    <w:rsid w:val="00014256"/>
    <w:rsid w:val="000146B2"/>
    <w:rsid w:val="00015594"/>
    <w:rsid w:val="000157CD"/>
    <w:rsid w:val="0001586D"/>
    <w:rsid w:val="00017E9F"/>
    <w:rsid w:val="00021195"/>
    <w:rsid w:val="00021585"/>
    <w:rsid w:val="00022028"/>
    <w:rsid w:val="00022FEC"/>
    <w:rsid w:val="00023433"/>
    <w:rsid w:val="00024034"/>
    <w:rsid w:val="00027CAD"/>
    <w:rsid w:val="000313CD"/>
    <w:rsid w:val="00033FB8"/>
    <w:rsid w:val="0003492D"/>
    <w:rsid w:val="00037D25"/>
    <w:rsid w:val="00037FD1"/>
    <w:rsid w:val="000409B7"/>
    <w:rsid w:val="00040D4D"/>
    <w:rsid w:val="0004240D"/>
    <w:rsid w:val="000425EB"/>
    <w:rsid w:val="00042CEB"/>
    <w:rsid w:val="0004323E"/>
    <w:rsid w:val="000454C0"/>
    <w:rsid w:val="00045B4A"/>
    <w:rsid w:val="00045B68"/>
    <w:rsid w:val="00050D97"/>
    <w:rsid w:val="00062619"/>
    <w:rsid w:val="0006499F"/>
    <w:rsid w:val="000649D9"/>
    <w:rsid w:val="00065102"/>
    <w:rsid w:val="000660E0"/>
    <w:rsid w:val="00066DBE"/>
    <w:rsid w:val="0006713E"/>
    <w:rsid w:val="000674B6"/>
    <w:rsid w:val="00067787"/>
    <w:rsid w:val="00070044"/>
    <w:rsid w:val="00070958"/>
    <w:rsid w:val="0007165A"/>
    <w:rsid w:val="00071EDF"/>
    <w:rsid w:val="0007298C"/>
    <w:rsid w:val="00073159"/>
    <w:rsid w:val="00075629"/>
    <w:rsid w:val="00080CBA"/>
    <w:rsid w:val="00082A63"/>
    <w:rsid w:val="00085C77"/>
    <w:rsid w:val="00087C40"/>
    <w:rsid w:val="000906B6"/>
    <w:rsid w:val="000913ED"/>
    <w:rsid w:val="00091528"/>
    <w:rsid w:val="00092034"/>
    <w:rsid w:val="00093003"/>
    <w:rsid w:val="00093886"/>
    <w:rsid w:val="000949B6"/>
    <w:rsid w:val="00096FC7"/>
    <w:rsid w:val="000A0360"/>
    <w:rsid w:val="000A0F43"/>
    <w:rsid w:val="000A11AA"/>
    <w:rsid w:val="000A17D8"/>
    <w:rsid w:val="000A3CA0"/>
    <w:rsid w:val="000A5489"/>
    <w:rsid w:val="000A6567"/>
    <w:rsid w:val="000A6B71"/>
    <w:rsid w:val="000B047B"/>
    <w:rsid w:val="000B17E4"/>
    <w:rsid w:val="000B1BEB"/>
    <w:rsid w:val="000B1C6C"/>
    <w:rsid w:val="000B2744"/>
    <w:rsid w:val="000B6A48"/>
    <w:rsid w:val="000B71E8"/>
    <w:rsid w:val="000B7B28"/>
    <w:rsid w:val="000C0337"/>
    <w:rsid w:val="000C602A"/>
    <w:rsid w:val="000C72F9"/>
    <w:rsid w:val="000D1C4E"/>
    <w:rsid w:val="000D2BF5"/>
    <w:rsid w:val="000D2C90"/>
    <w:rsid w:val="000D3396"/>
    <w:rsid w:val="000D3B5F"/>
    <w:rsid w:val="000D54AC"/>
    <w:rsid w:val="000D70A8"/>
    <w:rsid w:val="000E1CE3"/>
    <w:rsid w:val="000E700B"/>
    <w:rsid w:val="000F01E8"/>
    <w:rsid w:val="000F04D7"/>
    <w:rsid w:val="000F0B6F"/>
    <w:rsid w:val="000F57AD"/>
    <w:rsid w:val="000F6E7B"/>
    <w:rsid w:val="000F7800"/>
    <w:rsid w:val="001005E1"/>
    <w:rsid w:val="00102B28"/>
    <w:rsid w:val="001040B5"/>
    <w:rsid w:val="0010528D"/>
    <w:rsid w:val="00111762"/>
    <w:rsid w:val="00115E98"/>
    <w:rsid w:val="00116249"/>
    <w:rsid w:val="00117A8D"/>
    <w:rsid w:val="00117FEB"/>
    <w:rsid w:val="00121A14"/>
    <w:rsid w:val="00121F05"/>
    <w:rsid w:val="001222E7"/>
    <w:rsid w:val="00124584"/>
    <w:rsid w:val="001249F9"/>
    <w:rsid w:val="00125B5A"/>
    <w:rsid w:val="001276D9"/>
    <w:rsid w:val="0013144D"/>
    <w:rsid w:val="00132915"/>
    <w:rsid w:val="001336E7"/>
    <w:rsid w:val="00134098"/>
    <w:rsid w:val="00136A59"/>
    <w:rsid w:val="00136B9A"/>
    <w:rsid w:val="00136DB0"/>
    <w:rsid w:val="00140B83"/>
    <w:rsid w:val="00142D31"/>
    <w:rsid w:val="001432E3"/>
    <w:rsid w:val="00145967"/>
    <w:rsid w:val="00145AEA"/>
    <w:rsid w:val="00147BE6"/>
    <w:rsid w:val="0015231D"/>
    <w:rsid w:val="00152DB2"/>
    <w:rsid w:val="00156C0B"/>
    <w:rsid w:val="001648C2"/>
    <w:rsid w:val="00166D57"/>
    <w:rsid w:val="001673BE"/>
    <w:rsid w:val="00167D2D"/>
    <w:rsid w:val="00170D3D"/>
    <w:rsid w:val="001714E0"/>
    <w:rsid w:val="00172746"/>
    <w:rsid w:val="001729EF"/>
    <w:rsid w:val="00172FEB"/>
    <w:rsid w:val="001732CF"/>
    <w:rsid w:val="0017330D"/>
    <w:rsid w:val="00173321"/>
    <w:rsid w:val="00173481"/>
    <w:rsid w:val="0017412A"/>
    <w:rsid w:val="00174487"/>
    <w:rsid w:val="00176C2E"/>
    <w:rsid w:val="00176CC5"/>
    <w:rsid w:val="00177A5A"/>
    <w:rsid w:val="00177A5C"/>
    <w:rsid w:val="00180AB0"/>
    <w:rsid w:val="0018313E"/>
    <w:rsid w:val="0018356A"/>
    <w:rsid w:val="00185519"/>
    <w:rsid w:val="001857A0"/>
    <w:rsid w:val="001859B4"/>
    <w:rsid w:val="00190867"/>
    <w:rsid w:val="00190F8B"/>
    <w:rsid w:val="00191BE3"/>
    <w:rsid w:val="00191C38"/>
    <w:rsid w:val="001950F2"/>
    <w:rsid w:val="00197A0F"/>
    <w:rsid w:val="001A0D55"/>
    <w:rsid w:val="001A133A"/>
    <w:rsid w:val="001A2759"/>
    <w:rsid w:val="001A32CA"/>
    <w:rsid w:val="001A380B"/>
    <w:rsid w:val="001A4752"/>
    <w:rsid w:val="001A4E22"/>
    <w:rsid w:val="001A540A"/>
    <w:rsid w:val="001A697D"/>
    <w:rsid w:val="001A6D93"/>
    <w:rsid w:val="001A7C0A"/>
    <w:rsid w:val="001B1393"/>
    <w:rsid w:val="001B7698"/>
    <w:rsid w:val="001C327C"/>
    <w:rsid w:val="001C4A85"/>
    <w:rsid w:val="001C5DF5"/>
    <w:rsid w:val="001C6957"/>
    <w:rsid w:val="001C6D5F"/>
    <w:rsid w:val="001C721E"/>
    <w:rsid w:val="001C7CCE"/>
    <w:rsid w:val="001D10E8"/>
    <w:rsid w:val="001D3A91"/>
    <w:rsid w:val="001D550E"/>
    <w:rsid w:val="001D76FE"/>
    <w:rsid w:val="001D7DC6"/>
    <w:rsid w:val="001E0751"/>
    <w:rsid w:val="001E3029"/>
    <w:rsid w:val="001E3B26"/>
    <w:rsid w:val="001E3E78"/>
    <w:rsid w:val="001E4E10"/>
    <w:rsid w:val="001E6AA5"/>
    <w:rsid w:val="001E6FA0"/>
    <w:rsid w:val="001F0875"/>
    <w:rsid w:val="001F2035"/>
    <w:rsid w:val="001F29D4"/>
    <w:rsid w:val="001F2BFE"/>
    <w:rsid w:val="001F4A8C"/>
    <w:rsid w:val="001F6428"/>
    <w:rsid w:val="001F6EA7"/>
    <w:rsid w:val="001F767F"/>
    <w:rsid w:val="001F780D"/>
    <w:rsid w:val="002032D4"/>
    <w:rsid w:val="002033A1"/>
    <w:rsid w:val="00204C98"/>
    <w:rsid w:val="00206D2D"/>
    <w:rsid w:val="0021035C"/>
    <w:rsid w:val="00211178"/>
    <w:rsid w:val="00211F19"/>
    <w:rsid w:val="00213813"/>
    <w:rsid w:val="0021430B"/>
    <w:rsid w:val="00214626"/>
    <w:rsid w:val="00214BC2"/>
    <w:rsid w:val="00214FE8"/>
    <w:rsid w:val="00216756"/>
    <w:rsid w:val="00216F79"/>
    <w:rsid w:val="00217457"/>
    <w:rsid w:val="0022034E"/>
    <w:rsid w:val="002219C2"/>
    <w:rsid w:val="002225D6"/>
    <w:rsid w:val="002226FA"/>
    <w:rsid w:val="00223884"/>
    <w:rsid w:val="00224860"/>
    <w:rsid w:val="002257D4"/>
    <w:rsid w:val="00230B5F"/>
    <w:rsid w:val="00231903"/>
    <w:rsid w:val="0023252A"/>
    <w:rsid w:val="00232573"/>
    <w:rsid w:val="00234B98"/>
    <w:rsid w:val="00234D47"/>
    <w:rsid w:val="00237AF7"/>
    <w:rsid w:val="002405CD"/>
    <w:rsid w:val="002407FF"/>
    <w:rsid w:val="002409C4"/>
    <w:rsid w:val="00242C60"/>
    <w:rsid w:val="00244362"/>
    <w:rsid w:val="00245663"/>
    <w:rsid w:val="00245757"/>
    <w:rsid w:val="00245B21"/>
    <w:rsid w:val="00246798"/>
    <w:rsid w:val="0025439D"/>
    <w:rsid w:val="00265209"/>
    <w:rsid w:val="002669B1"/>
    <w:rsid w:val="00271868"/>
    <w:rsid w:val="00272740"/>
    <w:rsid w:val="00272C5A"/>
    <w:rsid w:val="002738CB"/>
    <w:rsid w:val="0027393F"/>
    <w:rsid w:val="00273C11"/>
    <w:rsid w:val="00275DDB"/>
    <w:rsid w:val="002773FD"/>
    <w:rsid w:val="00277BCB"/>
    <w:rsid w:val="00277E0F"/>
    <w:rsid w:val="002828E7"/>
    <w:rsid w:val="00283641"/>
    <w:rsid w:val="00284B4A"/>
    <w:rsid w:val="00286CA5"/>
    <w:rsid w:val="00286D35"/>
    <w:rsid w:val="0028724C"/>
    <w:rsid w:val="00287324"/>
    <w:rsid w:val="00287680"/>
    <w:rsid w:val="00287845"/>
    <w:rsid w:val="0029288F"/>
    <w:rsid w:val="00293389"/>
    <w:rsid w:val="00294719"/>
    <w:rsid w:val="002959CD"/>
    <w:rsid w:val="00296153"/>
    <w:rsid w:val="00297A4F"/>
    <w:rsid w:val="002A1619"/>
    <w:rsid w:val="002A1BB4"/>
    <w:rsid w:val="002A3AB0"/>
    <w:rsid w:val="002A50A0"/>
    <w:rsid w:val="002B21B2"/>
    <w:rsid w:val="002B21F9"/>
    <w:rsid w:val="002B3860"/>
    <w:rsid w:val="002B64E8"/>
    <w:rsid w:val="002B66A9"/>
    <w:rsid w:val="002C2F25"/>
    <w:rsid w:val="002C70B0"/>
    <w:rsid w:val="002C7601"/>
    <w:rsid w:val="002C780B"/>
    <w:rsid w:val="002C78DC"/>
    <w:rsid w:val="002C799F"/>
    <w:rsid w:val="002C7B34"/>
    <w:rsid w:val="002D1586"/>
    <w:rsid w:val="002D1B18"/>
    <w:rsid w:val="002D39F3"/>
    <w:rsid w:val="002D7925"/>
    <w:rsid w:val="002E0B83"/>
    <w:rsid w:val="002E17B5"/>
    <w:rsid w:val="002E30A4"/>
    <w:rsid w:val="002E5003"/>
    <w:rsid w:val="002E6EBF"/>
    <w:rsid w:val="002E7CE3"/>
    <w:rsid w:val="002F1015"/>
    <w:rsid w:val="002F143D"/>
    <w:rsid w:val="002F2356"/>
    <w:rsid w:val="002F25EA"/>
    <w:rsid w:val="002F29AA"/>
    <w:rsid w:val="002F2D12"/>
    <w:rsid w:val="002F527B"/>
    <w:rsid w:val="002F65D0"/>
    <w:rsid w:val="0030364E"/>
    <w:rsid w:val="00303E33"/>
    <w:rsid w:val="0030503A"/>
    <w:rsid w:val="00310103"/>
    <w:rsid w:val="003108B7"/>
    <w:rsid w:val="00313636"/>
    <w:rsid w:val="00315F53"/>
    <w:rsid w:val="00317313"/>
    <w:rsid w:val="00320697"/>
    <w:rsid w:val="00321093"/>
    <w:rsid w:val="00322E7C"/>
    <w:rsid w:val="00322F9D"/>
    <w:rsid w:val="003231FA"/>
    <w:rsid w:val="00323934"/>
    <w:rsid w:val="00323DD3"/>
    <w:rsid w:val="00324250"/>
    <w:rsid w:val="00324895"/>
    <w:rsid w:val="003262FD"/>
    <w:rsid w:val="003305AA"/>
    <w:rsid w:val="003319E2"/>
    <w:rsid w:val="003323B1"/>
    <w:rsid w:val="00335430"/>
    <w:rsid w:val="00336228"/>
    <w:rsid w:val="00336730"/>
    <w:rsid w:val="00340BAA"/>
    <w:rsid w:val="00343802"/>
    <w:rsid w:val="003446A0"/>
    <w:rsid w:val="003447E6"/>
    <w:rsid w:val="0035028A"/>
    <w:rsid w:val="00350E10"/>
    <w:rsid w:val="00351048"/>
    <w:rsid w:val="00352CDA"/>
    <w:rsid w:val="0035454D"/>
    <w:rsid w:val="00354B58"/>
    <w:rsid w:val="00355E27"/>
    <w:rsid w:val="00356429"/>
    <w:rsid w:val="00360650"/>
    <w:rsid w:val="00360B4E"/>
    <w:rsid w:val="00360FA4"/>
    <w:rsid w:val="00361264"/>
    <w:rsid w:val="0036372B"/>
    <w:rsid w:val="00363C04"/>
    <w:rsid w:val="00363D83"/>
    <w:rsid w:val="00364846"/>
    <w:rsid w:val="00365774"/>
    <w:rsid w:val="00366C47"/>
    <w:rsid w:val="003677A7"/>
    <w:rsid w:val="003679EB"/>
    <w:rsid w:val="003717FA"/>
    <w:rsid w:val="00373094"/>
    <w:rsid w:val="00376A0A"/>
    <w:rsid w:val="00376EE5"/>
    <w:rsid w:val="00380FFD"/>
    <w:rsid w:val="00382640"/>
    <w:rsid w:val="00383A3B"/>
    <w:rsid w:val="00383DB0"/>
    <w:rsid w:val="00383F5C"/>
    <w:rsid w:val="0038409E"/>
    <w:rsid w:val="003863FA"/>
    <w:rsid w:val="00387810"/>
    <w:rsid w:val="00391457"/>
    <w:rsid w:val="0039146F"/>
    <w:rsid w:val="00392140"/>
    <w:rsid w:val="00392945"/>
    <w:rsid w:val="00393CC4"/>
    <w:rsid w:val="00394A50"/>
    <w:rsid w:val="0039537B"/>
    <w:rsid w:val="00395632"/>
    <w:rsid w:val="003960ED"/>
    <w:rsid w:val="003965FB"/>
    <w:rsid w:val="0039795B"/>
    <w:rsid w:val="003A02F7"/>
    <w:rsid w:val="003A0A2C"/>
    <w:rsid w:val="003A31AA"/>
    <w:rsid w:val="003A5033"/>
    <w:rsid w:val="003A7459"/>
    <w:rsid w:val="003B0B7C"/>
    <w:rsid w:val="003B1E97"/>
    <w:rsid w:val="003B39C2"/>
    <w:rsid w:val="003B4313"/>
    <w:rsid w:val="003C31B6"/>
    <w:rsid w:val="003C340E"/>
    <w:rsid w:val="003C3D9D"/>
    <w:rsid w:val="003C4A0F"/>
    <w:rsid w:val="003C542D"/>
    <w:rsid w:val="003C59E7"/>
    <w:rsid w:val="003C6E3A"/>
    <w:rsid w:val="003D0ADB"/>
    <w:rsid w:val="003D1729"/>
    <w:rsid w:val="003D1FBA"/>
    <w:rsid w:val="003D5964"/>
    <w:rsid w:val="003D6C6A"/>
    <w:rsid w:val="003D731E"/>
    <w:rsid w:val="003E0752"/>
    <w:rsid w:val="003E0876"/>
    <w:rsid w:val="003E0E9D"/>
    <w:rsid w:val="003E1848"/>
    <w:rsid w:val="003E3BDF"/>
    <w:rsid w:val="003E3C82"/>
    <w:rsid w:val="003E5DE1"/>
    <w:rsid w:val="003E62A9"/>
    <w:rsid w:val="003E7237"/>
    <w:rsid w:val="003E75D8"/>
    <w:rsid w:val="003F0089"/>
    <w:rsid w:val="003F12D0"/>
    <w:rsid w:val="003F1FC3"/>
    <w:rsid w:val="003F44E2"/>
    <w:rsid w:val="003F583A"/>
    <w:rsid w:val="003F61AE"/>
    <w:rsid w:val="004000BD"/>
    <w:rsid w:val="00400800"/>
    <w:rsid w:val="00400CF8"/>
    <w:rsid w:val="004019BA"/>
    <w:rsid w:val="004030EB"/>
    <w:rsid w:val="0040314C"/>
    <w:rsid w:val="00403422"/>
    <w:rsid w:val="00403C92"/>
    <w:rsid w:val="00403FE4"/>
    <w:rsid w:val="0040419A"/>
    <w:rsid w:val="00411801"/>
    <w:rsid w:val="004139CB"/>
    <w:rsid w:val="0041482E"/>
    <w:rsid w:val="00414BD8"/>
    <w:rsid w:val="00414D4E"/>
    <w:rsid w:val="004160B8"/>
    <w:rsid w:val="004175BA"/>
    <w:rsid w:val="00417ABC"/>
    <w:rsid w:val="00423E4A"/>
    <w:rsid w:val="00424845"/>
    <w:rsid w:val="00425330"/>
    <w:rsid w:val="00431BB9"/>
    <w:rsid w:val="00431F1F"/>
    <w:rsid w:val="004325A5"/>
    <w:rsid w:val="00434331"/>
    <w:rsid w:val="004355C5"/>
    <w:rsid w:val="00435601"/>
    <w:rsid w:val="00437B85"/>
    <w:rsid w:val="00437D19"/>
    <w:rsid w:val="00445261"/>
    <w:rsid w:val="00445EFD"/>
    <w:rsid w:val="00446957"/>
    <w:rsid w:val="00447DD9"/>
    <w:rsid w:val="00450281"/>
    <w:rsid w:val="004507A4"/>
    <w:rsid w:val="00450D16"/>
    <w:rsid w:val="0045180C"/>
    <w:rsid w:val="00451AB1"/>
    <w:rsid w:val="004525EA"/>
    <w:rsid w:val="00455C95"/>
    <w:rsid w:val="00455D43"/>
    <w:rsid w:val="00456933"/>
    <w:rsid w:val="00456A07"/>
    <w:rsid w:val="00460C3F"/>
    <w:rsid w:val="004624A3"/>
    <w:rsid w:val="00463105"/>
    <w:rsid w:val="0046750E"/>
    <w:rsid w:val="004700D2"/>
    <w:rsid w:val="0047057D"/>
    <w:rsid w:val="00471B8D"/>
    <w:rsid w:val="00472212"/>
    <w:rsid w:val="004775B9"/>
    <w:rsid w:val="00477792"/>
    <w:rsid w:val="00477962"/>
    <w:rsid w:val="00481AFB"/>
    <w:rsid w:val="00483F84"/>
    <w:rsid w:val="00484855"/>
    <w:rsid w:val="00485DDC"/>
    <w:rsid w:val="004905BA"/>
    <w:rsid w:val="004905F3"/>
    <w:rsid w:val="00491716"/>
    <w:rsid w:val="004926F4"/>
    <w:rsid w:val="004947DC"/>
    <w:rsid w:val="004A133D"/>
    <w:rsid w:val="004A1553"/>
    <w:rsid w:val="004A5FEF"/>
    <w:rsid w:val="004A639C"/>
    <w:rsid w:val="004B193F"/>
    <w:rsid w:val="004B2512"/>
    <w:rsid w:val="004B3AE8"/>
    <w:rsid w:val="004B4997"/>
    <w:rsid w:val="004B4B6A"/>
    <w:rsid w:val="004B4E6A"/>
    <w:rsid w:val="004B640E"/>
    <w:rsid w:val="004B6ECD"/>
    <w:rsid w:val="004C5520"/>
    <w:rsid w:val="004C5F05"/>
    <w:rsid w:val="004C6439"/>
    <w:rsid w:val="004C70DD"/>
    <w:rsid w:val="004D1B25"/>
    <w:rsid w:val="004D1C4A"/>
    <w:rsid w:val="004D2961"/>
    <w:rsid w:val="004D2E76"/>
    <w:rsid w:val="004E05A2"/>
    <w:rsid w:val="004E0BA3"/>
    <w:rsid w:val="004E0E96"/>
    <w:rsid w:val="004E11D2"/>
    <w:rsid w:val="004E232A"/>
    <w:rsid w:val="004E24FE"/>
    <w:rsid w:val="004E3F40"/>
    <w:rsid w:val="004E49B7"/>
    <w:rsid w:val="004E737D"/>
    <w:rsid w:val="004E73C4"/>
    <w:rsid w:val="004E7C8E"/>
    <w:rsid w:val="004F1B12"/>
    <w:rsid w:val="004F4085"/>
    <w:rsid w:val="004F44CC"/>
    <w:rsid w:val="004F5B54"/>
    <w:rsid w:val="004F7716"/>
    <w:rsid w:val="00501027"/>
    <w:rsid w:val="005047A2"/>
    <w:rsid w:val="00505F43"/>
    <w:rsid w:val="00510DE8"/>
    <w:rsid w:val="005112BF"/>
    <w:rsid w:val="005131DE"/>
    <w:rsid w:val="005157A2"/>
    <w:rsid w:val="00520095"/>
    <w:rsid w:val="00521D18"/>
    <w:rsid w:val="00522BC0"/>
    <w:rsid w:val="005233EF"/>
    <w:rsid w:val="00523E60"/>
    <w:rsid w:val="00526282"/>
    <w:rsid w:val="00526766"/>
    <w:rsid w:val="00530265"/>
    <w:rsid w:val="005306D4"/>
    <w:rsid w:val="00531E72"/>
    <w:rsid w:val="00531F22"/>
    <w:rsid w:val="00531FB8"/>
    <w:rsid w:val="005367A6"/>
    <w:rsid w:val="0054008E"/>
    <w:rsid w:val="00541745"/>
    <w:rsid w:val="00541AB4"/>
    <w:rsid w:val="00542255"/>
    <w:rsid w:val="005424A4"/>
    <w:rsid w:val="0054461C"/>
    <w:rsid w:val="00550535"/>
    <w:rsid w:val="00550B81"/>
    <w:rsid w:val="00552C25"/>
    <w:rsid w:val="0055348E"/>
    <w:rsid w:val="00556B72"/>
    <w:rsid w:val="00556E72"/>
    <w:rsid w:val="00557C64"/>
    <w:rsid w:val="00562395"/>
    <w:rsid w:val="00562643"/>
    <w:rsid w:val="00562C66"/>
    <w:rsid w:val="00564491"/>
    <w:rsid w:val="00565EB9"/>
    <w:rsid w:val="00566133"/>
    <w:rsid w:val="00566363"/>
    <w:rsid w:val="00572F17"/>
    <w:rsid w:val="005748A5"/>
    <w:rsid w:val="00575CE8"/>
    <w:rsid w:val="00577433"/>
    <w:rsid w:val="00580EE1"/>
    <w:rsid w:val="005810A5"/>
    <w:rsid w:val="005815CB"/>
    <w:rsid w:val="00581B9E"/>
    <w:rsid w:val="00582599"/>
    <w:rsid w:val="00582E91"/>
    <w:rsid w:val="00584544"/>
    <w:rsid w:val="0058455E"/>
    <w:rsid w:val="005864DF"/>
    <w:rsid w:val="00591661"/>
    <w:rsid w:val="005927B4"/>
    <w:rsid w:val="005932F7"/>
    <w:rsid w:val="0059464F"/>
    <w:rsid w:val="00594EE1"/>
    <w:rsid w:val="0059511F"/>
    <w:rsid w:val="00595FBC"/>
    <w:rsid w:val="0059782A"/>
    <w:rsid w:val="005A11BE"/>
    <w:rsid w:val="005A38F1"/>
    <w:rsid w:val="005A421E"/>
    <w:rsid w:val="005A4E34"/>
    <w:rsid w:val="005A5067"/>
    <w:rsid w:val="005A6CE6"/>
    <w:rsid w:val="005B0377"/>
    <w:rsid w:val="005B0D40"/>
    <w:rsid w:val="005B21D2"/>
    <w:rsid w:val="005B3098"/>
    <w:rsid w:val="005B6805"/>
    <w:rsid w:val="005B74D6"/>
    <w:rsid w:val="005B7ECC"/>
    <w:rsid w:val="005C04D2"/>
    <w:rsid w:val="005C1DF1"/>
    <w:rsid w:val="005C27D5"/>
    <w:rsid w:val="005C3145"/>
    <w:rsid w:val="005C47DD"/>
    <w:rsid w:val="005C5840"/>
    <w:rsid w:val="005D2AE4"/>
    <w:rsid w:val="005D350B"/>
    <w:rsid w:val="005D3973"/>
    <w:rsid w:val="005D4539"/>
    <w:rsid w:val="005D5143"/>
    <w:rsid w:val="005D59C0"/>
    <w:rsid w:val="005D6D06"/>
    <w:rsid w:val="005D738D"/>
    <w:rsid w:val="005D7BFC"/>
    <w:rsid w:val="005E0831"/>
    <w:rsid w:val="005E0B9D"/>
    <w:rsid w:val="005E1572"/>
    <w:rsid w:val="005E2C63"/>
    <w:rsid w:val="005E48CE"/>
    <w:rsid w:val="005E5130"/>
    <w:rsid w:val="005E556C"/>
    <w:rsid w:val="005E6D21"/>
    <w:rsid w:val="005F1EC8"/>
    <w:rsid w:val="0060080E"/>
    <w:rsid w:val="0061185E"/>
    <w:rsid w:val="0061253B"/>
    <w:rsid w:val="00612DB7"/>
    <w:rsid w:val="00613EE3"/>
    <w:rsid w:val="00615999"/>
    <w:rsid w:val="00620C53"/>
    <w:rsid w:val="00622BC5"/>
    <w:rsid w:val="00623043"/>
    <w:rsid w:val="00623CD8"/>
    <w:rsid w:val="00626612"/>
    <w:rsid w:val="00626B0A"/>
    <w:rsid w:val="00627EC8"/>
    <w:rsid w:val="0063374A"/>
    <w:rsid w:val="006351E9"/>
    <w:rsid w:val="00635475"/>
    <w:rsid w:val="00635666"/>
    <w:rsid w:val="0063580B"/>
    <w:rsid w:val="00637D21"/>
    <w:rsid w:val="0064091A"/>
    <w:rsid w:val="006414BB"/>
    <w:rsid w:val="00641639"/>
    <w:rsid w:val="006416D6"/>
    <w:rsid w:val="00643607"/>
    <w:rsid w:val="00645A39"/>
    <w:rsid w:val="00646D7B"/>
    <w:rsid w:val="00647CF2"/>
    <w:rsid w:val="00651D77"/>
    <w:rsid w:val="00652B47"/>
    <w:rsid w:val="00652F9D"/>
    <w:rsid w:val="00654CAA"/>
    <w:rsid w:val="00656684"/>
    <w:rsid w:val="00656860"/>
    <w:rsid w:val="0066011E"/>
    <w:rsid w:val="00660FF4"/>
    <w:rsid w:val="006615EE"/>
    <w:rsid w:val="00664145"/>
    <w:rsid w:val="00666A92"/>
    <w:rsid w:val="00666E20"/>
    <w:rsid w:val="00672310"/>
    <w:rsid w:val="00672A9F"/>
    <w:rsid w:val="00674469"/>
    <w:rsid w:val="006753B0"/>
    <w:rsid w:val="00676214"/>
    <w:rsid w:val="00676D3D"/>
    <w:rsid w:val="00677D84"/>
    <w:rsid w:val="00677F12"/>
    <w:rsid w:val="00680145"/>
    <w:rsid w:val="00680566"/>
    <w:rsid w:val="006847E1"/>
    <w:rsid w:val="00685877"/>
    <w:rsid w:val="00686875"/>
    <w:rsid w:val="00691881"/>
    <w:rsid w:val="006941C9"/>
    <w:rsid w:val="00694701"/>
    <w:rsid w:val="006A2A2A"/>
    <w:rsid w:val="006A2F8E"/>
    <w:rsid w:val="006A62CB"/>
    <w:rsid w:val="006A6908"/>
    <w:rsid w:val="006A6C59"/>
    <w:rsid w:val="006B0D9A"/>
    <w:rsid w:val="006B0E86"/>
    <w:rsid w:val="006B256A"/>
    <w:rsid w:val="006B3A1F"/>
    <w:rsid w:val="006C0427"/>
    <w:rsid w:val="006C0B9A"/>
    <w:rsid w:val="006C0D92"/>
    <w:rsid w:val="006C24E3"/>
    <w:rsid w:val="006C2B1A"/>
    <w:rsid w:val="006C36B9"/>
    <w:rsid w:val="006C6F31"/>
    <w:rsid w:val="006C7AE1"/>
    <w:rsid w:val="006D02C2"/>
    <w:rsid w:val="006D1395"/>
    <w:rsid w:val="006D2668"/>
    <w:rsid w:val="006D2FDF"/>
    <w:rsid w:val="006D52CB"/>
    <w:rsid w:val="006D553A"/>
    <w:rsid w:val="006D707B"/>
    <w:rsid w:val="006D7620"/>
    <w:rsid w:val="006E326C"/>
    <w:rsid w:val="006E349D"/>
    <w:rsid w:val="006E663E"/>
    <w:rsid w:val="006E7E63"/>
    <w:rsid w:val="006F0BC0"/>
    <w:rsid w:val="006F13B6"/>
    <w:rsid w:val="006F1CBA"/>
    <w:rsid w:val="006F228A"/>
    <w:rsid w:val="006F3B0C"/>
    <w:rsid w:val="006F74EC"/>
    <w:rsid w:val="00701378"/>
    <w:rsid w:val="00701C84"/>
    <w:rsid w:val="007020B2"/>
    <w:rsid w:val="007042F9"/>
    <w:rsid w:val="00704729"/>
    <w:rsid w:val="007070A8"/>
    <w:rsid w:val="00707336"/>
    <w:rsid w:val="007103D3"/>
    <w:rsid w:val="007105A6"/>
    <w:rsid w:val="0071080F"/>
    <w:rsid w:val="0071215E"/>
    <w:rsid w:val="0071316C"/>
    <w:rsid w:val="0071325A"/>
    <w:rsid w:val="00713E40"/>
    <w:rsid w:val="007149EE"/>
    <w:rsid w:val="00716A2C"/>
    <w:rsid w:val="007179C5"/>
    <w:rsid w:val="00720272"/>
    <w:rsid w:val="007203E6"/>
    <w:rsid w:val="00721845"/>
    <w:rsid w:val="00723F1A"/>
    <w:rsid w:val="00726A8C"/>
    <w:rsid w:val="00727E47"/>
    <w:rsid w:val="00730175"/>
    <w:rsid w:val="007303A6"/>
    <w:rsid w:val="007304D0"/>
    <w:rsid w:val="00730C95"/>
    <w:rsid w:val="00731320"/>
    <w:rsid w:val="0073209A"/>
    <w:rsid w:val="0073437C"/>
    <w:rsid w:val="00734FCA"/>
    <w:rsid w:val="00736660"/>
    <w:rsid w:val="00737393"/>
    <w:rsid w:val="00737A84"/>
    <w:rsid w:val="00740BE6"/>
    <w:rsid w:val="00745ECF"/>
    <w:rsid w:val="007462A6"/>
    <w:rsid w:val="00750C90"/>
    <w:rsid w:val="00751B5E"/>
    <w:rsid w:val="00751F16"/>
    <w:rsid w:val="00752369"/>
    <w:rsid w:val="007546EB"/>
    <w:rsid w:val="007564F5"/>
    <w:rsid w:val="00760056"/>
    <w:rsid w:val="007606D7"/>
    <w:rsid w:val="007635DA"/>
    <w:rsid w:val="0076478D"/>
    <w:rsid w:val="007659A1"/>
    <w:rsid w:val="00766992"/>
    <w:rsid w:val="007669D7"/>
    <w:rsid w:val="007672DC"/>
    <w:rsid w:val="00767549"/>
    <w:rsid w:val="007712CC"/>
    <w:rsid w:val="007716B4"/>
    <w:rsid w:val="0077183E"/>
    <w:rsid w:val="0077261D"/>
    <w:rsid w:val="00773C08"/>
    <w:rsid w:val="007751B7"/>
    <w:rsid w:val="00775F5F"/>
    <w:rsid w:val="0078212E"/>
    <w:rsid w:val="00785550"/>
    <w:rsid w:val="00786434"/>
    <w:rsid w:val="00787DBE"/>
    <w:rsid w:val="0079083A"/>
    <w:rsid w:val="007910DD"/>
    <w:rsid w:val="00791108"/>
    <w:rsid w:val="00793FA9"/>
    <w:rsid w:val="0079589A"/>
    <w:rsid w:val="00795F77"/>
    <w:rsid w:val="00796D7D"/>
    <w:rsid w:val="00796EE3"/>
    <w:rsid w:val="00797895"/>
    <w:rsid w:val="007A0CFE"/>
    <w:rsid w:val="007A1549"/>
    <w:rsid w:val="007A1768"/>
    <w:rsid w:val="007A17DE"/>
    <w:rsid w:val="007A2EFC"/>
    <w:rsid w:val="007A4DF2"/>
    <w:rsid w:val="007A52BB"/>
    <w:rsid w:val="007A5AD1"/>
    <w:rsid w:val="007A5F80"/>
    <w:rsid w:val="007A6B2D"/>
    <w:rsid w:val="007B2D17"/>
    <w:rsid w:val="007B3CD5"/>
    <w:rsid w:val="007B495F"/>
    <w:rsid w:val="007B635F"/>
    <w:rsid w:val="007B68FF"/>
    <w:rsid w:val="007C0026"/>
    <w:rsid w:val="007C2115"/>
    <w:rsid w:val="007C35B2"/>
    <w:rsid w:val="007C4319"/>
    <w:rsid w:val="007D0963"/>
    <w:rsid w:val="007D0A5F"/>
    <w:rsid w:val="007D1784"/>
    <w:rsid w:val="007D2041"/>
    <w:rsid w:val="007D57A7"/>
    <w:rsid w:val="007D6345"/>
    <w:rsid w:val="007D76AC"/>
    <w:rsid w:val="007E19F3"/>
    <w:rsid w:val="007E335D"/>
    <w:rsid w:val="007E5D39"/>
    <w:rsid w:val="007E6A2C"/>
    <w:rsid w:val="007F2494"/>
    <w:rsid w:val="007F2FDE"/>
    <w:rsid w:val="007F3DE6"/>
    <w:rsid w:val="007F4F34"/>
    <w:rsid w:val="007F58E2"/>
    <w:rsid w:val="00801577"/>
    <w:rsid w:val="00801C5A"/>
    <w:rsid w:val="00803493"/>
    <w:rsid w:val="00804190"/>
    <w:rsid w:val="00804422"/>
    <w:rsid w:val="00807239"/>
    <w:rsid w:val="00811807"/>
    <w:rsid w:val="00812C06"/>
    <w:rsid w:val="00812E37"/>
    <w:rsid w:val="00815660"/>
    <w:rsid w:val="00815AED"/>
    <w:rsid w:val="00815E11"/>
    <w:rsid w:val="008165C9"/>
    <w:rsid w:val="00820615"/>
    <w:rsid w:val="0082215C"/>
    <w:rsid w:val="0082515F"/>
    <w:rsid w:val="008277D3"/>
    <w:rsid w:val="00827B3E"/>
    <w:rsid w:val="00827D08"/>
    <w:rsid w:val="00830DC0"/>
    <w:rsid w:val="00831A7E"/>
    <w:rsid w:val="00832561"/>
    <w:rsid w:val="00832D9F"/>
    <w:rsid w:val="00835718"/>
    <w:rsid w:val="008362B0"/>
    <w:rsid w:val="00836885"/>
    <w:rsid w:val="008429E8"/>
    <w:rsid w:val="00842AAE"/>
    <w:rsid w:val="008449BA"/>
    <w:rsid w:val="00844A67"/>
    <w:rsid w:val="00844CF0"/>
    <w:rsid w:val="00846A57"/>
    <w:rsid w:val="00846D59"/>
    <w:rsid w:val="0085031B"/>
    <w:rsid w:val="0085031D"/>
    <w:rsid w:val="00850E3F"/>
    <w:rsid w:val="00851EEC"/>
    <w:rsid w:val="008540CE"/>
    <w:rsid w:val="00855B4E"/>
    <w:rsid w:val="00856C0F"/>
    <w:rsid w:val="008603C8"/>
    <w:rsid w:val="00861348"/>
    <w:rsid w:val="00862076"/>
    <w:rsid w:val="008622D8"/>
    <w:rsid w:val="00862772"/>
    <w:rsid w:val="00867852"/>
    <w:rsid w:val="00870620"/>
    <w:rsid w:val="008710ED"/>
    <w:rsid w:val="008718AC"/>
    <w:rsid w:val="008807C8"/>
    <w:rsid w:val="00880DE6"/>
    <w:rsid w:val="00884270"/>
    <w:rsid w:val="008843E8"/>
    <w:rsid w:val="0088489B"/>
    <w:rsid w:val="00885436"/>
    <w:rsid w:val="008855A1"/>
    <w:rsid w:val="00885AD9"/>
    <w:rsid w:val="00885B9C"/>
    <w:rsid w:val="008863C7"/>
    <w:rsid w:val="00886734"/>
    <w:rsid w:val="00894DB2"/>
    <w:rsid w:val="008952DA"/>
    <w:rsid w:val="0089551B"/>
    <w:rsid w:val="0089589A"/>
    <w:rsid w:val="008A01A4"/>
    <w:rsid w:val="008A19A0"/>
    <w:rsid w:val="008A1C06"/>
    <w:rsid w:val="008A2F26"/>
    <w:rsid w:val="008A2FCF"/>
    <w:rsid w:val="008A4125"/>
    <w:rsid w:val="008A493F"/>
    <w:rsid w:val="008A546B"/>
    <w:rsid w:val="008A5F03"/>
    <w:rsid w:val="008A627C"/>
    <w:rsid w:val="008A7778"/>
    <w:rsid w:val="008B15DD"/>
    <w:rsid w:val="008B1B38"/>
    <w:rsid w:val="008B3748"/>
    <w:rsid w:val="008B3F5A"/>
    <w:rsid w:val="008B3F7B"/>
    <w:rsid w:val="008B493B"/>
    <w:rsid w:val="008B5D83"/>
    <w:rsid w:val="008B61BF"/>
    <w:rsid w:val="008B6373"/>
    <w:rsid w:val="008C031E"/>
    <w:rsid w:val="008C2323"/>
    <w:rsid w:val="008C48AF"/>
    <w:rsid w:val="008C4A4A"/>
    <w:rsid w:val="008C6062"/>
    <w:rsid w:val="008C6199"/>
    <w:rsid w:val="008C6229"/>
    <w:rsid w:val="008C6F0F"/>
    <w:rsid w:val="008C7F17"/>
    <w:rsid w:val="008D02E2"/>
    <w:rsid w:val="008D32FA"/>
    <w:rsid w:val="008D356A"/>
    <w:rsid w:val="008D47BA"/>
    <w:rsid w:val="008E0182"/>
    <w:rsid w:val="008E0741"/>
    <w:rsid w:val="008E3DBD"/>
    <w:rsid w:val="008E48B5"/>
    <w:rsid w:val="008E628F"/>
    <w:rsid w:val="008E763C"/>
    <w:rsid w:val="008E7EE4"/>
    <w:rsid w:val="008F098B"/>
    <w:rsid w:val="008F13FA"/>
    <w:rsid w:val="008F303D"/>
    <w:rsid w:val="008F36D9"/>
    <w:rsid w:val="008F4466"/>
    <w:rsid w:val="008F47F2"/>
    <w:rsid w:val="008F4CE6"/>
    <w:rsid w:val="008F5239"/>
    <w:rsid w:val="008F719D"/>
    <w:rsid w:val="008F74BF"/>
    <w:rsid w:val="008F7A24"/>
    <w:rsid w:val="008F7C58"/>
    <w:rsid w:val="00900509"/>
    <w:rsid w:val="009007C1"/>
    <w:rsid w:val="00902223"/>
    <w:rsid w:val="00904118"/>
    <w:rsid w:val="00904B9F"/>
    <w:rsid w:val="009103C4"/>
    <w:rsid w:val="00910BC0"/>
    <w:rsid w:val="009117BF"/>
    <w:rsid w:val="00913B56"/>
    <w:rsid w:val="0091452E"/>
    <w:rsid w:val="009169B3"/>
    <w:rsid w:val="009212B2"/>
    <w:rsid w:val="0092335F"/>
    <w:rsid w:val="00926AFF"/>
    <w:rsid w:val="00926F05"/>
    <w:rsid w:val="009310B8"/>
    <w:rsid w:val="00935D0C"/>
    <w:rsid w:val="00937DB8"/>
    <w:rsid w:val="00940C46"/>
    <w:rsid w:val="00940DE8"/>
    <w:rsid w:val="009428D7"/>
    <w:rsid w:val="00944A3A"/>
    <w:rsid w:val="00945942"/>
    <w:rsid w:val="00945BC4"/>
    <w:rsid w:val="00947D26"/>
    <w:rsid w:val="009506F7"/>
    <w:rsid w:val="009549D1"/>
    <w:rsid w:val="00954A48"/>
    <w:rsid w:val="00955040"/>
    <w:rsid w:val="00956005"/>
    <w:rsid w:val="009579B3"/>
    <w:rsid w:val="00960461"/>
    <w:rsid w:val="00960B12"/>
    <w:rsid w:val="00961E5E"/>
    <w:rsid w:val="00963068"/>
    <w:rsid w:val="009646EC"/>
    <w:rsid w:val="009712C0"/>
    <w:rsid w:val="00971EFF"/>
    <w:rsid w:val="00973A98"/>
    <w:rsid w:val="00974887"/>
    <w:rsid w:val="0097552E"/>
    <w:rsid w:val="00975BE6"/>
    <w:rsid w:val="009760DB"/>
    <w:rsid w:val="0098114B"/>
    <w:rsid w:val="00982D2E"/>
    <w:rsid w:val="0098468D"/>
    <w:rsid w:val="00984A58"/>
    <w:rsid w:val="009852EE"/>
    <w:rsid w:val="00985BD8"/>
    <w:rsid w:val="0098641F"/>
    <w:rsid w:val="0098725C"/>
    <w:rsid w:val="00987789"/>
    <w:rsid w:val="00990908"/>
    <w:rsid w:val="0099102D"/>
    <w:rsid w:val="00996126"/>
    <w:rsid w:val="00996C59"/>
    <w:rsid w:val="00997ED0"/>
    <w:rsid w:val="009A0CAE"/>
    <w:rsid w:val="009A1026"/>
    <w:rsid w:val="009A4189"/>
    <w:rsid w:val="009A4524"/>
    <w:rsid w:val="009A671A"/>
    <w:rsid w:val="009B39D2"/>
    <w:rsid w:val="009B3D2F"/>
    <w:rsid w:val="009B5D92"/>
    <w:rsid w:val="009B6FF8"/>
    <w:rsid w:val="009B735A"/>
    <w:rsid w:val="009C2896"/>
    <w:rsid w:val="009C3BFD"/>
    <w:rsid w:val="009C3ECC"/>
    <w:rsid w:val="009C4B36"/>
    <w:rsid w:val="009C562D"/>
    <w:rsid w:val="009C7696"/>
    <w:rsid w:val="009C79FD"/>
    <w:rsid w:val="009C7FC3"/>
    <w:rsid w:val="009D06D0"/>
    <w:rsid w:val="009D1B2E"/>
    <w:rsid w:val="009D207A"/>
    <w:rsid w:val="009D2D72"/>
    <w:rsid w:val="009D34A7"/>
    <w:rsid w:val="009D4CD0"/>
    <w:rsid w:val="009D7B18"/>
    <w:rsid w:val="009E0585"/>
    <w:rsid w:val="009E0764"/>
    <w:rsid w:val="009E1B0D"/>
    <w:rsid w:val="009E22DF"/>
    <w:rsid w:val="009E3942"/>
    <w:rsid w:val="009E4D89"/>
    <w:rsid w:val="009E4E88"/>
    <w:rsid w:val="009E5C89"/>
    <w:rsid w:val="009E7C5B"/>
    <w:rsid w:val="009F043B"/>
    <w:rsid w:val="009F1257"/>
    <w:rsid w:val="009F3D56"/>
    <w:rsid w:val="009F5D95"/>
    <w:rsid w:val="009F6107"/>
    <w:rsid w:val="009F771B"/>
    <w:rsid w:val="00A00F46"/>
    <w:rsid w:val="00A015B7"/>
    <w:rsid w:val="00A04503"/>
    <w:rsid w:val="00A04958"/>
    <w:rsid w:val="00A04B05"/>
    <w:rsid w:val="00A05492"/>
    <w:rsid w:val="00A121EB"/>
    <w:rsid w:val="00A12D4E"/>
    <w:rsid w:val="00A13EA8"/>
    <w:rsid w:val="00A1688A"/>
    <w:rsid w:val="00A17499"/>
    <w:rsid w:val="00A20B17"/>
    <w:rsid w:val="00A21CDD"/>
    <w:rsid w:val="00A22ACF"/>
    <w:rsid w:val="00A22BAC"/>
    <w:rsid w:val="00A26E70"/>
    <w:rsid w:val="00A27877"/>
    <w:rsid w:val="00A3032D"/>
    <w:rsid w:val="00A307FA"/>
    <w:rsid w:val="00A37075"/>
    <w:rsid w:val="00A37E46"/>
    <w:rsid w:val="00A409F2"/>
    <w:rsid w:val="00A42077"/>
    <w:rsid w:val="00A42BF6"/>
    <w:rsid w:val="00A51505"/>
    <w:rsid w:val="00A5158D"/>
    <w:rsid w:val="00A52AB4"/>
    <w:rsid w:val="00A53052"/>
    <w:rsid w:val="00A56D7D"/>
    <w:rsid w:val="00A5722A"/>
    <w:rsid w:val="00A577F7"/>
    <w:rsid w:val="00A61A09"/>
    <w:rsid w:val="00A63AEA"/>
    <w:rsid w:val="00A64E4B"/>
    <w:rsid w:val="00A6700D"/>
    <w:rsid w:val="00A67D69"/>
    <w:rsid w:val="00A71BE6"/>
    <w:rsid w:val="00A728D9"/>
    <w:rsid w:val="00A72B65"/>
    <w:rsid w:val="00A7340B"/>
    <w:rsid w:val="00A736C9"/>
    <w:rsid w:val="00A745BD"/>
    <w:rsid w:val="00A81A8D"/>
    <w:rsid w:val="00A832D7"/>
    <w:rsid w:val="00A90C59"/>
    <w:rsid w:val="00A90EE6"/>
    <w:rsid w:val="00A90FC1"/>
    <w:rsid w:val="00A92D9D"/>
    <w:rsid w:val="00A93C4D"/>
    <w:rsid w:val="00A95155"/>
    <w:rsid w:val="00A9555C"/>
    <w:rsid w:val="00A956B9"/>
    <w:rsid w:val="00A958D2"/>
    <w:rsid w:val="00A95BFD"/>
    <w:rsid w:val="00A97F7C"/>
    <w:rsid w:val="00AA0A66"/>
    <w:rsid w:val="00AA1122"/>
    <w:rsid w:val="00AA18F5"/>
    <w:rsid w:val="00AA2226"/>
    <w:rsid w:val="00AA4014"/>
    <w:rsid w:val="00AA425E"/>
    <w:rsid w:val="00AA6B2F"/>
    <w:rsid w:val="00AA7354"/>
    <w:rsid w:val="00AA7630"/>
    <w:rsid w:val="00AA7C6C"/>
    <w:rsid w:val="00AB2026"/>
    <w:rsid w:val="00AB5329"/>
    <w:rsid w:val="00AB57B5"/>
    <w:rsid w:val="00AC154D"/>
    <w:rsid w:val="00AC3FDE"/>
    <w:rsid w:val="00AC4DD9"/>
    <w:rsid w:val="00AC5414"/>
    <w:rsid w:val="00AC5F97"/>
    <w:rsid w:val="00AC6A20"/>
    <w:rsid w:val="00AC6F40"/>
    <w:rsid w:val="00AC7E1D"/>
    <w:rsid w:val="00AD1C81"/>
    <w:rsid w:val="00AD4D04"/>
    <w:rsid w:val="00AD5B32"/>
    <w:rsid w:val="00AD6183"/>
    <w:rsid w:val="00AD7634"/>
    <w:rsid w:val="00AE06C1"/>
    <w:rsid w:val="00AE1F19"/>
    <w:rsid w:val="00AE2224"/>
    <w:rsid w:val="00AE2693"/>
    <w:rsid w:val="00AE43B4"/>
    <w:rsid w:val="00AE72A9"/>
    <w:rsid w:val="00AE7644"/>
    <w:rsid w:val="00AE78C4"/>
    <w:rsid w:val="00AF124E"/>
    <w:rsid w:val="00AF1BBC"/>
    <w:rsid w:val="00AF27D2"/>
    <w:rsid w:val="00AF31ED"/>
    <w:rsid w:val="00AF435E"/>
    <w:rsid w:val="00AF5709"/>
    <w:rsid w:val="00AF7DD6"/>
    <w:rsid w:val="00B00FF9"/>
    <w:rsid w:val="00B02622"/>
    <w:rsid w:val="00B035B9"/>
    <w:rsid w:val="00B06239"/>
    <w:rsid w:val="00B06255"/>
    <w:rsid w:val="00B07E8D"/>
    <w:rsid w:val="00B1237F"/>
    <w:rsid w:val="00B13A26"/>
    <w:rsid w:val="00B14BA4"/>
    <w:rsid w:val="00B1528A"/>
    <w:rsid w:val="00B17637"/>
    <w:rsid w:val="00B20EE3"/>
    <w:rsid w:val="00B231B0"/>
    <w:rsid w:val="00B23E8D"/>
    <w:rsid w:val="00B249E6"/>
    <w:rsid w:val="00B252BC"/>
    <w:rsid w:val="00B25742"/>
    <w:rsid w:val="00B30238"/>
    <w:rsid w:val="00B30F61"/>
    <w:rsid w:val="00B33236"/>
    <w:rsid w:val="00B33C81"/>
    <w:rsid w:val="00B34CF3"/>
    <w:rsid w:val="00B35435"/>
    <w:rsid w:val="00B35D08"/>
    <w:rsid w:val="00B362CD"/>
    <w:rsid w:val="00B36A46"/>
    <w:rsid w:val="00B377D2"/>
    <w:rsid w:val="00B377FE"/>
    <w:rsid w:val="00B4064C"/>
    <w:rsid w:val="00B40A25"/>
    <w:rsid w:val="00B4153B"/>
    <w:rsid w:val="00B41A8B"/>
    <w:rsid w:val="00B425B9"/>
    <w:rsid w:val="00B42AD7"/>
    <w:rsid w:val="00B4333C"/>
    <w:rsid w:val="00B43F3D"/>
    <w:rsid w:val="00B5008C"/>
    <w:rsid w:val="00B50B88"/>
    <w:rsid w:val="00B51D60"/>
    <w:rsid w:val="00B53110"/>
    <w:rsid w:val="00B5381A"/>
    <w:rsid w:val="00B54224"/>
    <w:rsid w:val="00B54BE3"/>
    <w:rsid w:val="00B57334"/>
    <w:rsid w:val="00B574A8"/>
    <w:rsid w:val="00B634BE"/>
    <w:rsid w:val="00B6356A"/>
    <w:rsid w:val="00B65414"/>
    <w:rsid w:val="00B660EE"/>
    <w:rsid w:val="00B6752E"/>
    <w:rsid w:val="00B67DB8"/>
    <w:rsid w:val="00B705E6"/>
    <w:rsid w:val="00B712C5"/>
    <w:rsid w:val="00B72BB2"/>
    <w:rsid w:val="00B8333F"/>
    <w:rsid w:val="00B83741"/>
    <w:rsid w:val="00B84879"/>
    <w:rsid w:val="00B8519F"/>
    <w:rsid w:val="00B919DC"/>
    <w:rsid w:val="00B94459"/>
    <w:rsid w:val="00B95753"/>
    <w:rsid w:val="00B95A96"/>
    <w:rsid w:val="00B96206"/>
    <w:rsid w:val="00BA4329"/>
    <w:rsid w:val="00BA5001"/>
    <w:rsid w:val="00BB09C2"/>
    <w:rsid w:val="00BB3385"/>
    <w:rsid w:val="00BB3785"/>
    <w:rsid w:val="00BB3AE2"/>
    <w:rsid w:val="00BB4204"/>
    <w:rsid w:val="00BB468F"/>
    <w:rsid w:val="00BB6150"/>
    <w:rsid w:val="00BB7625"/>
    <w:rsid w:val="00BB7EB5"/>
    <w:rsid w:val="00BC147D"/>
    <w:rsid w:val="00BC17C8"/>
    <w:rsid w:val="00BC309B"/>
    <w:rsid w:val="00BC3ED2"/>
    <w:rsid w:val="00BC4165"/>
    <w:rsid w:val="00BC4E5B"/>
    <w:rsid w:val="00BC53F5"/>
    <w:rsid w:val="00BC68B8"/>
    <w:rsid w:val="00BD0185"/>
    <w:rsid w:val="00BD0888"/>
    <w:rsid w:val="00BD0C32"/>
    <w:rsid w:val="00BD257C"/>
    <w:rsid w:val="00BD2D1B"/>
    <w:rsid w:val="00BD51B4"/>
    <w:rsid w:val="00BD5378"/>
    <w:rsid w:val="00BD7010"/>
    <w:rsid w:val="00BE0144"/>
    <w:rsid w:val="00BE2B0F"/>
    <w:rsid w:val="00BE327E"/>
    <w:rsid w:val="00BE3521"/>
    <w:rsid w:val="00BE6F04"/>
    <w:rsid w:val="00BE7AC9"/>
    <w:rsid w:val="00BF0295"/>
    <w:rsid w:val="00BF15A8"/>
    <w:rsid w:val="00BF175E"/>
    <w:rsid w:val="00BF2FA5"/>
    <w:rsid w:val="00BF373B"/>
    <w:rsid w:val="00BF7B37"/>
    <w:rsid w:val="00C00E56"/>
    <w:rsid w:val="00C01D19"/>
    <w:rsid w:val="00C02EFD"/>
    <w:rsid w:val="00C07A59"/>
    <w:rsid w:val="00C07F88"/>
    <w:rsid w:val="00C12A85"/>
    <w:rsid w:val="00C12E26"/>
    <w:rsid w:val="00C1324E"/>
    <w:rsid w:val="00C136F4"/>
    <w:rsid w:val="00C141F6"/>
    <w:rsid w:val="00C14813"/>
    <w:rsid w:val="00C149E9"/>
    <w:rsid w:val="00C1598B"/>
    <w:rsid w:val="00C17116"/>
    <w:rsid w:val="00C229A5"/>
    <w:rsid w:val="00C241EB"/>
    <w:rsid w:val="00C24A72"/>
    <w:rsid w:val="00C251FA"/>
    <w:rsid w:val="00C25372"/>
    <w:rsid w:val="00C257A7"/>
    <w:rsid w:val="00C274A3"/>
    <w:rsid w:val="00C3076D"/>
    <w:rsid w:val="00C31C46"/>
    <w:rsid w:val="00C33616"/>
    <w:rsid w:val="00C339AE"/>
    <w:rsid w:val="00C33CD9"/>
    <w:rsid w:val="00C33EEE"/>
    <w:rsid w:val="00C34106"/>
    <w:rsid w:val="00C3417D"/>
    <w:rsid w:val="00C352F9"/>
    <w:rsid w:val="00C37F78"/>
    <w:rsid w:val="00C4027E"/>
    <w:rsid w:val="00C40590"/>
    <w:rsid w:val="00C42A08"/>
    <w:rsid w:val="00C44733"/>
    <w:rsid w:val="00C44EEB"/>
    <w:rsid w:val="00C45125"/>
    <w:rsid w:val="00C46218"/>
    <w:rsid w:val="00C50278"/>
    <w:rsid w:val="00C504B1"/>
    <w:rsid w:val="00C506EF"/>
    <w:rsid w:val="00C52021"/>
    <w:rsid w:val="00C53CCE"/>
    <w:rsid w:val="00C55B20"/>
    <w:rsid w:val="00C574C0"/>
    <w:rsid w:val="00C57C1A"/>
    <w:rsid w:val="00C60FB2"/>
    <w:rsid w:val="00C62865"/>
    <w:rsid w:val="00C6375E"/>
    <w:rsid w:val="00C66C17"/>
    <w:rsid w:val="00C72004"/>
    <w:rsid w:val="00C722AC"/>
    <w:rsid w:val="00C72FA2"/>
    <w:rsid w:val="00C74ABF"/>
    <w:rsid w:val="00C76378"/>
    <w:rsid w:val="00C77A7F"/>
    <w:rsid w:val="00C80326"/>
    <w:rsid w:val="00C81006"/>
    <w:rsid w:val="00C830DA"/>
    <w:rsid w:val="00C8483C"/>
    <w:rsid w:val="00C8522D"/>
    <w:rsid w:val="00C92A19"/>
    <w:rsid w:val="00C965C0"/>
    <w:rsid w:val="00C96F46"/>
    <w:rsid w:val="00C9703A"/>
    <w:rsid w:val="00C97BCD"/>
    <w:rsid w:val="00CA0745"/>
    <w:rsid w:val="00CA107F"/>
    <w:rsid w:val="00CA3157"/>
    <w:rsid w:val="00CA4B9D"/>
    <w:rsid w:val="00CA530B"/>
    <w:rsid w:val="00CB0B1C"/>
    <w:rsid w:val="00CB1901"/>
    <w:rsid w:val="00CB2B82"/>
    <w:rsid w:val="00CB4E87"/>
    <w:rsid w:val="00CB609D"/>
    <w:rsid w:val="00CB6CAE"/>
    <w:rsid w:val="00CC0259"/>
    <w:rsid w:val="00CC0402"/>
    <w:rsid w:val="00CC042C"/>
    <w:rsid w:val="00CC0933"/>
    <w:rsid w:val="00CC13CB"/>
    <w:rsid w:val="00CC1614"/>
    <w:rsid w:val="00CC178E"/>
    <w:rsid w:val="00CC38EA"/>
    <w:rsid w:val="00CC5957"/>
    <w:rsid w:val="00CC6364"/>
    <w:rsid w:val="00CC64FF"/>
    <w:rsid w:val="00CC7D5E"/>
    <w:rsid w:val="00CC7EC5"/>
    <w:rsid w:val="00CD30F9"/>
    <w:rsid w:val="00CD4B1F"/>
    <w:rsid w:val="00CD603A"/>
    <w:rsid w:val="00CD6578"/>
    <w:rsid w:val="00CD70BF"/>
    <w:rsid w:val="00CE0F1B"/>
    <w:rsid w:val="00CE320E"/>
    <w:rsid w:val="00CE377C"/>
    <w:rsid w:val="00CE4131"/>
    <w:rsid w:val="00CE4CA1"/>
    <w:rsid w:val="00CE4CF7"/>
    <w:rsid w:val="00CE4DE3"/>
    <w:rsid w:val="00CE6618"/>
    <w:rsid w:val="00CF1E17"/>
    <w:rsid w:val="00CF3195"/>
    <w:rsid w:val="00CF6110"/>
    <w:rsid w:val="00CF6BA3"/>
    <w:rsid w:val="00CF7CF7"/>
    <w:rsid w:val="00D000C4"/>
    <w:rsid w:val="00D00ECB"/>
    <w:rsid w:val="00D01BB6"/>
    <w:rsid w:val="00D01D6F"/>
    <w:rsid w:val="00D03B19"/>
    <w:rsid w:val="00D10A9E"/>
    <w:rsid w:val="00D11493"/>
    <w:rsid w:val="00D12160"/>
    <w:rsid w:val="00D124FD"/>
    <w:rsid w:val="00D12DB5"/>
    <w:rsid w:val="00D13117"/>
    <w:rsid w:val="00D137DA"/>
    <w:rsid w:val="00D14074"/>
    <w:rsid w:val="00D15248"/>
    <w:rsid w:val="00D16969"/>
    <w:rsid w:val="00D170F2"/>
    <w:rsid w:val="00D17767"/>
    <w:rsid w:val="00D204B8"/>
    <w:rsid w:val="00D20DF2"/>
    <w:rsid w:val="00D24AC7"/>
    <w:rsid w:val="00D257F8"/>
    <w:rsid w:val="00D31D08"/>
    <w:rsid w:val="00D31FD7"/>
    <w:rsid w:val="00D33551"/>
    <w:rsid w:val="00D33D6E"/>
    <w:rsid w:val="00D35345"/>
    <w:rsid w:val="00D35D71"/>
    <w:rsid w:val="00D406F9"/>
    <w:rsid w:val="00D414C8"/>
    <w:rsid w:val="00D4159D"/>
    <w:rsid w:val="00D42592"/>
    <w:rsid w:val="00D435F2"/>
    <w:rsid w:val="00D4467A"/>
    <w:rsid w:val="00D4702B"/>
    <w:rsid w:val="00D47B98"/>
    <w:rsid w:val="00D47D31"/>
    <w:rsid w:val="00D5043A"/>
    <w:rsid w:val="00D538F2"/>
    <w:rsid w:val="00D54251"/>
    <w:rsid w:val="00D54379"/>
    <w:rsid w:val="00D54BB9"/>
    <w:rsid w:val="00D5566C"/>
    <w:rsid w:val="00D55E7C"/>
    <w:rsid w:val="00D56593"/>
    <w:rsid w:val="00D565A7"/>
    <w:rsid w:val="00D56B02"/>
    <w:rsid w:val="00D56CCB"/>
    <w:rsid w:val="00D572CE"/>
    <w:rsid w:val="00D6149B"/>
    <w:rsid w:val="00D62B1D"/>
    <w:rsid w:val="00D64059"/>
    <w:rsid w:val="00D64A61"/>
    <w:rsid w:val="00D6592D"/>
    <w:rsid w:val="00D6692D"/>
    <w:rsid w:val="00D67144"/>
    <w:rsid w:val="00D67F00"/>
    <w:rsid w:val="00D70AF6"/>
    <w:rsid w:val="00D71185"/>
    <w:rsid w:val="00D7156E"/>
    <w:rsid w:val="00D72A45"/>
    <w:rsid w:val="00D73383"/>
    <w:rsid w:val="00D7345B"/>
    <w:rsid w:val="00D749A4"/>
    <w:rsid w:val="00D74F7F"/>
    <w:rsid w:val="00D75E0F"/>
    <w:rsid w:val="00D77B87"/>
    <w:rsid w:val="00D806CB"/>
    <w:rsid w:val="00D818D7"/>
    <w:rsid w:val="00D81C28"/>
    <w:rsid w:val="00D81CDD"/>
    <w:rsid w:val="00D83CA7"/>
    <w:rsid w:val="00D8447C"/>
    <w:rsid w:val="00D85292"/>
    <w:rsid w:val="00D860F2"/>
    <w:rsid w:val="00D862E3"/>
    <w:rsid w:val="00D86598"/>
    <w:rsid w:val="00D873AC"/>
    <w:rsid w:val="00D95F29"/>
    <w:rsid w:val="00D963EF"/>
    <w:rsid w:val="00D965B9"/>
    <w:rsid w:val="00D97E61"/>
    <w:rsid w:val="00DA20DD"/>
    <w:rsid w:val="00DA2D0B"/>
    <w:rsid w:val="00DA38BD"/>
    <w:rsid w:val="00DA4C3A"/>
    <w:rsid w:val="00DA67DC"/>
    <w:rsid w:val="00DB182B"/>
    <w:rsid w:val="00DB2569"/>
    <w:rsid w:val="00DB343D"/>
    <w:rsid w:val="00DB3700"/>
    <w:rsid w:val="00DB6411"/>
    <w:rsid w:val="00DB739B"/>
    <w:rsid w:val="00DC076F"/>
    <w:rsid w:val="00DC1257"/>
    <w:rsid w:val="00DC226D"/>
    <w:rsid w:val="00DC247A"/>
    <w:rsid w:val="00DC2734"/>
    <w:rsid w:val="00DC2D0F"/>
    <w:rsid w:val="00DC376C"/>
    <w:rsid w:val="00DC5471"/>
    <w:rsid w:val="00DD00A2"/>
    <w:rsid w:val="00DD2E2A"/>
    <w:rsid w:val="00DD4BB3"/>
    <w:rsid w:val="00DD6AF7"/>
    <w:rsid w:val="00DD70F5"/>
    <w:rsid w:val="00DE32A5"/>
    <w:rsid w:val="00DE56ED"/>
    <w:rsid w:val="00DF0B7B"/>
    <w:rsid w:val="00DF142D"/>
    <w:rsid w:val="00DF1C54"/>
    <w:rsid w:val="00DF27E0"/>
    <w:rsid w:val="00DF40B1"/>
    <w:rsid w:val="00DF5515"/>
    <w:rsid w:val="00DF74A4"/>
    <w:rsid w:val="00E00000"/>
    <w:rsid w:val="00E01476"/>
    <w:rsid w:val="00E01C67"/>
    <w:rsid w:val="00E07246"/>
    <w:rsid w:val="00E11065"/>
    <w:rsid w:val="00E11242"/>
    <w:rsid w:val="00E1206E"/>
    <w:rsid w:val="00E12C6B"/>
    <w:rsid w:val="00E12E77"/>
    <w:rsid w:val="00E12F40"/>
    <w:rsid w:val="00E14165"/>
    <w:rsid w:val="00E14A31"/>
    <w:rsid w:val="00E16403"/>
    <w:rsid w:val="00E20086"/>
    <w:rsid w:val="00E21C63"/>
    <w:rsid w:val="00E238B9"/>
    <w:rsid w:val="00E23D38"/>
    <w:rsid w:val="00E26A5A"/>
    <w:rsid w:val="00E27AF1"/>
    <w:rsid w:val="00E32B41"/>
    <w:rsid w:val="00E32DCF"/>
    <w:rsid w:val="00E33862"/>
    <w:rsid w:val="00E33A2E"/>
    <w:rsid w:val="00E368D8"/>
    <w:rsid w:val="00E435AA"/>
    <w:rsid w:val="00E45A0F"/>
    <w:rsid w:val="00E525D6"/>
    <w:rsid w:val="00E54292"/>
    <w:rsid w:val="00E5510C"/>
    <w:rsid w:val="00E55C7E"/>
    <w:rsid w:val="00E572E0"/>
    <w:rsid w:val="00E57829"/>
    <w:rsid w:val="00E57BF2"/>
    <w:rsid w:val="00E57C45"/>
    <w:rsid w:val="00E61BB1"/>
    <w:rsid w:val="00E62EEA"/>
    <w:rsid w:val="00E63B08"/>
    <w:rsid w:val="00E642AC"/>
    <w:rsid w:val="00E655E6"/>
    <w:rsid w:val="00E6631D"/>
    <w:rsid w:val="00E66476"/>
    <w:rsid w:val="00E6713D"/>
    <w:rsid w:val="00E707D7"/>
    <w:rsid w:val="00E70EA9"/>
    <w:rsid w:val="00E71058"/>
    <w:rsid w:val="00E7441B"/>
    <w:rsid w:val="00E76F4E"/>
    <w:rsid w:val="00E7728F"/>
    <w:rsid w:val="00E80474"/>
    <w:rsid w:val="00E80E53"/>
    <w:rsid w:val="00E8162F"/>
    <w:rsid w:val="00E827E0"/>
    <w:rsid w:val="00E83BBE"/>
    <w:rsid w:val="00E84619"/>
    <w:rsid w:val="00E85F5F"/>
    <w:rsid w:val="00E86A5A"/>
    <w:rsid w:val="00E87B54"/>
    <w:rsid w:val="00E87DF9"/>
    <w:rsid w:val="00E920C0"/>
    <w:rsid w:val="00E9402F"/>
    <w:rsid w:val="00E94257"/>
    <w:rsid w:val="00E94C41"/>
    <w:rsid w:val="00E9592F"/>
    <w:rsid w:val="00E96331"/>
    <w:rsid w:val="00E96F32"/>
    <w:rsid w:val="00EA162C"/>
    <w:rsid w:val="00EA319A"/>
    <w:rsid w:val="00EA3E6D"/>
    <w:rsid w:val="00EA4DF4"/>
    <w:rsid w:val="00EA600D"/>
    <w:rsid w:val="00EA6F0A"/>
    <w:rsid w:val="00EB1D5C"/>
    <w:rsid w:val="00EB1E9D"/>
    <w:rsid w:val="00EB2288"/>
    <w:rsid w:val="00EB44D5"/>
    <w:rsid w:val="00EB4FB5"/>
    <w:rsid w:val="00EB5BC7"/>
    <w:rsid w:val="00EC0517"/>
    <w:rsid w:val="00EC2574"/>
    <w:rsid w:val="00EC3412"/>
    <w:rsid w:val="00EC4D9F"/>
    <w:rsid w:val="00EC59CD"/>
    <w:rsid w:val="00EC5F49"/>
    <w:rsid w:val="00EC6190"/>
    <w:rsid w:val="00EC68F9"/>
    <w:rsid w:val="00ED06E5"/>
    <w:rsid w:val="00ED2F1F"/>
    <w:rsid w:val="00ED4547"/>
    <w:rsid w:val="00ED5AC8"/>
    <w:rsid w:val="00ED5C9C"/>
    <w:rsid w:val="00ED6005"/>
    <w:rsid w:val="00ED6782"/>
    <w:rsid w:val="00ED6AA7"/>
    <w:rsid w:val="00EE200E"/>
    <w:rsid w:val="00EE2252"/>
    <w:rsid w:val="00EE2837"/>
    <w:rsid w:val="00EE3AA3"/>
    <w:rsid w:val="00EE5A07"/>
    <w:rsid w:val="00EE5CC5"/>
    <w:rsid w:val="00EE63C4"/>
    <w:rsid w:val="00EF1254"/>
    <w:rsid w:val="00EF12C7"/>
    <w:rsid w:val="00EF16F7"/>
    <w:rsid w:val="00EF2E86"/>
    <w:rsid w:val="00EF2FDD"/>
    <w:rsid w:val="00EF336D"/>
    <w:rsid w:val="00EF3A02"/>
    <w:rsid w:val="00EF3D5B"/>
    <w:rsid w:val="00EF5A2F"/>
    <w:rsid w:val="00EF6D40"/>
    <w:rsid w:val="00EF7AC7"/>
    <w:rsid w:val="00F0098C"/>
    <w:rsid w:val="00F009DD"/>
    <w:rsid w:val="00F01367"/>
    <w:rsid w:val="00F07E90"/>
    <w:rsid w:val="00F1061E"/>
    <w:rsid w:val="00F11CA7"/>
    <w:rsid w:val="00F120E0"/>
    <w:rsid w:val="00F123F1"/>
    <w:rsid w:val="00F12A93"/>
    <w:rsid w:val="00F12CC6"/>
    <w:rsid w:val="00F12DAA"/>
    <w:rsid w:val="00F151E7"/>
    <w:rsid w:val="00F15554"/>
    <w:rsid w:val="00F23A3C"/>
    <w:rsid w:val="00F23C93"/>
    <w:rsid w:val="00F24151"/>
    <w:rsid w:val="00F2499D"/>
    <w:rsid w:val="00F30D7C"/>
    <w:rsid w:val="00F322FA"/>
    <w:rsid w:val="00F36B2F"/>
    <w:rsid w:val="00F36DFD"/>
    <w:rsid w:val="00F36EDA"/>
    <w:rsid w:val="00F403AB"/>
    <w:rsid w:val="00F415F0"/>
    <w:rsid w:val="00F41E1F"/>
    <w:rsid w:val="00F44110"/>
    <w:rsid w:val="00F44BA4"/>
    <w:rsid w:val="00F45A8D"/>
    <w:rsid w:val="00F45DD1"/>
    <w:rsid w:val="00F46CB3"/>
    <w:rsid w:val="00F51D11"/>
    <w:rsid w:val="00F51E77"/>
    <w:rsid w:val="00F528B9"/>
    <w:rsid w:val="00F528F9"/>
    <w:rsid w:val="00F535C4"/>
    <w:rsid w:val="00F53853"/>
    <w:rsid w:val="00F545FB"/>
    <w:rsid w:val="00F55CBC"/>
    <w:rsid w:val="00F56675"/>
    <w:rsid w:val="00F568D2"/>
    <w:rsid w:val="00F56944"/>
    <w:rsid w:val="00F61808"/>
    <w:rsid w:val="00F61E68"/>
    <w:rsid w:val="00F62FE5"/>
    <w:rsid w:val="00F64B7F"/>
    <w:rsid w:val="00F64F6E"/>
    <w:rsid w:val="00F67049"/>
    <w:rsid w:val="00F67510"/>
    <w:rsid w:val="00F6768F"/>
    <w:rsid w:val="00F678E4"/>
    <w:rsid w:val="00F678FB"/>
    <w:rsid w:val="00F70E96"/>
    <w:rsid w:val="00F71446"/>
    <w:rsid w:val="00F73B21"/>
    <w:rsid w:val="00F75CD0"/>
    <w:rsid w:val="00F830C9"/>
    <w:rsid w:val="00F8472E"/>
    <w:rsid w:val="00F85D33"/>
    <w:rsid w:val="00F86A72"/>
    <w:rsid w:val="00F87061"/>
    <w:rsid w:val="00F870EF"/>
    <w:rsid w:val="00F872E3"/>
    <w:rsid w:val="00F87D4E"/>
    <w:rsid w:val="00F91913"/>
    <w:rsid w:val="00F95C2C"/>
    <w:rsid w:val="00F97E6C"/>
    <w:rsid w:val="00FA0DC8"/>
    <w:rsid w:val="00FA0FE3"/>
    <w:rsid w:val="00FA1F31"/>
    <w:rsid w:val="00FA25BE"/>
    <w:rsid w:val="00FA33C6"/>
    <w:rsid w:val="00FA5570"/>
    <w:rsid w:val="00FA68FA"/>
    <w:rsid w:val="00FA6C81"/>
    <w:rsid w:val="00FA752B"/>
    <w:rsid w:val="00FA78BE"/>
    <w:rsid w:val="00FA7D1A"/>
    <w:rsid w:val="00FB0092"/>
    <w:rsid w:val="00FB1E71"/>
    <w:rsid w:val="00FB4557"/>
    <w:rsid w:val="00FB52CF"/>
    <w:rsid w:val="00FB6157"/>
    <w:rsid w:val="00FB66C6"/>
    <w:rsid w:val="00FC0F8F"/>
    <w:rsid w:val="00FC2AE6"/>
    <w:rsid w:val="00FC5568"/>
    <w:rsid w:val="00FC5DE8"/>
    <w:rsid w:val="00FC7935"/>
    <w:rsid w:val="00FD19F2"/>
    <w:rsid w:val="00FD2DC0"/>
    <w:rsid w:val="00FD34EE"/>
    <w:rsid w:val="00FD46E1"/>
    <w:rsid w:val="00FD514B"/>
    <w:rsid w:val="00FD6F61"/>
    <w:rsid w:val="00FE09F9"/>
    <w:rsid w:val="00FE30EB"/>
    <w:rsid w:val="00FE4050"/>
    <w:rsid w:val="00FE5C99"/>
    <w:rsid w:val="00FF0352"/>
    <w:rsid w:val="00FF0E0A"/>
    <w:rsid w:val="00FF1CE6"/>
    <w:rsid w:val="00FF2D4F"/>
    <w:rsid w:val="00FF67A0"/>
    <w:rsid w:val="00FF71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081"/>
    <o:shapelayout v:ext="edit">
      <o:idmap v:ext="edit" data="1"/>
    </o:shapelayout>
  </w:shapeDefaults>
  <w:decimalSymbol w:val="."/>
  <w:listSeparator w:val=","/>
  <w14:docId w14:val="35CA1370"/>
  <w15:chartTrackingRefBased/>
  <w15:docId w15:val="{55B157B4-9F48-40F8-AED8-58C3EC99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spacing w:before="240"/>
      <w:outlineLvl w:val="0"/>
    </w:pPr>
    <w:rPr>
      <w:rFonts w:cs="Arial"/>
      <w:b/>
      <w:bCs/>
      <w:kern w:val="32"/>
      <w:sz w:val="22"/>
      <w:szCs w:val="32"/>
    </w:rPr>
  </w:style>
  <w:style w:type="paragraph" w:styleId="Heading2">
    <w:name w:val="heading 2"/>
    <w:basedOn w:val="Normal"/>
    <w:next w:val="BodyText"/>
    <w:qFormat/>
    <w:rsid w:val="00277BCB"/>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paragraph" w:styleId="Heading6">
    <w:name w:val="heading 6"/>
    <w:basedOn w:val="Normal"/>
    <w:next w:val="Normal"/>
    <w:link w:val="Heading6Char"/>
    <w:qFormat/>
    <w:rsid w:val="00940DE8"/>
    <w:pPr>
      <w:tabs>
        <w:tab w:val="num" w:pos="2126"/>
      </w:tabs>
      <w:autoSpaceDE w:val="0"/>
      <w:autoSpaceDN w:val="0"/>
      <w:adjustRightInd w:val="0"/>
      <w:spacing w:after="140" w:line="280" w:lineRule="atLeast"/>
      <w:ind w:left="2126" w:hanging="708"/>
      <w:jc w:val="both"/>
      <w:outlineLvl w:val="5"/>
    </w:pPr>
    <w:rPr>
      <w:rFonts w:ascii="Times New Roman" w:hAnsi="Times New Roman"/>
      <w:sz w:val="22"/>
      <w:lang w:val="en-US" w:eastAsia="en-US"/>
    </w:rPr>
  </w:style>
  <w:style w:type="paragraph" w:styleId="Heading7">
    <w:name w:val="heading 7"/>
    <w:basedOn w:val="Normal"/>
    <w:next w:val="Normal"/>
    <w:link w:val="Heading7Char"/>
    <w:qFormat/>
    <w:rsid w:val="00940DE8"/>
    <w:pPr>
      <w:tabs>
        <w:tab w:val="num" w:pos="2835"/>
      </w:tabs>
      <w:autoSpaceDE w:val="0"/>
      <w:autoSpaceDN w:val="0"/>
      <w:adjustRightInd w:val="0"/>
      <w:spacing w:before="240" w:after="60" w:line="280" w:lineRule="atLeast"/>
      <w:ind w:left="2835" w:hanging="709"/>
      <w:jc w:val="both"/>
      <w:outlineLvl w:val="6"/>
    </w:pPr>
    <w:rPr>
      <w:rFonts w:ascii="Times New Roman" w:hAnsi="Times New Roman"/>
      <w:sz w:val="22"/>
      <w:lang w:eastAsia="en-US"/>
    </w:rPr>
  </w:style>
  <w:style w:type="paragraph" w:styleId="Heading8">
    <w:name w:val="heading 8"/>
    <w:basedOn w:val="Normal"/>
    <w:next w:val="Normal"/>
    <w:link w:val="Heading8Char"/>
    <w:qFormat/>
    <w:rsid w:val="00940DE8"/>
    <w:pPr>
      <w:tabs>
        <w:tab w:val="num" w:pos="1440"/>
      </w:tabs>
      <w:autoSpaceDE w:val="0"/>
      <w:autoSpaceDN w:val="0"/>
      <w:adjustRightInd w:val="0"/>
      <w:spacing w:before="240" w:after="60" w:line="280" w:lineRule="atLeast"/>
      <w:ind w:left="1440" w:hanging="1440"/>
      <w:jc w:val="both"/>
      <w:outlineLvl w:val="7"/>
    </w:pPr>
    <w:rPr>
      <w:rFonts w:ascii="Times New Roman" w:hAnsi="Times New Roman"/>
      <w:i/>
      <w:iCs/>
      <w:sz w:val="22"/>
      <w:lang w:eastAsia="en-US"/>
    </w:rPr>
  </w:style>
  <w:style w:type="paragraph" w:styleId="Heading9">
    <w:name w:val="heading 9"/>
    <w:basedOn w:val="Normal"/>
    <w:next w:val="Normal"/>
    <w:link w:val="Heading9Char"/>
    <w:qFormat/>
    <w:rsid w:val="00940DE8"/>
    <w:pPr>
      <w:tabs>
        <w:tab w:val="num" w:pos="1584"/>
      </w:tabs>
      <w:autoSpaceDE w:val="0"/>
      <w:autoSpaceDN w:val="0"/>
      <w:adjustRightInd w:val="0"/>
      <w:spacing w:before="240" w:after="60" w:line="280" w:lineRule="atLeast"/>
      <w:ind w:left="1584" w:hanging="1584"/>
      <w:jc w:val="both"/>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0">
    <w:name w:val="List Number 2"/>
    <w:basedOn w:val="BodyText"/>
    <w:semiHidden/>
    <w:rsid w:val="00176CC5"/>
  </w:style>
  <w:style w:type="paragraph" w:styleId="ListNumber30">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uiPriority w:val="39"/>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ing6Char">
    <w:name w:val="Heading 6 Char"/>
    <w:basedOn w:val="DefaultParagraphFont"/>
    <w:link w:val="Heading6"/>
    <w:rsid w:val="00940DE8"/>
    <w:rPr>
      <w:sz w:val="22"/>
      <w:szCs w:val="24"/>
      <w:lang w:val="en-US" w:eastAsia="en-US"/>
    </w:rPr>
  </w:style>
  <w:style w:type="character" w:customStyle="1" w:styleId="Heading7Char">
    <w:name w:val="Heading 7 Char"/>
    <w:basedOn w:val="DefaultParagraphFont"/>
    <w:link w:val="Heading7"/>
    <w:rsid w:val="00940DE8"/>
    <w:rPr>
      <w:sz w:val="22"/>
      <w:szCs w:val="24"/>
      <w:lang w:eastAsia="en-US"/>
    </w:rPr>
  </w:style>
  <w:style w:type="character" w:customStyle="1" w:styleId="Heading8Char">
    <w:name w:val="Heading 8 Char"/>
    <w:basedOn w:val="DefaultParagraphFont"/>
    <w:link w:val="Heading8"/>
    <w:rsid w:val="00940DE8"/>
    <w:rPr>
      <w:i/>
      <w:iCs/>
      <w:sz w:val="22"/>
      <w:szCs w:val="24"/>
      <w:lang w:eastAsia="en-US"/>
    </w:rPr>
  </w:style>
  <w:style w:type="character" w:customStyle="1" w:styleId="Heading9Char">
    <w:name w:val="Heading 9 Char"/>
    <w:basedOn w:val="DefaultParagraphFont"/>
    <w:link w:val="Heading9"/>
    <w:rsid w:val="00940DE8"/>
    <w:rPr>
      <w:rFonts w:ascii="Arial" w:hAnsi="Arial" w:cs="Arial"/>
      <w:sz w:val="22"/>
      <w:szCs w:val="22"/>
      <w:lang w:eastAsia="en-US"/>
    </w:rPr>
  </w:style>
  <w:style w:type="character" w:customStyle="1" w:styleId="DocReference">
    <w:name w:val="DocReference"/>
    <w:rsid w:val="00FF67A0"/>
    <w:rPr>
      <w:i/>
      <w:iCs/>
    </w:rPr>
  </w:style>
  <w:style w:type="paragraph" w:customStyle="1" w:styleId="DefinitionL1">
    <w:name w:val="Definition L1"/>
    <w:basedOn w:val="Normal"/>
    <w:uiPriority w:val="3"/>
    <w:qFormat/>
    <w:rsid w:val="00FF67A0"/>
    <w:pPr>
      <w:numPr>
        <w:numId w:val="13"/>
      </w:numPr>
      <w:spacing w:after="140" w:line="280" w:lineRule="atLeast"/>
      <w:outlineLvl w:val="0"/>
    </w:pPr>
    <w:rPr>
      <w:rFonts w:ascii="Times New Roman" w:hAnsi="Times New Roman" w:cs="Angsana New"/>
      <w:sz w:val="22"/>
      <w:szCs w:val="22"/>
      <w:lang w:eastAsia="zh-CN" w:bidi="th-TH"/>
    </w:rPr>
  </w:style>
  <w:style w:type="paragraph" w:customStyle="1" w:styleId="DefinitionL2">
    <w:name w:val="Definition L2"/>
    <w:basedOn w:val="Normal"/>
    <w:uiPriority w:val="3"/>
    <w:qFormat/>
    <w:rsid w:val="00FF67A0"/>
    <w:pPr>
      <w:numPr>
        <w:ilvl w:val="1"/>
        <w:numId w:val="13"/>
      </w:numPr>
      <w:spacing w:after="140" w:line="280" w:lineRule="atLeast"/>
      <w:outlineLvl w:val="1"/>
    </w:pPr>
    <w:rPr>
      <w:rFonts w:ascii="Times New Roman" w:hAnsi="Times New Roman" w:cs="Angsana New"/>
      <w:sz w:val="22"/>
      <w:szCs w:val="22"/>
      <w:lang w:eastAsia="zh-CN" w:bidi="th-TH"/>
    </w:rPr>
  </w:style>
  <w:style w:type="paragraph" w:customStyle="1" w:styleId="DefinitionL3">
    <w:name w:val="Definition L3"/>
    <w:basedOn w:val="Normal"/>
    <w:uiPriority w:val="3"/>
    <w:qFormat/>
    <w:rsid w:val="00FF67A0"/>
    <w:pPr>
      <w:numPr>
        <w:ilvl w:val="2"/>
        <w:numId w:val="13"/>
      </w:numPr>
      <w:spacing w:after="140" w:line="280" w:lineRule="atLeast"/>
      <w:outlineLvl w:val="2"/>
    </w:pPr>
    <w:rPr>
      <w:rFonts w:ascii="Times New Roman" w:hAnsi="Times New Roman" w:cs="Angsana New"/>
      <w:sz w:val="22"/>
      <w:szCs w:val="22"/>
      <w:lang w:eastAsia="zh-CN" w:bidi="th-TH"/>
    </w:rPr>
  </w:style>
  <w:style w:type="paragraph" w:customStyle="1" w:styleId="DefinitionL4">
    <w:name w:val="Definition L4"/>
    <w:basedOn w:val="Normal"/>
    <w:uiPriority w:val="3"/>
    <w:qFormat/>
    <w:rsid w:val="00FF67A0"/>
    <w:pPr>
      <w:numPr>
        <w:ilvl w:val="3"/>
        <w:numId w:val="13"/>
      </w:numPr>
      <w:spacing w:after="140" w:line="280" w:lineRule="atLeast"/>
      <w:outlineLvl w:val="3"/>
    </w:pPr>
    <w:rPr>
      <w:rFonts w:ascii="Times New Roman" w:hAnsi="Times New Roman" w:cs="Angsana New"/>
      <w:sz w:val="22"/>
      <w:szCs w:val="22"/>
      <w:lang w:eastAsia="zh-CN" w:bidi="th-TH"/>
    </w:rPr>
  </w:style>
  <w:style w:type="paragraph" w:customStyle="1" w:styleId="DefinitionL5">
    <w:name w:val="Definition L5"/>
    <w:basedOn w:val="Normal"/>
    <w:uiPriority w:val="3"/>
    <w:qFormat/>
    <w:rsid w:val="00FF67A0"/>
    <w:pPr>
      <w:numPr>
        <w:ilvl w:val="4"/>
        <w:numId w:val="13"/>
      </w:numPr>
      <w:spacing w:after="140" w:line="280" w:lineRule="atLeast"/>
      <w:outlineLvl w:val="4"/>
    </w:pPr>
    <w:rPr>
      <w:rFonts w:ascii="Times New Roman" w:hAnsi="Times New Roman" w:cs="Angsana New"/>
      <w:sz w:val="22"/>
      <w:szCs w:val="22"/>
      <w:lang w:eastAsia="zh-CN" w:bidi="th-TH"/>
    </w:rPr>
  </w:style>
  <w:style w:type="numbering" w:customStyle="1" w:styleId="Part">
    <w:name w:val="Part"/>
    <w:uiPriority w:val="99"/>
    <w:rsid w:val="00FF67A0"/>
    <w:pPr>
      <w:numPr>
        <w:numId w:val="14"/>
      </w:numPr>
    </w:pPr>
  </w:style>
  <w:style w:type="paragraph" w:customStyle="1" w:styleId="PartL1">
    <w:name w:val="Part L1"/>
    <w:basedOn w:val="Normal"/>
    <w:next w:val="Normal"/>
    <w:uiPriority w:val="3"/>
    <w:qFormat/>
    <w:rsid w:val="00FF67A0"/>
    <w:pPr>
      <w:numPr>
        <w:numId w:val="15"/>
      </w:numPr>
      <w:spacing w:before="200" w:after="200" w:line="400" w:lineRule="exact"/>
      <w:outlineLvl w:val="0"/>
    </w:pPr>
    <w:rPr>
      <w:rFonts w:cs="Angsana New"/>
      <w:caps/>
      <w:sz w:val="28"/>
      <w:szCs w:val="22"/>
      <w:lang w:eastAsia="zh-CN" w:bidi="th-TH"/>
    </w:rPr>
  </w:style>
  <w:style w:type="paragraph" w:customStyle="1" w:styleId="Default">
    <w:name w:val="Default"/>
    <w:rsid w:val="0013144D"/>
    <w:pPr>
      <w:autoSpaceDE w:val="0"/>
      <w:autoSpaceDN w:val="0"/>
      <w:adjustRightInd w:val="0"/>
    </w:pPr>
    <w:rPr>
      <w:rFonts w:ascii="Calibri" w:eastAsiaTheme="minorHAnsi" w:hAnsi="Calibri" w:cs="Calibri"/>
      <w:color w:val="000000"/>
      <w:sz w:val="24"/>
      <w:szCs w:val="24"/>
      <w:lang w:eastAsia="en-US"/>
    </w:rPr>
  </w:style>
  <w:style w:type="paragraph" w:styleId="TOC5">
    <w:name w:val="toc 5"/>
    <w:basedOn w:val="Normal"/>
    <w:next w:val="Normal"/>
    <w:autoRedefine/>
    <w:uiPriority w:val="39"/>
    <w:unhideWhenUsed/>
    <w:rsid w:val="00FA6C8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A6C8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A6C8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A6C8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A6C81"/>
    <w:pPr>
      <w:spacing w:after="100" w:line="259"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uiPriority w:val="99"/>
    <w:rsid w:val="00080CBA"/>
    <w:rPr>
      <w:sz w:val="16"/>
      <w:szCs w:val="16"/>
    </w:rPr>
  </w:style>
  <w:style w:type="paragraph" w:styleId="CommentText">
    <w:name w:val="annotation text"/>
    <w:basedOn w:val="Normal"/>
    <w:link w:val="CommentTextChar"/>
    <w:uiPriority w:val="99"/>
    <w:rsid w:val="00080CBA"/>
    <w:pPr>
      <w:spacing w:line="240" w:lineRule="auto"/>
    </w:pPr>
    <w:rPr>
      <w:szCs w:val="20"/>
    </w:rPr>
  </w:style>
  <w:style w:type="character" w:customStyle="1" w:styleId="CommentTextChar">
    <w:name w:val="Comment Text Char"/>
    <w:basedOn w:val="DefaultParagraphFont"/>
    <w:link w:val="CommentText"/>
    <w:uiPriority w:val="99"/>
    <w:rsid w:val="00080CBA"/>
    <w:rPr>
      <w:rFonts w:ascii="Arial" w:hAnsi="Arial"/>
    </w:rPr>
  </w:style>
  <w:style w:type="paragraph" w:styleId="CommentSubject">
    <w:name w:val="annotation subject"/>
    <w:basedOn w:val="CommentText"/>
    <w:next w:val="CommentText"/>
    <w:link w:val="CommentSubjectChar"/>
    <w:rsid w:val="00080CBA"/>
    <w:rPr>
      <w:b/>
      <w:bCs/>
    </w:rPr>
  </w:style>
  <w:style w:type="character" w:customStyle="1" w:styleId="CommentSubjectChar">
    <w:name w:val="Comment Subject Char"/>
    <w:basedOn w:val="CommentTextChar"/>
    <w:link w:val="CommentSubject"/>
    <w:rsid w:val="00080CBA"/>
    <w:rPr>
      <w:rFonts w:ascii="Arial" w:hAnsi="Arial"/>
      <w:b/>
      <w:bCs/>
    </w:rPr>
  </w:style>
  <w:style w:type="paragraph" w:styleId="BalloonText">
    <w:name w:val="Balloon Text"/>
    <w:basedOn w:val="Normal"/>
    <w:link w:val="BalloonTextChar"/>
    <w:rsid w:val="00080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80CBA"/>
    <w:rPr>
      <w:rFonts w:ascii="Segoe UI" w:hAnsi="Segoe UI" w:cs="Segoe UI"/>
      <w:sz w:val="18"/>
      <w:szCs w:val="18"/>
    </w:rPr>
  </w:style>
  <w:style w:type="character" w:styleId="FollowedHyperlink">
    <w:name w:val="FollowedHyperlink"/>
    <w:basedOn w:val="DefaultParagraphFont"/>
    <w:rsid w:val="000B1C6C"/>
    <w:rPr>
      <w:color w:val="954F72" w:themeColor="followedHyperlink"/>
      <w:u w:val="single"/>
    </w:rPr>
  </w:style>
  <w:style w:type="paragraph" w:styleId="ListParagraph">
    <w:name w:val="List Paragraph"/>
    <w:basedOn w:val="Normal"/>
    <w:uiPriority w:val="34"/>
    <w:qFormat/>
    <w:rsid w:val="009549D1"/>
    <w:pPr>
      <w:ind w:left="720"/>
      <w:contextualSpacing/>
    </w:pPr>
  </w:style>
  <w:style w:type="character" w:styleId="UnresolvedMention">
    <w:name w:val="Unresolved Mention"/>
    <w:basedOn w:val="DefaultParagraphFont"/>
    <w:uiPriority w:val="99"/>
    <w:semiHidden/>
    <w:unhideWhenUsed/>
    <w:rsid w:val="00BD51B4"/>
    <w:rPr>
      <w:color w:val="808080"/>
      <w:shd w:val="clear" w:color="auto" w:fill="E6E6E6"/>
    </w:rPr>
  </w:style>
  <w:style w:type="character" w:styleId="Emphasis">
    <w:name w:val="Emphasis"/>
    <w:basedOn w:val="DefaultParagraphFont"/>
    <w:uiPriority w:val="20"/>
    <w:qFormat/>
    <w:rsid w:val="00AE2224"/>
    <w:rPr>
      <w:i/>
      <w:iCs/>
    </w:rPr>
  </w:style>
  <w:style w:type="paragraph" w:styleId="Revision">
    <w:name w:val="Revision"/>
    <w:hidden/>
    <w:uiPriority w:val="99"/>
    <w:semiHidden/>
    <w:rsid w:val="00861348"/>
    <w:rPr>
      <w:rFonts w:ascii="Arial" w:hAnsi="Arial"/>
      <w:szCs w:val="24"/>
    </w:rPr>
  </w:style>
  <w:style w:type="numbering" w:customStyle="1" w:styleId="StyleNumbered">
    <w:name w:val="Style Numbered"/>
    <w:basedOn w:val="NoList"/>
    <w:rsid w:val="004507A4"/>
    <w:pPr>
      <w:numPr>
        <w:numId w:val="20"/>
      </w:numPr>
    </w:pPr>
  </w:style>
  <w:style w:type="paragraph" w:customStyle="1" w:styleId="Header1">
    <w:name w:val="Header1"/>
    <w:basedOn w:val="Normal"/>
    <w:link w:val="Header1Char"/>
    <w:qFormat/>
    <w:rsid w:val="004507A4"/>
    <w:pPr>
      <w:pBdr>
        <w:bottom w:val="single" w:sz="4" w:space="1" w:color="auto"/>
      </w:pBdr>
      <w:spacing w:after="0" w:line="240" w:lineRule="auto"/>
      <w:ind w:right="58"/>
    </w:pPr>
    <w:rPr>
      <w:sz w:val="18"/>
      <w:szCs w:val="18"/>
      <w:lang w:eastAsia="en-US"/>
    </w:rPr>
  </w:style>
  <w:style w:type="character" w:customStyle="1" w:styleId="Header1Char">
    <w:name w:val="Header1 Char"/>
    <w:basedOn w:val="DefaultParagraphFont"/>
    <w:link w:val="Header1"/>
    <w:rsid w:val="004507A4"/>
    <w:rPr>
      <w:rFonts w:ascii="Arial" w:hAnsi="Arial"/>
      <w:sz w:val="18"/>
      <w:szCs w:val="18"/>
      <w:lang w:eastAsia="en-US"/>
    </w:rPr>
  </w:style>
  <w:style w:type="paragraph" w:customStyle="1" w:styleId="ListNumber2">
    <w:name w:val="List Number2"/>
    <w:basedOn w:val="Normal"/>
    <w:link w:val="ListNumber2Char"/>
    <w:qFormat/>
    <w:rsid w:val="004507A4"/>
    <w:pPr>
      <w:numPr>
        <w:ilvl w:val="1"/>
        <w:numId w:val="21"/>
      </w:numPr>
      <w:spacing w:before="180" w:after="60" w:line="264" w:lineRule="auto"/>
    </w:pPr>
    <w:rPr>
      <w:lang w:eastAsia="en-US"/>
    </w:rPr>
  </w:style>
  <w:style w:type="paragraph" w:customStyle="1" w:styleId="ListNumber3">
    <w:name w:val="List Number3"/>
    <w:basedOn w:val="ListNumber2"/>
    <w:link w:val="ListNumber3Char"/>
    <w:qFormat/>
    <w:rsid w:val="004507A4"/>
    <w:pPr>
      <w:numPr>
        <w:ilvl w:val="2"/>
      </w:numPr>
    </w:pPr>
  </w:style>
  <w:style w:type="character" w:customStyle="1" w:styleId="ListNumber2Char">
    <w:name w:val="List Number2 Char"/>
    <w:basedOn w:val="DefaultParagraphFont"/>
    <w:link w:val="ListNumber2"/>
    <w:rsid w:val="004507A4"/>
    <w:rPr>
      <w:rFonts w:ascii="Arial" w:hAnsi="Arial"/>
      <w:szCs w:val="24"/>
      <w:lang w:eastAsia="en-US"/>
    </w:rPr>
  </w:style>
  <w:style w:type="character" w:customStyle="1" w:styleId="ListNumber3Char">
    <w:name w:val="List Number3 Char"/>
    <w:basedOn w:val="DefaultParagraphFont"/>
    <w:link w:val="ListNumber3"/>
    <w:rsid w:val="004507A4"/>
    <w:rPr>
      <w:rFonts w:ascii="Arial" w:hAnsi="Arial"/>
      <w:szCs w:val="24"/>
      <w:lang w:eastAsia="en-US"/>
    </w:rPr>
  </w:style>
  <w:style w:type="paragraph" w:customStyle="1" w:styleId="Paragraph">
    <w:name w:val="Paragraph"/>
    <w:basedOn w:val="Normal"/>
    <w:link w:val="ParagraphChar"/>
    <w:qFormat/>
    <w:rsid w:val="004507A4"/>
    <w:pPr>
      <w:spacing w:before="180" w:after="60" w:line="264" w:lineRule="auto"/>
      <w:ind w:left="567"/>
    </w:pPr>
    <w:rPr>
      <w:lang w:eastAsia="en-US"/>
    </w:rPr>
  </w:style>
  <w:style w:type="character" w:customStyle="1" w:styleId="ParagraphChar">
    <w:name w:val="Paragraph Char"/>
    <w:basedOn w:val="DefaultParagraphFont"/>
    <w:link w:val="Paragraph"/>
    <w:rsid w:val="004507A4"/>
    <w:rPr>
      <w:rFonts w:ascii="Arial" w:hAnsi="Arial"/>
      <w:szCs w:val="24"/>
      <w:lang w:eastAsia="en-US"/>
    </w:rPr>
  </w:style>
  <w:style w:type="paragraph" w:customStyle="1" w:styleId="Textinstruction">
    <w:name w:val="Text instruction"/>
    <w:basedOn w:val="Normal"/>
    <w:link w:val="TextinstructionChar"/>
    <w:qFormat/>
    <w:rsid w:val="004507A4"/>
    <w:pPr>
      <w:spacing w:after="0" w:line="240" w:lineRule="auto"/>
    </w:pPr>
    <w:rPr>
      <w:i/>
      <w:sz w:val="13"/>
      <w:szCs w:val="13"/>
      <w:lang w:eastAsia="en-US"/>
    </w:rPr>
  </w:style>
  <w:style w:type="paragraph" w:customStyle="1" w:styleId="Heading31">
    <w:name w:val="Heading 3.1"/>
    <w:basedOn w:val="Heading3"/>
    <w:link w:val="Heading31Char"/>
    <w:qFormat/>
    <w:rsid w:val="004507A4"/>
    <w:pPr>
      <w:numPr>
        <w:ilvl w:val="0"/>
        <w:numId w:val="0"/>
      </w:numPr>
      <w:tabs>
        <w:tab w:val="clear" w:pos="170"/>
      </w:tabs>
      <w:autoSpaceDE w:val="0"/>
      <w:autoSpaceDN w:val="0"/>
      <w:adjustRightInd w:val="0"/>
      <w:spacing w:before="280" w:after="180" w:line="264" w:lineRule="auto"/>
      <w:ind w:left="567" w:hanging="567"/>
    </w:pPr>
    <w:rPr>
      <w:rFonts w:cs="Times New Roman"/>
      <w:sz w:val="22"/>
      <w:szCs w:val="20"/>
    </w:rPr>
  </w:style>
  <w:style w:type="character" w:customStyle="1" w:styleId="TextinstructionChar">
    <w:name w:val="Text instruction Char"/>
    <w:basedOn w:val="DefaultParagraphFont"/>
    <w:link w:val="Textinstruction"/>
    <w:rsid w:val="004507A4"/>
    <w:rPr>
      <w:rFonts w:ascii="Arial" w:hAnsi="Arial"/>
      <w:i/>
      <w:sz w:val="13"/>
      <w:szCs w:val="13"/>
      <w:lang w:eastAsia="en-US"/>
    </w:rPr>
  </w:style>
  <w:style w:type="character" w:customStyle="1" w:styleId="Heading31Char">
    <w:name w:val="Heading 3.1 Char"/>
    <w:basedOn w:val="DefaultParagraphFont"/>
    <w:link w:val="Heading31"/>
    <w:rsid w:val="004507A4"/>
    <w:rPr>
      <w:rFonts w:ascii="Arial" w:hAnsi="Arial"/>
      <w:b/>
      <w:bCs/>
      <w:sz w:val="22"/>
    </w:rPr>
  </w:style>
  <w:style w:type="paragraph" w:customStyle="1" w:styleId="CSList1">
    <w:name w:val="CSList#1"/>
    <w:basedOn w:val="Normal"/>
    <w:link w:val="CSList1Char"/>
    <w:qFormat/>
    <w:rsid w:val="004507A4"/>
    <w:pPr>
      <w:numPr>
        <w:numId w:val="22"/>
      </w:numPr>
      <w:spacing w:before="180" w:after="60" w:line="264" w:lineRule="auto"/>
    </w:pPr>
    <w:rPr>
      <w:lang w:eastAsia="en-US"/>
    </w:rPr>
  </w:style>
  <w:style w:type="character" w:customStyle="1" w:styleId="CSList1Char">
    <w:name w:val="CSList#1 Char"/>
    <w:basedOn w:val="DefaultParagraphFont"/>
    <w:link w:val="CSList1"/>
    <w:rsid w:val="004507A4"/>
    <w:rPr>
      <w:rFonts w:ascii="Arial" w:hAnsi="Arial"/>
      <w:szCs w:val="24"/>
      <w:lang w:eastAsia="en-US"/>
    </w:rPr>
  </w:style>
  <w:style w:type="paragraph" w:customStyle="1" w:styleId="CSList2">
    <w:name w:val="CSList#2"/>
    <w:basedOn w:val="Normal"/>
    <w:link w:val="CSList2Char"/>
    <w:qFormat/>
    <w:rsid w:val="004507A4"/>
    <w:pPr>
      <w:numPr>
        <w:ilvl w:val="1"/>
        <w:numId w:val="22"/>
      </w:numPr>
      <w:spacing w:before="180" w:after="60" w:line="264" w:lineRule="auto"/>
    </w:pPr>
    <w:rPr>
      <w:lang w:eastAsia="en-US"/>
    </w:rPr>
  </w:style>
  <w:style w:type="character" w:customStyle="1" w:styleId="CSList2Char">
    <w:name w:val="CSList#2 Char"/>
    <w:basedOn w:val="DefaultParagraphFont"/>
    <w:link w:val="CSList2"/>
    <w:rsid w:val="004507A4"/>
    <w:rPr>
      <w:rFonts w:ascii="Arial" w:hAnsi="Arial"/>
      <w:szCs w:val="24"/>
      <w:lang w:eastAsia="en-US"/>
    </w:rPr>
  </w:style>
  <w:style w:type="paragraph" w:customStyle="1" w:styleId="CSParaA">
    <w:name w:val="CSParaA."/>
    <w:basedOn w:val="Normal"/>
    <w:qFormat/>
    <w:rsid w:val="004507A4"/>
    <w:pPr>
      <w:numPr>
        <w:numId w:val="23"/>
      </w:numPr>
      <w:spacing w:before="180" w:after="60" w:line="264" w:lineRule="auto"/>
    </w:pPr>
    <w:rPr>
      <w:lang w:eastAsia="en-US"/>
    </w:rPr>
  </w:style>
  <w:style w:type="paragraph" w:customStyle="1" w:styleId="CSParaAi">
    <w:name w:val="CSParaA.i."/>
    <w:basedOn w:val="CSParaA"/>
    <w:qFormat/>
    <w:rsid w:val="004507A4"/>
    <w:pPr>
      <w:numPr>
        <w:ilvl w:val="1"/>
      </w:numPr>
    </w:pPr>
  </w:style>
  <w:style w:type="paragraph" w:customStyle="1" w:styleId="CSTableText">
    <w:name w:val="CSTableText"/>
    <w:basedOn w:val="Normal"/>
    <w:link w:val="CSTableTextChar"/>
    <w:qFormat/>
    <w:rsid w:val="004507A4"/>
    <w:pPr>
      <w:spacing w:before="20" w:after="20" w:line="264" w:lineRule="auto"/>
    </w:pPr>
    <w:rPr>
      <w:szCs w:val="20"/>
      <w:lang w:eastAsia="en-US"/>
    </w:rPr>
  </w:style>
  <w:style w:type="character" w:customStyle="1" w:styleId="CSTableTextChar">
    <w:name w:val="CSTableText Char"/>
    <w:basedOn w:val="DefaultParagraphFont"/>
    <w:link w:val="CSTableText"/>
    <w:rsid w:val="004507A4"/>
    <w:rPr>
      <w:rFonts w:ascii="Arial" w:hAnsi="Arial"/>
      <w:lang w:eastAsia="en-US"/>
    </w:rPr>
  </w:style>
  <w:style w:type="paragraph" w:customStyle="1" w:styleId="CSTextInstruction">
    <w:name w:val="CSTextInstruction"/>
    <w:basedOn w:val="Normal"/>
    <w:link w:val="CSTextInstructionChar"/>
    <w:qFormat/>
    <w:rsid w:val="004507A4"/>
    <w:pPr>
      <w:spacing w:after="0" w:line="240" w:lineRule="auto"/>
    </w:pPr>
    <w:rPr>
      <w:i/>
      <w:sz w:val="13"/>
      <w:szCs w:val="13"/>
      <w:lang w:eastAsia="en-US"/>
    </w:rPr>
  </w:style>
  <w:style w:type="character" w:customStyle="1" w:styleId="CSTextInstructionChar">
    <w:name w:val="CSTextInstruction Char"/>
    <w:basedOn w:val="DefaultParagraphFont"/>
    <w:link w:val="CSTextInstruction"/>
    <w:rsid w:val="004507A4"/>
    <w:rPr>
      <w:rFonts w:ascii="Arial" w:hAnsi="Arial"/>
      <w:i/>
      <w:sz w:val="13"/>
      <w:szCs w:val="13"/>
      <w:lang w:eastAsia="en-US"/>
    </w:rPr>
  </w:style>
  <w:style w:type="table" w:customStyle="1" w:styleId="TableGrid11">
    <w:name w:val="Table Grid11"/>
    <w:basedOn w:val="TableNormal"/>
    <w:next w:val="TableGrid"/>
    <w:uiPriority w:val="39"/>
    <w:rsid w:val="004507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rsid w:val="004507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6607">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 w:id="20348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forgov.qld.gov.au/finance-and-procurement/procurement/procurement-resources/search-for-procurement-policies-resources-tools-and-templates/queensland-government-supplier-code-of-conduct-202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orgov.qld.gov.au/finance-and-procurement/procurement/procurement-resources/procurement-policies-and-frameworks/queensland-procurement-policy-2023" TargetMode="Externa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epw.qld.gov.au/about/strategy/buy-qld/compliance-complaints/ethical-suppliers"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business.qld.gov.au/running-business/marketing-sales/tendering/supply-queensland-government/ethical-supplier-requirements/mandate" TargetMode="External"/><Relationship Id="rId27" Type="http://schemas.openxmlformats.org/officeDocument/2006/relationships/footer" Target="footer6.xml"/><Relationship Id="rId30" Type="http://schemas.openxmlformats.org/officeDocument/2006/relationships/header" Target="header9.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AD1D26B8-70FB-4FAE-8E04-0E0ADA2DE8DE}">
  <ds:schemaRefs>
    <ds:schemaRef ds:uri="http://schemas.openxmlformats.org/officeDocument/2006/bibliography"/>
  </ds:schemaRefs>
</ds:datastoreItem>
</file>

<file path=customXml/itemProps3.xml><?xml version="1.0" encoding="utf-8"?>
<ds:datastoreItem xmlns:ds="http://schemas.openxmlformats.org/officeDocument/2006/customXml" ds:itemID="{5A88155A-B3AD-4B8B-84F8-2AB720732F9B}">
  <ds:schemaRefs>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ec972935-d489-4a83-af2a-c34816ed2832"/>
    <ds:schemaRef ds:uri="http://www.w3.org/XML/1998/namespace"/>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2112</TotalTime>
  <Pages>24</Pages>
  <Words>8191</Words>
  <Characters>46069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C7830 - General Conditions of Contract</vt:lpstr>
    </vt:vector>
  </TitlesOfParts>
  <Company>Department of Transport and Main Roads</Company>
  <LinksUpToDate>false</LinksUpToDate>
  <CharactersWithSpaces>54152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C7830 - General Conditions of Contract</dc:title>
  <dc:subject>Transport Infrastructure Contract</dc:subject>
  <dc:creator>Department of Transport and Main Roads</dc:creator>
  <cp:keywords>contract, construct only TIC, CO, sole invitation, sole invitee, SI, design and construct, DC,</cp:keywords>
  <dc:description/>
  <cp:lastModifiedBy>Lisa-April X Mullan</cp:lastModifiedBy>
  <cp:revision>333</cp:revision>
  <cp:lastPrinted>2021-03-11T06:59:00Z</cp:lastPrinted>
  <dcterms:created xsi:type="dcterms:W3CDTF">2018-07-11T06:28:00Z</dcterms:created>
  <dcterms:modified xsi:type="dcterms:W3CDTF">2023-11-07T05:14:00Z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