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C45B" w14:textId="77777777" w:rsidR="00F55A33" w:rsidRPr="00F55A33" w:rsidRDefault="00F55A33" w:rsidP="00F55A33">
      <w:pPr>
        <w:pStyle w:val="BodyText"/>
        <w:rPr>
          <w:szCs w:val="20"/>
        </w:rPr>
      </w:pPr>
      <w:bookmarkStart w:id="0" w:name="_Toc365961964"/>
      <w:r w:rsidRPr="00F55A33">
        <w:rPr>
          <w:szCs w:val="20"/>
        </w:rPr>
        <w:t>The completed Tender Schedule must specifically address the criteria as detailed below:</w:t>
      </w:r>
    </w:p>
    <w:p w14:paraId="722D934C" w14:textId="58A6C2D3" w:rsidR="00F55A33" w:rsidRPr="00F55A33" w:rsidRDefault="00F55A33" w:rsidP="00F55A33">
      <w:pPr>
        <w:pStyle w:val="BodyText"/>
        <w:numPr>
          <w:ilvl w:val="0"/>
          <w:numId w:val="41"/>
        </w:numPr>
        <w:rPr>
          <w:szCs w:val="20"/>
        </w:rPr>
      </w:pPr>
      <w:r w:rsidRPr="00F55A33">
        <w:rPr>
          <w:szCs w:val="20"/>
        </w:rPr>
        <w:t>Demonstrated track record and experience in successfully delivering similar projects (use the T</w:t>
      </w:r>
      <w:r>
        <w:rPr>
          <w:szCs w:val="20"/>
        </w:rPr>
        <w:t>ransport and Main Roads</w:t>
      </w:r>
      <w:r w:rsidRPr="00F55A33">
        <w:rPr>
          <w:szCs w:val="20"/>
        </w:rPr>
        <w:t xml:space="preserve"> Project Datasheet Template).</w:t>
      </w:r>
    </w:p>
    <w:p w14:paraId="5978CC4F" w14:textId="0710AAC1" w:rsidR="00F55A33" w:rsidRPr="00F55A33" w:rsidRDefault="00F55A33" w:rsidP="00F55A33">
      <w:pPr>
        <w:pStyle w:val="BodyText"/>
        <w:numPr>
          <w:ilvl w:val="0"/>
          <w:numId w:val="41"/>
        </w:numPr>
        <w:rPr>
          <w:szCs w:val="20"/>
        </w:rPr>
      </w:pPr>
      <w:r w:rsidRPr="00F55A33">
        <w:rPr>
          <w:szCs w:val="20"/>
        </w:rPr>
        <w:t>Demonstrated track record and experience in:</w:t>
      </w:r>
    </w:p>
    <w:p w14:paraId="0A42DCBA" w14:textId="57BDE1E6" w:rsidR="00F55A33" w:rsidRPr="00F55A33" w:rsidRDefault="00F55A33" w:rsidP="00F55A33">
      <w:pPr>
        <w:pStyle w:val="BodyText"/>
        <w:numPr>
          <w:ilvl w:val="1"/>
          <w:numId w:val="41"/>
        </w:numPr>
        <w:rPr>
          <w:szCs w:val="20"/>
        </w:rPr>
      </w:pPr>
      <w:r>
        <w:rPr>
          <w:szCs w:val="20"/>
        </w:rPr>
        <w:t>working in a remote area</w:t>
      </w:r>
    </w:p>
    <w:p w14:paraId="421A7FDF" w14:textId="77E0582F" w:rsidR="00F55A33" w:rsidRPr="00F55A33" w:rsidRDefault="00F55A33" w:rsidP="00F55A33">
      <w:pPr>
        <w:pStyle w:val="BodyText"/>
        <w:numPr>
          <w:ilvl w:val="1"/>
          <w:numId w:val="41"/>
        </w:numPr>
        <w:rPr>
          <w:szCs w:val="20"/>
        </w:rPr>
      </w:pPr>
      <w:r>
        <w:rPr>
          <w:szCs w:val="20"/>
        </w:rPr>
        <w:t>project planning and programming</w:t>
      </w:r>
    </w:p>
    <w:p w14:paraId="0DA85F9D" w14:textId="710C3829" w:rsidR="00F55A33" w:rsidRPr="00F55A33" w:rsidRDefault="00F55A33" w:rsidP="00F55A33">
      <w:pPr>
        <w:pStyle w:val="BodyText"/>
        <w:numPr>
          <w:ilvl w:val="1"/>
          <w:numId w:val="41"/>
        </w:numPr>
        <w:rPr>
          <w:szCs w:val="20"/>
        </w:rPr>
      </w:pPr>
      <w:r>
        <w:rPr>
          <w:szCs w:val="20"/>
        </w:rPr>
        <w:t>e</w:t>
      </w:r>
      <w:r w:rsidRPr="00F55A33">
        <w:rPr>
          <w:szCs w:val="20"/>
        </w:rPr>
        <w:t>nvironmental management.</w:t>
      </w:r>
    </w:p>
    <w:p w14:paraId="3F1E8911" w14:textId="5784B1FF" w:rsidR="00F55A33" w:rsidRPr="009A70FF" w:rsidRDefault="00F55A33" w:rsidP="00F55A33">
      <w:pPr>
        <w:pStyle w:val="BodyText"/>
        <w:rPr>
          <w:rStyle w:val="BodyTextbold"/>
          <w:b w:val="0"/>
        </w:rPr>
      </w:pPr>
      <w:r w:rsidRPr="009A70FF">
        <w:rPr>
          <w:rStyle w:val="BodyTextbold"/>
          <w:b w:val="0"/>
        </w:rPr>
        <w:t>Comments or further supporting information should be included below and/or</w:t>
      </w:r>
      <w:r w:rsidR="00D715FB" w:rsidRPr="009A70FF">
        <w:rPr>
          <w:rStyle w:val="BodyTextbold"/>
          <w:b w:val="0"/>
        </w:rPr>
        <w:t xml:space="preserve"> as an appendix</w:t>
      </w:r>
    </w:p>
    <w:tbl>
      <w:tblPr>
        <w:tblStyle w:val="TableGrid"/>
        <w:tblW w:w="14029" w:type="dxa"/>
        <w:tblLayout w:type="fixed"/>
        <w:tblLook w:val="04A0" w:firstRow="1" w:lastRow="0" w:firstColumn="1" w:lastColumn="0" w:noHBand="0" w:noVBand="1"/>
      </w:tblPr>
      <w:tblGrid>
        <w:gridCol w:w="14029"/>
      </w:tblGrid>
      <w:tr w:rsidR="00F55A33" w14:paraId="6DEF92D6" w14:textId="77777777" w:rsidTr="00FD75ED">
        <w:tc>
          <w:tcPr>
            <w:tcW w:w="14029" w:type="dxa"/>
          </w:tcPr>
          <w:p w14:paraId="1AE10B63" w14:textId="77777777" w:rsidR="00F55A33" w:rsidRDefault="00F55A33" w:rsidP="00F55A33">
            <w:pPr>
              <w:pStyle w:val="BodyText"/>
            </w:pPr>
          </w:p>
          <w:p w14:paraId="1D78C5BC" w14:textId="77777777" w:rsidR="00F55A33" w:rsidRDefault="00F55A33" w:rsidP="00F55A33">
            <w:pPr>
              <w:pStyle w:val="BodyText"/>
            </w:pPr>
          </w:p>
          <w:p w14:paraId="3D468C0C" w14:textId="77777777" w:rsidR="00526515" w:rsidRDefault="00526515" w:rsidP="00F55A33">
            <w:pPr>
              <w:pStyle w:val="BodyText"/>
            </w:pPr>
          </w:p>
          <w:p w14:paraId="4356A472" w14:textId="77777777" w:rsidR="00526515" w:rsidRDefault="00526515" w:rsidP="00F55A33">
            <w:pPr>
              <w:pStyle w:val="BodyText"/>
            </w:pPr>
          </w:p>
        </w:tc>
        <w:bookmarkStart w:id="1" w:name="_GoBack"/>
        <w:bookmarkEnd w:id="1"/>
      </w:tr>
    </w:tbl>
    <w:p w14:paraId="7961C46C" w14:textId="77777777" w:rsidR="00F55A33" w:rsidRPr="00F55A33" w:rsidRDefault="00F55A33" w:rsidP="00F55A33">
      <w:pPr>
        <w:pStyle w:val="BodyText"/>
      </w:pPr>
    </w:p>
    <w:tbl>
      <w:tblPr>
        <w:tblStyle w:val="TableGrid"/>
        <w:tblW w:w="14029" w:type="dxa"/>
        <w:tblLayout w:type="fixed"/>
        <w:tblLook w:val="04A0" w:firstRow="1" w:lastRow="0" w:firstColumn="1" w:lastColumn="0" w:noHBand="0" w:noVBand="1"/>
      </w:tblPr>
      <w:tblGrid>
        <w:gridCol w:w="4664"/>
        <w:gridCol w:w="4664"/>
        <w:gridCol w:w="4701"/>
      </w:tblGrid>
      <w:tr w:rsidR="00B74DB6" w14:paraId="699A0C4E" w14:textId="77777777" w:rsidTr="00FD75ED">
        <w:tc>
          <w:tcPr>
            <w:tcW w:w="14029" w:type="dxa"/>
            <w:gridSpan w:val="3"/>
          </w:tcPr>
          <w:bookmarkEnd w:id="0"/>
          <w:p w14:paraId="18F77D99" w14:textId="7AABED02" w:rsidR="00B74DB6" w:rsidRDefault="00B74DB6" w:rsidP="004A7108">
            <w:pPr>
              <w:pStyle w:val="TableHeading"/>
              <w:keepLines w:val="0"/>
              <w:jc w:val="left"/>
            </w:pPr>
            <w:r>
              <w:t>Authorisation</w:t>
            </w:r>
          </w:p>
        </w:tc>
      </w:tr>
      <w:tr w:rsidR="00B74DB6" w14:paraId="0D24A136" w14:textId="77777777" w:rsidTr="00FD75ED">
        <w:tc>
          <w:tcPr>
            <w:tcW w:w="14029" w:type="dxa"/>
            <w:gridSpan w:val="3"/>
          </w:tcPr>
          <w:p w14:paraId="40E786A1" w14:textId="1C9E61A5" w:rsidR="00B74DB6" w:rsidRDefault="00F55A33" w:rsidP="004A7108">
            <w:pPr>
              <w:pStyle w:val="TableHeading"/>
              <w:keepLines w:val="0"/>
              <w:jc w:val="left"/>
            </w:pPr>
            <w:r>
              <w:t>For and on behalf of the Tenderer</w:t>
            </w:r>
          </w:p>
        </w:tc>
      </w:tr>
      <w:tr w:rsidR="00B74DB6" w14:paraId="495BCB03" w14:textId="77777777" w:rsidTr="00FD75ED">
        <w:tc>
          <w:tcPr>
            <w:tcW w:w="4664" w:type="dxa"/>
          </w:tcPr>
          <w:p w14:paraId="55D6EF3E" w14:textId="30B06003" w:rsidR="00B74DB6" w:rsidRPr="00B74DB6" w:rsidRDefault="00B74DB6" w:rsidP="004A7108">
            <w:pPr>
              <w:pStyle w:val="TableHeading"/>
              <w:keepLines w:val="0"/>
              <w:jc w:val="left"/>
              <w:rPr>
                <w:sz w:val="16"/>
                <w:szCs w:val="16"/>
              </w:rPr>
            </w:pPr>
            <w:r w:rsidRPr="00B74DB6">
              <w:rPr>
                <w:sz w:val="16"/>
                <w:szCs w:val="16"/>
              </w:rPr>
              <w:t>Name/Position</w:t>
            </w:r>
          </w:p>
        </w:tc>
        <w:tc>
          <w:tcPr>
            <w:tcW w:w="4664" w:type="dxa"/>
          </w:tcPr>
          <w:p w14:paraId="31A4EE5F" w14:textId="79601759" w:rsidR="00B74DB6" w:rsidRPr="00B74DB6" w:rsidRDefault="00B74DB6" w:rsidP="004A7108">
            <w:pPr>
              <w:pStyle w:val="TableHeading"/>
              <w:keepLines w:val="0"/>
              <w:jc w:val="left"/>
              <w:rPr>
                <w:sz w:val="16"/>
                <w:szCs w:val="16"/>
              </w:rPr>
            </w:pPr>
            <w:r w:rsidRPr="00B74DB6">
              <w:rPr>
                <w:sz w:val="16"/>
                <w:szCs w:val="16"/>
              </w:rPr>
              <w:t>Signature</w:t>
            </w:r>
          </w:p>
        </w:tc>
        <w:tc>
          <w:tcPr>
            <w:tcW w:w="4701" w:type="dxa"/>
          </w:tcPr>
          <w:p w14:paraId="1F598BFA" w14:textId="766C9D60" w:rsidR="00B74DB6" w:rsidRPr="00B74DB6" w:rsidRDefault="00B74DB6" w:rsidP="004A7108">
            <w:pPr>
              <w:pStyle w:val="TableHeading"/>
              <w:keepLines w:val="0"/>
              <w:jc w:val="left"/>
              <w:rPr>
                <w:sz w:val="16"/>
                <w:szCs w:val="16"/>
              </w:rPr>
            </w:pPr>
            <w:r w:rsidRPr="00B74DB6">
              <w:rPr>
                <w:sz w:val="16"/>
                <w:szCs w:val="16"/>
              </w:rPr>
              <w:t>Date</w:t>
            </w:r>
          </w:p>
        </w:tc>
      </w:tr>
      <w:tr w:rsidR="00B74DB6" w14:paraId="7B81ADCA" w14:textId="77777777" w:rsidTr="00FD75ED">
        <w:tc>
          <w:tcPr>
            <w:tcW w:w="4664" w:type="dxa"/>
          </w:tcPr>
          <w:p w14:paraId="61882015" w14:textId="77777777" w:rsidR="00B74DB6" w:rsidRDefault="00B74DB6" w:rsidP="004A7108">
            <w:pPr>
              <w:pStyle w:val="TableBodyText"/>
              <w:keepLines w:val="0"/>
            </w:pPr>
          </w:p>
        </w:tc>
        <w:tc>
          <w:tcPr>
            <w:tcW w:w="4664" w:type="dxa"/>
          </w:tcPr>
          <w:p w14:paraId="3E43B858" w14:textId="77777777" w:rsidR="00B74DB6" w:rsidRDefault="00B74DB6" w:rsidP="004A7108">
            <w:pPr>
              <w:pStyle w:val="TableBodyText"/>
              <w:keepLines w:val="0"/>
            </w:pPr>
          </w:p>
        </w:tc>
        <w:tc>
          <w:tcPr>
            <w:tcW w:w="4701" w:type="dxa"/>
          </w:tcPr>
          <w:p w14:paraId="4703E554" w14:textId="77777777" w:rsidR="00B74DB6" w:rsidRDefault="00B74DB6" w:rsidP="004A7108">
            <w:pPr>
              <w:pStyle w:val="TableBodyText"/>
              <w:keepLines w:val="0"/>
            </w:pPr>
          </w:p>
        </w:tc>
      </w:tr>
      <w:tr w:rsidR="00B74DB6" w14:paraId="303B138C" w14:textId="77777777" w:rsidTr="00FD75ED">
        <w:tc>
          <w:tcPr>
            <w:tcW w:w="14029" w:type="dxa"/>
            <w:gridSpan w:val="3"/>
          </w:tcPr>
          <w:p w14:paraId="377C2242" w14:textId="4C338D06" w:rsidR="00B74DB6" w:rsidRPr="00B74DB6" w:rsidRDefault="00F55A33" w:rsidP="004A7108">
            <w:pPr>
              <w:pStyle w:val="TableHeading"/>
              <w:keepLines w:val="0"/>
              <w:jc w:val="left"/>
              <w:rPr>
                <w:sz w:val="16"/>
                <w:szCs w:val="16"/>
              </w:rPr>
            </w:pPr>
            <w:r>
              <w:rPr>
                <w:sz w:val="16"/>
                <w:szCs w:val="16"/>
              </w:rPr>
              <w:t>Name of Tenderer</w:t>
            </w:r>
          </w:p>
        </w:tc>
      </w:tr>
      <w:tr w:rsidR="00B74DB6" w14:paraId="36251FEF" w14:textId="77777777" w:rsidTr="00FD75ED">
        <w:tc>
          <w:tcPr>
            <w:tcW w:w="14029" w:type="dxa"/>
            <w:gridSpan w:val="3"/>
          </w:tcPr>
          <w:p w14:paraId="68E862D9" w14:textId="77777777" w:rsidR="00B74DB6" w:rsidRDefault="00B74DB6" w:rsidP="004A7108">
            <w:pPr>
              <w:pStyle w:val="TableBodyText"/>
              <w:keepLines w:val="0"/>
            </w:pPr>
          </w:p>
        </w:tc>
      </w:tr>
      <w:tr w:rsidR="00B74DB6" w14:paraId="530EA6A8" w14:textId="77777777" w:rsidTr="00FD75ED">
        <w:tc>
          <w:tcPr>
            <w:tcW w:w="14029" w:type="dxa"/>
            <w:gridSpan w:val="3"/>
          </w:tcPr>
          <w:p w14:paraId="39CB9B39" w14:textId="672CEA18" w:rsidR="00B74DB6" w:rsidRPr="00F55A33" w:rsidRDefault="00F55A33" w:rsidP="00F55A33">
            <w:pPr>
              <w:pStyle w:val="TableBodyTextsmall"/>
              <w:rPr>
                <w:sz w:val="16"/>
                <w:szCs w:val="16"/>
              </w:rPr>
            </w:pPr>
            <w:r w:rsidRPr="00F55A33">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6B4AFBA6" w14:textId="77777777" w:rsidR="00B74DB6" w:rsidRDefault="00B74DB6" w:rsidP="0043380C">
      <w:pPr>
        <w:pStyle w:val="BodyText"/>
      </w:pPr>
    </w:p>
    <w:tbl>
      <w:tblPr>
        <w:tblStyle w:val="TableGrid"/>
        <w:tblW w:w="14029" w:type="dxa"/>
        <w:tblLayout w:type="fixed"/>
        <w:tblLook w:val="04A0" w:firstRow="1" w:lastRow="0" w:firstColumn="1" w:lastColumn="0" w:noHBand="0" w:noVBand="1"/>
      </w:tblPr>
      <w:tblGrid>
        <w:gridCol w:w="2263"/>
        <w:gridCol w:w="69"/>
        <w:gridCol w:w="3475"/>
        <w:gridCol w:w="1189"/>
        <w:gridCol w:w="370"/>
        <w:gridCol w:w="1843"/>
        <w:gridCol w:w="1285"/>
        <w:gridCol w:w="3535"/>
      </w:tblGrid>
      <w:tr w:rsidR="00F55A33" w14:paraId="12DADA41" w14:textId="77777777" w:rsidTr="00FD75ED">
        <w:tc>
          <w:tcPr>
            <w:tcW w:w="14029" w:type="dxa"/>
            <w:gridSpan w:val="8"/>
            <w:shd w:val="clear" w:color="auto" w:fill="D9D9D9"/>
          </w:tcPr>
          <w:p w14:paraId="43FB182A" w14:textId="77777777" w:rsidR="00F55A33" w:rsidRDefault="00F55A33" w:rsidP="0041351A">
            <w:pPr>
              <w:pStyle w:val="TableHeading"/>
              <w:jc w:val="left"/>
            </w:pPr>
            <w:r>
              <w:lastRenderedPageBreak/>
              <w:t>TMR Project Data Sheet Template</w:t>
            </w:r>
          </w:p>
        </w:tc>
      </w:tr>
      <w:tr w:rsidR="00F55A33" w14:paraId="1B762D76" w14:textId="77777777" w:rsidTr="00FD75ED">
        <w:tc>
          <w:tcPr>
            <w:tcW w:w="6996" w:type="dxa"/>
            <w:gridSpan w:val="4"/>
          </w:tcPr>
          <w:p w14:paraId="70F39EAA" w14:textId="77777777" w:rsidR="00F55A33" w:rsidRDefault="00F55A33" w:rsidP="0041351A">
            <w:pPr>
              <w:pStyle w:val="TableHeading"/>
              <w:jc w:val="left"/>
            </w:pPr>
            <w:r>
              <w:t xml:space="preserve">Contractor </w:t>
            </w:r>
            <w:r w:rsidRPr="00E66A7E">
              <w:rPr>
                <w:b w:val="0"/>
              </w:rPr>
              <w:t>(if part of an Alliance, indicate the names of Alliance partners)</w:t>
            </w:r>
          </w:p>
        </w:tc>
        <w:tc>
          <w:tcPr>
            <w:tcW w:w="7033" w:type="dxa"/>
            <w:gridSpan w:val="4"/>
          </w:tcPr>
          <w:p w14:paraId="4D1AE2A8" w14:textId="77777777" w:rsidR="00F55A33" w:rsidRDefault="00F55A33" w:rsidP="0041351A">
            <w:pPr>
              <w:pStyle w:val="TableBodyText"/>
            </w:pPr>
          </w:p>
        </w:tc>
      </w:tr>
      <w:tr w:rsidR="00F55A33" w14:paraId="038A0FBD" w14:textId="77777777" w:rsidTr="00FD75ED">
        <w:tc>
          <w:tcPr>
            <w:tcW w:w="2263" w:type="dxa"/>
          </w:tcPr>
          <w:p w14:paraId="1FBAC6F6" w14:textId="77777777" w:rsidR="00F55A33" w:rsidRDefault="00F55A33" w:rsidP="0041351A">
            <w:pPr>
              <w:pStyle w:val="TableHeading"/>
              <w:jc w:val="left"/>
            </w:pPr>
            <w:r>
              <w:t>Project</w:t>
            </w:r>
          </w:p>
        </w:tc>
        <w:tc>
          <w:tcPr>
            <w:tcW w:w="4733" w:type="dxa"/>
            <w:gridSpan w:val="3"/>
          </w:tcPr>
          <w:p w14:paraId="5B6F7C98" w14:textId="77777777" w:rsidR="00F55A33" w:rsidRDefault="00F55A33" w:rsidP="0041351A">
            <w:pPr>
              <w:pStyle w:val="TableBodyText"/>
            </w:pPr>
          </w:p>
        </w:tc>
        <w:tc>
          <w:tcPr>
            <w:tcW w:w="2213" w:type="dxa"/>
            <w:gridSpan w:val="2"/>
          </w:tcPr>
          <w:p w14:paraId="5F0BBA05" w14:textId="77777777" w:rsidR="00F55A33" w:rsidRDefault="00F55A33" w:rsidP="0041351A">
            <w:pPr>
              <w:pStyle w:val="TableHeading"/>
              <w:jc w:val="left"/>
            </w:pPr>
            <w:r>
              <w:t>Construction period</w:t>
            </w:r>
          </w:p>
        </w:tc>
        <w:tc>
          <w:tcPr>
            <w:tcW w:w="4820" w:type="dxa"/>
            <w:gridSpan w:val="2"/>
          </w:tcPr>
          <w:p w14:paraId="5FEC33BF" w14:textId="77777777" w:rsidR="00F55A33" w:rsidRDefault="00F55A33" w:rsidP="0041351A">
            <w:pPr>
              <w:pStyle w:val="TableBodyText"/>
            </w:pPr>
          </w:p>
        </w:tc>
      </w:tr>
      <w:tr w:rsidR="00F55A33" w14:paraId="6867BC34" w14:textId="77777777" w:rsidTr="00FD75ED">
        <w:tc>
          <w:tcPr>
            <w:tcW w:w="2263" w:type="dxa"/>
          </w:tcPr>
          <w:p w14:paraId="628A87F8" w14:textId="77777777" w:rsidR="00F55A33" w:rsidRDefault="00F55A33" w:rsidP="0041351A">
            <w:pPr>
              <w:pStyle w:val="TableHeading"/>
              <w:jc w:val="left"/>
            </w:pPr>
            <w:r>
              <w:t>Contract No.</w:t>
            </w:r>
          </w:p>
        </w:tc>
        <w:tc>
          <w:tcPr>
            <w:tcW w:w="4733" w:type="dxa"/>
            <w:gridSpan w:val="3"/>
          </w:tcPr>
          <w:p w14:paraId="778F2BC7" w14:textId="77777777" w:rsidR="00F55A33" w:rsidRDefault="00F55A33" w:rsidP="0041351A">
            <w:pPr>
              <w:pStyle w:val="TableBodyText"/>
            </w:pPr>
          </w:p>
        </w:tc>
        <w:tc>
          <w:tcPr>
            <w:tcW w:w="2213" w:type="dxa"/>
            <w:gridSpan w:val="2"/>
          </w:tcPr>
          <w:p w14:paraId="4A8F66B5" w14:textId="77777777" w:rsidR="00F55A33" w:rsidRDefault="00F55A33" w:rsidP="0041351A">
            <w:pPr>
              <w:pStyle w:val="TableHeading"/>
              <w:jc w:val="left"/>
            </w:pPr>
            <w:r>
              <w:t>Contract type</w:t>
            </w:r>
          </w:p>
        </w:tc>
        <w:tc>
          <w:tcPr>
            <w:tcW w:w="4820" w:type="dxa"/>
            <w:gridSpan w:val="2"/>
          </w:tcPr>
          <w:p w14:paraId="7A63F981" w14:textId="77777777" w:rsidR="00F55A33" w:rsidRDefault="00F55A33" w:rsidP="0041351A">
            <w:pPr>
              <w:pStyle w:val="TableBodyText"/>
            </w:pPr>
          </w:p>
        </w:tc>
      </w:tr>
      <w:tr w:rsidR="00F55A33" w14:paraId="487B545A" w14:textId="77777777" w:rsidTr="00FD75ED">
        <w:tc>
          <w:tcPr>
            <w:tcW w:w="5807" w:type="dxa"/>
            <w:gridSpan w:val="3"/>
          </w:tcPr>
          <w:p w14:paraId="6EABF7EC" w14:textId="77777777" w:rsidR="00F55A33" w:rsidRDefault="00F55A33" w:rsidP="0041351A">
            <w:pPr>
              <w:pStyle w:val="TableHeading"/>
              <w:jc w:val="left"/>
            </w:pPr>
            <w:r>
              <w:t>Greenfield/Brownfield project or mixture?</w:t>
            </w:r>
          </w:p>
        </w:tc>
        <w:tc>
          <w:tcPr>
            <w:tcW w:w="8222" w:type="dxa"/>
            <w:gridSpan w:val="5"/>
          </w:tcPr>
          <w:p w14:paraId="5652FB30" w14:textId="77777777" w:rsidR="00F55A33" w:rsidRDefault="00F55A33" w:rsidP="0041351A">
            <w:pPr>
              <w:pStyle w:val="TableBodyText"/>
            </w:pPr>
          </w:p>
        </w:tc>
      </w:tr>
      <w:tr w:rsidR="00F55A33" w14:paraId="5EDCAF36" w14:textId="77777777" w:rsidTr="00FD75ED">
        <w:tc>
          <w:tcPr>
            <w:tcW w:w="2332" w:type="dxa"/>
            <w:gridSpan w:val="2"/>
          </w:tcPr>
          <w:p w14:paraId="3E5FDA76" w14:textId="77777777" w:rsidR="00F55A33" w:rsidRDefault="00F55A33" w:rsidP="0041351A">
            <w:pPr>
              <w:pStyle w:val="TableHeading"/>
              <w:jc w:val="left"/>
            </w:pPr>
            <w:r>
              <w:t>Client</w:t>
            </w:r>
          </w:p>
        </w:tc>
        <w:tc>
          <w:tcPr>
            <w:tcW w:w="3475" w:type="dxa"/>
          </w:tcPr>
          <w:p w14:paraId="7E4CAB91" w14:textId="77777777" w:rsidR="00F55A33" w:rsidRDefault="00F55A33" w:rsidP="0041351A">
            <w:pPr>
              <w:pStyle w:val="TableBodyText"/>
            </w:pPr>
          </w:p>
        </w:tc>
        <w:tc>
          <w:tcPr>
            <w:tcW w:w="1559" w:type="dxa"/>
            <w:gridSpan w:val="2"/>
          </w:tcPr>
          <w:p w14:paraId="5E5EDD8C" w14:textId="77777777" w:rsidR="00F55A33" w:rsidRDefault="00F55A33" w:rsidP="0041351A">
            <w:pPr>
              <w:pStyle w:val="TableHeading"/>
              <w:jc w:val="left"/>
            </w:pPr>
            <w:r>
              <w:t>Initial value (AUD $M)</w:t>
            </w:r>
          </w:p>
        </w:tc>
        <w:tc>
          <w:tcPr>
            <w:tcW w:w="1843" w:type="dxa"/>
          </w:tcPr>
          <w:p w14:paraId="78663812" w14:textId="77777777" w:rsidR="00F55A33" w:rsidRDefault="00F55A33" w:rsidP="0041351A">
            <w:pPr>
              <w:pStyle w:val="TableBodyText"/>
            </w:pPr>
          </w:p>
        </w:tc>
        <w:tc>
          <w:tcPr>
            <w:tcW w:w="1285" w:type="dxa"/>
          </w:tcPr>
          <w:p w14:paraId="0482002E" w14:textId="77777777" w:rsidR="00F55A33" w:rsidRDefault="00F55A33" w:rsidP="0041351A">
            <w:pPr>
              <w:pStyle w:val="TableHeading"/>
              <w:jc w:val="left"/>
            </w:pPr>
            <w:r>
              <w:t>Final value (AUD $M)</w:t>
            </w:r>
          </w:p>
        </w:tc>
        <w:tc>
          <w:tcPr>
            <w:tcW w:w="3535" w:type="dxa"/>
          </w:tcPr>
          <w:p w14:paraId="0A4D9F15" w14:textId="77777777" w:rsidR="00F55A33" w:rsidRDefault="00F55A33" w:rsidP="0041351A">
            <w:pPr>
              <w:pStyle w:val="TableBodyText"/>
            </w:pPr>
          </w:p>
        </w:tc>
      </w:tr>
      <w:tr w:rsidR="00F55A33" w14:paraId="5B529003" w14:textId="77777777" w:rsidTr="00FD75ED">
        <w:tc>
          <w:tcPr>
            <w:tcW w:w="2332" w:type="dxa"/>
            <w:gridSpan w:val="2"/>
          </w:tcPr>
          <w:p w14:paraId="533A8880" w14:textId="4D8BE721" w:rsidR="00F55A33" w:rsidRDefault="00F55A33" w:rsidP="00D715FB">
            <w:pPr>
              <w:pStyle w:val="TableHeading"/>
              <w:jc w:val="left"/>
            </w:pPr>
            <w:r>
              <w:t xml:space="preserve">Client Representative </w:t>
            </w:r>
            <w:r w:rsidR="00D715FB">
              <w:t>n</w:t>
            </w:r>
            <w:r>
              <w:t>ame</w:t>
            </w:r>
          </w:p>
        </w:tc>
        <w:tc>
          <w:tcPr>
            <w:tcW w:w="3475" w:type="dxa"/>
          </w:tcPr>
          <w:p w14:paraId="07938732" w14:textId="77777777" w:rsidR="00F55A33" w:rsidRDefault="00F55A33" w:rsidP="0041351A">
            <w:pPr>
              <w:pStyle w:val="TableBodyText"/>
            </w:pPr>
          </w:p>
        </w:tc>
        <w:tc>
          <w:tcPr>
            <w:tcW w:w="1559" w:type="dxa"/>
            <w:gridSpan w:val="2"/>
          </w:tcPr>
          <w:p w14:paraId="41B643D5" w14:textId="77777777" w:rsidR="00F55A33" w:rsidRDefault="00F55A33" w:rsidP="0041351A">
            <w:pPr>
              <w:pStyle w:val="TableHeading"/>
              <w:jc w:val="left"/>
            </w:pPr>
            <w:r>
              <w:t>Telephone</w:t>
            </w:r>
          </w:p>
        </w:tc>
        <w:tc>
          <w:tcPr>
            <w:tcW w:w="1843" w:type="dxa"/>
          </w:tcPr>
          <w:p w14:paraId="085524D7" w14:textId="77777777" w:rsidR="00F55A33" w:rsidRDefault="00F55A33" w:rsidP="0041351A">
            <w:pPr>
              <w:pStyle w:val="TableBodyText"/>
            </w:pPr>
          </w:p>
        </w:tc>
        <w:tc>
          <w:tcPr>
            <w:tcW w:w="1285" w:type="dxa"/>
          </w:tcPr>
          <w:p w14:paraId="4572F325" w14:textId="77777777" w:rsidR="00F55A33" w:rsidRDefault="00F55A33" w:rsidP="0041351A">
            <w:pPr>
              <w:pStyle w:val="TableHeading"/>
              <w:jc w:val="left"/>
            </w:pPr>
            <w:r>
              <w:t>Email</w:t>
            </w:r>
          </w:p>
        </w:tc>
        <w:tc>
          <w:tcPr>
            <w:tcW w:w="3535" w:type="dxa"/>
          </w:tcPr>
          <w:p w14:paraId="65E69E44" w14:textId="77777777" w:rsidR="00F55A33" w:rsidRDefault="00F55A33" w:rsidP="0041351A">
            <w:pPr>
              <w:pStyle w:val="TableBodyText"/>
            </w:pPr>
          </w:p>
        </w:tc>
      </w:tr>
    </w:tbl>
    <w:p w14:paraId="38F51C43" w14:textId="77777777" w:rsidR="00B74DB6" w:rsidRDefault="00B74DB6" w:rsidP="0043380C">
      <w:pPr>
        <w:pStyle w:val="BodyText"/>
      </w:pPr>
    </w:p>
    <w:tbl>
      <w:tblPr>
        <w:tblStyle w:val="TableGrid"/>
        <w:tblW w:w="14029" w:type="dxa"/>
        <w:tblLayout w:type="fixed"/>
        <w:tblLook w:val="04A0" w:firstRow="1" w:lastRow="0" w:firstColumn="1" w:lastColumn="0" w:noHBand="0" w:noVBand="1"/>
      </w:tblPr>
      <w:tblGrid>
        <w:gridCol w:w="14029"/>
      </w:tblGrid>
      <w:tr w:rsidR="00F55A33" w14:paraId="572B681D" w14:textId="77777777" w:rsidTr="00FD75ED">
        <w:tc>
          <w:tcPr>
            <w:tcW w:w="14029" w:type="dxa"/>
            <w:shd w:val="clear" w:color="auto" w:fill="D9D9D9"/>
          </w:tcPr>
          <w:p w14:paraId="3426FFAD" w14:textId="0B6537C8" w:rsidR="00F55A33" w:rsidRDefault="00F55A33" w:rsidP="00F55A33">
            <w:pPr>
              <w:pStyle w:val="TableHeading"/>
              <w:jc w:val="left"/>
            </w:pPr>
            <w:r>
              <w:t>Description</w:t>
            </w:r>
          </w:p>
        </w:tc>
      </w:tr>
      <w:tr w:rsidR="00F55A33" w14:paraId="127AC85C" w14:textId="77777777" w:rsidTr="00FD75ED">
        <w:tc>
          <w:tcPr>
            <w:tcW w:w="14029" w:type="dxa"/>
          </w:tcPr>
          <w:p w14:paraId="4519BCA3" w14:textId="77777777" w:rsidR="00F55A33" w:rsidRDefault="00F55A33" w:rsidP="00F55A33">
            <w:pPr>
              <w:pStyle w:val="TableBodyText"/>
            </w:pPr>
          </w:p>
          <w:p w14:paraId="07668FE9" w14:textId="77777777" w:rsidR="00F55A33" w:rsidRDefault="00F55A33" w:rsidP="00F55A33">
            <w:pPr>
              <w:pStyle w:val="TableBodyText"/>
            </w:pPr>
          </w:p>
          <w:p w14:paraId="04AB9732" w14:textId="77777777" w:rsidR="00F55A33" w:rsidRDefault="00F55A33" w:rsidP="00F55A33">
            <w:pPr>
              <w:pStyle w:val="TableBodyText"/>
            </w:pPr>
          </w:p>
          <w:p w14:paraId="45D3F975" w14:textId="77777777" w:rsidR="00F55A33" w:rsidRDefault="00F55A33" w:rsidP="00F55A33">
            <w:pPr>
              <w:pStyle w:val="TableBodyText"/>
            </w:pPr>
          </w:p>
          <w:p w14:paraId="7015E25B" w14:textId="77777777" w:rsidR="00F55A33" w:rsidRDefault="00F55A33" w:rsidP="00F55A33">
            <w:pPr>
              <w:pStyle w:val="TableBodyText"/>
            </w:pPr>
          </w:p>
          <w:p w14:paraId="1299A9A2" w14:textId="77777777" w:rsidR="00F55A33" w:rsidRDefault="00F55A33" w:rsidP="00F55A33">
            <w:pPr>
              <w:pStyle w:val="TableBodyText"/>
            </w:pPr>
          </w:p>
          <w:p w14:paraId="3745F953" w14:textId="77777777" w:rsidR="00F55A33" w:rsidRDefault="00F55A33" w:rsidP="00F55A33">
            <w:pPr>
              <w:pStyle w:val="TableBodyText"/>
            </w:pPr>
          </w:p>
        </w:tc>
      </w:tr>
    </w:tbl>
    <w:p w14:paraId="096B9FDB" w14:textId="77777777" w:rsidR="00F55A33" w:rsidRDefault="00F55A33" w:rsidP="0043380C">
      <w:pPr>
        <w:pStyle w:val="BodyText"/>
      </w:pPr>
    </w:p>
    <w:tbl>
      <w:tblPr>
        <w:tblStyle w:val="TableGrid"/>
        <w:tblW w:w="14029" w:type="dxa"/>
        <w:tblLayout w:type="fixed"/>
        <w:tblLook w:val="04A0" w:firstRow="1" w:lastRow="0" w:firstColumn="1" w:lastColumn="0" w:noHBand="0" w:noVBand="1"/>
      </w:tblPr>
      <w:tblGrid>
        <w:gridCol w:w="1150"/>
        <w:gridCol w:w="5846"/>
        <w:gridCol w:w="2638"/>
        <w:gridCol w:w="4395"/>
      </w:tblGrid>
      <w:tr w:rsidR="00F55A33" w14:paraId="09507B67" w14:textId="77777777" w:rsidTr="00FD75ED">
        <w:tc>
          <w:tcPr>
            <w:tcW w:w="14029" w:type="dxa"/>
            <w:gridSpan w:val="4"/>
            <w:shd w:val="clear" w:color="auto" w:fill="D9D9D9"/>
          </w:tcPr>
          <w:p w14:paraId="02CCE3EC" w14:textId="561829A6" w:rsidR="00F55A33" w:rsidRDefault="00F55A33" w:rsidP="00F55A33">
            <w:pPr>
              <w:pStyle w:val="TableHeading"/>
              <w:jc w:val="left"/>
            </w:pPr>
            <w:r>
              <w:t>Outcomes</w:t>
            </w:r>
          </w:p>
        </w:tc>
      </w:tr>
      <w:tr w:rsidR="00F55A33" w14:paraId="785DAC66" w14:textId="77777777" w:rsidTr="00FD75ED">
        <w:tc>
          <w:tcPr>
            <w:tcW w:w="1150" w:type="dxa"/>
          </w:tcPr>
          <w:p w14:paraId="6F9AC767" w14:textId="7802B22C" w:rsidR="00F55A33" w:rsidRDefault="00F55A33" w:rsidP="00F55A33">
            <w:pPr>
              <w:pStyle w:val="TableHeading"/>
              <w:jc w:val="left"/>
            </w:pPr>
            <w:r>
              <w:t>Claims</w:t>
            </w:r>
          </w:p>
        </w:tc>
        <w:tc>
          <w:tcPr>
            <w:tcW w:w="5846" w:type="dxa"/>
          </w:tcPr>
          <w:p w14:paraId="1FE0B8F7" w14:textId="77777777" w:rsidR="00F55A33" w:rsidRDefault="00F55A33" w:rsidP="00F55A33">
            <w:pPr>
              <w:pStyle w:val="TableBodyText"/>
            </w:pPr>
          </w:p>
        </w:tc>
        <w:tc>
          <w:tcPr>
            <w:tcW w:w="2638" w:type="dxa"/>
          </w:tcPr>
          <w:p w14:paraId="0B249E58" w14:textId="327B5896" w:rsidR="00F55A33" w:rsidRDefault="00F55A33" w:rsidP="00F55A33">
            <w:pPr>
              <w:pStyle w:val="TableHeading"/>
              <w:jc w:val="left"/>
            </w:pPr>
            <w:r>
              <w:t>Variations</w:t>
            </w:r>
          </w:p>
        </w:tc>
        <w:tc>
          <w:tcPr>
            <w:tcW w:w="4395" w:type="dxa"/>
          </w:tcPr>
          <w:p w14:paraId="16DB5BCE" w14:textId="77777777" w:rsidR="00F55A33" w:rsidRDefault="00F55A33" w:rsidP="00F55A33">
            <w:pPr>
              <w:pStyle w:val="TableBodyText"/>
            </w:pPr>
          </w:p>
        </w:tc>
      </w:tr>
      <w:tr w:rsidR="00F55A33" w14:paraId="64985AB3" w14:textId="77777777" w:rsidTr="00FD75ED">
        <w:tc>
          <w:tcPr>
            <w:tcW w:w="1150" w:type="dxa"/>
          </w:tcPr>
          <w:p w14:paraId="3CABB898" w14:textId="1A7A3F44" w:rsidR="00F55A33" w:rsidRDefault="00F55A33" w:rsidP="00F55A33">
            <w:pPr>
              <w:pStyle w:val="TableHeading"/>
              <w:jc w:val="left"/>
            </w:pPr>
            <w:r>
              <w:t>Time/cost</w:t>
            </w:r>
          </w:p>
        </w:tc>
        <w:tc>
          <w:tcPr>
            <w:tcW w:w="5846" w:type="dxa"/>
          </w:tcPr>
          <w:p w14:paraId="22D57CA8" w14:textId="77777777" w:rsidR="00F55A33" w:rsidRDefault="00F55A33" w:rsidP="00F55A33">
            <w:pPr>
              <w:pStyle w:val="TableBodyText"/>
            </w:pPr>
          </w:p>
        </w:tc>
        <w:tc>
          <w:tcPr>
            <w:tcW w:w="2638" w:type="dxa"/>
          </w:tcPr>
          <w:p w14:paraId="731BFFE9" w14:textId="4102406B" w:rsidR="00F55A33" w:rsidRDefault="00F55A33" w:rsidP="00F55A33">
            <w:pPr>
              <w:pStyle w:val="TableHeading"/>
              <w:jc w:val="left"/>
            </w:pPr>
            <w:r>
              <w:t>Stakeholders/community</w:t>
            </w:r>
          </w:p>
        </w:tc>
        <w:tc>
          <w:tcPr>
            <w:tcW w:w="4395" w:type="dxa"/>
          </w:tcPr>
          <w:p w14:paraId="14358768" w14:textId="77777777" w:rsidR="00F55A33" w:rsidRDefault="00F55A33" w:rsidP="00F55A33">
            <w:pPr>
              <w:pStyle w:val="TableBodyText"/>
            </w:pPr>
          </w:p>
        </w:tc>
      </w:tr>
      <w:tr w:rsidR="00F55A33" w14:paraId="357EA7E1" w14:textId="77777777" w:rsidTr="00FD75ED">
        <w:tc>
          <w:tcPr>
            <w:tcW w:w="1150" w:type="dxa"/>
          </w:tcPr>
          <w:p w14:paraId="43DC6E87" w14:textId="5ED9E227" w:rsidR="00F55A33" w:rsidRDefault="00F55A33" w:rsidP="00F55A33">
            <w:pPr>
              <w:pStyle w:val="TableHeading"/>
              <w:jc w:val="left"/>
            </w:pPr>
            <w:r>
              <w:t>Traffic</w:t>
            </w:r>
          </w:p>
        </w:tc>
        <w:tc>
          <w:tcPr>
            <w:tcW w:w="5846" w:type="dxa"/>
          </w:tcPr>
          <w:p w14:paraId="7A89014A" w14:textId="77777777" w:rsidR="00F55A33" w:rsidRDefault="00F55A33" w:rsidP="00F55A33">
            <w:pPr>
              <w:pStyle w:val="TableBodyText"/>
            </w:pPr>
          </w:p>
        </w:tc>
        <w:tc>
          <w:tcPr>
            <w:tcW w:w="2638" w:type="dxa"/>
          </w:tcPr>
          <w:p w14:paraId="75036253" w14:textId="40845105" w:rsidR="00F55A33" w:rsidRDefault="00F55A33" w:rsidP="00F55A33">
            <w:pPr>
              <w:pStyle w:val="TableHeading"/>
              <w:jc w:val="left"/>
            </w:pPr>
            <w:r>
              <w:t>Environment</w:t>
            </w:r>
          </w:p>
        </w:tc>
        <w:tc>
          <w:tcPr>
            <w:tcW w:w="4395" w:type="dxa"/>
          </w:tcPr>
          <w:p w14:paraId="1DE00077" w14:textId="77777777" w:rsidR="00F55A33" w:rsidRDefault="00F55A33" w:rsidP="00F55A33">
            <w:pPr>
              <w:pStyle w:val="TableBodyText"/>
            </w:pPr>
          </w:p>
        </w:tc>
      </w:tr>
      <w:tr w:rsidR="00F55A33" w14:paraId="578FDB2D" w14:textId="77777777" w:rsidTr="00FD75ED">
        <w:tc>
          <w:tcPr>
            <w:tcW w:w="1150" w:type="dxa"/>
          </w:tcPr>
          <w:p w14:paraId="7A5138E8" w14:textId="44D8211E" w:rsidR="00F55A33" w:rsidRDefault="00F55A33" w:rsidP="00F55A33">
            <w:pPr>
              <w:pStyle w:val="TableHeading"/>
              <w:jc w:val="left"/>
            </w:pPr>
            <w:r>
              <w:t>Safety</w:t>
            </w:r>
          </w:p>
        </w:tc>
        <w:tc>
          <w:tcPr>
            <w:tcW w:w="5846" w:type="dxa"/>
          </w:tcPr>
          <w:p w14:paraId="19011358" w14:textId="77777777" w:rsidR="00F55A33" w:rsidRDefault="00F55A33" w:rsidP="00F55A33">
            <w:pPr>
              <w:pStyle w:val="TableBodyText"/>
            </w:pPr>
          </w:p>
        </w:tc>
        <w:tc>
          <w:tcPr>
            <w:tcW w:w="2638" w:type="dxa"/>
          </w:tcPr>
          <w:p w14:paraId="594FE292" w14:textId="31AC77FF" w:rsidR="00F55A33" w:rsidRDefault="00F55A33" w:rsidP="00F55A33">
            <w:pPr>
              <w:pStyle w:val="TableHeading"/>
              <w:jc w:val="left"/>
            </w:pPr>
            <w:r>
              <w:t>Complex sequencing</w:t>
            </w:r>
          </w:p>
        </w:tc>
        <w:tc>
          <w:tcPr>
            <w:tcW w:w="4395" w:type="dxa"/>
          </w:tcPr>
          <w:p w14:paraId="68B3DF71" w14:textId="77777777" w:rsidR="00F55A33" w:rsidRDefault="00F55A33" w:rsidP="00F55A33">
            <w:pPr>
              <w:pStyle w:val="TableBodyText"/>
            </w:pPr>
          </w:p>
        </w:tc>
      </w:tr>
    </w:tbl>
    <w:p w14:paraId="2C0D66F9" w14:textId="77777777" w:rsidR="00F55A33" w:rsidRDefault="00F55A33" w:rsidP="0043380C">
      <w:pPr>
        <w:pStyle w:val="BodyText"/>
      </w:pPr>
    </w:p>
    <w:tbl>
      <w:tblPr>
        <w:tblStyle w:val="TableGrid"/>
        <w:tblW w:w="14029" w:type="dxa"/>
        <w:tblLayout w:type="fixed"/>
        <w:tblLook w:val="04A0" w:firstRow="1" w:lastRow="0" w:firstColumn="1" w:lastColumn="0" w:noHBand="0" w:noVBand="1"/>
      </w:tblPr>
      <w:tblGrid>
        <w:gridCol w:w="14029"/>
      </w:tblGrid>
      <w:tr w:rsidR="00F55A33" w14:paraId="194AA3B6" w14:textId="77777777" w:rsidTr="00E34AB7">
        <w:tc>
          <w:tcPr>
            <w:tcW w:w="14029" w:type="dxa"/>
            <w:shd w:val="clear" w:color="auto" w:fill="D9D9D9"/>
          </w:tcPr>
          <w:p w14:paraId="7D574DA5" w14:textId="1DDEC316" w:rsidR="00F55A33" w:rsidRDefault="00F55A33" w:rsidP="0041351A">
            <w:pPr>
              <w:pStyle w:val="TableHeading"/>
              <w:jc w:val="left"/>
            </w:pPr>
            <w:r>
              <w:t>Achievements</w:t>
            </w:r>
          </w:p>
        </w:tc>
      </w:tr>
      <w:tr w:rsidR="00F55A33" w14:paraId="3386146A" w14:textId="77777777" w:rsidTr="00E34AB7">
        <w:tc>
          <w:tcPr>
            <w:tcW w:w="14029" w:type="dxa"/>
          </w:tcPr>
          <w:p w14:paraId="5F773ED4" w14:textId="77777777" w:rsidR="00F55A33" w:rsidRDefault="00F55A33" w:rsidP="0041351A">
            <w:pPr>
              <w:pStyle w:val="TableBodyText"/>
            </w:pPr>
          </w:p>
          <w:p w14:paraId="7CB23051" w14:textId="77777777" w:rsidR="00F55A33" w:rsidRDefault="00F55A33" w:rsidP="0041351A">
            <w:pPr>
              <w:pStyle w:val="TableBodyText"/>
            </w:pPr>
          </w:p>
          <w:p w14:paraId="5AF48371" w14:textId="77777777" w:rsidR="00F55A33" w:rsidRDefault="00F55A33" w:rsidP="0041351A">
            <w:pPr>
              <w:pStyle w:val="TableBodyText"/>
            </w:pPr>
          </w:p>
          <w:p w14:paraId="7163752B" w14:textId="77777777" w:rsidR="00F55A33" w:rsidRDefault="00F55A33" w:rsidP="0041351A">
            <w:pPr>
              <w:pStyle w:val="TableBodyText"/>
            </w:pPr>
          </w:p>
          <w:p w14:paraId="0F92DAC6" w14:textId="77777777" w:rsidR="00F55A33" w:rsidRDefault="00F55A33" w:rsidP="0041351A">
            <w:pPr>
              <w:pStyle w:val="TableBodyText"/>
            </w:pPr>
          </w:p>
          <w:p w14:paraId="0FDFA3FE" w14:textId="77777777" w:rsidR="00F55A33" w:rsidRDefault="00F55A33" w:rsidP="0041351A">
            <w:pPr>
              <w:pStyle w:val="TableBodyText"/>
            </w:pPr>
          </w:p>
          <w:p w14:paraId="11A2F462" w14:textId="77777777" w:rsidR="00F55A33" w:rsidRDefault="00F55A33" w:rsidP="0041351A">
            <w:pPr>
              <w:pStyle w:val="TableBodyText"/>
            </w:pPr>
          </w:p>
        </w:tc>
      </w:tr>
    </w:tbl>
    <w:p w14:paraId="6A453D8E" w14:textId="77777777" w:rsidR="00F55A33" w:rsidRDefault="00F55A33" w:rsidP="0043380C">
      <w:pPr>
        <w:pStyle w:val="BodyText"/>
      </w:pPr>
    </w:p>
    <w:p w14:paraId="05EEE1B6" w14:textId="36EE22C2" w:rsidR="00F55A33" w:rsidRPr="009A70FF" w:rsidRDefault="00F55A33" w:rsidP="00F55A33">
      <w:pPr>
        <w:pStyle w:val="BodyText"/>
        <w:keepNext/>
        <w:rPr>
          <w:rStyle w:val="BodyTextbold"/>
          <w:b w:val="0"/>
        </w:rPr>
      </w:pPr>
      <w:r w:rsidRPr="009A70FF">
        <w:rPr>
          <w:rStyle w:val="BodyTextbold"/>
          <w:b w:val="0"/>
        </w:rPr>
        <w:t>Names of nominated team members who worked on this project and their roles</w:t>
      </w:r>
    </w:p>
    <w:tbl>
      <w:tblPr>
        <w:tblStyle w:val="TableGrid"/>
        <w:tblW w:w="0" w:type="auto"/>
        <w:tblLayout w:type="fixed"/>
        <w:tblLook w:val="04A0" w:firstRow="1" w:lastRow="0" w:firstColumn="1" w:lastColumn="0" w:noHBand="0" w:noVBand="1"/>
      </w:tblPr>
      <w:tblGrid>
        <w:gridCol w:w="4664"/>
        <w:gridCol w:w="4664"/>
        <w:gridCol w:w="4664"/>
      </w:tblGrid>
      <w:tr w:rsidR="00F55A33" w14:paraId="160EBB73" w14:textId="77777777" w:rsidTr="008E071F">
        <w:tc>
          <w:tcPr>
            <w:tcW w:w="4664" w:type="dxa"/>
            <w:shd w:val="clear" w:color="auto" w:fill="D9D9D9"/>
          </w:tcPr>
          <w:p w14:paraId="2CEDACBB" w14:textId="059998D4" w:rsidR="00F55A33" w:rsidRDefault="00F55A33" w:rsidP="00F55A33">
            <w:pPr>
              <w:pStyle w:val="TableHeading"/>
              <w:keepLines w:val="0"/>
            </w:pPr>
            <w:r>
              <w:t>Name</w:t>
            </w:r>
          </w:p>
        </w:tc>
        <w:tc>
          <w:tcPr>
            <w:tcW w:w="4664" w:type="dxa"/>
            <w:shd w:val="clear" w:color="auto" w:fill="D9D9D9"/>
          </w:tcPr>
          <w:p w14:paraId="35084465" w14:textId="7088B00A" w:rsidR="00F55A33" w:rsidRDefault="00F55A33" w:rsidP="00F55A33">
            <w:pPr>
              <w:pStyle w:val="TableHeading"/>
              <w:keepLines w:val="0"/>
            </w:pPr>
            <w:r>
              <w:t>Role</w:t>
            </w:r>
          </w:p>
        </w:tc>
        <w:tc>
          <w:tcPr>
            <w:tcW w:w="4664" w:type="dxa"/>
            <w:shd w:val="clear" w:color="auto" w:fill="D9D9D9"/>
          </w:tcPr>
          <w:p w14:paraId="1934B4F4" w14:textId="75EA0B59" w:rsidR="00F55A33" w:rsidRDefault="00F55A33" w:rsidP="00F55A33">
            <w:pPr>
              <w:pStyle w:val="TableHeading"/>
              <w:keepLines w:val="0"/>
            </w:pPr>
            <w:r>
              <w:t>Duration spent on project (months)</w:t>
            </w:r>
          </w:p>
        </w:tc>
      </w:tr>
      <w:tr w:rsidR="00F55A33" w14:paraId="18C8AE65" w14:textId="77777777" w:rsidTr="008E071F">
        <w:tc>
          <w:tcPr>
            <w:tcW w:w="4664" w:type="dxa"/>
          </w:tcPr>
          <w:p w14:paraId="4E39F734" w14:textId="77777777" w:rsidR="00F55A33" w:rsidRDefault="00F55A33" w:rsidP="0041351A">
            <w:pPr>
              <w:pStyle w:val="TableBodyText"/>
              <w:ind w:left="0"/>
            </w:pPr>
          </w:p>
        </w:tc>
        <w:tc>
          <w:tcPr>
            <w:tcW w:w="4664" w:type="dxa"/>
          </w:tcPr>
          <w:p w14:paraId="20CD6A39" w14:textId="77777777" w:rsidR="00F55A33" w:rsidRDefault="00F55A33" w:rsidP="0041351A">
            <w:pPr>
              <w:pStyle w:val="TableBodyText"/>
              <w:ind w:left="0"/>
            </w:pPr>
          </w:p>
        </w:tc>
        <w:tc>
          <w:tcPr>
            <w:tcW w:w="4664" w:type="dxa"/>
          </w:tcPr>
          <w:p w14:paraId="0370C881" w14:textId="77777777" w:rsidR="00F55A33" w:rsidRDefault="00F55A33" w:rsidP="0041351A">
            <w:pPr>
              <w:pStyle w:val="TableBodyText"/>
              <w:ind w:left="0"/>
            </w:pPr>
          </w:p>
        </w:tc>
      </w:tr>
      <w:tr w:rsidR="00F55A33" w14:paraId="1097721B" w14:textId="77777777" w:rsidTr="008E071F">
        <w:tc>
          <w:tcPr>
            <w:tcW w:w="4664" w:type="dxa"/>
          </w:tcPr>
          <w:p w14:paraId="148CB108" w14:textId="77777777" w:rsidR="00F55A33" w:rsidRDefault="00F55A33" w:rsidP="0041351A">
            <w:pPr>
              <w:pStyle w:val="TableBodyText"/>
              <w:ind w:left="0"/>
            </w:pPr>
          </w:p>
        </w:tc>
        <w:tc>
          <w:tcPr>
            <w:tcW w:w="4664" w:type="dxa"/>
          </w:tcPr>
          <w:p w14:paraId="74704729" w14:textId="77777777" w:rsidR="00F55A33" w:rsidRDefault="00F55A33" w:rsidP="0041351A">
            <w:pPr>
              <w:pStyle w:val="TableBodyText"/>
              <w:ind w:left="0"/>
            </w:pPr>
          </w:p>
        </w:tc>
        <w:tc>
          <w:tcPr>
            <w:tcW w:w="4664" w:type="dxa"/>
          </w:tcPr>
          <w:p w14:paraId="1266E622" w14:textId="77777777" w:rsidR="00F55A33" w:rsidRDefault="00F55A33" w:rsidP="0041351A">
            <w:pPr>
              <w:pStyle w:val="TableBodyText"/>
              <w:ind w:left="0"/>
            </w:pPr>
          </w:p>
        </w:tc>
      </w:tr>
      <w:tr w:rsidR="00F55A33" w14:paraId="48EF92A0" w14:textId="77777777" w:rsidTr="008E071F">
        <w:tc>
          <w:tcPr>
            <w:tcW w:w="4664" w:type="dxa"/>
          </w:tcPr>
          <w:p w14:paraId="79198454" w14:textId="77777777" w:rsidR="00F55A33" w:rsidRDefault="00F55A33" w:rsidP="0041351A">
            <w:pPr>
              <w:pStyle w:val="TableBodyText"/>
              <w:ind w:left="0"/>
            </w:pPr>
          </w:p>
        </w:tc>
        <w:tc>
          <w:tcPr>
            <w:tcW w:w="4664" w:type="dxa"/>
          </w:tcPr>
          <w:p w14:paraId="62F67BF5" w14:textId="77777777" w:rsidR="00F55A33" w:rsidRDefault="00F55A33" w:rsidP="0041351A">
            <w:pPr>
              <w:pStyle w:val="TableBodyText"/>
              <w:ind w:left="0"/>
            </w:pPr>
          </w:p>
        </w:tc>
        <w:tc>
          <w:tcPr>
            <w:tcW w:w="4664" w:type="dxa"/>
          </w:tcPr>
          <w:p w14:paraId="24FE4025" w14:textId="77777777" w:rsidR="00F55A33" w:rsidRDefault="00F55A33" w:rsidP="0041351A">
            <w:pPr>
              <w:pStyle w:val="TableBodyText"/>
              <w:ind w:left="0"/>
            </w:pPr>
          </w:p>
        </w:tc>
      </w:tr>
      <w:tr w:rsidR="00F55A33" w14:paraId="76A712A9" w14:textId="77777777" w:rsidTr="008E071F">
        <w:tc>
          <w:tcPr>
            <w:tcW w:w="4664" w:type="dxa"/>
          </w:tcPr>
          <w:p w14:paraId="3208BBAD" w14:textId="77777777" w:rsidR="00F55A33" w:rsidRDefault="00F55A33" w:rsidP="0041351A">
            <w:pPr>
              <w:pStyle w:val="TableBodyText"/>
              <w:ind w:left="0"/>
            </w:pPr>
          </w:p>
        </w:tc>
        <w:tc>
          <w:tcPr>
            <w:tcW w:w="4664" w:type="dxa"/>
          </w:tcPr>
          <w:p w14:paraId="1414A4D5" w14:textId="77777777" w:rsidR="00F55A33" w:rsidRDefault="00F55A33" w:rsidP="0041351A">
            <w:pPr>
              <w:pStyle w:val="TableBodyText"/>
              <w:ind w:left="0"/>
            </w:pPr>
          </w:p>
        </w:tc>
        <w:tc>
          <w:tcPr>
            <w:tcW w:w="4664" w:type="dxa"/>
          </w:tcPr>
          <w:p w14:paraId="77042FB4" w14:textId="77777777" w:rsidR="00F55A33" w:rsidRDefault="00F55A33" w:rsidP="0041351A">
            <w:pPr>
              <w:pStyle w:val="TableBodyText"/>
              <w:ind w:left="0"/>
            </w:pPr>
          </w:p>
        </w:tc>
      </w:tr>
    </w:tbl>
    <w:p w14:paraId="51F2B33B" w14:textId="77777777" w:rsidR="00F55A33" w:rsidRPr="00CE6618" w:rsidRDefault="00F55A33" w:rsidP="0043380C">
      <w:pPr>
        <w:pStyle w:val="BodyText"/>
      </w:pPr>
    </w:p>
    <w:sectPr w:rsidR="00F55A33" w:rsidRPr="00CE6618" w:rsidSect="0043380C">
      <w:headerReference w:type="default" r:id="rId11"/>
      <w:footerReference w:type="default" r:id="rId12"/>
      <w:pgSz w:w="16838" w:h="11906" w:orient="landscape" w:code="9"/>
      <w:pgMar w:top="1418" w:right="1418" w:bottom="1418" w:left="1418"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B5EA" w14:textId="1DDA2724" w:rsidR="00C067E6" w:rsidRPr="00A90391" w:rsidRDefault="00C067E6" w:rsidP="00BF6412">
    <w:pPr>
      <w:pStyle w:val="Footer"/>
      <w:tabs>
        <w:tab w:val="right" w:pos="15026"/>
      </w:tabs>
      <w:ind w:right="-457"/>
    </w:pPr>
    <w:r>
      <w:t>Transport Infrastructure Contract</w:t>
    </w:r>
    <w:r w:rsidRPr="00B70AAC">
      <w:t xml:space="preserve">, Transport and Main Roads, </w:t>
    </w:r>
    <w:r>
      <w:t>April 2015</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BF6412">
      <w:rPr>
        <w:rStyle w:val="PageNumber"/>
        <w:noProof/>
      </w:rPr>
      <w:t>1</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BF6412">
      <w:rPr>
        <w:rStyle w:val="PageNumber"/>
        <w:noProof/>
      </w:rPr>
      <w:t>3</w:t>
    </w:r>
    <w:r w:rsidRPr="00B70A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9EBF" w14:textId="5414106C"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F55A33">
      <w:rPr>
        <w:b/>
        <w:sz w:val="32"/>
        <w:szCs w:val="32"/>
      </w:rPr>
      <w:t>Tender Schedule EC5</w:t>
    </w:r>
  </w:p>
  <w:p w14:paraId="1DED0165" w14:textId="129A816D" w:rsidR="00C067E6" w:rsidRPr="007D779E" w:rsidRDefault="00F55A33" w:rsidP="00C067E6">
    <w:pPr>
      <w:pStyle w:val="HeaderChapterpart"/>
      <w:rPr>
        <w:sz w:val="4"/>
        <w:szCs w:val="4"/>
      </w:rPr>
    </w:pPr>
    <w:r>
      <w:rPr>
        <w:sz w:val="32"/>
        <w:szCs w:val="32"/>
      </w:rPr>
      <w:t>Company Experience and Track Record (Corporate)</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1843"/>
      <w:gridCol w:w="7083"/>
      <w:gridCol w:w="2126"/>
      <w:gridCol w:w="2982"/>
    </w:tblGrid>
    <w:tr w:rsidR="00A66156" w14:paraId="75C93A67" w14:textId="77777777" w:rsidTr="00A66156">
      <w:trPr>
        <w:trHeight w:val="416"/>
      </w:trPr>
      <w:tc>
        <w:tcPr>
          <w:tcW w:w="1843" w:type="dxa"/>
          <w:tcBorders>
            <w:top w:val="nil"/>
            <w:left w:val="nil"/>
            <w:bottom w:val="nil"/>
          </w:tcBorders>
        </w:tcPr>
        <w:p w14:paraId="274285BA" w14:textId="77777777" w:rsidR="00A66156" w:rsidRPr="007D779E" w:rsidRDefault="00A66156" w:rsidP="00F55A33">
          <w:pPr>
            <w:pStyle w:val="Header"/>
            <w:ind w:left="-108"/>
            <w:rPr>
              <w:b/>
              <w:sz w:val="22"/>
              <w:szCs w:val="22"/>
            </w:rPr>
          </w:pPr>
          <w:r>
            <w:rPr>
              <w:b/>
              <w:sz w:val="22"/>
            </w:rPr>
            <w:t>C7810.EC5</w:t>
          </w:r>
        </w:p>
      </w:tc>
      <w:tc>
        <w:tcPr>
          <w:tcW w:w="7083" w:type="dxa"/>
          <w:tcBorders>
            <w:top w:val="single" w:sz="4" w:space="0" w:color="auto"/>
            <w:left w:val="nil"/>
            <w:bottom w:val="single" w:sz="4" w:space="0" w:color="auto"/>
          </w:tcBorders>
        </w:tcPr>
        <w:p w14:paraId="5153216D" w14:textId="3E10F761" w:rsidR="00A66156" w:rsidRPr="007D779E" w:rsidRDefault="00A66156" w:rsidP="00A66156">
          <w:pPr>
            <w:pStyle w:val="Header"/>
            <w:ind w:left="108"/>
            <w:rPr>
              <w:b/>
              <w:sz w:val="22"/>
              <w:szCs w:val="22"/>
            </w:rPr>
          </w:pPr>
          <w:r>
            <w:rPr>
              <w:b/>
              <w:sz w:val="22"/>
              <w:szCs w:val="22"/>
            </w:rPr>
            <w:t>Name of Tenderer:</w:t>
          </w:r>
        </w:p>
      </w:tc>
      <w:tc>
        <w:tcPr>
          <w:tcW w:w="2126" w:type="dxa"/>
        </w:tcPr>
        <w:p w14:paraId="7D362E15" w14:textId="77777777" w:rsidR="00A66156" w:rsidRPr="007D779E" w:rsidRDefault="00A66156" w:rsidP="00C067E6">
          <w:pPr>
            <w:pStyle w:val="Header"/>
            <w:spacing w:before="60" w:after="60"/>
            <w:rPr>
              <w:b/>
              <w:sz w:val="22"/>
              <w:szCs w:val="22"/>
            </w:rPr>
          </w:pPr>
          <w:r w:rsidRPr="007D779E">
            <w:rPr>
              <w:b/>
              <w:sz w:val="22"/>
            </w:rPr>
            <w:t>Contract Number:</w:t>
          </w:r>
        </w:p>
      </w:tc>
      <w:tc>
        <w:tcPr>
          <w:tcW w:w="2982" w:type="dxa"/>
        </w:tcPr>
        <w:p w14:paraId="2292D384" w14:textId="77777777" w:rsidR="00A66156" w:rsidRPr="007D779E" w:rsidRDefault="00A66156"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5B20DE8"/>
    <w:multiLevelType w:val="multilevel"/>
    <w:tmpl w:val="9B0216C0"/>
    <w:numStyleLink w:val="ListAllNum3Level"/>
  </w:abstractNum>
  <w:abstractNum w:abstractNumId="11">
    <w:nsid w:val="1BC17813"/>
    <w:multiLevelType w:val="multilevel"/>
    <w:tmpl w:val="DC821EBC"/>
    <w:numStyleLink w:val="TableListAllBullets3Level"/>
  </w:abstractNum>
  <w:abstractNum w:abstractNumId="12">
    <w:nsid w:val="1CB508B7"/>
    <w:multiLevelType w:val="multilevel"/>
    <w:tmpl w:val="5DAC17FA"/>
    <w:numStyleLink w:val="TableListSmallNumber"/>
  </w:abstractNum>
  <w:abstractNum w:abstractNumId="13">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66951D4"/>
    <w:multiLevelType w:val="multilevel"/>
    <w:tmpl w:val="DC821EBC"/>
    <w:numStyleLink w:val="TableListAllBullets3Level"/>
  </w:abstractNum>
  <w:abstractNum w:abstractNumId="16">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7">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5717D11"/>
    <w:multiLevelType w:val="multilevel"/>
    <w:tmpl w:val="DC821EBC"/>
    <w:numStyleLink w:val="TableListAllBullets3Level"/>
  </w:abstractNum>
  <w:abstractNum w:abstractNumId="19">
    <w:nsid w:val="38B0774F"/>
    <w:multiLevelType w:val="multilevel"/>
    <w:tmpl w:val="620CC31C"/>
    <w:numStyleLink w:val="ListAllBullets3Level"/>
  </w:abstractNum>
  <w:abstractNum w:abstractNumId="2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nsid w:val="3D4716F6"/>
    <w:multiLevelType w:val="multilevel"/>
    <w:tmpl w:val="B2B20138"/>
    <w:numStyleLink w:val="TableListAllLetter3level"/>
  </w:abstractNum>
  <w:abstractNum w:abstractNumId="22">
    <w:nsid w:val="3D6F0D8D"/>
    <w:multiLevelType w:val="multilevel"/>
    <w:tmpl w:val="B2B20138"/>
    <w:numStyleLink w:val="TableListAllLetter3level"/>
  </w:abstractNum>
  <w:abstractNum w:abstractNumId="23">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2BD1B8B"/>
    <w:multiLevelType w:val="multilevel"/>
    <w:tmpl w:val="236A166A"/>
    <w:numStyleLink w:val="TableListAllNum3Level"/>
  </w:abstractNum>
  <w:abstractNum w:abstractNumId="25">
    <w:nsid w:val="45A75E68"/>
    <w:multiLevelType w:val="multilevel"/>
    <w:tmpl w:val="620CC31C"/>
    <w:numStyleLink w:val="ListAllBullets3Level"/>
  </w:abstractNum>
  <w:abstractNum w:abstractNumId="26">
    <w:nsid w:val="49726A54"/>
    <w:multiLevelType w:val="multilevel"/>
    <w:tmpl w:val="DC821EBC"/>
    <w:numStyleLink w:val="TableListAllBullets3Level"/>
  </w:abstractNum>
  <w:abstractNum w:abstractNumId="27">
    <w:nsid w:val="4F830FDD"/>
    <w:multiLevelType w:val="multilevel"/>
    <w:tmpl w:val="AB2E9E82"/>
    <w:numStyleLink w:val="TableListSmallLetter"/>
  </w:abstractNum>
  <w:abstractNum w:abstractNumId="28">
    <w:nsid w:val="57582309"/>
    <w:multiLevelType w:val="multilevel"/>
    <w:tmpl w:val="620CC31C"/>
    <w:numStyleLink w:val="ListAllBullets3Level"/>
  </w:abstractNum>
  <w:abstractNum w:abstractNumId="29">
    <w:nsid w:val="57EF42BE"/>
    <w:multiLevelType w:val="multilevel"/>
    <w:tmpl w:val="B2B20138"/>
    <w:numStyleLink w:val="TableListAllLetter3level"/>
  </w:abstractNum>
  <w:abstractNum w:abstractNumId="30">
    <w:nsid w:val="587C617C"/>
    <w:multiLevelType w:val="multilevel"/>
    <w:tmpl w:val="5DAC17FA"/>
    <w:numStyleLink w:val="TableListSmallNumber"/>
  </w:abstractNum>
  <w:abstractNum w:abstractNumId="31">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921570F"/>
    <w:multiLevelType w:val="multilevel"/>
    <w:tmpl w:val="DC821EBC"/>
    <w:numStyleLink w:val="TableListAllBullets3Level"/>
  </w:abstractNum>
  <w:abstractNum w:abstractNumId="33">
    <w:nsid w:val="71D37352"/>
    <w:multiLevelType w:val="multilevel"/>
    <w:tmpl w:val="B2B20138"/>
    <w:numStyleLink w:val="TableListAllLetter3level"/>
  </w:abstractNum>
  <w:abstractNum w:abstractNumId="34">
    <w:nsid w:val="733219AB"/>
    <w:multiLevelType w:val="multilevel"/>
    <w:tmpl w:val="168C5AE8"/>
    <w:numStyleLink w:val="ListAllLetter3Level"/>
  </w:abstractNum>
  <w:abstractNum w:abstractNumId="35">
    <w:nsid w:val="75F87C64"/>
    <w:multiLevelType w:val="multilevel"/>
    <w:tmpl w:val="5DAC17FA"/>
    <w:numStyleLink w:val="TableListSmallNumber"/>
  </w:abstractNum>
  <w:abstractNum w:abstractNumId="36">
    <w:nsid w:val="7A5F4FED"/>
    <w:multiLevelType w:val="multilevel"/>
    <w:tmpl w:val="168C5AE8"/>
    <w:numStyleLink w:val="ListAllLetter3Level"/>
  </w:abstractNum>
  <w:abstractNum w:abstractNumId="37">
    <w:nsid w:val="7CB15E02"/>
    <w:multiLevelType w:val="multilevel"/>
    <w:tmpl w:val="DC821EBC"/>
    <w:numStyleLink w:val="TableListAllBullets3Level"/>
  </w:abstractNum>
  <w:abstractNum w:abstractNumId="38">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CB6A6B"/>
    <w:multiLevelType w:val="multilevel"/>
    <w:tmpl w:val="620CC31C"/>
    <w:numStyleLink w:val="ListAllBullets3Level"/>
  </w:abstractNum>
  <w:num w:numId="1">
    <w:abstractNumId w:val="9"/>
  </w:num>
  <w:num w:numId="2">
    <w:abstractNumId w:val="20"/>
  </w:num>
  <w:num w:numId="3">
    <w:abstractNumId w:val="31"/>
  </w:num>
  <w:num w:numId="4">
    <w:abstractNumId w:val="3"/>
  </w:num>
  <w:num w:numId="5">
    <w:abstractNumId w:val="14"/>
  </w:num>
  <w:num w:numId="6">
    <w:abstractNumId w:val="28"/>
  </w:num>
  <w:num w:numId="7">
    <w:abstractNumId w:val="13"/>
  </w:num>
  <w:num w:numId="8">
    <w:abstractNumId w:val="7"/>
  </w:num>
  <w:num w:numId="9">
    <w:abstractNumId w:val="38"/>
  </w:num>
  <w:num w:numId="10">
    <w:abstractNumId w:val="37"/>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5"/>
  </w:num>
  <w:num w:numId="18">
    <w:abstractNumId w:val="0"/>
  </w:num>
  <w:num w:numId="19">
    <w:abstractNumId w:val="36"/>
  </w:num>
  <w:num w:numId="20">
    <w:abstractNumId w:val="39"/>
  </w:num>
  <w:num w:numId="21">
    <w:abstractNumId w:val="33"/>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4"/>
  </w:num>
  <w:num w:numId="26">
    <w:abstractNumId w:val="32"/>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8"/>
  </w:num>
  <w:num w:numId="32">
    <w:abstractNumId w:val="2"/>
  </w:num>
  <w:num w:numId="33">
    <w:abstractNumId w:val="35"/>
  </w:num>
  <w:num w:numId="34">
    <w:abstractNumId w:val="26"/>
  </w:num>
  <w:num w:numId="35">
    <w:abstractNumId w:val="23"/>
  </w:num>
  <w:num w:numId="36">
    <w:abstractNumId w:val="30"/>
  </w:num>
  <w:num w:numId="37">
    <w:abstractNumId w:val="5"/>
  </w:num>
  <w:num w:numId="38">
    <w:abstractNumId w:val="6"/>
  </w:num>
  <w:num w:numId="39">
    <w:abstractNumId w:val="17"/>
  </w:num>
  <w:num w:numId="40">
    <w:abstractNumId w:val="16"/>
  </w:num>
  <w:num w:numId="4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10528D"/>
    <w:rsid w:val="00115E98"/>
    <w:rsid w:val="00125B5A"/>
    <w:rsid w:val="00172FEB"/>
    <w:rsid w:val="00176CC5"/>
    <w:rsid w:val="001A4752"/>
    <w:rsid w:val="001A697D"/>
    <w:rsid w:val="001B1393"/>
    <w:rsid w:val="001C6957"/>
    <w:rsid w:val="001C6D5F"/>
    <w:rsid w:val="001E3E78"/>
    <w:rsid w:val="001F2035"/>
    <w:rsid w:val="00203B02"/>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3380C"/>
    <w:rsid w:val="004525EA"/>
    <w:rsid w:val="00456933"/>
    <w:rsid w:val="00456A07"/>
    <w:rsid w:val="00477792"/>
    <w:rsid w:val="004A7108"/>
    <w:rsid w:val="004D2E76"/>
    <w:rsid w:val="004E3F40"/>
    <w:rsid w:val="004E49B7"/>
    <w:rsid w:val="004F4085"/>
    <w:rsid w:val="00501027"/>
    <w:rsid w:val="00521D18"/>
    <w:rsid w:val="005233EF"/>
    <w:rsid w:val="00526282"/>
    <w:rsid w:val="00526515"/>
    <w:rsid w:val="00530265"/>
    <w:rsid w:val="00531F22"/>
    <w:rsid w:val="005424A4"/>
    <w:rsid w:val="00556E72"/>
    <w:rsid w:val="005748A5"/>
    <w:rsid w:val="00575CE8"/>
    <w:rsid w:val="005815CB"/>
    <w:rsid w:val="00582599"/>
    <w:rsid w:val="00582E91"/>
    <w:rsid w:val="005931E6"/>
    <w:rsid w:val="0059511F"/>
    <w:rsid w:val="005C1DF1"/>
    <w:rsid w:val="005C300A"/>
    <w:rsid w:val="005D3973"/>
    <w:rsid w:val="005D59C0"/>
    <w:rsid w:val="0060080E"/>
    <w:rsid w:val="0061185E"/>
    <w:rsid w:val="00622BC5"/>
    <w:rsid w:val="00627EC8"/>
    <w:rsid w:val="00635475"/>
    <w:rsid w:val="00641639"/>
    <w:rsid w:val="00645A39"/>
    <w:rsid w:val="00666E20"/>
    <w:rsid w:val="00676214"/>
    <w:rsid w:val="00686875"/>
    <w:rsid w:val="006A6908"/>
    <w:rsid w:val="006C2B1A"/>
    <w:rsid w:val="006D2668"/>
    <w:rsid w:val="006D2FDF"/>
    <w:rsid w:val="006D52CB"/>
    <w:rsid w:val="006D553A"/>
    <w:rsid w:val="00723F1A"/>
    <w:rsid w:val="00730C95"/>
    <w:rsid w:val="007462A6"/>
    <w:rsid w:val="007672DC"/>
    <w:rsid w:val="0077261D"/>
    <w:rsid w:val="00785550"/>
    <w:rsid w:val="00793FA9"/>
    <w:rsid w:val="00796D7D"/>
    <w:rsid w:val="007C126F"/>
    <w:rsid w:val="007C4319"/>
    <w:rsid w:val="007D0963"/>
    <w:rsid w:val="007D76AC"/>
    <w:rsid w:val="00811807"/>
    <w:rsid w:val="008807C8"/>
    <w:rsid w:val="008843E8"/>
    <w:rsid w:val="008A19A0"/>
    <w:rsid w:val="008B3748"/>
    <w:rsid w:val="008B61BF"/>
    <w:rsid w:val="008D02E2"/>
    <w:rsid w:val="008E071F"/>
    <w:rsid w:val="008F36D9"/>
    <w:rsid w:val="008F47F2"/>
    <w:rsid w:val="00904118"/>
    <w:rsid w:val="0091452E"/>
    <w:rsid w:val="00926AFF"/>
    <w:rsid w:val="00940C46"/>
    <w:rsid w:val="00944A3A"/>
    <w:rsid w:val="00945942"/>
    <w:rsid w:val="0098641F"/>
    <w:rsid w:val="00996C59"/>
    <w:rsid w:val="009A671A"/>
    <w:rsid w:val="009A70FF"/>
    <w:rsid w:val="009B39D2"/>
    <w:rsid w:val="009B6FF8"/>
    <w:rsid w:val="009E22DF"/>
    <w:rsid w:val="009E5C89"/>
    <w:rsid w:val="00A00F46"/>
    <w:rsid w:val="00A121EB"/>
    <w:rsid w:val="00A12D4E"/>
    <w:rsid w:val="00A20B17"/>
    <w:rsid w:val="00A27877"/>
    <w:rsid w:val="00A52AB4"/>
    <w:rsid w:val="00A54303"/>
    <w:rsid w:val="00A66156"/>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49E6"/>
    <w:rsid w:val="00B4064C"/>
    <w:rsid w:val="00B705E6"/>
    <w:rsid w:val="00B712C5"/>
    <w:rsid w:val="00B74DB6"/>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6412"/>
    <w:rsid w:val="00BF7B37"/>
    <w:rsid w:val="00C067E6"/>
    <w:rsid w:val="00C33EEE"/>
    <w:rsid w:val="00C34106"/>
    <w:rsid w:val="00C352F9"/>
    <w:rsid w:val="00C50278"/>
    <w:rsid w:val="00C76378"/>
    <w:rsid w:val="00C81006"/>
    <w:rsid w:val="00C965C0"/>
    <w:rsid w:val="00CA107F"/>
    <w:rsid w:val="00CA3157"/>
    <w:rsid w:val="00CA4B9D"/>
    <w:rsid w:val="00CD30F9"/>
    <w:rsid w:val="00CE6618"/>
    <w:rsid w:val="00D00ECB"/>
    <w:rsid w:val="00D01D6F"/>
    <w:rsid w:val="00D12160"/>
    <w:rsid w:val="00D124FD"/>
    <w:rsid w:val="00D137DA"/>
    <w:rsid w:val="00D15248"/>
    <w:rsid w:val="00D435F2"/>
    <w:rsid w:val="00D56593"/>
    <w:rsid w:val="00D67F00"/>
    <w:rsid w:val="00D715FB"/>
    <w:rsid w:val="00D8447C"/>
    <w:rsid w:val="00D86598"/>
    <w:rsid w:val="00D97C3A"/>
    <w:rsid w:val="00DA20DD"/>
    <w:rsid w:val="00DC076F"/>
    <w:rsid w:val="00DC376C"/>
    <w:rsid w:val="00DE56ED"/>
    <w:rsid w:val="00DF1C54"/>
    <w:rsid w:val="00DF27E0"/>
    <w:rsid w:val="00DF40B1"/>
    <w:rsid w:val="00E1566B"/>
    <w:rsid w:val="00E34AB7"/>
    <w:rsid w:val="00E57C45"/>
    <w:rsid w:val="00E70EA9"/>
    <w:rsid w:val="00E8162F"/>
    <w:rsid w:val="00E84619"/>
    <w:rsid w:val="00E96F32"/>
    <w:rsid w:val="00EA319A"/>
    <w:rsid w:val="00EC0517"/>
    <w:rsid w:val="00ED06E5"/>
    <w:rsid w:val="00ED5C9C"/>
    <w:rsid w:val="00EE3AA3"/>
    <w:rsid w:val="00EF2FDD"/>
    <w:rsid w:val="00F15554"/>
    <w:rsid w:val="00F30D7C"/>
    <w:rsid w:val="00F322FA"/>
    <w:rsid w:val="00F44BA4"/>
    <w:rsid w:val="00F45A8D"/>
    <w:rsid w:val="00F55A33"/>
    <w:rsid w:val="00F64B7F"/>
    <w:rsid w:val="00F70E96"/>
    <w:rsid w:val="00F87D4E"/>
    <w:rsid w:val="00F94DAB"/>
    <w:rsid w:val="00FA5570"/>
    <w:rsid w:val="00FA752B"/>
    <w:rsid w:val="00FB1E71"/>
    <w:rsid w:val="00FB66C6"/>
    <w:rsid w:val="00FC2AE6"/>
    <w:rsid w:val="00FC5568"/>
    <w:rsid w:val="00FC5DE8"/>
    <w:rsid w:val="00FC7935"/>
    <w:rsid w:val="00FD514B"/>
    <w:rsid w:val="00FD75E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c972935-d489-4a83-af2a-c34816ed2832"/>
    <ds:schemaRef ds:uri="http://schemas.microsoft.com/office/2006/metadata/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25</TotalTime>
  <Pages>3</Pages>
  <Words>228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C7810.EC5 - Tender Schedule EC5 - Company Experience and Track Record (Corporate)</vt:lpstr>
    </vt:vector>
  </TitlesOfParts>
  <Company>Department of Transport and Main Roads</Company>
  <LinksUpToDate>false</LinksUpToDate>
  <CharactersWithSpaces>1641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C7810.EC5 - Tender Schedule EC5 - Company Experience and Track Record (Corporate)</dc:title>
  <dc:subject>Transport Infrastructure Contract - Construct Only</dc:subject>
  <dc:creator>Department of Transport and Main Roads</dc:creator>
  <cp:keywords>contract, construct only, TIC, CO</cp:keywords>
  <dc:description/>
  <cp:lastModifiedBy>Maddy Z Gourley</cp:lastModifiedBy>
  <cp:revision>13</cp:revision>
  <cp:lastPrinted>2013-06-20T03:17:00Z</cp:lastPrinted>
  <dcterms:created xsi:type="dcterms:W3CDTF">2015-03-12T03:28:00Z</dcterms:created>
  <dcterms:modified xsi:type="dcterms:W3CDTF">2015-04-20T23:13:00Z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