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1EDE2" w14:textId="77777777" w:rsidR="00035740" w:rsidRDefault="00035740" w:rsidP="00035740">
      <w:pPr>
        <w:pStyle w:val="BodyText"/>
      </w:pPr>
      <w:r>
        <w:t>List of topics which must be included in the Severe Weather Management Plan Outline.</w:t>
      </w:r>
    </w:p>
    <w:p w14:paraId="39EFBE95" w14:textId="77777777" w:rsidR="00760164" w:rsidRDefault="00035740" w:rsidP="00035740">
      <w:pPr>
        <w:pStyle w:val="BodyText"/>
      </w:pPr>
      <w:r>
        <w:t>The Tenderer’s attention is directed to the Conditions of Tendering and the Engineering Policy EP146 for the requirements for a Severe Weather Management Plan (SWMP) Outline.</w:t>
      </w:r>
    </w:p>
    <w:p w14:paraId="3D6F3EE8" w14:textId="77777777" w:rsidR="00035740" w:rsidRPr="00035740" w:rsidRDefault="00035740" w:rsidP="00035740">
      <w:pPr>
        <w:pStyle w:val="BodyText"/>
        <w:rPr>
          <w:b/>
        </w:rPr>
      </w:pPr>
      <w:r w:rsidRPr="00035740">
        <w:rPr>
          <w:b/>
        </w:rPr>
        <w:t>Minimum information required</w:t>
      </w:r>
    </w:p>
    <w:p w14:paraId="6FCD2FE2" w14:textId="77777777" w:rsidR="00035740" w:rsidRDefault="00035740" w:rsidP="00035740">
      <w:pPr>
        <w:pStyle w:val="BodyText"/>
      </w:pPr>
      <w:r>
        <w:t>The SWMP shall, as a minimum, detail what measures will be undertaken by the Contractor to mitigate or minimise the impact of damage to the following elements (as applicable to the Project):</w:t>
      </w:r>
    </w:p>
    <w:p w14:paraId="2DB2D6A1" w14:textId="77777777" w:rsidR="00035740" w:rsidRDefault="00035740" w:rsidP="00035740">
      <w:pPr>
        <w:pStyle w:val="ListB1dotonly"/>
        <w:contextualSpacing/>
      </w:pPr>
      <w:r>
        <w:t>pavement</w:t>
      </w:r>
    </w:p>
    <w:p w14:paraId="40E0BD1F" w14:textId="77777777" w:rsidR="00035740" w:rsidRDefault="00035740" w:rsidP="00035740">
      <w:pPr>
        <w:pStyle w:val="ListB1dotonly"/>
        <w:contextualSpacing/>
      </w:pPr>
      <w:r>
        <w:t>earthworks formation and batters (cuttings and embankments)</w:t>
      </w:r>
    </w:p>
    <w:p w14:paraId="08C437EA" w14:textId="77777777" w:rsidR="00035740" w:rsidRDefault="00035740" w:rsidP="00035740">
      <w:pPr>
        <w:pStyle w:val="ListB1dotonly"/>
        <w:contextualSpacing/>
      </w:pPr>
      <w:r>
        <w:t>culvert construction</w:t>
      </w:r>
    </w:p>
    <w:p w14:paraId="6AA1C3D4" w14:textId="77777777" w:rsidR="00035740" w:rsidRDefault="00035740" w:rsidP="00035740">
      <w:pPr>
        <w:pStyle w:val="ListB1dotonly"/>
        <w:contextualSpacing/>
      </w:pPr>
      <w:r>
        <w:t>drainage</w:t>
      </w:r>
    </w:p>
    <w:p w14:paraId="5AE28237" w14:textId="77777777" w:rsidR="00035740" w:rsidRDefault="00035740" w:rsidP="00035740">
      <w:pPr>
        <w:pStyle w:val="ListB1dotonly"/>
        <w:contextualSpacing/>
      </w:pPr>
      <w:r>
        <w:t>environmental protection</w:t>
      </w:r>
    </w:p>
    <w:p w14:paraId="3EAA6EE4" w14:textId="77777777" w:rsidR="00035740" w:rsidRDefault="00035740" w:rsidP="00035740">
      <w:pPr>
        <w:pStyle w:val="ListB1dotonly"/>
        <w:contextualSpacing/>
      </w:pPr>
      <w:r>
        <w:t>major excavations.</w:t>
      </w:r>
    </w:p>
    <w:p w14:paraId="2B6D04C9" w14:textId="77777777" w:rsidR="00035740" w:rsidRDefault="00035740" w:rsidP="00035740">
      <w:pPr>
        <w:pStyle w:val="BodyText"/>
      </w:pPr>
      <w:r>
        <w:t>The SWMP shall also include the following components:</w:t>
      </w:r>
    </w:p>
    <w:p w14:paraId="105D5256" w14:textId="77777777" w:rsidR="00035740" w:rsidRDefault="00035740" w:rsidP="00035740">
      <w:pPr>
        <w:pStyle w:val="ListB1dotonly"/>
        <w:contextualSpacing/>
      </w:pPr>
      <w:r>
        <w:t>severe weather identification (means and methods)</w:t>
      </w:r>
    </w:p>
    <w:p w14:paraId="672C735F" w14:textId="77777777" w:rsidR="00035740" w:rsidRDefault="00035740" w:rsidP="00035740">
      <w:pPr>
        <w:pStyle w:val="ListB1dotonly"/>
        <w:contextualSpacing/>
      </w:pPr>
      <w:r>
        <w:t>risk evaluation (procedures)</w:t>
      </w:r>
    </w:p>
    <w:p w14:paraId="2F530451" w14:textId="77777777" w:rsidR="00035740" w:rsidRDefault="00035740" w:rsidP="00035740">
      <w:pPr>
        <w:pStyle w:val="ListB1dotonly"/>
        <w:contextualSpacing/>
      </w:pPr>
      <w:r>
        <w:t>weather treatments (short, mid and long</w:t>
      </w:r>
      <w:r w:rsidR="008D0BEB">
        <w:t xml:space="preserve"> </w:t>
      </w:r>
      <w:r>
        <w:t>term)</w:t>
      </w:r>
    </w:p>
    <w:p w14:paraId="1ED9541F" w14:textId="77777777" w:rsidR="00035740" w:rsidRDefault="00035740" w:rsidP="00035740">
      <w:pPr>
        <w:pStyle w:val="ListB1dotonly"/>
        <w:contextualSpacing/>
      </w:pPr>
      <w:r>
        <w:t>rectification and recovery (means and methods)</w:t>
      </w:r>
    </w:p>
    <w:p w14:paraId="127CE1B0" w14:textId="77777777" w:rsidR="00035740" w:rsidRDefault="00035740" w:rsidP="00035740">
      <w:pPr>
        <w:pStyle w:val="ListB1dotonly"/>
        <w:contextualSpacing/>
      </w:pPr>
      <w:r>
        <w:t>contact personnel.</w:t>
      </w:r>
    </w:p>
    <w:tbl>
      <w:tblPr>
        <w:tblStyle w:val="TableGrid"/>
        <w:tblW w:w="9209" w:type="dxa"/>
        <w:tblLayout w:type="fixed"/>
        <w:tblLook w:val="04A0" w:firstRow="1" w:lastRow="0" w:firstColumn="1" w:lastColumn="0" w:noHBand="0" w:noVBand="1"/>
      </w:tblPr>
      <w:tblGrid>
        <w:gridCol w:w="9209"/>
      </w:tblGrid>
      <w:tr w:rsidR="00035740" w14:paraId="58FFB30D" w14:textId="77777777" w:rsidTr="006C3459">
        <w:tc>
          <w:tcPr>
            <w:tcW w:w="9209" w:type="dxa"/>
            <w:shd w:val="clear" w:color="auto" w:fill="D9D9D9"/>
          </w:tcPr>
          <w:p w14:paraId="5BEAC7CC" w14:textId="77777777" w:rsidR="00035740" w:rsidRDefault="00035740" w:rsidP="00035740">
            <w:pPr>
              <w:pStyle w:val="TableHeading"/>
              <w:jc w:val="left"/>
            </w:pPr>
            <w:r w:rsidRPr="00035740">
              <w:t>An outline of the project’s Severe Weather Management Plan must be provided on, or attached to</w:t>
            </w:r>
            <w:r>
              <w:t>,</w:t>
            </w:r>
            <w:r w:rsidRPr="00035740">
              <w:t xml:space="preserve"> this Tender Schedule.</w:t>
            </w:r>
          </w:p>
        </w:tc>
      </w:tr>
      <w:tr w:rsidR="00035740" w14:paraId="58AC165A" w14:textId="77777777" w:rsidTr="001E13A9">
        <w:trPr>
          <w:trHeight w:val="2268"/>
        </w:trPr>
        <w:tc>
          <w:tcPr>
            <w:tcW w:w="9209" w:type="dxa"/>
            <w:vAlign w:val="top"/>
          </w:tcPr>
          <w:p w14:paraId="6484E0AC" w14:textId="77777777" w:rsidR="00035740" w:rsidRDefault="00035740" w:rsidP="001E13A9">
            <w:pPr>
              <w:pStyle w:val="TableBodyText"/>
              <w:ind w:left="0"/>
            </w:pPr>
          </w:p>
        </w:tc>
      </w:tr>
    </w:tbl>
    <w:p w14:paraId="5CE25BCD" w14:textId="77777777" w:rsidR="00035740" w:rsidRDefault="00035740" w:rsidP="00B8333F">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2E074D" w14:paraId="63D730D5" w14:textId="77777777" w:rsidTr="006C3459">
        <w:tc>
          <w:tcPr>
            <w:tcW w:w="9209" w:type="dxa"/>
            <w:gridSpan w:val="3"/>
            <w:shd w:val="clear" w:color="auto" w:fill="auto"/>
            <w:vAlign w:val="center"/>
          </w:tcPr>
          <w:p w14:paraId="72E8B0E5" w14:textId="77777777" w:rsidR="002E074D" w:rsidRDefault="002E074D" w:rsidP="00133AE0">
            <w:pPr>
              <w:pStyle w:val="TableHeading"/>
              <w:keepNext/>
              <w:keepLines/>
              <w:jc w:val="left"/>
            </w:pPr>
            <w:r>
              <w:t>Authorisation</w:t>
            </w:r>
          </w:p>
        </w:tc>
      </w:tr>
      <w:tr w:rsidR="002E074D" w14:paraId="35B5CC15" w14:textId="77777777" w:rsidTr="006C3459">
        <w:tc>
          <w:tcPr>
            <w:tcW w:w="9209" w:type="dxa"/>
            <w:gridSpan w:val="3"/>
            <w:shd w:val="clear" w:color="auto" w:fill="auto"/>
            <w:vAlign w:val="center"/>
          </w:tcPr>
          <w:p w14:paraId="51794E18" w14:textId="77777777" w:rsidR="002E074D" w:rsidRDefault="002E074D" w:rsidP="00133AE0">
            <w:pPr>
              <w:pStyle w:val="TableHeading"/>
              <w:keepNext/>
              <w:keepLines/>
              <w:jc w:val="left"/>
            </w:pPr>
            <w:r>
              <w:t xml:space="preserve">For and on behalf of </w:t>
            </w:r>
            <w:r w:rsidR="00035740">
              <w:t>the Tenderer</w:t>
            </w:r>
          </w:p>
        </w:tc>
      </w:tr>
      <w:tr w:rsidR="002E074D" w14:paraId="16561ECA" w14:textId="77777777" w:rsidTr="006C3459">
        <w:tc>
          <w:tcPr>
            <w:tcW w:w="3095" w:type="dxa"/>
            <w:shd w:val="clear" w:color="auto" w:fill="auto"/>
            <w:vAlign w:val="center"/>
          </w:tcPr>
          <w:p w14:paraId="1A63018C" w14:textId="77777777" w:rsidR="002E074D" w:rsidRDefault="002E074D" w:rsidP="002E074D">
            <w:pPr>
              <w:pStyle w:val="TableBodyTextsmall"/>
            </w:pPr>
            <w:r>
              <w:t>Name/Position</w:t>
            </w:r>
          </w:p>
        </w:tc>
        <w:tc>
          <w:tcPr>
            <w:tcW w:w="3095" w:type="dxa"/>
            <w:shd w:val="clear" w:color="auto" w:fill="auto"/>
            <w:vAlign w:val="center"/>
          </w:tcPr>
          <w:p w14:paraId="633F0903" w14:textId="77777777" w:rsidR="002E074D" w:rsidRDefault="002E074D" w:rsidP="002E074D">
            <w:pPr>
              <w:pStyle w:val="TableBodyTextsmall"/>
            </w:pPr>
            <w:r>
              <w:t>Signature</w:t>
            </w:r>
          </w:p>
        </w:tc>
        <w:tc>
          <w:tcPr>
            <w:tcW w:w="3019" w:type="dxa"/>
            <w:shd w:val="clear" w:color="auto" w:fill="auto"/>
            <w:vAlign w:val="center"/>
          </w:tcPr>
          <w:p w14:paraId="044997ED" w14:textId="77777777" w:rsidR="002E074D" w:rsidRDefault="002E074D" w:rsidP="002E074D">
            <w:pPr>
              <w:pStyle w:val="TableBodyTextsmall"/>
            </w:pPr>
            <w:r>
              <w:t>Date</w:t>
            </w:r>
          </w:p>
        </w:tc>
      </w:tr>
      <w:tr w:rsidR="002E074D" w14:paraId="1A5BCA53" w14:textId="77777777" w:rsidTr="006C3459">
        <w:tc>
          <w:tcPr>
            <w:tcW w:w="3095" w:type="dxa"/>
            <w:shd w:val="clear" w:color="auto" w:fill="auto"/>
            <w:vAlign w:val="center"/>
          </w:tcPr>
          <w:p w14:paraId="00E7EE00" w14:textId="77777777" w:rsidR="002E074D" w:rsidRDefault="002E074D" w:rsidP="00133AE0">
            <w:pPr>
              <w:pStyle w:val="BodyText"/>
              <w:keepNext/>
              <w:keepLines/>
            </w:pPr>
          </w:p>
        </w:tc>
        <w:tc>
          <w:tcPr>
            <w:tcW w:w="3095" w:type="dxa"/>
            <w:shd w:val="clear" w:color="auto" w:fill="auto"/>
            <w:vAlign w:val="center"/>
          </w:tcPr>
          <w:p w14:paraId="5CA21578" w14:textId="77777777" w:rsidR="002E074D" w:rsidRDefault="002E074D" w:rsidP="00133AE0">
            <w:pPr>
              <w:pStyle w:val="BodyText"/>
              <w:keepNext/>
              <w:keepLines/>
            </w:pPr>
          </w:p>
        </w:tc>
        <w:tc>
          <w:tcPr>
            <w:tcW w:w="3019" w:type="dxa"/>
            <w:shd w:val="clear" w:color="auto" w:fill="auto"/>
            <w:vAlign w:val="center"/>
          </w:tcPr>
          <w:p w14:paraId="511E8186" w14:textId="77777777" w:rsidR="002E074D" w:rsidRDefault="002E074D" w:rsidP="00133AE0">
            <w:pPr>
              <w:pStyle w:val="BodyText"/>
              <w:keepNext/>
              <w:keepLines/>
            </w:pPr>
          </w:p>
        </w:tc>
      </w:tr>
      <w:tr w:rsidR="00C34247" w14:paraId="59FCEB0C" w14:textId="77777777" w:rsidTr="006C3459">
        <w:tc>
          <w:tcPr>
            <w:tcW w:w="9209" w:type="dxa"/>
            <w:gridSpan w:val="3"/>
            <w:shd w:val="clear" w:color="auto" w:fill="auto"/>
            <w:vAlign w:val="center"/>
          </w:tcPr>
          <w:p w14:paraId="4E6D810F" w14:textId="77777777" w:rsidR="00C34247" w:rsidRDefault="00C34247" w:rsidP="005E7F89">
            <w:pPr>
              <w:pStyle w:val="TableBodyTextsmall"/>
            </w:pPr>
            <w:r>
              <w:t xml:space="preserve">Name of </w:t>
            </w:r>
            <w:r w:rsidR="00035740">
              <w:t>Tenderer</w:t>
            </w:r>
          </w:p>
        </w:tc>
      </w:tr>
      <w:tr w:rsidR="00C34247" w14:paraId="40CEDCA1" w14:textId="77777777" w:rsidTr="006C3459">
        <w:tc>
          <w:tcPr>
            <w:tcW w:w="6190" w:type="dxa"/>
            <w:gridSpan w:val="2"/>
            <w:shd w:val="clear" w:color="auto" w:fill="auto"/>
            <w:vAlign w:val="center"/>
          </w:tcPr>
          <w:p w14:paraId="56D219F4" w14:textId="77777777" w:rsidR="00C34247" w:rsidRDefault="00C34247" w:rsidP="00133AE0">
            <w:pPr>
              <w:pStyle w:val="BodyText"/>
              <w:keepNext/>
              <w:keepLines/>
            </w:pPr>
          </w:p>
        </w:tc>
        <w:tc>
          <w:tcPr>
            <w:tcW w:w="3019" w:type="dxa"/>
            <w:shd w:val="clear" w:color="auto" w:fill="auto"/>
            <w:vAlign w:val="center"/>
          </w:tcPr>
          <w:p w14:paraId="553A8360" w14:textId="77777777" w:rsidR="00C34247" w:rsidRDefault="00C34247" w:rsidP="00133AE0">
            <w:pPr>
              <w:pStyle w:val="BodyText"/>
              <w:keepNext/>
              <w:keepLines/>
            </w:pPr>
          </w:p>
        </w:tc>
      </w:tr>
      <w:tr w:rsidR="00C34247" w14:paraId="35CB1B8C" w14:textId="77777777" w:rsidTr="006C3459">
        <w:tc>
          <w:tcPr>
            <w:tcW w:w="9209" w:type="dxa"/>
            <w:gridSpan w:val="3"/>
            <w:shd w:val="clear" w:color="auto" w:fill="auto"/>
            <w:vAlign w:val="center"/>
          </w:tcPr>
          <w:p w14:paraId="5AF2F5C3" w14:textId="77777777" w:rsidR="00C34247" w:rsidRDefault="00035740" w:rsidP="00C34247">
            <w:pPr>
              <w:pStyle w:val="TableBodyTextsmall"/>
            </w:pPr>
            <w:r w:rsidRPr="00035740">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4BEC9E4E" w14:textId="77777777" w:rsidR="00133AE0" w:rsidRDefault="00133AE0" w:rsidP="001E13A9">
      <w:pPr>
        <w:pStyle w:val="BodyText"/>
        <w:spacing w:after="0" w:line="240" w:lineRule="auto"/>
      </w:pPr>
    </w:p>
    <w:sectPr w:rsidR="00133AE0" w:rsidSect="000667BE">
      <w:headerReference w:type="even" r:id="rId12"/>
      <w:headerReference w:type="default" r:id="rId13"/>
      <w:footerReference w:type="even" r:id="rId14"/>
      <w:footerReference w:type="default" r:id="rId15"/>
      <w:headerReference w:type="first" r:id="rId16"/>
      <w:footerReference w:type="first" r:id="rId17"/>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535A1" w14:textId="77777777" w:rsidR="00EF2FDD" w:rsidRDefault="00EF2FDD">
      <w:r>
        <w:separator/>
      </w:r>
    </w:p>
    <w:p w14:paraId="14171E8F" w14:textId="77777777" w:rsidR="00EF2FDD" w:rsidRDefault="00EF2FDD"/>
  </w:endnote>
  <w:endnote w:type="continuationSeparator" w:id="0">
    <w:p w14:paraId="40EC66D1" w14:textId="77777777" w:rsidR="00EF2FDD" w:rsidRDefault="00EF2FDD">
      <w:r>
        <w:continuationSeparator/>
      </w:r>
    </w:p>
    <w:p w14:paraId="48312EAD"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2BB2" w14:textId="77777777" w:rsidR="006710F4" w:rsidRDefault="0067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183D" w14:textId="7F9E6DB3" w:rsidR="00C5054B" w:rsidRDefault="005E7F89" w:rsidP="000667BE">
    <w:pPr>
      <w:pStyle w:val="Footer"/>
      <w:tabs>
        <w:tab w:val="clear" w:pos="9540"/>
        <w:tab w:val="right" w:pos="9639"/>
      </w:tabs>
      <w:ind w:right="-488"/>
    </w:pPr>
    <w:r>
      <w:t xml:space="preserve">Transport Infrastructure Contract, </w:t>
    </w:r>
    <w:r w:rsidR="00C5054B" w:rsidRPr="00391457">
      <w:t>Trans</w:t>
    </w:r>
    <w:r w:rsidR="00C5054B">
      <w:t xml:space="preserve">port and Main Roads, </w:t>
    </w:r>
    <w:r w:rsidR="006710F4">
      <w:t>July</w:t>
    </w:r>
    <w:r w:rsidR="00C5054B">
      <w:t xml:space="preserve"> 20</w:t>
    </w:r>
    <w:r w:rsidR="006710F4">
      <w:t>21</w:t>
    </w:r>
    <w:bookmarkStart w:id="0" w:name="_GoBack"/>
    <w:bookmarkEnd w:id="0"/>
    <w:r w:rsidR="00035740">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0667BE">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0667BE">
      <w:rPr>
        <w:rStyle w:val="PageNumber"/>
        <w:noProof/>
      </w:rPr>
      <w:t>1</w:t>
    </w:r>
    <w:r w:rsidR="00133AE0" w:rsidRPr="00BF02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B64B" w14:textId="77777777" w:rsidR="006710F4" w:rsidRDefault="0067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E503" w14:textId="77777777" w:rsidR="00EF2FDD" w:rsidRDefault="00EF2FDD">
      <w:r>
        <w:separator/>
      </w:r>
    </w:p>
    <w:p w14:paraId="453B734A" w14:textId="77777777" w:rsidR="00EF2FDD" w:rsidRDefault="00EF2FDD"/>
  </w:footnote>
  <w:footnote w:type="continuationSeparator" w:id="0">
    <w:p w14:paraId="0D066645" w14:textId="77777777" w:rsidR="00EF2FDD" w:rsidRDefault="00EF2FDD">
      <w:r>
        <w:continuationSeparator/>
      </w:r>
    </w:p>
    <w:p w14:paraId="498E2475"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44F6" w14:textId="77777777" w:rsidR="006710F4" w:rsidRDefault="00671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63F3" w14:textId="77777777" w:rsidR="00C5054B" w:rsidRPr="007E6BE4" w:rsidRDefault="0029488D"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226C4AEF" wp14:editId="2F8370F1">
          <wp:simplePos x="0" y="0"/>
          <wp:positionH relativeFrom="column">
            <wp:posOffset>3512820</wp:posOffset>
          </wp:positionH>
          <wp:positionV relativeFrom="paragraph">
            <wp:posOffset>-3810</wp:posOffset>
          </wp:positionV>
          <wp:extent cx="2257425" cy="3905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035740">
      <w:rPr>
        <w:b/>
        <w:sz w:val="32"/>
        <w:szCs w:val="32"/>
      </w:rPr>
      <w:t>Tender Schedule S7</w:t>
    </w:r>
  </w:p>
  <w:p w14:paraId="18B21E6C" w14:textId="77777777" w:rsidR="00C5054B" w:rsidRPr="007E6BE4" w:rsidRDefault="00035740" w:rsidP="00C5054B">
    <w:pPr>
      <w:pStyle w:val="HeaderChapterpart"/>
      <w:rPr>
        <w:sz w:val="32"/>
        <w:szCs w:val="32"/>
      </w:rPr>
    </w:pPr>
    <w:r>
      <w:rPr>
        <w:sz w:val="32"/>
        <w:szCs w:val="32"/>
      </w:rPr>
      <w:t>Severe Weather Management Plan Outline</w:t>
    </w:r>
  </w:p>
  <w:p w14:paraId="0445D11B"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192C9E9D" w14:textId="77777777" w:rsidTr="005D474C">
      <w:trPr>
        <w:trHeight w:val="340"/>
      </w:trPr>
      <w:tc>
        <w:tcPr>
          <w:tcW w:w="3936" w:type="dxa"/>
          <w:tcBorders>
            <w:top w:val="nil"/>
            <w:left w:val="nil"/>
            <w:bottom w:val="nil"/>
            <w:right w:val="single" w:sz="4" w:space="0" w:color="auto"/>
          </w:tcBorders>
          <w:shd w:val="clear" w:color="auto" w:fill="auto"/>
          <w:vAlign w:val="bottom"/>
        </w:tcPr>
        <w:p w14:paraId="0573B14F" w14:textId="77777777" w:rsidR="00C5054B" w:rsidRPr="00133AE0" w:rsidRDefault="00035740" w:rsidP="00035740">
          <w:pPr>
            <w:pStyle w:val="HeaderChapterpart"/>
            <w:keepNext/>
            <w:keepLines/>
            <w:pBdr>
              <w:bottom w:val="none" w:sz="0" w:space="0" w:color="auto"/>
            </w:pBdr>
            <w:ind w:right="0"/>
            <w:rPr>
              <w:b/>
              <w:sz w:val="22"/>
              <w:szCs w:val="22"/>
            </w:rPr>
          </w:pPr>
          <w:r>
            <w:rPr>
              <w:b/>
              <w:sz w:val="22"/>
              <w:szCs w:val="22"/>
            </w:rPr>
            <w:t>C7810.S7</w:t>
          </w:r>
        </w:p>
      </w:tc>
      <w:tc>
        <w:tcPr>
          <w:tcW w:w="2254" w:type="dxa"/>
          <w:tcBorders>
            <w:left w:val="single" w:sz="4" w:space="0" w:color="auto"/>
          </w:tcBorders>
          <w:shd w:val="clear" w:color="auto" w:fill="auto"/>
          <w:vAlign w:val="bottom"/>
        </w:tcPr>
        <w:p w14:paraId="4265D587"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57BD6DDD"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5FCDB304" w14:textId="77777777" w:rsidR="00C5054B" w:rsidRPr="00125B5A" w:rsidRDefault="00C5054B" w:rsidP="00C5054B">
    <w:pPr>
      <w:pStyle w:val="HeaderChapterpart"/>
      <w:pBdr>
        <w:bottom w:val="none" w:sz="0" w:space="0" w:color="auto"/>
      </w:pBdr>
    </w:pPr>
  </w:p>
  <w:p w14:paraId="71599351" w14:textId="77777777" w:rsidR="00BF7B37" w:rsidRPr="004D7425" w:rsidRDefault="00BF7B37" w:rsidP="004D7425">
    <w:pPr>
      <w:pStyle w:val="Header"/>
      <w:spacing w:after="0" w:line="240" w:lineRule="auto"/>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B8A25" w14:textId="77777777" w:rsidR="006710F4" w:rsidRDefault="00671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98B162D"/>
    <w:multiLevelType w:val="multilevel"/>
    <w:tmpl w:val="620CC31C"/>
    <w:numStyleLink w:val="ListAllBullets3Level"/>
  </w:abstractNum>
  <w:abstractNum w:abstractNumId="35" w15:restartNumberingAfterBreak="0">
    <w:nsid w:val="7A5F4FED"/>
    <w:multiLevelType w:val="multilevel"/>
    <w:tmpl w:val="168C5AE8"/>
    <w:numStyleLink w:val="ListAllLetter3Level"/>
  </w:abstractNum>
  <w:abstractNum w:abstractNumId="36" w15:restartNumberingAfterBreak="0">
    <w:nsid w:val="7CB15E02"/>
    <w:multiLevelType w:val="multilevel"/>
    <w:tmpl w:val="DC821EBC"/>
    <w:numStyleLink w:val="TableListAllBullets3Level"/>
  </w:abstractNum>
  <w:abstractNum w:abstractNumId="3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7"/>
  </w:num>
  <w:num w:numId="10">
    <w:abstractNumId w:val="36"/>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5"/>
  </w:num>
  <w:num w:numId="20">
    <w:abstractNumId w:val="38"/>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 w:numId="40">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35740"/>
    <w:rsid w:val="00042CEB"/>
    <w:rsid w:val="0006499F"/>
    <w:rsid w:val="000667BE"/>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A4752"/>
    <w:rsid w:val="001A697D"/>
    <w:rsid w:val="001B1393"/>
    <w:rsid w:val="001C6957"/>
    <w:rsid w:val="001C6D5F"/>
    <w:rsid w:val="001E13A9"/>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9488D"/>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6A4"/>
    <w:rsid w:val="00400CF8"/>
    <w:rsid w:val="004030EB"/>
    <w:rsid w:val="00403422"/>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10F4"/>
    <w:rsid w:val="00676214"/>
    <w:rsid w:val="00686875"/>
    <w:rsid w:val="006A6908"/>
    <w:rsid w:val="006C2B1A"/>
    <w:rsid w:val="006C3459"/>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D0BEB"/>
    <w:rsid w:val="008F36D9"/>
    <w:rsid w:val="008F47F2"/>
    <w:rsid w:val="00904118"/>
    <w:rsid w:val="0091452E"/>
    <w:rsid w:val="00920C14"/>
    <w:rsid w:val="00926AFF"/>
    <w:rsid w:val="00940C46"/>
    <w:rsid w:val="00944A3A"/>
    <w:rsid w:val="00945942"/>
    <w:rsid w:val="0098641F"/>
    <w:rsid w:val="00996C59"/>
    <w:rsid w:val="009A030F"/>
    <w:rsid w:val="009A140E"/>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31F5"/>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E56ED"/>
    <w:rsid w:val="00DF1C54"/>
    <w:rsid w:val="00DF27E0"/>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0874CF"/>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40"/>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ec972935-d489-4a83-af2a-c34816ed2832"/>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B66D4895-B3CC-42E9-9D3C-E9484349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TotalTime>
  <Pages>1</Pages>
  <Words>229</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C7810.S7 – Tender Schedule S7 Severe Weather Management Plan Outline</vt:lpstr>
    </vt:vector>
  </TitlesOfParts>
  <Company>Department of Transport and Main Roads</Company>
  <LinksUpToDate>false</LinksUpToDate>
  <CharactersWithSpaces>1548</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C7810.S7 – Tender Schedule S7 Severe Weather Management Plan Outline</dc:title>
  <dc:subject>Transport Infrastructure Contract - Construct Only</dc:subject>
  <dc:creator>Department of Transport and Main Roads</dc:creator>
  <cp:keywords/>
  <dc:description/>
  <cp:lastModifiedBy>Jennifer M McConaghie</cp:lastModifiedBy>
  <cp:revision>5</cp:revision>
  <cp:lastPrinted>2013-06-20T03:17:00Z</cp:lastPrinted>
  <dcterms:created xsi:type="dcterms:W3CDTF">2015-04-15T02:34:00Z</dcterms:created>
  <dcterms:modified xsi:type="dcterms:W3CDTF">2021-07-16T02:29:00Z</dcterms:modified>
  <cp:category>contract, construct only, TIC, 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