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866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5E0604">
              <w:rPr>
                <w:b/>
                <w:sz w:val="40"/>
                <w:szCs w:val="40"/>
              </w:rPr>
              <w:t>301.1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5E0604" w:rsidTr="000317E9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5E0604" w:rsidRPr="008973FF" w:rsidRDefault="005E0604" w:rsidP="005E0604">
            <w:pPr>
              <w:pStyle w:val="Cover1title"/>
            </w:pPr>
            <w:bookmarkStart w:id="0" w:name="_GoBack"/>
            <w:r>
              <w:t>Fabrication and Construction of Floating Walkways</w:t>
            </w:r>
            <w:bookmarkEnd w:id="0"/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604" w:rsidRDefault="005E0604" w:rsidP="005E0604">
            <w:pPr>
              <w:pStyle w:val="BodyText"/>
            </w:pPr>
          </w:p>
        </w:tc>
      </w:tr>
      <w:tr w:rsidR="005E0604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604" w:rsidRPr="00FF5529" w:rsidRDefault="005E0604" w:rsidP="005E0604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604" w:rsidRDefault="005E0604" w:rsidP="005E0604">
            <w:pPr>
              <w:pStyle w:val="BodyText"/>
            </w:pPr>
          </w:p>
        </w:tc>
      </w:tr>
      <w:tr w:rsidR="005E0604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604" w:rsidRPr="00070033" w:rsidRDefault="005E0604" w:rsidP="005E0604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604" w:rsidRDefault="005E0604" w:rsidP="005E0604">
            <w:pPr>
              <w:pStyle w:val="BodyText"/>
            </w:pPr>
          </w:p>
        </w:tc>
      </w:tr>
      <w:tr w:rsidR="005E0604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604" w:rsidRPr="00FF5529" w:rsidRDefault="005E0604" w:rsidP="005E0604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604" w:rsidRDefault="005E0604" w:rsidP="005E0604">
            <w:pPr>
              <w:pStyle w:val="BodyText"/>
            </w:pPr>
          </w:p>
        </w:tc>
      </w:tr>
      <w:tr w:rsidR="005E0604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604" w:rsidRPr="00070033" w:rsidRDefault="005E0604" w:rsidP="005E0604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4" w:rsidRDefault="005E0604" w:rsidP="005E0604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604" w:rsidRDefault="005E0604" w:rsidP="005E0604">
            <w:pPr>
              <w:pStyle w:val="BodyText"/>
            </w:pPr>
          </w:p>
        </w:tc>
      </w:tr>
      <w:tr w:rsidR="005E0604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604" w:rsidRPr="00555B77" w:rsidRDefault="005E0604" w:rsidP="005E0604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AF4D68" w:rsidTr="00C83622">
        <w:trPr>
          <w:trHeight w:val="59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F4D68" w:rsidRPr="00AF4D68" w:rsidRDefault="00AF4D68" w:rsidP="00C83622">
            <w:pPr>
              <w:pStyle w:val="BodyText"/>
              <w:spacing w:after="0" w:line="240" w:lineRule="auto"/>
              <w:rPr>
                <w:b/>
                <w:szCs w:val="20"/>
              </w:rPr>
            </w:pPr>
            <w:r w:rsidRPr="00AF4D68">
              <w:rPr>
                <w:b/>
                <w:szCs w:val="20"/>
              </w:rPr>
              <w:t>Note:</w:t>
            </w:r>
          </w:p>
        </w:tc>
        <w:tc>
          <w:tcPr>
            <w:tcW w:w="8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AF4D68" w:rsidRPr="00AF4D68" w:rsidRDefault="00AF4D68" w:rsidP="00C83622">
            <w:pPr>
              <w:pStyle w:val="BodyText"/>
              <w:spacing w:after="0" w:line="240" w:lineRule="auto"/>
              <w:rPr>
                <w:b/>
                <w:szCs w:val="20"/>
              </w:rPr>
            </w:pPr>
            <w:r w:rsidRPr="00AF4D68">
              <w:rPr>
                <w:b/>
                <w:szCs w:val="20"/>
              </w:rPr>
              <w:t>Clause references within brackets in this Annexure refer to Clauses in the paren</w:t>
            </w:r>
            <w:r>
              <w:rPr>
                <w:b/>
                <w:szCs w:val="20"/>
              </w:rPr>
              <w:t>t Technical Specification MRTS301</w:t>
            </w:r>
            <w:r w:rsidRPr="00AF4D68">
              <w:rPr>
                <w:b/>
                <w:szCs w:val="20"/>
              </w:rPr>
              <w:t xml:space="preserve"> unless otherwise noted.</w:t>
            </w:r>
          </w:p>
        </w:tc>
      </w:tr>
    </w:tbl>
    <w:p w:rsidR="005E0604" w:rsidRDefault="005E0604" w:rsidP="005E0604">
      <w:pPr>
        <w:pStyle w:val="Heading1"/>
        <w:tabs>
          <w:tab w:val="num" w:pos="5251"/>
        </w:tabs>
        <w:spacing w:before="240"/>
      </w:pPr>
      <w:r>
        <w:t>Supplementary requirements (Clause 14</w:t>
      </w:r>
      <w:r w:rsidRPr="00854B06">
        <w:t>)</w:t>
      </w:r>
    </w:p>
    <w:p w:rsidR="005E0604" w:rsidRPr="009356AA" w:rsidRDefault="005E0604" w:rsidP="006858BB">
      <w:pPr>
        <w:pStyle w:val="BodyText"/>
        <w:ind w:firstLine="426"/>
      </w:pPr>
      <w:r w:rsidRPr="009356AA">
        <w:t xml:space="preserve">The </w:t>
      </w:r>
      <w:r>
        <w:t>following supplementary requirements shall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604" w:rsidTr="005E0604">
        <w:trPr>
          <w:trHeight w:val="2552"/>
        </w:trPr>
        <w:tc>
          <w:tcPr>
            <w:tcW w:w="9062" w:type="dxa"/>
            <w:shd w:val="clear" w:color="auto" w:fill="auto"/>
          </w:tcPr>
          <w:p w:rsidR="005E0604" w:rsidRDefault="005E0604" w:rsidP="00403003">
            <w:pPr>
              <w:pStyle w:val="TableBodyTextsmall"/>
            </w:pPr>
          </w:p>
        </w:tc>
      </w:tr>
    </w:tbl>
    <w:p w:rsidR="00080E05" w:rsidRDefault="00080E05" w:rsidP="005E0604">
      <w:pPr>
        <w:pStyle w:val="BodyText"/>
      </w:pPr>
    </w:p>
    <w:sectPr w:rsidR="00080E05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E0604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96DC2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5E0604" w:rsidRDefault="005E0604" w:rsidP="00C83622">
    <w:pPr>
      <w:pStyle w:val="HeaderChapterpart"/>
      <w:pBdr>
        <w:bottom w:val="single" w:sz="4" w:space="0" w:color="auto"/>
      </w:pBdr>
    </w:pPr>
    <w:r>
      <w:t>Technical Specification Annexure, MRTS301.1 Fabrication and Construction of Floating Walkway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32E5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E0604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58BB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96DC2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4D68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83622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44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MRTS301.1 - Annexure</vt:lpstr>
    </vt:vector>
  </TitlesOfParts>
  <Company>Department of Transport and Main Roads</Company>
  <LinksUpToDate>false</LinksUpToDate>
  <CharactersWithSpaces>378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MRTS301.1 - Annexure</dc:title>
  <dc:subject>Fabrication and Construction of Floating Walkways</dc:subject>
  <dc:creator>Department of Transport and Main Roads</dc:creator>
  <cp:keywords>Specification; Technical; Standard; Contract; Tender; Construction; Design</cp:keywords>
  <dc:description/>
  <cp:lastModifiedBy>Margaret M Quinn</cp:lastModifiedBy>
  <cp:revision>7</cp:revision>
  <cp:lastPrinted>2013-06-20T03:17:00Z</cp:lastPrinted>
  <dcterms:created xsi:type="dcterms:W3CDTF">2017-05-22T01:43:00Z</dcterms:created>
  <dcterms:modified xsi:type="dcterms:W3CDTF">2017-06-21T01:25:00Z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