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491D837F" w14:textId="77777777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46E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1844E" w14:textId="77777777"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CD5" wp14:editId="2BC350E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9518E0" w14:textId="77777777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6CD7" w14:textId="1C674A30"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8D48DB">
              <w:rPr>
                <w:b/>
                <w:sz w:val="32"/>
                <w:szCs w:val="40"/>
              </w:rPr>
              <w:t>June 2023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E3572" w14:textId="77777777" w:rsidR="003861E9" w:rsidRDefault="003861E9" w:rsidP="00CD3337">
            <w:pPr>
              <w:pStyle w:val="BodyText"/>
            </w:pPr>
          </w:p>
        </w:tc>
      </w:tr>
      <w:tr w:rsidR="003861E9" w14:paraId="525B359B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27A3" w14:textId="77777777"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5F05" w14:textId="77777777" w:rsidR="003861E9" w:rsidRDefault="003861E9" w:rsidP="00CD3337">
            <w:pPr>
              <w:pStyle w:val="BodyText"/>
            </w:pPr>
          </w:p>
        </w:tc>
      </w:tr>
      <w:tr w:rsidR="003861E9" w14:paraId="69145E67" w14:textId="77777777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5FA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D25F" w14:textId="77777777" w:rsidR="003861E9" w:rsidRDefault="003861E9" w:rsidP="00CD3337">
            <w:pPr>
              <w:pStyle w:val="BodyText"/>
            </w:pPr>
          </w:p>
        </w:tc>
      </w:tr>
      <w:tr w:rsidR="003861E9" w14:paraId="1B474817" w14:textId="77777777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671BB" w14:textId="77777777"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E461" w14:textId="77777777" w:rsidR="003861E9" w:rsidRDefault="003861E9" w:rsidP="00CD3337">
            <w:pPr>
              <w:pStyle w:val="BodyText"/>
            </w:pPr>
          </w:p>
        </w:tc>
      </w:tr>
      <w:tr w:rsidR="003861E9" w14:paraId="43C00D05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4E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74C3" w14:textId="77777777" w:rsidR="003861E9" w:rsidRDefault="003861E9" w:rsidP="00CD3337">
            <w:pPr>
              <w:pStyle w:val="BodyText"/>
            </w:pPr>
          </w:p>
        </w:tc>
      </w:tr>
      <w:tr w:rsidR="003861E9" w14:paraId="5DAD3397" w14:textId="77777777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04ACA" w14:textId="77777777"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64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0C42" w14:textId="77777777" w:rsidR="003861E9" w:rsidRDefault="003861E9" w:rsidP="00CD3337">
            <w:pPr>
              <w:pStyle w:val="BodyText"/>
            </w:pPr>
          </w:p>
        </w:tc>
      </w:tr>
      <w:tr w:rsidR="003861E9" w14:paraId="355A695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10C1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C0A3F5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88CA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E042" w14:textId="77777777"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B92CA" w14:textId="77777777"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14:paraId="6B2E2351" w14:textId="77777777" w:rsidTr="002758C8">
        <w:trPr>
          <w:cantSplit/>
        </w:trPr>
        <w:tc>
          <w:tcPr>
            <w:tcW w:w="9060" w:type="dxa"/>
            <w:gridSpan w:val="2"/>
          </w:tcPr>
          <w:p w14:paraId="32AB2819" w14:textId="77777777"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14:paraId="13E00671" w14:textId="77777777" w:rsidTr="002758C8">
        <w:trPr>
          <w:cantSplit/>
        </w:trPr>
        <w:tc>
          <w:tcPr>
            <w:tcW w:w="560" w:type="dxa"/>
          </w:tcPr>
          <w:p w14:paraId="640D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3BDED3" w14:textId="77777777"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14:paraId="3AB0E22D" w14:textId="77777777" w:rsidTr="002758C8">
        <w:trPr>
          <w:cantSplit/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14:paraId="1463E2F7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6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14:paraId="2EE1A8AC" w14:textId="77777777"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14:paraId="0E7F6CCA" w14:textId="77777777" w:rsidTr="002758C8">
        <w:trPr>
          <w:cantSplit/>
        </w:trPr>
        <w:tc>
          <w:tcPr>
            <w:tcW w:w="9064" w:type="dxa"/>
            <w:gridSpan w:val="8"/>
          </w:tcPr>
          <w:p w14:paraId="22109D89" w14:textId="17F6A5F3" w:rsidR="00D57D34" w:rsidRDefault="00D57D34" w:rsidP="00D57D34">
            <w:pPr>
              <w:pStyle w:val="Heading1"/>
              <w:outlineLvl w:val="0"/>
            </w:pPr>
            <w:r>
              <w:t>Non</w:t>
            </w:r>
            <w:r w:rsidR="002758C8">
              <w:noBreakHyphen/>
            </w:r>
            <w:r>
              <w:t>rippable material</w:t>
            </w:r>
          </w:p>
          <w:p w14:paraId="72785C72" w14:textId="12A31582" w:rsidR="00D57D34" w:rsidRPr="00D57D34" w:rsidRDefault="00D57D34" w:rsidP="00D57D34">
            <w:pPr>
              <w:pStyle w:val="Heading2"/>
              <w:outlineLvl w:val="1"/>
            </w:pPr>
            <w:r>
              <w:t xml:space="preserve">Determination of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3.3.2)</w:t>
            </w:r>
          </w:p>
        </w:tc>
      </w:tr>
      <w:tr w:rsidR="00552BA5" w14:paraId="0B8F2BA9" w14:textId="77777777" w:rsidTr="002758C8">
        <w:trPr>
          <w:cantSplit/>
        </w:trPr>
        <w:tc>
          <w:tcPr>
            <w:tcW w:w="560" w:type="dxa"/>
          </w:tcPr>
          <w:p w14:paraId="497D4019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6510DA31" w14:textId="4B1DE465"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</w:t>
            </w:r>
            <w:r w:rsidR="002758C8">
              <w:noBreakHyphen/>
            </w:r>
            <w:r w:rsidRPr="00D57D34">
              <w:t>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8F8535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4F" w14:textId="77777777" w:rsidR="00552BA5" w:rsidRDefault="00552BA5" w:rsidP="00483441">
            <w:pPr>
              <w:pStyle w:val="BodyText"/>
            </w:pPr>
          </w:p>
        </w:tc>
      </w:tr>
      <w:tr w:rsidR="004F1A5E" w14:paraId="787488E5" w14:textId="77777777" w:rsidTr="002758C8">
        <w:trPr>
          <w:cantSplit/>
        </w:trPr>
        <w:tc>
          <w:tcPr>
            <w:tcW w:w="9064" w:type="dxa"/>
            <w:gridSpan w:val="8"/>
          </w:tcPr>
          <w:p w14:paraId="0E8AA8A5" w14:textId="5D286EAB" w:rsidR="004F1A5E" w:rsidRPr="00D57D34" w:rsidRDefault="004F1A5E" w:rsidP="004F1A5E">
            <w:pPr>
              <w:pStyle w:val="Heading2"/>
              <w:outlineLvl w:val="1"/>
            </w:pPr>
            <w:r>
              <w:t xml:space="preserve">Determination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3.3.3)</w:t>
            </w:r>
          </w:p>
        </w:tc>
      </w:tr>
      <w:tr w:rsidR="00552BA5" w14:paraId="6F95D124" w14:textId="77777777" w:rsidTr="002758C8">
        <w:trPr>
          <w:cantSplit/>
        </w:trPr>
        <w:tc>
          <w:tcPr>
            <w:tcW w:w="560" w:type="dxa"/>
          </w:tcPr>
          <w:p w14:paraId="29B4B9EB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154D489C" w14:textId="44B0755F"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</w:t>
            </w:r>
            <w:r w:rsidR="002758C8">
              <w:noBreakHyphen/>
            </w:r>
            <w:r w:rsidRPr="00D57D34">
              <w:t>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75326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7C6" w14:textId="77777777" w:rsidR="00552BA5" w:rsidRDefault="00552BA5" w:rsidP="00483441">
            <w:pPr>
              <w:pStyle w:val="BodyText"/>
            </w:pPr>
          </w:p>
        </w:tc>
      </w:tr>
      <w:tr w:rsidR="004F1A5E" w14:paraId="50F1FA14" w14:textId="77777777" w:rsidTr="002758C8">
        <w:trPr>
          <w:cantSplit/>
        </w:trPr>
        <w:tc>
          <w:tcPr>
            <w:tcW w:w="9064" w:type="dxa"/>
            <w:gridSpan w:val="8"/>
          </w:tcPr>
          <w:p w14:paraId="61854697" w14:textId="36714F5F" w:rsidR="004F1A5E" w:rsidRDefault="004F1A5E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4F1A5E" w14:paraId="3D154AAE" w14:textId="77777777" w:rsidTr="002758C8">
        <w:trPr>
          <w:cantSplit/>
        </w:trPr>
        <w:tc>
          <w:tcPr>
            <w:tcW w:w="574" w:type="dxa"/>
            <w:gridSpan w:val="2"/>
          </w:tcPr>
          <w:p w14:paraId="6E13A854" w14:textId="77777777"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14:paraId="032DA145" w14:textId="72562248" w:rsidR="004F1A5E" w:rsidRDefault="004F1A5E" w:rsidP="00552BA5">
            <w:pPr>
              <w:pStyle w:val="BodyText"/>
            </w:pPr>
            <w:r>
              <w:t>Non</w:t>
            </w:r>
            <w:r w:rsidR="002758C8">
              <w:noBreakHyphen/>
            </w:r>
            <w:r>
              <w:t xml:space="preserve">rippable material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8908632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80" w14:textId="77777777"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223CF9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1FC" w14:textId="77777777" w:rsidR="004F1A5E" w:rsidRDefault="004F1A5E" w:rsidP="00483441">
            <w:pPr>
              <w:pStyle w:val="BodyText"/>
            </w:pPr>
          </w:p>
        </w:tc>
      </w:tr>
      <w:tr w:rsidR="008B490A" w14:paraId="232CF239" w14:textId="77777777" w:rsidTr="002758C8">
        <w:trPr>
          <w:cantSplit/>
        </w:trPr>
        <w:tc>
          <w:tcPr>
            <w:tcW w:w="9060" w:type="dxa"/>
            <w:gridSpan w:val="8"/>
          </w:tcPr>
          <w:p w14:paraId="74DED20B" w14:textId="2D1C3F85" w:rsidR="008B490A" w:rsidRDefault="008B490A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8B490A" w14:paraId="435CAC06" w14:textId="77777777" w:rsidTr="002758C8">
        <w:trPr>
          <w:cantSplit/>
        </w:trPr>
        <w:tc>
          <w:tcPr>
            <w:tcW w:w="574" w:type="dxa"/>
            <w:gridSpan w:val="2"/>
          </w:tcPr>
          <w:p w14:paraId="0E5542DC" w14:textId="77777777"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14:paraId="77F2B6B4" w14:textId="7325C03B" w:rsidR="008B490A" w:rsidRDefault="008B490A" w:rsidP="00552BA5">
            <w:pPr>
              <w:pStyle w:val="BodyText"/>
            </w:pPr>
            <w:r>
              <w:t>Non</w:t>
            </w:r>
            <w:r w:rsidR="002758C8">
              <w:noBreakHyphen/>
            </w:r>
            <w:r>
              <w:t xml:space="preserve">rippable material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35580DDA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C8" w14:textId="77777777"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13654D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1B" w14:textId="77777777" w:rsidR="008B490A" w:rsidRDefault="008B490A" w:rsidP="00483441">
            <w:pPr>
              <w:pStyle w:val="BodyText"/>
            </w:pPr>
          </w:p>
        </w:tc>
      </w:tr>
    </w:tbl>
    <w:p w14:paraId="55404A41" w14:textId="77777777"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6A90F506" w14:textId="77777777" w:rsidTr="002758C8">
        <w:trPr>
          <w:cantSplit/>
        </w:trPr>
        <w:tc>
          <w:tcPr>
            <w:tcW w:w="9060" w:type="dxa"/>
            <w:gridSpan w:val="2"/>
          </w:tcPr>
          <w:p w14:paraId="1E6D84EB" w14:textId="77777777"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14:paraId="4232D9DC" w14:textId="77777777" w:rsidTr="002758C8">
        <w:trPr>
          <w:cantSplit/>
        </w:trPr>
        <w:tc>
          <w:tcPr>
            <w:tcW w:w="560" w:type="dxa"/>
          </w:tcPr>
          <w:p w14:paraId="5614D639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6B29E3" w14:textId="77777777"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14:paraId="4BC44928" w14:textId="77777777" w:rsidTr="002758C8">
        <w:trPr>
          <w:cantSplit/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14:paraId="33DC921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CFC3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14:paraId="44375D72" w14:textId="77777777"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863695B" w14:textId="77777777" w:rsidTr="002758C8">
        <w:trPr>
          <w:cantSplit/>
        </w:trPr>
        <w:tc>
          <w:tcPr>
            <w:tcW w:w="9060" w:type="dxa"/>
            <w:gridSpan w:val="2"/>
          </w:tcPr>
          <w:p w14:paraId="1B08B70F" w14:textId="77777777"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14:paraId="0B276CDD" w14:textId="77777777" w:rsidTr="002758C8">
        <w:trPr>
          <w:cantSplit/>
        </w:trPr>
        <w:tc>
          <w:tcPr>
            <w:tcW w:w="560" w:type="dxa"/>
          </w:tcPr>
          <w:p w14:paraId="58CD96A8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1999A0" w14:textId="77777777"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14:paraId="1B088AF9" w14:textId="77777777" w:rsidTr="002758C8">
        <w:trPr>
          <w:cantSplit/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14:paraId="028816AE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DAD41F" w14:textId="77777777"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14:paraId="6907951A" w14:textId="77777777" w:rsidR="00AE0BD9" w:rsidRDefault="00AE0BD9"/>
    <w:sectPr w:rsidR="00AE0BD9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42AE" w14:textId="77777777" w:rsidR="00CD3337" w:rsidRDefault="00CD3337">
      <w:r>
        <w:separator/>
      </w:r>
    </w:p>
    <w:p w14:paraId="2BD2C45C" w14:textId="77777777" w:rsidR="00CD3337" w:rsidRDefault="00CD3337"/>
  </w:endnote>
  <w:endnote w:type="continuationSeparator" w:id="0">
    <w:p w14:paraId="255A0BB5" w14:textId="77777777" w:rsidR="00CD3337" w:rsidRDefault="00CD3337">
      <w:r>
        <w:continuationSeparator/>
      </w:r>
    </w:p>
    <w:p w14:paraId="0A7FD8FA" w14:textId="77777777"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6513" w14:textId="61C198C1"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8D48DB">
      <w:t>June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2388" w14:textId="77777777" w:rsidR="00CD3337" w:rsidRDefault="00CD3337">
      <w:r>
        <w:separator/>
      </w:r>
    </w:p>
    <w:p w14:paraId="5CD40247" w14:textId="77777777" w:rsidR="00CD3337" w:rsidRDefault="00CD3337"/>
  </w:footnote>
  <w:footnote w:type="continuationSeparator" w:id="0">
    <w:p w14:paraId="58F6A7CF" w14:textId="77777777" w:rsidR="00CD3337" w:rsidRDefault="00CD3337">
      <w:r>
        <w:continuationSeparator/>
      </w:r>
    </w:p>
    <w:p w14:paraId="0990A41E" w14:textId="77777777"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5C" w14:textId="77777777" w:rsidR="00CD3337" w:rsidRPr="00125B5A" w:rsidRDefault="00CD3337" w:rsidP="00CE3694">
    <w:pPr>
      <w:pStyle w:val="HeaderChapterpart"/>
    </w:pPr>
    <w:r>
      <w:t xml:space="preserve">Specification </w:t>
    </w:r>
    <w:r w:rsidR="00D57D34">
      <w:t>(Measurement) Annexure, MR</w:t>
    </w:r>
    <w:r>
      <w:t>S04.1 General Earthworks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8C8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44B1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48DB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76129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25792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44833"/>
    <w:rsid w:val="00E45715"/>
    <w:rsid w:val="00E57C45"/>
    <w:rsid w:val="00E62B4B"/>
    <w:rsid w:val="00E70EA9"/>
    <w:rsid w:val="00E8162F"/>
    <w:rsid w:val="00E84619"/>
    <w:rsid w:val="00E90EC5"/>
    <w:rsid w:val="00E92A38"/>
    <w:rsid w:val="00E96F32"/>
    <w:rsid w:val="00EA319A"/>
    <w:rsid w:val="00EC0517"/>
    <w:rsid w:val="00EC55A0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2DFB8D5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2</Pages>
  <Words>154</Words>
  <Characters>1025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1159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Kirsten M Firmin</cp:lastModifiedBy>
  <cp:revision>15</cp:revision>
  <cp:lastPrinted>2017-03-23T04:29:00Z</cp:lastPrinted>
  <dcterms:created xsi:type="dcterms:W3CDTF">2017-12-13T23:06:00Z</dcterms:created>
  <dcterms:modified xsi:type="dcterms:W3CDTF">2023-06-20T04:41:00Z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