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88" w:type="dxa"/>
        <w:tblLook w:val="04A0" w:firstRow="1" w:lastRow="0" w:firstColumn="1" w:lastColumn="0" w:noHBand="0" w:noVBand="1"/>
      </w:tblPr>
      <w:tblGrid>
        <w:gridCol w:w="560"/>
        <w:gridCol w:w="219"/>
        <w:gridCol w:w="2739"/>
        <w:gridCol w:w="2540"/>
        <w:gridCol w:w="746"/>
        <w:gridCol w:w="216"/>
        <w:gridCol w:w="530"/>
        <w:gridCol w:w="701"/>
        <w:gridCol w:w="809"/>
        <w:gridCol w:w="10"/>
        <w:gridCol w:w="18"/>
      </w:tblGrid>
      <w:tr w:rsidR="003861E9" w14:paraId="292997AF" w14:textId="77777777" w:rsidTr="00967FC2">
        <w:trPr>
          <w:gridAfter w:val="1"/>
          <w:wAfter w:w="18" w:type="dxa"/>
          <w:trHeight w:val="136"/>
        </w:trPr>
        <w:tc>
          <w:tcPr>
            <w:tcW w:w="7020" w:type="dxa"/>
            <w:gridSpan w:val="6"/>
            <w:tcBorders>
              <w:top w:val="nil"/>
              <w:left w:val="nil"/>
              <w:bottom w:val="nil"/>
              <w:right w:val="nil"/>
            </w:tcBorders>
          </w:tcPr>
          <w:p w14:paraId="0C76B5D9" w14:textId="77777777" w:rsidR="003861E9" w:rsidRPr="00FF5529" w:rsidRDefault="003861E9" w:rsidP="00FF5529">
            <w:pPr>
              <w:pStyle w:val="BodyText"/>
              <w:spacing w:after="0" w:line="240" w:lineRule="auto"/>
              <w:rPr>
                <w:sz w:val="22"/>
              </w:rPr>
            </w:pPr>
          </w:p>
        </w:tc>
        <w:tc>
          <w:tcPr>
            <w:tcW w:w="2050" w:type="dxa"/>
            <w:gridSpan w:val="4"/>
            <w:vMerge w:val="restart"/>
            <w:tcBorders>
              <w:top w:val="nil"/>
              <w:left w:val="nil"/>
              <w:bottom w:val="nil"/>
              <w:right w:val="nil"/>
            </w:tcBorders>
          </w:tcPr>
          <w:p w14:paraId="412AFC9B" w14:textId="77777777" w:rsidR="003861E9" w:rsidRDefault="003861E9" w:rsidP="003000CD">
            <w:pPr>
              <w:pStyle w:val="BodyText"/>
            </w:pPr>
            <w:r>
              <w:rPr>
                <w:noProof/>
              </w:rPr>
              <w:drawing>
                <wp:anchor distT="0" distB="0" distL="114300" distR="114300" simplePos="0" relativeHeight="251659264" behindDoc="1" locked="0" layoutInCell="1" allowOverlap="1" wp14:anchorId="4D598EEE" wp14:editId="7FCD22FD">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7BBDA56D" w14:textId="77777777" w:rsidTr="00967FC2">
        <w:trPr>
          <w:gridAfter w:val="1"/>
          <w:wAfter w:w="18" w:type="dxa"/>
          <w:trHeight w:val="426"/>
        </w:trPr>
        <w:tc>
          <w:tcPr>
            <w:tcW w:w="7020" w:type="dxa"/>
            <w:gridSpan w:val="6"/>
            <w:tcBorders>
              <w:top w:val="nil"/>
              <w:left w:val="nil"/>
              <w:bottom w:val="nil"/>
              <w:right w:val="nil"/>
            </w:tcBorders>
            <w:vAlign w:val="bottom"/>
          </w:tcPr>
          <w:p w14:paraId="3BACD217" w14:textId="77777777" w:rsidR="003861E9" w:rsidRPr="00070033" w:rsidRDefault="003861E9" w:rsidP="00F56D53">
            <w:pPr>
              <w:pStyle w:val="BodyText"/>
              <w:rPr>
                <w:b/>
                <w:sz w:val="40"/>
                <w:szCs w:val="40"/>
              </w:rPr>
            </w:pPr>
            <w:r w:rsidRPr="00070033">
              <w:rPr>
                <w:b/>
                <w:sz w:val="40"/>
                <w:szCs w:val="40"/>
              </w:rPr>
              <w:t>Annexur</w:t>
            </w:r>
            <w:bookmarkStart w:id="0" w:name="_GoBack"/>
            <w:bookmarkEnd w:id="0"/>
            <w:r w:rsidRPr="00070033">
              <w:rPr>
                <w:b/>
                <w:sz w:val="40"/>
                <w:szCs w:val="40"/>
              </w:rPr>
              <w:t>e MRTS</w:t>
            </w:r>
            <w:r w:rsidR="00F56D53">
              <w:rPr>
                <w:b/>
                <w:sz w:val="40"/>
                <w:szCs w:val="40"/>
              </w:rPr>
              <w:t>232.</w:t>
            </w:r>
            <w:r w:rsidRPr="00070033">
              <w:rPr>
                <w:b/>
                <w:sz w:val="40"/>
                <w:szCs w:val="40"/>
              </w:rPr>
              <w:t>1</w:t>
            </w:r>
          </w:p>
        </w:tc>
        <w:tc>
          <w:tcPr>
            <w:tcW w:w="2050" w:type="dxa"/>
            <w:gridSpan w:val="4"/>
            <w:vMerge/>
            <w:tcBorders>
              <w:top w:val="nil"/>
              <w:left w:val="nil"/>
              <w:bottom w:val="nil"/>
              <w:right w:val="nil"/>
            </w:tcBorders>
          </w:tcPr>
          <w:p w14:paraId="70049B10" w14:textId="77777777" w:rsidR="003861E9" w:rsidRDefault="003861E9" w:rsidP="003000CD">
            <w:pPr>
              <w:pStyle w:val="BodyText"/>
            </w:pPr>
          </w:p>
        </w:tc>
      </w:tr>
      <w:tr w:rsidR="003861E9" w14:paraId="18E10444" w14:textId="77777777" w:rsidTr="00967FC2">
        <w:trPr>
          <w:gridAfter w:val="1"/>
          <w:wAfter w:w="18" w:type="dxa"/>
        </w:trPr>
        <w:tc>
          <w:tcPr>
            <w:tcW w:w="7020" w:type="dxa"/>
            <w:gridSpan w:val="6"/>
            <w:tcBorders>
              <w:top w:val="nil"/>
              <w:left w:val="nil"/>
              <w:bottom w:val="nil"/>
              <w:right w:val="nil"/>
            </w:tcBorders>
          </w:tcPr>
          <w:p w14:paraId="3580471A" w14:textId="478143B1" w:rsidR="003861E9" w:rsidRPr="00070033" w:rsidRDefault="00A40A13" w:rsidP="0024107A">
            <w:pPr>
              <w:pStyle w:val="BodyText"/>
              <w:rPr>
                <w:b/>
                <w:sz w:val="40"/>
                <w:szCs w:val="40"/>
              </w:rPr>
            </w:pPr>
            <w:r>
              <w:rPr>
                <w:b/>
                <w:sz w:val="40"/>
                <w:szCs w:val="40"/>
              </w:rPr>
              <w:t>Provision of Field Processors</w:t>
            </w:r>
          </w:p>
        </w:tc>
        <w:tc>
          <w:tcPr>
            <w:tcW w:w="2050" w:type="dxa"/>
            <w:gridSpan w:val="4"/>
            <w:vMerge/>
            <w:tcBorders>
              <w:top w:val="nil"/>
              <w:left w:val="nil"/>
              <w:bottom w:val="nil"/>
              <w:right w:val="nil"/>
            </w:tcBorders>
          </w:tcPr>
          <w:p w14:paraId="153477B4" w14:textId="77777777" w:rsidR="003861E9" w:rsidRDefault="003861E9" w:rsidP="003000CD">
            <w:pPr>
              <w:pStyle w:val="BodyText"/>
            </w:pPr>
          </w:p>
        </w:tc>
      </w:tr>
      <w:tr w:rsidR="003861E9" w14:paraId="6DABEFC8" w14:textId="77777777" w:rsidTr="00967FC2">
        <w:trPr>
          <w:gridAfter w:val="1"/>
          <w:wAfter w:w="18" w:type="dxa"/>
          <w:trHeight w:val="257"/>
        </w:trPr>
        <w:tc>
          <w:tcPr>
            <w:tcW w:w="7020" w:type="dxa"/>
            <w:gridSpan w:val="6"/>
            <w:tcBorders>
              <w:top w:val="nil"/>
              <w:left w:val="nil"/>
              <w:bottom w:val="nil"/>
              <w:right w:val="nil"/>
            </w:tcBorders>
          </w:tcPr>
          <w:p w14:paraId="0B6D704F" w14:textId="77777777" w:rsidR="003861E9" w:rsidRPr="00FF5529" w:rsidRDefault="003861E9" w:rsidP="00FF5529">
            <w:pPr>
              <w:pStyle w:val="BodyText"/>
              <w:spacing w:after="0" w:line="240" w:lineRule="auto"/>
              <w:rPr>
                <w:sz w:val="22"/>
              </w:rPr>
            </w:pPr>
          </w:p>
        </w:tc>
        <w:tc>
          <w:tcPr>
            <w:tcW w:w="2050" w:type="dxa"/>
            <w:gridSpan w:val="4"/>
            <w:vMerge/>
            <w:tcBorders>
              <w:top w:val="nil"/>
              <w:left w:val="nil"/>
              <w:bottom w:val="nil"/>
              <w:right w:val="nil"/>
            </w:tcBorders>
          </w:tcPr>
          <w:p w14:paraId="007A44BE" w14:textId="77777777" w:rsidR="003861E9" w:rsidRDefault="003861E9" w:rsidP="003000CD">
            <w:pPr>
              <w:pStyle w:val="BodyText"/>
            </w:pPr>
          </w:p>
        </w:tc>
      </w:tr>
      <w:tr w:rsidR="003861E9" w14:paraId="6DF7339F" w14:textId="77777777" w:rsidTr="00967FC2">
        <w:trPr>
          <w:gridAfter w:val="1"/>
          <w:wAfter w:w="18" w:type="dxa"/>
          <w:trHeight w:val="267"/>
        </w:trPr>
        <w:tc>
          <w:tcPr>
            <w:tcW w:w="7020" w:type="dxa"/>
            <w:gridSpan w:val="6"/>
            <w:tcBorders>
              <w:top w:val="nil"/>
              <w:left w:val="nil"/>
              <w:bottom w:val="nil"/>
              <w:right w:val="nil"/>
            </w:tcBorders>
          </w:tcPr>
          <w:p w14:paraId="781AC5CA" w14:textId="77777777" w:rsidR="003861E9" w:rsidRPr="00070033" w:rsidRDefault="003861E9" w:rsidP="003000CD">
            <w:pPr>
              <w:pStyle w:val="BodyText"/>
              <w:rPr>
                <w:b/>
                <w:sz w:val="32"/>
                <w:szCs w:val="32"/>
              </w:rPr>
            </w:pPr>
            <w:r w:rsidRPr="00070033">
              <w:rPr>
                <w:b/>
                <w:sz w:val="32"/>
                <w:szCs w:val="32"/>
              </w:rPr>
              <w:t>Specific Contract Requirements</w:t>
            </w:r>
          </w:p>
        </w:tc>
        <w:tc>
          <w:tcPr>
            <w:tcW w:w="2050" w:type="dxa"/>
            <w:gridSpan w:val="4"/>
            <w:vMerge/>
            <w:tcBorders>
              <w:top w:val="nil"/>
              <w:left w:val="nil"/>
              <w:bottom w:val="nil"/>
              <w:right w:val="nil"/>
            </w:tcBorders>
          </w:tcPr>
          <w:p w14:paraId="3622BE9C" w14:textId="77777777" w:rsidR="003861E9" w:rsidRDefault="003861E9" w:rsidP="003000CD">
            <w:pPr>
              <w:pStyle w:val="BodyText"/>
            </w:pPr>
          </w:p>
        </w:tc>
      </w:tr>
      <w:tr w:rsidR="003861E9" w14:paraId="3F20B306" w14:textId="77777777" w:rsidTr="00967FC2">
        <w:trPr>
          <w:gridAfter w:val="1"/>
          <w:wAfter w:w="18" w:type="dxa"/>
        </w:trPr>
        <w:tc>
          <w:tcPr>
            <w:tcW w:w="7020" w:type="dxa"/>
            <w:gridSpan w:val="6"/>
            <w:tcBorders>
              <w:top w:val="nil"/>
              <w:left w:val="nil"/>
              <w:bottom w:val="nil"/>
              <w:right w:val="nil"/>
            </w:tcBorders>
          </w:tcPr>
          <w:p w14:paraId="3F844982" w14:textId="77777777" w:rsidR="003861E9" w:rsidRPr="00FF5529" w:rsidRDefault="003861E9" w:rsidP="00FF5529">
            <w:pPr>
              <w:pStyle w:val="BodyText"/>
              <w:spacing w:after="0" w:line="240" w:lineRule="auto"/>
              <w:rPr>
                <w:sz w:val="22"/>
              </w:rPr>
            </w:pPr>
          </w:p>
        </w:tc>
        <w:tc>
          <w:tcPr>
            <w:tcW w:w="2050" w:type="dxa"/>
            <w:gridSpan w:val="4"/>
            <w:vMerge/>
            <w:tcBorders>
              <w:top w:val="nil"/>
              <w:left w:val="nil"/>
              <w:bottom w:val="nil"/>
              <w:right w:val="nil"/>
            </w:tcBorders>
          </w:tcPr>
          <w:p w14:paraId="5104C5AF" w14:textId="77777777" w:rsidR="003861E9" w:rsidRDefault="003861E9" w:rsidP="003000CD">
            <w:pPr>
              <w:pStyle w:val="BodyText"/>
            </w:pPr>
          </w:p>
        </w:tc>
      </w:tr>
      <w:tr w:rsidR="003861E9" w14:paraId="0AE53C32" w14:textId="77777777" w:rsidTr="00967FC2">
        <w:trPr>
          <w:gridAfter w:val="1"/>
          <w:wAfter w:w="18" w:type="dxa"/>
        </w:trPr>
        <w:tc>
          <w:tcPr>
            <w:tcW w:w="3518" w:type="dxa"/>
            <w:gridSpan w:val="3"/>
            <w:tcBorders>
              <w:top w:val="nil"/>
              <w:left w:val="nil"/>
              <w:bottom w:val="nil"/>
              <w:right w:val="single" w:sz="4" w:space="0" w:color="auto"/>
            </w:tcBorders>
          </w:tcPr>
          <w:p w14:paraId="6480CEF6" w14:textId="77777777" w:rsidR="003861E9" w:rsidRPr="00070033" w:rsidRDefault="003861E9" w:rsidP="003000CD">
            <w:pPr>
              <w:pStyle w:val="BodyText"/>
              <w:rPr>
                <w:b/>
                <w:sz w:val="36"/>
                <w:szCs w:val="36"/>
              </w:rPr>
            </w:pPr>
            <w:r w:rsidRPr="00070033">
              <w:rPr>
                <w:b/>
                <w:sz w:val="36"/>
                <w:szCs w:val="36"/>
              </w:rPr>
              <w:t>Cont</w:t>
            </w:r>
            <w:r w:rsidR="000964E2">
              <w:rPr>
                <w:b/>
                <w:sz w:val="36"/>
                <w:szCs w:val="36"/>
              </w:rPr>
              <w:t>r</w:t>
            </w:r>
            <w:r w:rsidRPr="00070033">
              <w:rPr>
                <w:b/>
                <w:sz w:val="36"/>
                <w:szCs w:val="36"/>
              </w:rPr>
              <w:t xml:space="preserve">act Number </w:t>
            </w:r>
          </w:p>
        </w:tc>
        <w:tc>
          <w:tcPr>
            <w:tcW w:w="3502" w:type="dxa"/>
            <w:gridSpan w:val="3"/>
            <w:tcBorders>
              <w:top w:val="single" w:sz="4" w:space="0" w:color="auto"/>
              <w:left w:val="single" w:sz="4" w:space="0" w:color="auto"/>
              <w:bottom w:val="single" w:sz="4" w:space="0" w:color="auto"/>
              <w:right w:val="single" w:sz="4" w:space="0" w:color="auto"/>
            </w:tcBorders>
          </w:tcPr>
          <w:p w14:paraId="3C908EC8" w14:textId="77777777" w:rsidR="003861E9" w:rsidRDefault="003861E9" w:rsidP="00FF5529">
            <w:pPr>
              <w:pStyle w:val="BodyText"/>
              <w:jc w:val="center"/>
            </w:pPr>
          </w:p>
        </w:tc>
        <w:tc>
          <w:tcPr>
            <w:tcW w:w="2050" w:type="dxa"/>
            <w:gridSpan w:val="4"/>
            <w:vMerge/>
            <w:tcBorders>
              <w:top w:val="nil"/>
              <w:left w:val="single" w:sz="4" w:space="0" w:color="auto"/>
              <w:bottom w:val="nil"/>
              <w:right w:val="nil"/>
            </w:tcBorders>
          </w:tcPr>
          <w:p w14:paraId="10C25937" w14:textId="77777777" w:rsidR="003861E9" w:rsidRDefault="003861E9" w:rsidP="003000CD">
            <w:pPr>
              <w:pStyle w:val="BodyText"/>
            </w:pPr>
          </w:p>
        </w:tc>
      </w:tr>
      <w:tr w:rsidR="003861E9" w14:paraId="7F7994B6" w14:textId="77777777" w:rsidTr="00967FC2">
        <w:trPr>
          <w:gridAfter w:val="1"/>
          <w:wAfter w:w="18" w:type="dxa"/>
          <w:trHeight w:val="295"/>
        </w:trPr>
        <w:tc>
          <w:tcPr>
            <w:tcW w:w="9070" w:type="dxa"/>
            <w:gridSpan w:val="10"/>
            <w:tcBorders>
              <w:top w:val="nil"/>
              <w:left w:val="nil"/>
              <w:bottom w:val="nil"/>
              <w:right w:val="nil"/>
            </w:tcBorders>
          </w:tcPr>
          <w:p w14:paraId="1742F9E5" w14:textId="77777777" w:rsidR="003861E9" w:rsidRPr="00555B77" w:rsidRDefault="003861E9" w:rsidP="00555B77">
            <w:pPr>
              <w:pStyle w:val="BodyText"/>
              <w:spacing w:after="0" w:line="240" w:lineRule="auto"/>
              <w:rPr>
                <w:sz w:val="16"/>
              </w:rPr>
            </w:pPr>
          </w:p>
        </w:tc>
      </w:tr>
      <w:tr w:rsidR="003861E9" w14:paraId="2D2B2D16" w14:textId="77777777" w:rsidTr="00967FC2">
        <w:trPr>
          <w:gridAfter w:val="1"/>
          <w:wAfter w:w="18" w:type="dxa"/>
        </w:trPr>
        <w:tc>
          <w:tcPr>
            <w:tcW w:w="779" w:type="dxa"/>
            <w:gridSpan w:val="2"/>
            <w:tcBorders>
              <w:top w:val="nil"/>
              <w:left w:val="nil"/>
              <w:bottom w:val="nil"/>
              <w:right w:val="nil"/>
            </w:tcBorders>
            <w:vAlign w:val="top"/>
          </w:tcPr>
          <w:p w14:paraId="764B181A" w14:textId="77777777" w:rsidR="003861E9" w:rsidRPr="000157C6" w:rsidRDefault="003861E9" w:rsidP="000157C6">
            <w:pPr>
              <w:pStyle w:val="BodyText"/>
              <w:rPr>
                <w:rStyle w:val="BodyTextbold"/>
              </w:rPr>
            </w:pPr>
            <w:r w:rsidRPr="000157C6">
              <w:rPr>
                <w:rStyle w:val="BodyTextbold"/>
              </w:rPr>
              <w:t>Note:</w:t>
            </w:r>
          </w:p>
        </w:tc>
        <w:tc>
          <w:tcPr>
            <w:tcW w:w="8291" w:type="dxa"/>
            <w:gridSpan w:val="8"/>
            <w:tcBorders>
              <w:top w:val="nil"/>
              <w:left w:val="nil"/>
              <w:bottom w:val="nil"/>
              <w:right w:val="nil"/>
            </w:tcBorders>
          </w:tcPr>
          <w:p w14:paraId="39E8A5BE" w14:textId="77777777"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F56D53">
              <w:rPr>
                <w:rStyle w:val="BodyTextbold"/>
              </w:rPr>
              <w:t>232</w:t>
            </w:r>
            <w:r w:rsidRPr="000157C6">
              <w:rPr>
                <w:rStyle w:val="BodyTextbold"/>
              </w:rPr>
              <w:t xml:space="preserve"> unless otherwise noted.</w:t>
            </w:r>
          </w:p>
        </w:tc>
      </w:tr>
      <w:tr w:rsidR="00C8250D" w14:paraId="6591F959" w14:textId="77777777" w:rsidTr="0096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578"/>
        </w:trPr>
        <w:tc>
          <w:tcPr>
            <w:tcW w:w="9070" w:type="dxa"/>
            <w:gridSpan w:val="10"/>
          </w:tcPr>
          <w:p w14:paraId="6C6D6E45" w14:textId="77777777" w:rsidR="00C8250D" w:rsidRPr="000256C2" w:rsidRDefault="00C8250D" w:rsidP="000256C2">
            <w:pPr>
              <w:pStyle w:val="Heading1"/>
              <w:ind w:hanging="574"/>
              <w:outlineLvl w:val="0"/>
            </w:pPr>
            <w:r w:rsidRPr="000256C2">
              <w:t>STREAMS Compliance Testing (Clause 6.3)</w:t>
            </w:r>
          </w:p>
          <w:p w14:paraId="3D2C3FA2" w14:textId="77777777" w:rsidR="00C8250D" w:rsidRPr="000256C2" w:rsidRDefault="00C8250D" w:rsidP="006A19C4">
            <w:pPr>
              <w:pStyle w:val="TableBodyText"/>
              <w:ind w:left="601"/>
            </w:pPr>
            <w:r w:rsidRPr="000256C2">
              <w:rPr>
                <w:rStyle w:val="AnnexStyle1"/>
                <w:rFonts w:ascii="Arial" w:hAnsi="Arial"/>
                <w:sz w:val="20"/>
              </w:rPr>
              <w:t>T</w:t>
            </w:r>
            <w:r w:rsidRPr="006A19C4">
              <w:rPr>
                <w:color w:val="auto"/>
                <w:szCs w:val="22"/>
              </w:rPr>
              <w:t xml:space="preserve">he following </w:t>
            </w:r>
            <w:r w:rsidRPr="006A19C4">
              <w:rPr>
                <w:rStyle w:val="AnnexStyle1"/>
                <w:rFonts w:ascii="Arial" w:hAnsi="Arial"/>
                <w:sz w:val="20"/>
              </w:rPr>
              <w:t>requirements</w:t>
            </w:r>
            <w:r w:rsidRPr="006A19C4">
              <w:rPr>
                <w:color w:val="auto"/>
                <w:szCs w:val="22"/>
              </w:rPr>
              <w:t xml:space="preserve"> describe the process and responsibilities of the Contractor and Principal for STREAMS compliance certification of proposed Field Processor hardware.</w:t>
            </w:r>
          </w:p>
        </w:tc>
      </w:tr>
      <w:tr w:rsidR="000256C2" w:rsidRPr="009C3D42" w14:paraId="57DD7F16" w14:textId="77777777" w:rsidTr="00D66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56"/>
        </w:trPr>
        <w:tc>
          <w:tcPr>
            <w:tcW w:w="6058" w:type="dxa"/>
            <w:gridSpan w:val="4"/>
            <w:vMerge w:val="restart"/>
          </w:tcPr>
          <w:p w14:paraId="2C17C0D2" w14:textId="77777777" w:rsidR="000256C2" w:rsidRDefault="000256C2" w:rsidP="009B49FE">
            <w:pPr>
              <w:pStyle w:val="Heading2"/>
              <w:outlineLvl w:val="1"/>
            </w:pPr>
            <w:r>
              <w:t>Contractor’s Responsibilities</w:t>
            </w:r>
          </w:p>
          <w:p w14:paraId="264D0AF0" w14:textId="3BAB85DB" w:rsidR="000256C2" w:rsidRPr="00516C6F" w:rsidRDefault="000256C2" w:rsidP="00516C6F">
            <w:pPr>
              <w:pStyle w:val="TableBodyText"/>
              <w:ind w:left="601"/>
            </w:pPr>
            <w:r w:rsidRPr="00516C6F">
              <w:t>Prior to purchasing or supplying a Field Processor, the contractor shall engage Transmax Pty Ltd to confirm that the hardware is suitable for installation of the STREAMS software. The STREAMS software to be run on the Field Processor will be provided by Transmax Pty Ltd.</w:t>
            </w:r>
          </w:p>
          <w:p w14:paraId="74A95A13" w14:textId="77777777" w:rsidR="000256C2" w:rsidRPr="00516C6F" w:rsidRDefault="000256C2" w:rsidP="00516C6F">
            <w:pPr>
              <w:pStyle w:val="TableBodyText"/>
              <w:ind w:left="601"/>
            </w:pPr>
            <w:r w:rsidRPr="00516C6F">
              <w:t>The Contractor shall engage Transmax Pty Ltd for the loading and configuration of the STREAMS software onto the FP.</w:t>
            </w:r>
          </w:p>
          <w:p w14:paraId="1FF17048" w14:textId="77777777" w:rsidR="000256C2" w:rsidRPr="009C3D42" w:rsidRDefault="000256C2" w:rsidP="00516C6F">
            <w:pPr>
              <w:pStyle w:val="TableBodyText"/>
              <w:ind w:left="601"/>
            </w:pPr>
            <w:r w:rsidRPr="00516C6F">
              <w:t>The Contractor shall engage Transmax Pty Ltd at its expense to obtain a STREAMS Compliance Certificate for the FP. This certificate shall be provided to the Administrator for acceptance prior to delivery to site.</w:t>
            </w:r>
          </w:p>
        </w:tc>
        <w:tc>
          <w:tcPr>
            <w:tcW w:w="3012" w:type="dxa"/>
            <w:gridSpan w:val="6"/>
          </w:tcPr>
          <w:p w14:paraId="0C6D4ADC" w14:textId="77777777" w:rsidR="000256C2" w:rsidRPr="009C3D42" w:rsidRDefault="000256C2" w:rsidP="009C3D42">
            <w:pPr>
              <w:pStyle w:val="DefaultText"/>
              <w:jc w:val="center"/>
              <w:rPr>
                <w:rStyle w:val="AnnexStyle1"/>
                <w:rFonts w:ascii="Arial" w:hAnsi="Arial" w:cs="Arial"/>
                <w:lang w:val="en-AU"/>
              </w:rPr>
            </w:pPr>
          </w:p>
        </w:tc>
      </w:tr>
      <w:tr w:rsidR="000256C2" w14:paraId="2CDB6552" w14:textId="77777777" w:rsidTr="00D66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6058" w:type="dxa"/>
            <w:gridSpan w:val="4"/>
            <w:vMerge/>
          </w:tcPr>
          <w:p w14:paraId="67614C6D" w14:textId="77777777" w:rsidR="000256C2" w:rsidRPr="00BB27EC" w:rsidRDefault="000256C2" w:rsidP="009C3D42">
            <w:pPr>
              <w:pStyle w:val="TableBodyText"/>
            </w:pPr>
          </w:p>
        </w:tc>
        <w:tc>
          <w:tcPr>
            <w:tcW w:w="746" w:type="dxa"/>
            <w:tcBorders>
              <w:right w:val="single" w:sz="4" w:space="0" w:color="auto"/>
            </w:tcBorders>
          </w:tcPr>
          <w:p w14:paraId="1ABDDED9" w14:textId="77777777" w:rsidR="000256C2" w:rsidRDefault="000256C2" w:rsidP="00EA547C">
            <w:pPr>
              <w:pStyle w:val="TableBodyText"/>
              <w:jc w:val="center"/>
              <w:rPr>
                <w:rStyle w:val="InitialStyle1"/>
                <w:rFonts w:ascii="Arial" w:hAnsi="Arial"/>
              </w:rPr>
            </w:pPr>
            <w:r>
              <w:t>Yes</w:t>
            </w:r>
          </w:p>
        </w:tc>
        <w:tc>
          <w:tcPr>
            <w:tcW w:w="746" w:type="dxa"/>
            <w:gridSpan w:val="2"/>
            <w:tcBorders>
              <w:top w:val="single" w:sz="4" w:space="0" w:color="auto"/>
              <w:left w:val="single" w:sz="4" w:space="0" w:color="auto"/>
              <w:bottom w:val="single" w:sz="4" w:space="0" w:color="auto"/>
              <w:right w:val="single" w:sz="4" w:space="0" w:color="auto"/>
            </w:tcBorders>
          </w:tcPr>
          <w:p w14:paraId="011AD7DE" w14:textId="77777777" w:rsidR="000256C2" w:rsidRPr="0057225F" w:rsidRDefault="000256C2" w:rsidP="00EA547C">
            <w:pPr>
              <w:pStyle w:val="DefaultText"/>
              <w:jc w:val="center"/>
              <w:rPr>
                <w:rStyle w:val="AnnexStyle1"/>
                <w:rFonts w:ascii="Arial" w:hAnsi="Arial" w:cs="Arial"/>
                <w:b/>
                <w:sz w:val="40"/>
                <w:szCs w:val="40"/>
                <w:lang w:val="en-AU"/>
              </w:rPr>
            </w:pPr>
            <w:r w:rsidRPr="0057225F">
              <w:rPr>
                <w:rStyle w:val="AnnexStyle1"/>
                <w:rFonts w:ascii="Arial" w:hAnsi="Arial" w:cs="Arial"/>
                <w:b/>
                <w:sz w:val="40"/>
                <w:szCs w:val="40"/>
                <w:lang w:val="en-AU"/>
              </w:rPr>
              <w:sym w:font="Wingdings" w:char="F0FC"/>
            </w:r>
          </w:p>
        </w:tc>
        <w:tc>
          <w:tcPr>
            <w:tcW w:w="701" w:type="dxa"/>
            <w:tcBorders>
              <w:left w:val="single" w:sz="4" w:space="0" w:color="auto"/>
              <w:right w:val="single" w:sz="4" w:space="0" w:color="auto"/>
            </w:tcBorders>
          </w:tcPr>
          <w:p w14:paraId="7DD8197D" w14:textId="77777777" w:rsidR="000256C2" w:rsidRDefault="000256C2" w:rsidP="00EA547C">
            <w:pPr>
              <w:pStyle w:val="TableBodyText"/>
              <w:jc w:val="center"/>
              <w:rPr>
                <w:rStyle w:val="InitialStyle1"/>
                <w:rFonts w:ascii="Arial" w:hAnsi="Arial"/>
              </w:rPr>
            </w:pPr>
            <w:r>
              <w:t>No</w:t>
            </w:r>
          </w:p>
        </w:tc>
        <w:tc>
          <w:tcPr>
            <w:tcW w:w="837" w:type="dxa"/>
            <w:gridSpan w:val="3"/>
            <w:tcBorders>
              <w:top w:val="single" w:sz="4" w:space="0" w:color="auto"/>
              <w:left w:val="single" w:sz="4" w:space="0" w:color="auto"/>
              <w:bottom w:val="single" w:sz="4" w:space="0" w:color="auto"/>
              <w:right w:val="single" w:sz="4" w:space="0" w:color="auto"/>
            </w:tcBorders>
          </w:tcPr>
          <w:p w14:paraId="6656D94E" w14:textId="77777777" w:rsidR="000256C2" w:rsidRPr="0057225F" w:rsidRDefault="000256C2" w:rsidP="009C3D42">
            <w:pPr>
              <w:pStyle w:val="DefaultText"/>
              <w:jc w:val="center"/>
              <w:rPr>
                <w:rStyle w:val="AnnexStyle1"/>
                <w:rFonts w:ascii="Arial" w:hAnsi="Arial" w:cs="Arial"/>
                <w:lang w:val="en-AU"/>
              </w:rPr>
            </w:pPr>
          </w:p>
        </w:tc>
      </w:tr>
      <w:tr w:rsidR="000256C2" w14:paraId="3559F02F" w14:textId="77777777" w:rsidTr="00D66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292"/>
        </w:trPr>
        <w:tc>
          <w:tcPr>
            <w:tcW w:w="6058" w:type="dxa"/>
            <w:gridSpan w:val="4"/>
            <w:vMerge/>
          </w:tcPr>
          <w:p w14:paraId="77CAC869" w14:textId="77777777" w:rsidR="000256C2" w:rsidRPr="00BB27EC" w:rsidRDefault="000256C2" w:rsidP="009C3D42">
            <w:pPr>
              <w:pStyle w:val="TableBodyText"/>
            </w:pPr>
          </w:p>
        </w:tc>
        <w:tc>
          <w:tcPr>
            <w:tcW w:w="3012" w:type="dxa"/>
            <w:gridSpan w:val="6"/>
          </w:tcPr>
          <w:p w14:paraId="39776B3E" w14:textId="77777777" w:rsidR="000256C2" w:rsidRPr="0057225F" w:rsidRDefault="000256C2" w:rsidP="009C3D42">
            <w:pPr>
              <w:pStyle w:val="DefaultText"/>
              <w:jc w:val="center"/>
              <w:rPr>
                <w:rStyle w:val="AnnexStyle1"/>
                <w:rFonts w:ascii="Arial" w:hAnsi="Arial" w:cs="Arial"/>
                <w:lang w:val="en-AU"/>
              </w:rPr>
            </w:pPr>
          </w:p>
        </w:tc>
      </w:tr>
      <w:tr w:rsidR="00EE3A27" w14:paraId="5C1C760D" w14:textId="77777777" w:rsidTr="0096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Pr>
        <w:tc>
          <w:tcPr>
            <w:tcW w:w="9060" w:type="dxa"/>
            <w:gridSpan w:val="9"/>
          </w:tcPr>
          <w:p w14:paraId="565FF990" w14:textId="77777777" w:rsidR="00FB7154" w:rsidRPr="00FB7154" w:rsidRDefault="00FB7154" w:rsidP="000256C2">
            <w:pPr>
              <w:pStyle w:val="Heading1"/>
              <w:ind w:hanging="574"/>
              <w:outlineLvl w:val="0"/>
            </w:pPr>
            <w:r w:rsidRPr="00FB7154">
              <w:t xml:space="preserve">Technical </w:t>
            </w:r>
            <w:r w:rsidRPr="006B6526">
              <w:t>Specifications</w:t>
            </w:r>
          </w:p>
          <w:p w14:paraId="3AF5F5E2" w14:textId="77777777" w:rsidR="00FB7154" w:rsidRPr="00FB7154" w:rsidRDefault="00FB7154" w:rsidP="00FB7154">
            <w:pPr>
              <w:pStyle w:val="Heading2"/>
              <w:outlineLvl w:val="1"/>
            </w:pPr>
            <w:r w:rsidRPr="00FB7154">
              <w:t>CPU and Motherboard (Clause 7.2)</w:t>
            </w:r>
          </w:p>
          <w:p w14:paraId="08E6C083" w14:textId="77777777" w:rsidR="00FB7154" w:rsidRPr="00FB7154" w:rsidRDefault="00FB7154" w:rsidP="0071197B">
            <w:pPr>
              <w:pStyle w:val="TableBodyText"/>
              <w:ind w:left="601"/>
              <w:rPr>
                <w:rStyle w:val="BodyTextbold"/>
              </w:rPr>
            </w:pPr>
            <w:r w:rsidRPr="00FB7154">
              <w:rPr>
                <w:rStyle w:val="BodyTextbold"/>
              </w:rPr>
              <w:t>Processor Type:</w:t>
            </w:r>
          </w:p>
          <w:p w14:paraId="17741A2A" w14:textId="77777777" w:rsidR="00EE3A27" w:rsidRPr="00FB7154" w:rsidRDefault="00FB7154" w:rsidP="0071197B">
            <w:pPr>
              <w:pStyle w:val="BodyText"/>
              <w:ind w:left="601"/>
              <w:rPr>
                <w:szCs w:val="20"/>
              </w:rPr>
            </w:pPr>
            <w:r w:rsidRPr="00516C6F">
              <w:rPr>
                <w:rStyle w:val="TableBodyTextCharChar"/>
              </w:rPr>
              <w:t>The following specifies the processor type to be supplied with the FP</w:t>
            </w:r>
            <w:r w:rsidRPr="00FB7154">
              <w:rPr>
                <w:szCs w:val="20"/>
              </w:rPr>
              <w:t>.</w:t>
            </w:r>
          </w:p>
        </w:tc>
      </w:tr>
      <w:tr w:rsidR="000A32EE" w14:paraId="7FEC8DAA"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4AE9C4C9" w14:textId="77777777" w:rsidR="000A32EE" w:rsidRDefault="000A32EE" w:rsidP="0007027D">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052F3AB9" w14:textId="77777777" w:rsidR="000A32EE" w:rsidRDefault="000A32EE" w:rsidP="0007027D">
            <w:pPr>
              <w:pStyle w:val="BodyText"/>
            </w:pPr>
          </w:p>
        </w:tc>
      </w:tr>
      <w:tr w:rsidR="0003466A" w14:paraId="56F53A4C" w14:textId="77777777" w:rsidTr="0096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Pr>
        <w:tc>
          <w:tcPr>
            <w:tcW w:w="9060" w:type="dxa"/>
            <w:gridSpan w:val="9"/>
          </w:tcPr>
          <w:p w14:paraId="3103B762" w14:textId="77777777" w:rsidR="00A214A0" w:rsidRPr="00A214A0" w:rsidRDefault="00A214A0" w:rsidP="000256C2">
            <w:pPr>
              <w:pStyle w:val="Heading2"/>
              <w:pageBreakBefore/>
              <w:outlineLvl w:val="1"/>
            </w:pPr>
            <w:r w:rsidRPr="00A214A0">
              <w:lastRenderedPageBreak/>
              <w:t xml:space="preserve">System </w:t>
            </w:r>
            <w:r w:rsidRPr="00E259B4">
              <w:t>Resources</w:t>
            </w:r>
            <w:r w:rsidRPr="00A214A0">
              <w:t xml:space="preserve"> (Clause 7.3)</w:t>
            </w:r>
          </w:p>
          <w:p w14:paraId="769EF18E" w14:textId="77777777" w:rsidR="00A214A0" w:rsidRPr="00A214A0" w:rsidRDefault="00A214A0" w:rsidP="000256C2">
            <w:pPr>
              <w:pStyle w:val="TableBodyText"/>
              <w:pageBreakBefore/>
              <w:widowControl w:val="0"/>
              <w:ind w:left="601"/>
              <w:rPr>
                <w:b/>
              </w:rPr>
            </w:pPr>
            <w:r w:rsidRPr="00A214A0">
              <w:rPr>
                <w:b/>
              </w:rPr>
              <w:t>Memory – RAM:</w:t>
            </w:r>
          </w:p>
          <w:p w14:paraId="4AA5D550" w14:textId="77777777" w:rsidR="0003466A" w:rsidRPr="00A214A0" w:rsidRDefault="00A214A0" w:rsidP="000256C2">
            <w:pPr>
              <w:pStyle w:val="TableBodyText"/>
              <w:pageBreakBefore/>
              <w:widowControl w:val="0"/>
              <w:ind w:left="601"/>
            </w:pPr>
            <w:r w:rsidRPr="00A214A0">
              <w:t>The following specific requirements shall apply to the capacity and format of RAM supplied with the FP.</w:t>
            </w:r>
          </w:p>
        </w:tc>
      </w:tr>
      <w:tr w:rsidR="0003466A" w14:paraId="6D92D199"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18CA6674" w14:textId="77777777" w:rsidR="0003466A" w:rsidRDefault="0003466A"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27C938BF" w14:textId="77777777" w:rsidR="0003466A" w:rsidRDefault="0003466A" w:rsidP="000256C2">
            <w:pPr>
              <w:pStyle w:val="BodyText"/>
              <w:pageBreakBefore/>
              <w:widowControl w:val="0"/>
            </w:pPr>
          </w:p>
        </w:tc>
      </w:tr>
      <w:tr w:rsidR="00967FC2" w14:paraId="68CF129E" w14:textId="77777777" w:rsidTr="0096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135"/>
        </w:trPr>
        <w:tc>
          <w:tcPr>
            <w:tcW w:w="9060" w:type="dxa"/>
            <w:gridSpan w:val="9"/>
            <w:tcBorders>
              <w:right w:val="single" w:sz="4" w:space="0" w:color="auto"/>
            </w:tcBorders>
          </w:tcPr>
          <w:p w14:paraId="347FCF19" w14:textId="77777777" w:rsidR="00967FC2" w:rsidRPr="00967FC2" w:rsidRDefault="00967FC2" w:rsidP="00967FC2">
            <w:pPr>
              <w:pStyle w:val="TableBodyText"/>
              <w:ind w:left="601"/>
              <w:rPr>
                <w:b/>
              </w:rPr>
            </w:pPr>
            <w:r w:rsidRPr="00967FC2">
              <w:rPr>
                <w:b/>
              </w:rPr>
              <w:t>Memory - Compact Flash:</w:t>
            </w:r>
          </w:p>
          <w:p w14:paraId="2638B6F1" w14:textId="77777777" w:rsidR="00967FC2" w:rsidRDefault="00967FC2" w:rsidP="00967FC2">
            <w:pPr>
              <w:pStyle w:val="TableBodyText"/>
              <w:ind w:left="601"/>
            </w:pPr>
            <w:r w:rsidRPr="00967FC2">
              <w:t>The following specifies the capacity of the industrial grade compact flash disc supplied with the FP.</w:t>
            </w:r>
          </w:p>
        </w:tc>
      </w:tr>
      <w:tr w:rsidR="00967FC2" w14:paraId="02532F0E"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6B0A13C8" w14:textId="77777777" w:rsidR="00967FC2" w:rsidRDefault="00967FC2"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7CA5DE6E" w14:textId="77777777" w:rsidR="00967FC2" w:rsidRDefault="00967FC2" w:rsidP="00A07044">
            <w:pPr>
              <w:pStyle w:val="BodyText"/>
            </w:pPr>
          </w:p>
        </w:tc>
      </w:tr>
      <w:tr w:rsidR="00967FC2" w14:paraId="3E0194F4"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333"/>
        </w:trPr>
        <w:tc>
          <w:tcPr>
            <w:tcW w:w="9060" w:type="dxa"/>
            <w:gridSpan w:val="9"/>
            <w:tcBorders>
              <w:right w:val="single" w:sz="4" w:space="0" w:color="auto"/>
            </w:tcBorders>
            <w:vAlign w:val="top"/>
          </w:tcPr>
          <w:p w14:paraId="4C40E0C3" w14:textId="77777777" w:rsidR="00F31A41" w:rsidRPr="00E259B4" w:rsidRDefault="00F31A41" w:rsidP="00E259B4">
            <w:pPr>
              <w:pStyle w:val="Heading2"/>
              <w:outlineLvl w:val="1"/>
            </w:pPr>
            <w:r w:rsidRPr="00E259B4">
              <w:t>I/O Requirements (Clause 7.4)</w:t>
            </w:r>
          </w:p>
          <w:p w14:paraId="6FFB66EA" w14:textId="77777777" w:rsidR="00F31A41" w:rsidRPr="0098655F" w:rsidRDefault="00F31A41" w:rsidP="0098655F">
            <w:pPr>
              <w:pStyle w:val="TableBodyText"/>
              <w:pageBreakBefore/>
              <w:widowControl w:val="0"/>
              <w:ind w:left="601"/>
              <w:rPr>
                <w:b/>
              </w:rPr>
            </w:pPr>
            <w:r w:rsidRPr="0098655F">
              <w:rPr>
                <w:b/>
              </w:rPr>
              <w:t>Serial Interfaces:</w:t>
            </w:r>
          </w:p>
          <w:p w14:paraId="1AA81A31" w14:textId="77777777" w:rsidR="00967FC2" w:rsidRDefault="00F31A41" w:rsidP="0098655F">
            <w:pPr>
              <w:pStyle w:val="TableBodyText"/>
              <w:pageBreakBefore/>
              <w:widowControl w:val="0"/>
              <w:ind w:left="601"/>
            </w:pPr>
            <w:r w:rsidRPr="0098655F">
              <w:t>The following specific requirements shall apply to the quantity and configurability of the FP serial interfaces.</w:t>
            </w:r>
          </w:p>
        </w:tc>
      </w:tr>
      <w:tr w:rsidR="00967FC2" w14:paraId="5DCC260F"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5DBC3599" w14:textId="77777777" w:rsidR="00967FC2" w:rsidRDefault="00967FC2"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18610A12" w14:textId="77777777" w:rsidR="00967FC2" w:rsidRDefault="00967FC2" w:rsidP="00A07044">
            <w:pPr>
              <w:pStyle w:val="BodyText"/>
            </w:pPr>
          </w:p>
        </w:tc>
      </w:tr>
      <w:tr w:rsidR="00F31A41" w14:paraId="07422524"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029"/>
        </w:trPr>
        <w:tc>
          <w:tcPr>
            <w:tcW w:w="9060" w:type="dxa"/>
            <w:gridSpan w:val="9"/>
            <w:tcBorders>
              <w:right w:val="single" w:sz="4" w:space="0" w:color="auto"/>
            </w:tcBorders>
          </w:tcPr>
          <w:p w14:paraId="7BDCFF43" w14:textId="77777777" w:rsidR="00F31A41" w:rsidRPr="0098655F" w:rsidRDefault="00F31A41" w:rsidP="0098655F">
            <w:pPr>
              <w:pStyle w:val="TableBodyText"/>
              <w:ind w:left="601"/>
              <w:rPr>
                <w:b/>
              </w:rPr>
            </w:pPr>
            <w:r w:rsidRPr="0098655F">
              <w:rPr>
                <w:b/>
              </w:rPr>
              <w:t>Digital Input/Output:</w:t>
            </w:r>
          </w:p>
          <w:p w14:paraId="6839AA2B" w14:textId="77777777" w:rsidR="00F31A41" w:rsidRDefault="00F31A41" w:rsidP="0098655F">
            <w:pPr>
              <w:pStyle w:val="TableBodyText"/>
              <w:ind w:left="601"/>
            </w:pPr>
            <w:r w:rsidRPr="0098655F">
              <w:t>The following specific requirements shall apply to the quantity and configurability of the FP Digital Input/Output interfaces.</w:t>
            </w:r>
          </w:p>
        </w:tc>
      </w:tr>
      <w:tr w:rsidR="00967FC2" w14:paraId="4770AEFB" w14:textId="77777777" w:rsidTr="00986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0F9790AD" w14:textId="77777777" w:rsidR="00967FC2" w:rsidRDefault="00967FC2"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4495F1F9" w14:textId="77777777" w:rsidR="00967FC2" w:rsidRDefault="00967FC2" w:rsidP="00A07044">
            <w:pPr>
              <w:pStyle w:val="BodyText"/>
            </w:pPr>
          </w:p>
        </w:tc>
      </w:tr>
      <w:tr w:rsidR="00DD6907" w14:paraId="00216995" w14:textId="77777777" w:rsidTr="000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977"/>
        </w:trPr>
        <w:tc>
          <w:tcPr>
            <w:tcW w:w="9060" w:type="dxa"/>
            <w:gridSpan w:val="9"/>
            <w:tcBorders>
              <w:right w:val="single" w:sz="4" w:space="0" w:color="auto"/>
            </w:tcBorders>
            <w:vAlign w:val="top"/>
          </w:tcPr>
          <w:p w14:paraId="48F59EA3" w14:textId="77777777" w:rsidR="00DD6907" w:rsidRPr="0002362E" w:rsidRDefault="00DD6907" w:rsidP="0002362E">
            <w:pPr>
              <w:pStyle w:val="TableBodyText"/>
              <w:pageBreakBefore/>
              <w:ind w:left="601"/>
              <w:rPr>
                <w:b/>
              </w:rPr>
            </w:pPr>
            <w:r w:rsidRPr="0002362E">
              <w:rPr>
                <w:b/>
              </w:rPr>
              <w:lastRenderedPageBreak/>
              <w:t>Network Adapter:</w:t>
            </w:r>
          </w:p>
          <w:p w14:paraId="11D3A9AF" w14:textId="77777777" w:rsidR="00DD6907" w:rsidRDefault="00DD6907" w:rsidP="0002362E">
            <w:pPr>
              <w:pStyle w:val="TableBodyText"/>
              <w:pageBreakBefore/>
              <w:ind w:left="601"/>
            </w:pPr>
            <w:r w:rsidRPr="0002362E">
              <w:t>The following specific requirements shall apply to the quantity and configurability of the FP Network Adapter interfaces.</w:t>
            </w:r>
          </w:p>
        </w:tc>
      </w:tr>
      <w:tr w:rsidR="00967FC2" w14:paraId="273F6BE9"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1CDC25CA" w14:textId="77777777" w:rsidR="00967FC2" w:rsidRDefault="00967FC2"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44A273C0" w14:textId="77777777" w:rsidR="00967FC2" w:rsidRDefault="00967FC2" w:rsidP="0002362E">
            <w:pPr>
              <w:pStyle w:val="BodyText"/>
              <w:pageBreakBefore/>
            </w:pPr>
          </w:p>
        </w:tc>
      </w:tr>
      <w:tr w:rsidR="0002362E" w14:paraId="2F2F72F2" w14:textId="77777777" w:rsidTr="000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4"/>
        </w:trPr>
        <w:tc>
          <w:tcPr>
            <w:tcW w:w="9060" w:type="dxa"/>
            <w:gridSpan w:val="9"/>
            <w:tcBorders>
              <w:right w:val="single" w:sz="4" w:space="0" w:color="auto"/>
            </w:tcBorders>
            <w:vAlign w:val="top"/>
          </w:tcPr>
          <w:p w14:paraId="471B9758" w14:textId="77777777" w:rsidR="0002362E" w:rsidRPr="0002362E" w:rsidRDefault="0002362E" w:rsidP="0002362E">
            <w:pPr>
              <w:pStyle w:val="TableBodyText"/>
              <w:ind w:firstLine="573"/>
              <w:rPr>
                <w:b/>
              </w:rPr>
            </w:pPr>
            <w:r w:rsidRPr="0002362E">
              <w:rPr>
                <w:b/>
              </w:rPr>
              <w:t>USB Interface:</w:t>
            </w:r>
          </w:p>
          <w:p w14:paraId="0889F2AC" w14:textId="77777777" w:rsidR="0002362E" w:rsidRPr="0002362E" w:rsidRDefault="0002362E" w:rsidP="00E259B4">
            <w:pPr>
              <w:pStyle w:val="TableBodyText"/>
              <w:ind w:left="601"/>
            </w:pPr>
            <w:r w:rsidRPr="00E259B4">
              <w:t>The following specifies the requirement of the FP to include USB interfaces.</w:t>
            </w:r>
          </w:p>
        </w:tc>
      </w:tr>
      <w:tr w:rsidR="00F31A41" w14:paraId="479307F5"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4A598C2C" w14:textId="77777777" w:rsidR="00F31A41" w:rsidRDefault="00F31A41"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68636127" w14:textId="77777777" w:rsidR="00F31A41" w:rsidRDefault="00F31A41" w:rsidP="00DD6907">
            <w:pPr>
              <w:pStyle w:val="BodyText"/>
              <w:tabs>
                <w:tab w:val="left" w:pos="4577"/>
              </w:tabs>
            </w:pPr>
          </w:p>
        </w:tc>
      </w:tr>
      <w:tr w:rsidR="00E259B4" w14:paraId="67AFCA4F" w14:textId="77777777" w:rsidTr="00E2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46"/>
        </w:trPr>
        <w:tc>
          <w:tcPr>
            <w:tcW w:w="9060" w:type="dxa"/>
            <w:gridSpan w:val="9"/>
            <w:tcBorders>
              <w:right w:val="single" w:sz="4" w:space="0" w:color="auto"/>
            </w:tcBorders>
          </w:tcPr>
          <w:p w14:paraId="6EA52655" w14:textId="77777777" w:rsidR="00E259B4" w:rsidRPr="00E259B4" w:rsidRDefault="00E259B4" w:rsidP="00E259B4">
            <w:pPr>
              <w:pStyle w:val="Heading2"/>
              <w:outlineLvl w:val="1"/>
            </w:pPr>
            <w:r w:rsidRPr="00E259B4">
              <w:t>Expansion Bus Interface/s (Clause 7.5)</w:t>
            </w:r>
          </w:p>
          <w:p w14:paraId="50BC6D09" w14:textId="77777777" w:rsidR="00E259B4" w:rsidRDefault="00E259B4" w:rsidP="00E259B4">
            <w:pPr>
              <w:pStyle w:val="TableBodyText"/>
              <w:ind w:left="601"/>
            </w:pPr>
            <w:r w:rsidRPr="00E259B4">
              <w:t>The following specific requirements shall apply to the quantity and configurability of the FP expansion bus interfaces.</w:t>
            </w:r>
          </w:p>
        </w:tc>
      </w:tr>
      <w:tr w:rsidR="00F31A41" w14:paraId="6FFE9347"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5DF122F2" w14:textId="77777777" w:rsidR="00F31A41" w:rsidRDefault="00F31A41"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06D68D7C" w14:textId="77777777" w:rsidR="00F31A41" w:rsidRDefault="00F31A41" w:rsidP="00DD6907">
            <w:pPr>
              <w:pStyle w:val="BodyText"/>
              <w:tabs>
                <w:tab w:val="left" w:pos="4577"/>
              </w:tabs>
            </w:pPr>
          </w:p>
        </w:tc>
      </w:tr>
      <w:tr w:rsidR="00EC1FEE" w14:paraId="72719324" w14:textId="77777777" w:rsidTr="00625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60"/>
        </w:trPr>
        <w:tc>
          <w:tcPr>
            <w:tcW w:w="9060" w:type="dxa"/>
            <w:gridSpan w:val="9"/>
            <w:tcBorders>
              <w:right w:val="single" w:sz="4" w:space="0" w:color="auto"/>
            </w:tcBorders>
            <w:vAlign w:val="top"/>
          </w:tcPr>
          <w:p w14:paraId="146504B4" w14:textId="77777777" w:rsidR="00EC1FEE" w:rsidRPr="00EC1FEE" w:rsidRDefault="00EC1FEE" w:rsidP="00EC1FEE">
            <w:pPr>
              <w:pStyle w:val="Heading2"/>
              <w:outlineLvl w:val="1"/>
            </w:pPr>
            <w:r w:rsidRPr="00EC1FEE">
              <w:t>Field Processor Enclosure (Clause 7.6)</w:t>
            </w:r>
          </w:p>
          <w:p w14:paraId="02723540" w14:textId="77777777" w:rsidR="00EC1FEE" w:rsidRDefault="00EC1FEE" w:rsidP="00EC1FEE">
            <w:pPr>
              <w:pStyle w:val="TableBodyText"/>
              <w:ind w:left="601"/>
            </w:pPr>
            <w:r w:rsidRPr="00EC1FEE">
              <w:t>The following specific requirements shall apply to the FP enclosure.</w:t>
            </w:r>
          </w:p>
        </w:tc>
      </w:tr>
      <w:tr w:rsidR="00DD6907" w14:paraId="73D1C29A"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0A26C372" w14:textId="77777777" w:rsidR="00DD6907" w:rsidRDefault="00DD6907"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0C249E18" w14:textId="77777777" w:rsidR="00DD6907" w:rsidRDefault="00DD6907" w:rsidP="00DD6907">
            <w:pPr>
              <w:pStyle w:val="BodyText"/>
              <w:tabs>
                <w:tab w:val="left" w:pos="4577"/>
              </w:tabs>
            </w:pPr>
          </w:p>
        </w:tc>
      </w:tr>
      <w:tr w:rsidR="0069785C" w14:paraId="75FE42DA" w14:textId="77777777" w:rsidTr="001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693"/>
        </w:trPr>
        <w:tc>
          <w:tcPr>
            <w:tcW w:w="9060" w:type="dxa"/>
            <w:gridSpan w:val="9"/>
            <w:tcBorders>
              <w:right w:val="single" w:sz="4" w:space="0" w:color="auto"/>
            </w:tcBorders>
          </w:tcPr>
          <w:p w14:paraId="51237D83" w14:textId="77777777" w:rsidR="001146EC" w:rsidRPr="009C5D52" w:rsidRDefault="001146EC" w:rsidP="009C5D52">
            <w:pPr>
              <w:pStyle w:val="Heading1"/>
              <w:pageBreakBefore/>
              <w:ind w:left="573" w:hanging="573"/>
              <w:outlineLvl w:val="0"/>
            </w:pPr>
            <w:r w:rsidRPr="009C5D52">
              <w:lastRenderedPageBreak/>
              <w:t>Standards compliance (Clause 8)</w:t>
            </w:r>
          </w:p>
          <w:p w14:paraId="5992F643" w14:textId="77777777" w:rsidR="0069785C" w:rsidRDefault="001146EC" w:rsidP="006A19C4">
            <w:pPr>
              <w:pStyle w:val="TableBodyText"/>
              <w:ind w:left="601"/>
            </w:pPr>
            <w:r w:rsidRPr="006A19C4">
              <w:rPr>
                <w:rStyle w:val="AnnexStyle1"/>
                <w:rFonts w:ascii="Arial" w:hAnsi="Arial"/>
                <w:sz w:val="20"/>
              </w:rPr>
              <w:t>The following specific standards compliance requirements applies to the supplied FP.</w:t>
            </w:r>
          </w:p>
        </w:tc>
      </w:tr>
      <w:tr w:rsidR="00DD6907" w14:paraId="19742832"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36578F38" w14:textId="77777777" w:rsidR="00DD6907" w:rsidRDefault="00DD6907"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581E3215" w14:textId="77777777" w:rsidR="00DD6907" w:rsidRDefault="00DD6907" w:rsidP="001146EC">
            <w:pPr>
              <w:pStyle w:val="BodyText"/>
              <w:pageBreakBefore/>
              <w:tabs>
                <w:tab w:val="left" w:pos="4577"/>
              </w:tabs>
            </w:pPr>
          </w:p>
        </w:tc>
      </w:tr>
      <w:tr w:rsidR="001146EC" w14:paraId="2BAE7780" w14:textId="77777777" w:rsidTr="00AC3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977"/>
        </w:trPr>
        <w:tc>
          <w:tcPr>
            <w:tcW w:w="9060" w:type="dxa"/>
            <w:gridSpan w:val="9"/>
            <w:tcBorders>
              <w:right w:val="single" w:sz="4" w:space="0" w:color="auto"/>
            </w:tcBorders>
          </w:tcPr>
          <w:p w14:paraId="1836D478" w14:textId="77777777" w:rsidR="00AC3551" w:rsidRPr="006B6526" w:rsidRDefault="00AC3551" w:rsidP="006A19C4">
            <w:pPr>
              <w:pStyle w:val="Heading1"/>
              <w:ind w:hanging="574"/>
              <w:outlineLvl w:val="0"/>
            </w:pPr>
            <w:r w:rsidRPr="006B6526">
              <w:t>Service, warranty, guarantee and repair (Clause 9)</w:t>
            </w:r>
          </w:p>
          <w:p w14:paraId="0A81ABF4" w14:textId="77777777" w:rsidR="001146EC" w:rsidRDefault="00AC3551" w:rsidP="006A19C4">
            <w:pPr>
              <w:pStyle w:val="TableBodyText"/>
              <w:ind w:left="601"/>
            </w:pPr>
            <w:r w:rsidRPr="006A19C4">
              <w:rPr>
                <w:rStyle w:val="AnnexStyle1"/>
                <w:rFonts w:ascii="Arial" w:hAnsi="Arial"/>
                <w:sz w:val="20"/>
              </w:rPr>
              <w:t>The following specific requirements shall apply to the Service, Warranty, Guarantee and Repair of supplied FP.</w:t>
            </w:r>
          </w:p>
        </w:tc>
      </w:tr>
      <w:tr w:rsidR="00DD6907" w14:paraId="08D3D258"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5F2B2464" w14:textId="77777777" w:rsidR="00DD6907" w:rsidRDefault="00DD6907"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152007B1" w14:textId="77777777" w:rsidR="00DD6907" w:rsidRDefault="00DD6907" w:rsidP="00DD6907">
            <w:pPr>
              <w:pStyle w:val="BodyText"/>
              <w:tabs>
                <w:tab w:val="left" w:pos="4577"/>
              </w:tabs>
            </w:pPr>
          </w:p>
        </w:tc>
      </w:tr>
      <w:tr w:rsidR="006B6526" w14:paraId="4D054030" w14:textId="77777777" w:rsidTr="006B6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606"/>
        </w:trPr>
        <w:tc>
          <w:tcPr>
            <w:tcW w:w="9060" w:type="dxa"/>
            <w:gridSpan w:val="9"/>
            <w:tcBorders>
              <w:right w:val="single" w:sz="4" w:space="0" w:color="auto"/>
            </w:tcBorders>
          </w:tcPr>
          <w:p w14:paraId="4139208F" w14:textId="77777777" w:rsidR="006B6526" w:rsidRPr="006B6526" w:rsidRDefault="006B6526" w:rsidP="00066BA0">
            <w:pPr>
              <w:pStyle w:val="Heading1"/>
              <w:ind w:hanging="574"/>
              <w:outlineLvl w:val="0"/>
            </w:pPr>
            <w:r w:rsidRPr="006B6526">
              <w:t>Packaging and delivery (Clause 10)</w:t>
            </w:r>
          </w:p>
          <w:p w14:paraId="47A2D654" w14:textId="77777777" w:rsidR="006B6526" w:rsidRDefault="006B6526" w:rsidP="006A19C4">
            <w:pPr>
              <w:pStyle w:val="TableBodyText"/>
              <w:pageBreakBefore/>
              <w:ind w:left="459" w:firstLine="141"/>
            </w:pPr>
            <w:r w:rsidRPr="006B6526">
              <w:t>The following specific requirements shall apply to the packaging and delivery of supplied FP</w:t>
            </w:r>
          </w:p>
        </w:tc>
      </w:tr>
      <w:tr w:rsidR="0002362E" w14:paraId="6D71CBA2"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5D7C4BF3"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047A934E" w14:textId="77777777" w:rsidR="0002362E" w:rsidRDefault="0002362E" w:rsidP="00DD6907">
            <w:pPr>
              <w:pStyle w:val="BodyText"/>
              <w:tabs>
                <w:tab w:val="left" w:pos="4577"/>
              </w:tabs>
            </w:pPr>
          </w:p>
        </w:tc>
      </w:tr>
      <w:tr w:rsidR="000D1140" w14:paraId="6D9303C3" w14:textId="77777777" w:rsidTr="000D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746"/>
        </w:trPr>
        <w:tc>
          <w:tcPr>
            <w:tcW w:w="9060" w:type="dxa"/>
            <w:gridSpan w:val="9"/>
            <w:tcBorders>
              <w:right w:val="single" w:sz="4" w:space="0" w:color="auto"/>
            </w:tcBorders>
          </w:tcPr>
          <w:p w14:paraId="419DFDD0" w14:textId="77777777" w:rsidR="000D1140" w:rsidRDefault="000D1140" w:rsidP="00066BA0">
            <w:pPr>
              <w:pStyle w:val="Heading1"/>
              <w:ind w:hanging="574"/>
              <w:outlineLvl w:val="0"/>
            </w:pPr>
            <w:r>
              <w:t>Mechanical and physical requirements (Clause 11)</w:t>
            </w:r>
          </w:p>
          <w:p w14:paraId="651EE70E" w14:textId="77777777" w:rsidR="000D1140" w:rsidRPr="000D1140" w:rsidRDefault="000D1140" w:rsidP="000D1140">
            <w:pPr>
              <w:pStyle w:val="TableBodyText"/>
              <w:pageBreakBefore/>
              <w:ind w:left="459" w:firstLine="141"/>
            </w:pPr>
            <w:r w:rsidRPr="000D1140">
              <w:t>The following specific mechanical and Physical requirements applies to the supplied FP.</w:t>
            </w:r>
          </w:p>
        </w:tc>
      </w:tr>
      <w:tr w:rsidR="0002362E" w14:paraId="3F50CF7F"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3C043D76"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09B6A7D2" w14:textId="77777777" w:rsidR="0002362E" w:rsidRDefault="0002362E" w:rsidP="00DD6907">
            <w:pPr>
              <w:pStyle w:val="BodyText"/>
              <w:tabs>
                <w:tab w:val="left" w:pos="4577"/>
              </w:tabs>
            </w:pPr>
          </w:p>
        </w:tc>
      </w:tr>
      <w:tr w:rsidR="00080BB7" w14:paraId="2E2C29C3" w14:textId="77777777" w:rsidTr="00796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5"/>
        </w:trPr>
        <w:tc>
          <w:tcPr>
            <w:tcW w:w="9060" w:type="dxa"/>
            <w:gridSpan w:val="9"/>
            <w:tcBorders>
              <w:right w:val="single" w:sz="4" w:space="0" w:color="auto"/>
            </w:tcBorders>
          </w:tcPr>
          <w:p w14:paraId="1A351B6C" w14:textId="77777777" w:rsidR="00776C69" w:rsidRPr="00066BA0" w:rsidRDefault="00776C69" w:rsidP="00066BA0">
            <w:pPr>
              <w:pStyle w:val="Heading1"/>
              <w:pageBreakBefore/>
              <w:ind w:left="573" w:hanging="573"/>
              <w:outlineLvl w:val="0"/>
            </w:pPr>
            <w:r w:rsidRPr="00066BA0">
              <w:lastRenderedPageBreak/>
              <w:t>Installation requirements (Clause 12)</w:t>
            </w:r>
          </w:p>
          <w:p w14:paraId="0269C160" w14:textId="77777777" w:rsidR="00080BB7" w:rsidRDefault="00776C69" w:rsidP="007C4124">
            <w:pPr>
              <w:pStyle w:val="TableBodyText"/>
              <w:pageBreakBefore/>
              <w:ind w:left="459" w:firstLine="141"/>
            </w:pPr>
            <w:r w:rsidRPr="007C4124">
              <w:t>The following specific Installation requirements applies to the supplied FP.</w:t>
            </w:r>
          </w:p>
        </w:tc>
      </w:tr>
      <w:tr w:rsidR="0002362E" w14:paraId="2DA0EAB4"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6F4AE5EC"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2763758A" w14:textId="77777777" w:rsidR="0002362E" w:rsidRDefault="0002362E" w:rsidP="00DD6907">
            <w:pPr>
              <w:pStyle w:val="BodyText"/>
              <w:tabs>
                <w:tab w:val="left" w:pos="4577"/>
              </w:tabs>
            </w:pPr>
          </w:p>
        </w:tc>
      </w:tr>
      <w:tr w:rsidR="009F2847" w14:paraId="66215E8B" w14:textId="77777777" w:rsidTr="00796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2"/>
        </w:trPr>
        <w:tc>
          <w:tcPr>
            <w:tcW w:w="9060" w:type="dxa"/>
            <w:gridSpan w:val="9"/>
            <w:tcBorders>
              <w:right w:val="single" w:sz="4" w:space="0" w:color="auto"/>
            </w:tcBorders>
          </w:tcPr>
          <w:p w14:paraId="1158BE61" w14:textId="77777777" w:rsidR="007960BA" w:rsidRPr="00066BA0" w:rsidRDefault="007960BA" w:rsidP="00066BA0">
            <w:pPr>
              <w:pStyle w:val="Heading1"/>
              <w:ind w:left="573" w:hanging="573"/>
              <w:outlineLvl w:val="0"/>
            </w:pPr>
            <w:r w:rsidRPr="00066BA0">
              <w:t>Electrical (Clause 13)</w:t>
            </w:r>
          </w:p>
          <w:p w14:paraId="148C518E" w14:textId="77777777" w:rsidR="009F2847" w:rsidRDefault="007960BA" w:rsidP="007960BA">
            <w:pPr>
              <w:pStyle w:val="TableBodyText"/>
              <w:pageBreakBefore/>
              <w:ind w:left="459" w:firstLine="141"/>
            </w:pPr>
            <w:r w:rsidRPr="007960BA">
              <w:t>The following specific Electrical requirements applies to the supplied FP.</w:t>
            </w:r>
          </w:p>
        </w:tc>
      </w:tr>
      <w:tr w:rsidR="0002362E" w14:paraId="5074FA29"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2934EFE9"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6EE48952" w14:textId="77777777" w:rsidR="0002362E" w:rsidRDefault="0002362E" w:rsidP="00DD6907">
            <w:pPr>
              <w:pStyle w:val="BodyText"/>
              <w:tabs>
                <w:tab w:val="left" w:pos="4577"/>
              </w:tabs>
            </w:pPr>
          </w:p>
        </w:tc>
      </w:tr>
      <w:tr w:rsidR="004E16BD" w14:paraId="68502DAF" w14:textId="77777777" w:rsidTr="004E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255"/>
        </w:trPr>
        <w:tc>
          <w:tcPr>
            <w:tcW w:w="9060" w:type="dxa"/>
            <w:gridSpan w:val="9"/>
            <w:tcBorders>
              <w:right w:val="single" w:sz="4" w:space="0" w:color="auto"/>
            </w:tcBorders>
            <w:vAlign w:val="top"/>
          </w:tcPr>
          <w:p w14:paraId="32ADDBF9" w14:textId="77777777" w:rsidR="004E16BD" w:rsidRPr="004E16BD" w:rsidRDefault="004E16BD" w:rsidP="004E16BD">
            <w:pPr>
              <w:pStyle w:val="Heading2"/>
              <w:outlineLvl w:val="1"/>
            </w:pPr>
            <w:r w:rsidRPr="004E16BD">
              <w:t>Power supply unit (Clause 13.1)</w:t>
            </w:r>
          </w:p>
          <w:p w14:paraId="52DCBA92" w14:textId="77777777" w:rsidR="004E16BD" w:rsidRPr="004E16BD" w:rsidRDefault="004E16BD" w:rsidP="004E16BD">
            <w:pPr>
              <w:pStyle w:val="TableBodyText"/>
              <w:ind w:left="601"/>
              <w:rPr>
                <w:b/>
              </w:rPr>
            </w:pPr>
            <w:r w:rsidRPr="004E16BD">
              <w:rPr>
                <w:b/>
              </w:rPr>
              <w:t>Power Rating and Operating Temperature:</w:t>
            </w:r>
          </w:p>
          <w:p w14:paraId="78EE4814" w14:textId="77777777" w:rsidR="004E16BD" w:rsidRDefault="004E16BD" w:rsidP="004E16BD">
            <w:pPr>
              <w:pStyle w:val="TableBodyText"/>
              <w:ind w:left="601"/>
            </w:pPr>
            <w:r w:rsidRPr="004E16BD">
              <w:t>The following specific requirements shall apply to the power rating and operating temperature of the power supply unit.</w:t>
            </w:r>
          </w:p>
        </w:tc>
      </w:tr>
      <w:tr w:rsidR="0002362E" w14:paraId="14C6958F"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66F58DAE"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754936C2" w14:textId="77777777" w:rsidR="0002362E" w:rsidRDefault="0002362E" w:rsidP="00DD6907">
            <w:pPr>
              <w:pStyle w:val="BodyText"/>
              <w:tabs>
                <w:tab w:val="left" w:pos="4577"/>
              </w:tabs>
            </w:pPr>
          </w:p>
        </w:tc>
      </w:tr>
      <w:tr w:rsidR="004E16BD" w14:paraId="03DD9F7E" w14:textId="77777777" w:rsidTr="004E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551"/>
        </w:trPr>
        <w:tc>
          <w:tcPr>
            <w:tcW w:w="9060" w:type="dxa"/>
            <w:gridSpan w:val="9"/>
            <w:tcBorders>
              <w:right w:val="single" w:sz="4" w:space="0" w:color="auto"/>
            </w:tcBorders>
            <w:vAlign w:val="top"/>
          </w:tcPr>
          <w:p w14:paraId="216443C7" w14:textId="77777777" w:rsidR="004E16BD" w:rsidRPr="004E16BD" w:rsidRDefault="004E16BD" w:rsidP="00C638D7">
            <w:pPr>
              <w:pStyle w:val="TableBodyText"/>
              <w:ind w:left="601"/>
              <w:rPr>
                <w:b/>
              </w:rPr>
            </w:pPr>
            <w:r w:rsidRPr="004E16BD">
              <w:rPr>
                <w:b/>
              </w:rPr>
              <w:t>Efficiency Rating:</w:t>
            </w:r>
          </w:p>
          <w:p w14:paraId="1E88DEF2" w14:textId="77777777" w:rsidR="004E16BD" w:rsidRDefault="004E16BD" w:rsidP="004E16BD">
            <w:pPr>
              <w:pStyle w:val="TableBodyText"/>
              <w:pageBreakBefore/>
              <w:ind w:left="601"/>
            </w:pPr>
            <w:r w:rsidRPr="004E16BD">
              <w:t>The following specific requirements shall apply to the efficiency of the power supply unit.</w:t>
            </w:r>
          </w:p>
        </w:tc>
      </w:tr>
      <w:tr w:rsidR="0002362E" w14:paraId="523C343B"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683C5360" w14:textId="77777777" w:rsidR="0002362E" w:rsidRDefault="0002362E"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6D578953" w14:textId="77777777" w:rsidR="0002362E" w:rsidRDefault="0002362E" w:rsidP="00DD6907">
            <w:pPr>
              <w:pStyle w:val="BodyText"/>
              <w:tabs>
                <w:tab w:val="left" w:pos="4577"/>
              </w:tabs>
            </w:pPr>
          </w:p>
        </w:tc>
      </w:tr>
      <w:tr w:rsidR="004E16BD" w14:paraId="0791AB57" w14:textId="77777777" w:rsidTr="004E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86"/>
        </w:trPr>
        <w:tc>
          <w:tcPr>
            <w:tcW w:w="9060" w:type="dxa"/>
            <w:gridSpan w:val="9"/>
            <w:tcBorders>
              <w:right w:val="single" w:sz="4" w:space="0" w:color="auto"/>
            </w:tcBorders>
          </w:tcPr>
          <w:p w14:paraId="6AAC97AB" w14:textId="5981F370" w:rsidR="004E16BD" w:rsidRPr="004E16BD" w:rsidRDefault="004E16BD" w:rsidP="00C638D7">
            <w:pPr>
              <w:pStyle w:val="TableBodyText"/>
              <w:pageBreakBefore/>
              <w:ind w:left="601"/>
              <w:rPr>
                <w:b/>
              </w:rPr>
            </w:pPr>
            <w:r w:rsidRPr="004E16BD">
              <w:rPr>
                <w:b/>
              </w:rPr>
              <w:lastRenderedPageBreak/>
              <w:t>Active Power Factor Correction:</w:t>
            </w:r>
          </w:p>
          <w:p w14:paraId="7A436BF6" w14:textId="77777777" w:rsidR="004E16BD" w:rsidRDefault="004E16BD" w:rsidP="004E16BD">
            <w:pPr>
              <w:pStyle w:val="TableBodyText"/>
              <w:pageBreakBefore/>
              <w:ind w:left="601"/>
            </w:pPr>
            <w:r w:rsidRPr="004E16BD">
              <w:t>The following specifies the requirement of the power supply unit to include active power factor correction.</w:t>
            </w:r>
          </w:p>
        </w:tc>
      </w:tr>
      <w:tr w:rsidR="004E16BD" w14:paraId="136455B6"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7A66DC87" w14:textId="77777777" w:rsidR="004E16BD" w:rsidRDefault="004E16BD"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57272286" w14:textId="77777777" w:rsidR="004E16BD" w:rsidRDefault="004E16BD" w:rsidP="00DD6907">
            <w:pPr>
              <w:pStyle w:val="BodyText"/>
              <w:tabs>
                <w:tab w:val="left" w:pos="4577"/>
              </w:tabs>
            </w:pPr>
          </w:p>
        </w:tc>
      </w:tr>
      <w:tr w:rsidR="004E16BD" w14:paraId="55E0B1E2" w14:textId="77777777" w:rsidTr="0006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932"/>
        </w:trPr>
        <w:tc>
          <w:tcPr>
            <w:tcW w:w="9060" w:type="dxa"/>
            <w:gridSpan w:val="9"/>
            <w:tcBorders>
              <w:right w:val="single" w:sz="4" w:space="0" w:color="auto"/>
            </w:tcBorders>
            <w:vAlign w:val="top"/>
          </w:tcPr>
          <w:p w14:paraId="0B38D13B" w14:textId="77777777" w:rsidR="00066BA0" w:rsidRPr="00066BA0" w:rsidRDefault="00066BA0" w:rsidP="00066BA0">
            <w:pPr>
              <w:pStyle w:val="Heading1"/>
              <w:ind w:left="573" w:hanging="573"/>
              <w:outlineLvl w:val="0"/>
            </w:pPr>
            <w:r w:rsidRPr="00066BA0">
              <w:t>Testing and commissioning (Clause 14)</w:t>
            </w:r>
          </w:p>
          <w:p w14:paraId="1DBF7B0F" w14:textId="77777777" w:rsidR="004E16BD" w:rsidRDefault="00066BA0" w:rsidP="00066BA0">
            <w:pPr>
              <w:pStyle w:val="TableBodyText"/>
              <w:pageBreakBefore/>
              <w:ind w:left="459" w:firstLine="141"/>
            </w:pPr>
            <w:r w:rsidRPr="00066BA0">
              <w:t>The following specific Testing and Commissioning requirements applies to the supplied FP.</w:t>
            </w:r>
          </w:p>
        </w:tc>
      </w:tr>
      <w:tr w:rsidR="004E16BD" w14:paraId="52E7486B"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2815173A" w14:textId="77777777" w:rsidR="004E16BD" w:rsidRDefault="004E16BD"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4C28C3AB" w14:textId="77777777" w:rsidR="004E16BD" w:rsidRDefault="004E16BD" w:rsidP="00DD6907">
            <w:pPr>
              <w:pStyle w:val="BodyText"/>
              <w:tabs>
                <w:tab w:val="left" w:pos="4577"/>
              </w:tabs>
            </w:pPr>
          </w:p>
        </w:tc>
      </w:tr>
      <w:tr w:rsidR="00066BA0" w14:paraId="76B84949" w14:textId="77777777" w:rsidTr="000A1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2"/>
        </w:trPr>
        <w:tc>
          <w:tcPr>
            <w:tcW w:w="9060" w:type="dxa"/>
            <w:gridSpan w:val="9"/>
            <w:tcBorders>
              <w:right w:val="single" w:sz="4" w:space="0" w:color="auto"/>
            </w:tcBorders>
            <w:vAlign w:val="top"/>
          </w:tcPr>
          <w:p w14:paraId="0DD20DC9" w14:textId="77777777" w:rsidR="007937D8" w:rsidRPr="000A190F" w:rsidRDefault="007937D8" w:rsidP="000A190F">
            <w:pPr>
              <w:pStyle w:val="Heading1"/>
              <w:ind w:left="573" w:hanging="573"/>
              <w:outlineLvl w:val="0"/>
            </w:pPr>
            <w:r w:rsidRPr="000A190F">
              <w:t>Documentation (Clause 15)</w:t>
            </w:r>
          </w:p>
          <w:p w14:paraId="4E67947C" w14:textId="77777777" w:rsidR="00066BA0" w:rsidRDefault="007937D8" w:rsidP="000A190F">
            <w:pPr>
              <w:pStyle w:val="TableBodyText"/>
              <w:pageBreakBefore/>
              <w:ind w:left="459" w:firstLine="141"/>
            </w:pPr>
            <w:r w:rsidRPr="000A190F">
              <w:t>The following specific documentation requirements applies to the supplied FP.</w:t>
            </w:r>
          </w:p>
        </w:tc>
      </w:tr>
      <w:tr w:rsidR="004E16BD" w14:paraId="7EC51E87"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16E07979" w14:textId="77777777" w:rsidR="004E16BD" w:rsidRDefault="004E16BD"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3CA0C57D" w14:textId="77777777" w:rsidR="004E16BD" w:rsidRDefault="004E16BD" w:rsidP="00DD6907">
            <w:pPr>
              <w:pStyle w:val="BodyText"/>
              <w:tabs>
                <w:tab w:val="left" w:pos="4577"/>
              </w:tabs>
            </w:pPr>
          </w:p>
        </w:tc>
      </w:tr>
      <w:tr w:rsidR="005B2A77" w14:paraId="08F795EA" w14:textId="77777777" w:rsidTr="00C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0"/>
        </w:trPr>
        <w:tc>
          <w:tcPr>
            <w:tcW w:w="9060" w:type="dxa"/>
            <w:gridSpan w:val="9"/>
            <w:tcBorders>
              <w:right w:val="single" w:sz="4" w:space="0" w:color="auto"/>
            </w:tcBorders>
            <w:vAlign w:val="top"/>
          </w:tcPr>
          <w:p w14:paraId="6B31243D" w14:textId="77777777" w:rsidR="00C83E2E" w:rsidRPr="00C83E2E" w:rsidRDefault="00C83E2E" w:rsidP="00C83E2E">
            <w:pPr>
              <w:pStyle w:val="Heading1"/>
              <w:ind w:left="573" w:hanging="573"/>
              <w:outlineLvl w:val="0"/>
            </w:pPr>
            <w:r w:rsidRPr="00C83E2E">
              <w:t>Training (Clause 16)</w:t>
            </w:r>
          </w:p>
          <w:p w14:paraId="57483A76" w14:textId="77777777" w:rsidR="005B2A77" w:rsidRDefault="00C83E2E" w:rsidP="00C83E2E">
            <w:pPr>
              <w:pStyle w:val="TableBodyText"/>
              <w:pageBreakBefore/>
              <w:ind w:left="459" w:firstLine="141"/>
            </w:pPr>
            <w:r w:rsidRPr="00C83E2E">
              <w:t>The following specific Training requirements applies to the supplied FP.</w:t>
            </w:r>
          </w:p>
        </w:tc>
      </w:tr>
      <w:tr w:rsidR="007937D8" w14:paraId="1FFB9C29"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1D3EEBB4" w14:textId="77777777" w:rsidR="007937D8" w:rsidRDefault="007937D8"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11E52CFD" w14:textId="77777777" w:rsidR="007937D8" w:rsidRDefault="007937D8" w:rsidP="00DD6907">
            <w:pPr>
              <w:pStyle w:val="BodyText"/>
              <w:tabs>
                <w:tab w:val="left" w:pos="4577"/>
              </w:tabs>
            </w:pPr>
          </w:p>
        </w:tc>
      </w:tr>
      <w:tr w:rsidR="00C61C50" w14:paraId="108D2A0A" w14:textId="77777777" w:rsidTr="00C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977"/>
        </w:trPr>
        <w:tc>
          <w:tcPr>
            <w:tcW w:w="9060" w:type="dxa"/>
            <w:gridSpan w:val="9"/>
            <w:tcBorders>
              <w:right w:val="single" w:sz="4" w:space="0" w:color="auto"/>
            </w:tcBorders>
            <w:vAlign w:val="top"/>
          </w:tcPr>
          <w:p w14:paraId="12A297DB" w14:textId="77777777" w:rsidR="00C61C50" w:rsidRPr="00C61C50" w:rsidRDefault="00C61C50" w:rsidP="00C61C50">
            <w:pPr>
              <w:pStyle w:val="Heading1"/>
              <w:pageBreakBefore/>
              <w:ind w:left="573" w:hanging="573"/>
              <w:outlineLvl w:val="0"/>
            </w:pPr>
            <w:r w:rsidRPr="00C61C50">
              <w:lastRenderedPageBreak/>
              <w:t>Maintenance (Clause 17)</w:t>
            </w:r>
          </w:p>
          <w:p w14:paraId="02A86090" w14:textId="77777777" w:rsidR="00C61C50" w:rsidRDefault="00C61C50" w:rsidP="00C61C50">
            <w:pPr>
              <w:pStyle w:val="TableBodyText"/>
              <w:pageBreakBefore/>
              <w:ind w:left="459" w:firstLine="141"/>
            </w:pPr>
            <w:r w:rsidRPr="00C61C50">
              <w:t>The following specific Maintenance requirements applies to the supplied FP.</w:t>
            </w:r>
          </w:p>
        </w:tc>
      </w:tr>
      <w:tr w:rsidR="007937D8" w14:paraId="19E6B0EE"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12927E2E" w14:textId="77777777" w:rsidR="007937D8" w:rsidRDefault="007937D8"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18FF6C33" w14:textId="77777777" w:rsidR="007937D8" w:rsidRDefault="007937D8" w:rsidP="00DD6907">
            <w:pPr>
              <w:pStyle w:val="BodyText"/>
              <w:tabs>
                <w:tab w:val="left" w:pos="4577"/>
              </w:tabs>
            </w:pPr>
          </w:p>
        </w:tc>
      </w:tr>
      <w:tr w:rsidR="00C61C50" w14:paraId="7D32D5E2" w14:textId="77777777" w:rsidTr="00C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976"/>
        </w:trPr>
        <w:tc>
          <w:tcPr>
            <w:tcW w:w="9060" w:type="dxa"/>
            <w:gridSpan w:val="9"/>
            <w:tcBorders>
              <w:right w:val="single" w:sz="4" w:space="0" w:color="auto"/>
            </w:tcBorders>
            <w:vAlign w:val="top"/>
          </w:tcPr>
          <w:p w14:paraId="421E4A1E" w14:textId="77777777" w:rsidR="00C61C50" w:rsidRPr="00C61C50" w:rsidRDefault="00C61C50" w:rsidP="00C61C50">
            <w:pPr>
              <w:pStyle w:val="Heading1"/>
              <w:ind w:left="573" w:hanging="573"/>
              <w:outlineLvl w:val="0"/>
            </w:pPr>
            <w:r w:rsidRPr="00C61C50">
              <w:t>Handover (Clause 18)</w:t>
            </w:r>
          </w:p>
          <w:p w14:paraId="1F0E2875" w14:textId="77777777" w:rsidR="00C61C50" w:rsidRDefault="00C61C50" w:rsidP="00C61C50">
            <w:pPr>
              <w:pStyle w:val="TableBodyText"/>
              <w:pageBreakBefore/>
              <w:ind w:left="459" w:firstLine="141"/>
            </w:pPr>
            <w:r w:rsidRPr="00C61C50">
              <w:t>The following specific Handover requirements applies to the supplied FP.</w:t>
            </w:r>
          </w:p>
        </w:tc>
      </w:tr>
      <w:tr w:rsidR="007937D8" w14:paraId="5169E7D5"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224446F3" w14:textId="77777777" w:rsidR="007937D8" w:rsidRDefault="007937D8"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306297E5" w14:textId="77777777" w:rsidR="007937D8" w:rsidRDefault="007937D8" w:rsidP="00DD6907">
            <w:pPr>
              <w:pStyle w:val="BodyText"/>
              <w:tabs>
                <w:tab w:val="left" w:pos="4577"/>
              </w:tabs>
            </w:pPr>
          </w:p>
        </w:tc>
      </w:tr>
      <w:tr w:rsidR="00C61C50" w14:paraId="696B580A" w14:textId="77777777" w:rsidTr="00D75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834"/>
        </w:trPr>
        <w:tc>
          <w:tcPr>
            <w:tcW w:w="9060" w:type="dxa"/>
            <w:gridSpan w:val="9"/>
            <w:tcBorders>
              <w:right w:val="single" w:sz="4" w:space="0" w:color="auto"/>
            </w:tcBorders>
            <w:vAlign w:val="top"/>
          </w:tcPr>
          <w:p w14:paraId="66EFC6B2" w14:textId="77777777" w:rsidR="00D7562A" w:rsidRPr="00D7562A" w:rsidRDefault="00D7562A" w:rsidP="00D7562A">
            <w:pPr>
              <w:pStyle w:val="Heading1"/>
              <w:ind w:left="573" w:hanging="573"/>
              <w:outlineLvl w:val="0"/>
            </w:pPr>
            <w:r w:rsidRPr="00D7562A">
              <w:t>Supported chipsets (Appendix A)</w:t>
            </w:r>
          </w:p>
          <w:p w14:paraId="17A67F38" w14:textId="77777777" w:rsidR="00C61C50" w:rsidRDefault="00D7562A" w:rsidP="00D7562A">
            <w:pPr>
              <w:pStyle w:val="TableBodyText"/>
              <w:pageBreakBefore/>
              <w:ind w:left="459" w:firstLine="141"/>
            </w:pPr>
            <w:r w:rsidRPr="00D7562A">
              <w:t>The following chipsets are supported in addition to those listed in Appendix A of MRTS 232.</w:t>
            </w:r>
          </w:p>
        </w:tc>
      </w:tr>
      <w:tr w:rsidR="00C61C50" w14:paraId="0491A0C9" w14:textId="77777777" w:rsidTr="00DD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1985"/>
        </w:trPr>
        <w:tc>
          <w:tcPr>
            <w:tcW w:w="560" w:type="dxa"/>
            <w:tcBorders>
              <w:right w:val="single" w:sz="4" w:space="0" w:color="auto"/>
            </w:tcBorders>
          </w:tcPr>
          <w:p w14:paraId="561D6986" w14:textId="77777777" w:rsidR="00C61C50" w:rsidRDefault="00C61C50" w:rsidP="00A07044">
            <w:pPr>
              <w:pStyle w:val="BodyText"/>
            </w:pPr>
          </w:p>
        </w:tc>
        <w:tc>
          <w:tcPr>
            <w:tcW w:w="8500" w:type="dxa"/>
            <w:gridSpan w:val="8"/>
            <w:tcBorders>
              <w:top w:val="single" w:sz="4" w:space="0" w:color="auto"/>
              <w:left w:val="single" w:sz="4" w:space="0" w:color="auto"/>
              <w:bottom w:val="single" w:sz="4" w:space="0" w:color="auto"/>
              <w:right w:val="single" w:sz="4" w:space="0" w:color="auto"/>
            </w:tcBorders>
            <w:vAlign w:val="top"/>
          </w:tcPr>
          <w:p w14:paraId="4166171E" w14:textId="77777777" w:rsidR="00C61C50" w:rsidRDefault="00C61C50" w:rsidP="00DD6907">
            <w:pPr>
              <w:pStyle w:val="BodyText"/>
              <w:tabs>
                <w:tab w:val="left" w:pos="4577"/>
              </w:tabs>
            </w:pPr>
          </w:p>
        </w:tc>
      </w:tr>
    </w:tbl>
    <w:p w14:paraId="61D1EC0D" w14:textId="77777777" w:rsidR="0061072A" w:rsidRDefault="0061072A" w:rsidP="00FB7154">
      <w:pPr>
        <w:pStyle w:val="BodyText"/>
      </w:pPr>
    </w:p>
    <w:sectPr w:rsidR="0061072A" w:rsidSect="00EA547C">
      <w:headerReference w:type="default" r:id="rId12"/>
      <w:footerReference w:type="default" r:id="rId13"/>
      <w:pgSz w:w="11907" w:h="16839"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0771A" w14:textId="77777777" w:rsidR="00EF2FDD" w:rsidRDefault="00EF2FDD">
      <w:r>
        <w:separator/>
      </w:r>
    </w:p>
    <w:p w14:paraId="44F5FCAF" w14:textId="77777777" w:rsidR="00EF2FDD" w:rsidRDefault="00EF2FDD"/>
  </w:endnote>
  <w:endnote w:type="continuationSeparator" w:id="0">
    <w:p w14:paraId="070231B2" w14:textId="77777777" w:rsidR="00EF2FDD" w:rsidRDefault="00EF2FDD">
      <w:r>
        <w:continuationSeparator/>
      </w:r>
    </w:p>
    <w:p w14:paraId="7A392D83"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37F6" w14:textId="77777777" w:rsidR="009C19C5" w:rsidRDefault="00CE3694" w:rsidP="009C19C5">
    <w:pPr>
      <w:pStyle w:val="Footer"/>
      <w:tabs>
        <w:tab w:val="clear" w:pos="4153"/>
        <w:tab w:val="clear" w:pos="9540"/>
        <w:tab w:val="right" w:pos="9072"/>
      </w:tabs>
      <w:ind w:right="-2"/>
    </w:pPr>
    <w:r>
      <w:t xml:space="preserve">Transport and Main Roads Specifications, </w:t>
    </w:r>
    <w:r w:rsidR="00F56D53">
      <w:t>July 2017</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B848BD">
          <w:rPr>
            <w:noProof/>
          </w:rPr>
          <w:t>1</w:t>
        </w:r>
        <w:r w:rsidR="009C19C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D0D05" w14:textId="77777777" w:rsidR="00EF2FDD" w:rsidRDefault="00EF2FDD">
      <w:r>
        <w:separator/>
      </w:r>
    </w:p>
    <w:p w14:paraId="7E1935BB" w14:textId="77777777" w:rsidR="00EF2FDD" w:rsidRDefault="00EF2FDD"/>
  </w:footnote>
  <w:footnote w:type="continuationSeparator" w:id="0">
    <w:p w14:paraId="36E8E810" w14:textId="77777777" w:rsidR="00EF2FDD" w:rsidRDefault="00EF2FDD">
      <w:r>
        <w:continuationSeparator/>
      </w:r>
    </w:p>
    <w:p w14:paraId="201B82C9"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AE43" w14:textId="6100701E" w:rsidR="00CE3694" w:rsidRPr="00F56D53" w:rsidRDefault="00F56D53" w:rsidP="00A40A13">
    <w:pPr>
      <w:pStyle w:val="HeaderChapterpart"/>
    </w:pPr>
    <w:r>
      <w:t xml:space="preserve">Technical </w:t>
    </w:r>
    <w:r w:rsidRPr="006A3DE9">
      <w:t>S</w:t>
    </w:r>
    <w:r>
      <w:t xml:space="preserve">pecification Annexure, </w:t>
    </w:r>
    <w:r w:rsidRPr="0057225F">
      <w:t>MRTS232.1</w:t>
    </w:r>
    <w:r>
      <w:t xml:space="preserve"> </w:t>
    </w:r>
    <w:r w:rsidRPr="0057225F">
      <w:t>Provision of Field Processors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D1B21E74"/>
    <w:lvl w:ilvl="0">
      <w:start w:val="1"/>
      <w:numFmt w:val="decimal"/>
      <w:pStyle w:val="Heading1"/>
      <w:lvlText w:val="%1"/>
      <w:lvlJc w:val="left"/>
      <w:pPr>
        <w:tabs>
          <w:tab w:val="num" w:pos="574"/>
        </w:tabs>
        <w:ind w:left="574" w:hanging="432"/>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CFB5FF0"/>
    <w:multiLevelType w:val="hybridMultilevel"/>
    <w:tmpl w:val="E0F4768E"/>
    <w:lvl w:ilvl="0" w:tplc="FFFFFFFF">
      <w:start w:val="3"/>
      <w:numFmt w:val="decimal"/>
      <w:lvlText w:val="%1"/>
      <w:lvlJc w:val="left"/>
      <w:pPr>
        <w:tabs>
          <w:tab w:val="num" w:pos="517"/>
        </w:tabs>
        <w:ind w:left="517" w:hanging="405"/>
      </w:pPr>
      <w:rPr>
        <w:rFonts w:hint="default"/>
      </w:rPr>
    </w:lvl>
    <w:lvl w:ilvl="1" w:tplc="FFFFFFFF" w:tentative="1">
      <w:start w:val="1"/>
      <w:numFmt w:val="lowerLetter"/>
      <w:lvlText w:val="%2."/>
      <w:lvlJc w:val="left"/>
      <w:pPr>
        <w:tabs>
          <w:tab w:val="num" w:pos="1192"/>
        </w:tabs>
        <w:ind w:left="1192" w:hanging="360"/>
      </w:pPr>
    </w:lvl>
    <w:lvl w:ilvl="2" w:tplc="FFFFFFFF" w:tentative="1">
      <w:start w:val="1"/>
      <w:numFmt w:val="lowerRoman"/>
      <w:lvlText w:val="%3."/>
      <w:lvlJc w:val="right"/>
      <w:pPr>
        <w:tabs>
          <w:tab w:val="num" w:pos="1912"/>
        </w:tabs>
        <w:ind w:left="1912" w:hanging="180"/>
      </w:pPr>
    </w:lvl>
    <w:lvl w:ilvl="3" w:tplc="FFFFFFFF" w:tentative="1">
      <w:start w:val="1"/>
      <w:numFmt w:val="decimal"/>
      <w:lvlText w:val="%4."/>
      <w:lvlJc w:val="left"/>
      <w:pPr>
        <w:tabs>
          <w:tab w:val="num" w:pos="2632"/>
        </w:tabs>
        <w:ind w:left="2632" w:hanging="360"/>
      </w:pPr>
    </w:lvl>
    <w:lvl w:ilvl="4" w:tplc="FFFFFFFF" w:tentative="1">
      <w:start w:val="1"/>
      <w:numFmt w:val="lowerLetter"/>
      <w:lvlText w:val="%5."/>
      <w:lvlJc w:val="left"/>
      <w:pPr>
        <w:tabs>
          <w:tab w:val="num" w:pos="3352"/>
        </w:tabs>
        <w:ind w:left="3352" w:hanging="360"/>
      </w:pPr>
    </w:lvl>
    <w:lvl w:ilvl="5" w:tplc="FFFFFFFF" w:tentative="1">
      <w:start w:val="1"/>
      <w:numFmt w:val="lowerRoman"/>
      <w:lvlText w:val="%6."/>
      <w:lvlJc w:val="right"/>
      <w:pPr>
        <w:tabs>
          <w:tab w:val="num" w:pos="4072"/>
        </w:tabs>
        <w:ind w:left="4072" w:hanging="180"/>
      </w:pPr>
    </w:lvl>
    <w:lvl w:ilvl="6" w:tplc="FFFFFFFF" w:tentative="1">
      <w:start w:val="1"/>
      <w:numFmt w:val="decimal"/>
      <w:lvlText w:val="%7."/>
      <w:lvlJc w:val="left"/>
      <w:pPr>
        <w:tabs>
          <w:tab w:val="num" w:pos="4792"/>
        </w:tabs>
        <w:ind w:left="4792" w:hanging="360"/>
      </w:pPr>
    </w:lvl>
    <w:lvl w:ilvl="7" w:tplc="FFFFFFFF" w:tentative="1">
      <w:start w:val="1"/>
      <w:numFmt w:val="lowerLetter"/>
      <w:lvlText w:val="%8."/>
      <w:lvlJc w:val="left"/>
      <w:pPr>
        <w:tabs>
          <w:tab w:val="num" w:pos="5512"/>
        </w:tabs>
        <w:ind w:left="5512" w:hanging="360"/>
      </w:pPr>
    </w:lvl>
    <w:lvl w:ilvl="8" w:tplc="FFFFFFFF" w:tentative="1">
      <w:start w:val="1"/>
      <w:numFmt w:val="lowerRoman"/>
      <w:lvlText w:val="%9."/>
      <w:lvlJc w:val="right"/>
      <w:pPr>
        <w:tabs>
          <w:tab w:val="num" w:pos="6232"/>
        </w:tabs>
        <w:ind w:left="6232" w:hanging="180"/>
      </w:pPr>
    </w:lvl>
  </w:abstractNum>
  <w:abstractNum w:abstractNumId="8" w15:restartNumberingAfterBreak="0">
    <w:nsid w:val="38B0774F"/>
    <w:multiLevelType w:val="multilevel"/>
    <w:tmpl w:val="620CC31C"/>
    <w:numStyleLink w:val="ListAllBullets3Leve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9"/>
  </w:num>
  <w:num w:numId="3">
    <w:abstractNumId w:val="11"/>
  </w:num>
  <w:num w:numId="4">
    <w:abstractNumId w:val="0"/>
  </w:num>
  <w:num w:numId="5">
    <w:abstractNumId w:val="6"/>
  </w:num>
  <w:num w:numId="6">
    <w:abstractNumId w:val="5"/>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 w:numId="13">
    <w:abstractNumId w:val="7"/>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6"/>
    <w:rsid w:val="000157CD"/>
    <w:rsid w:val="00017E9F"/>
    <w:rsid w:val="00022028"/>
    <w:rsid w:val="000222AD"/>
    <w:rsid w:val="00022FEC"/>
    <w:rsid w:val="0002362E"/>
    <w:rsid w:val="000256C2"/>
    <w:rsid w:val="000313CD"/>
    <w:rsid w:val="00031DFC"/>
    <w:rsid w:val="0003466A"/>
    <w:rsid w:val="00042CEB"/>
    <w:rsid w:val="000619AB"/>
    <w:rsid w:val="0006499F"/>
    <w:rsid w:val="00066BA0"/>
    <w:rsid w:val="00066DBE"/>
    <w:rsid w:val="0006713E"/>
    <w:rsid w:val="00070044"/>
    <w:rsid w:val="0007027D"/>
    <w:rsid w:val="0007165A"/>
    <w:rsid w:val="00075B74"/>
    <w:rsid w:val="00080BB7"/>
    <w:rsid w:val="00080E05"/>
    <w:rsid w:val="000913ED"/>
    <w:rsid w:val="000964E2"/>
    <w:rsid w:val="00096FC7"/>
    <w:rsid w:val="000A190F"/>
    <w:rsid w:val="000A32EE"/>
    <w:rsid w:val="000B047B"/>
    <w:rsid w:val="000B71E8"/>
    <w:rsid w:val="000D1140"/>
    <w:rsid w:val="000E1CE3"/>
    <w:rsid w:val="0010528D"/>
    <w:rsid w:val="001146EC"/>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0C1A"/>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D2E76"/>
    <w:rsid w:val="004D5E0B"/>
    <w:rsid w:val="004E16BD"/>
    <w:rsid w:val="004E3F40"/>
    <w:rsid w:val="004E49B7"/>
    <w:rsid w:val="004F3BF1"/>
    <w:rsid w:val="004F4085"/>
    <w:rsid w:val="00501027"/>
    <w:rsid w:val="00516C6F"/>
    <w:rsid w:val="00521D18"/>
    <w:rsid w:val="005233EF"/>
    <w:rsid w:val="00526282"/>
    <w:rsid w:val="00530265"/>
    <w:rsid w:val="00531F22"/>
    <w:rsid w:val="005424A4"/>
    <w:rsid w:val="00555B77"/>
    <w:rsid w:val="00556E72"/>
    <w:rsid w:val="005748A5"/>
    <w:rsid w:val="00575CE8"/>
    <w:rsid w:val="005815CB"/>
    <w:rsid w:val="00582599"/>
    <w:rsid w:val="005826B9"/>
    <w:rsid w:val="00582E91"/>
    <w:rsid w:val="00592D85"/>
    <w:rsid w:val="0059511F"/>
    <w:rsid w:val="005B2A77"/>
    <w:rsid w:val="005C1DF1"/>
    <w:rsid w:val="005D3973"/>
    <w:rsid w:val="005D59C0"/>
    <w:rsid w:val="005F1CAF"/>
    <w:rsid w:val="005F4F3D"/>
    <w:rsid w:val="0060080E"/>
    <w:rsid w:val="0061072A"/>
    <w:rsid w:val="0061185E"/>
    <w:rsid w:val="00614210"/>
    <w:rsid w:val="00622BC5"/>
    <w:rsid w:val="00625621"/>
    <w:rsid w:val="00627EC8"/>
    <w:rsid w:val="00635475"/>
    <w:rsid w:val="00641639"/>
    <w:rsid w:val="00645A39"/>
    <w:rsid w:val="0064699C"/>
    <w:rsid w:val="00650F4E"/>
    <w:rsid w:val="00653FA4"/>
    <w:rsid w:val="00666E20"/>
    <w:rsid w:val="00676214"/>
    <w:rsid w:val="00685517"/>
    <w:rsid w:val="00686875"/>
    <w:rsid w:val="006954F6"/>
    <w:rsid w:val="0069785C"/>
    <w:rsid w:val="006A15CA"/>
    <w:rsid w:val="006A19C4"/>
    <w:rsid w:val="006A6908"/>
    <w:rsid w:val="006B6526"/>
    <w:rsid w:val="006C2B1A"/>
    <w:rsid w:val="006D2668"/>
    <w:rsid w:val="006D2FDF"/>
    <w:rsid w:val="006D52CB"/>
    <w:rsid w:val="006D553A"/>
    <w:rsid w:val="006E329F"/>
    <w:rsid w:val="0071197B"/>
    <w:rsid w:val="00720C44"/>
    <w:rsid w:val="00723F1A"/>
    <w:rsid w:val="00730C95"/>
    <w:rsid w:val="007462A6"/>
    <w:rsid w:val="007539B4"/>
    <w:rsid w:val="007672DC"/>
    <w:rsid w:val="0077261D"/>
    <w:rsid w:val="00775441"/>
    <w:rsid w:val="00776C69"/>
    <w:rsid w:val="00785550"/>
    <w:rsid w:val="007937D8"/>
    <w:rsid w:val="00793FA9"/>
    <w:rsid w:val="007960BA"/>
    <w:rsid w:val="00796D7D"/>
    <w:rsid w:val="007B0524"/>
    <w:rsid w:val="007C4124"/>
    <w:rsid w:val="007C4319"/>
    <w:rsid w:val="007D0963"/>
    <w:rsid w:val="007D76AC"/>
    <w:rsid w:val="00811807"/>
    <w:rsid w:val="00836DC0"/>
    <w:rsid w:val="008807C8"/>
    <w:rsid w:val="008840A9"/>
    <w:rsid w:val="008843E8"/>
    <w:rsid w:val="008A19A0"/>
    <w:rsid w:val="008B3748"/>
    <w:rsid w:val="008B61BF"/>
    <w:rsid w:val="008D02E2"/>
    <w:rsid w:val="008F36D9"/>
    <w:rsid w:val="008F47F2"/>
    <w:rsid w:val="00904118"/>
    <w:rsid w:val="0091452E"/>
    <w:rsid w:val="00926AFF"/>
    <w:rsid w:val="00937DB8"/>
    <w:rsid w:val="00940C46"/>
    <w:rsid w:val="00944A3A"/>
    <w:rsid w:val="00945942"/>
    <w:rsid w:val="00967FC2"/>
    <w:rsid w:val="009712C0"/>
    <w:rsid w:val="00971E68"/>
    <w:rsid w:val="00973A98"/>
    <w:rsid w:val="00983E52"/>
    <w:rsid w:val="0098641F"/>
    <w:rsid w:val="0098655F"/>
    <w:rsid w:val="00996C59"/>
    <w:rsid w:val="00997E03"/>
    <w:rsid w:val="009A671A"/>
    <w:rsid w:val="009B39D2"/>
    <w:rsid w:val="009B49FE"/>
    <w:rsid w:val="009B6FF8"/>
    <w:rsid w:val="009C19C5"/>
    <w:rsid w:val="009C3D42"/>
    <w:rsid w:val="009C5D52"/>
    <w:rsid w:val="009D0AC7"/>
    <w:rsid w:val="009E22DF"/>
    <w:rsid w:val="009E5C89"/>
    <w:rsid w:val="009F2847"/>
    <w:rsid w:val="00A00B12"/>
    <w:rsid w:val="00A00F46"/>
    <w:rsid w:val="00A121EB"/>
    <w:rsid w:val="00A12D4E"/>
    <w:rsid w:val="00A20B17"/>
    <w:rsid w:val="00A214A0"/>
    <w:rsid w:val="00A27877"/>
    <w:rsid w:val="00A40A13"/>
    <w:rsid w:val="00A52AB4"/>
    <w:rsid w:val="00A64A05"/>
    <w:rsid w:val="00A67E68"/>
    <w:rsid w:val="00A832D7"/>
    <w:rsid w:val="00A9555C"/>
    <w:rsid w:val="00A97046"/>
    <w:rsid w:val="00AA18F5"/>
    <w:rsid w:val="00AA6B2F"/>
    <w:rsid w:val="00AA7630"/>
    <w:rsid w:val="00AA7C6C"/>
    <w:rsid w:val="00AA7D31"/>
    <w:rsid w:val="00AB5329"/>
    <w:rsid w:val="00AC154D"/>
    <w:rsid w:val="00AC3551"/>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48BD"/>
    <w:rsid w:val="00B8519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56DF"/>
    <w:rsid w:val="00C50278"/>
    <w:rsid w:val="00C61C50"/>
    <w:rsid w:val="00C62500"/>
    <w:rsid w:val="00C638D7"/>
    <w:rsid w:val="00C76378"/>
    <w:rsid w:val="00C81006"/>
    <w:rsid w:val="00C8250D"/>
    <w:rsid w:val="00C83E2E"/>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562A"/>
    <w:rsid w:val="00D76862"/>
    <w:rsid w:val="00D8447C"/>
    <w:rsid w:val="00D86598"/>
    <w:rsid w:val="00DA20DD"/>
    <w:rsid w:val="00DB4FCC"/>
    <w:rsid w:val="00DC076F"/>
    <w:rsid w:val="00DC376C"/>
    <w:rsid w:val="00DD6907"/>
    <w:rsid w:val="00DE56ED"/>
    <w:rsid w:val="00DF1C54"/>
    <w:rsid w:val="00DF27E0"/>
    <w:rsid w:val="00DF40B1"/>
    <w:rsid w:val="00E259B4"/>
    <w:rsid w:val="00E50734"/>
    <w:rsid w:val="00E57C45"/>
    <w:rsid w:val="00E70EA9"/>
    <w:rsid w:val="00E8162F"/>
    <w:rsid w:val="00E84619"/>
    <w:rsid w:val="00E96F32"/>
    <w:rsid w:val="00EA319A"/>
    <w:rsid w:val="00EA547C"/>
    <w:rsid w:val="00EC0517"/>
    <w:rsid w:val="00EC1FEE"/>
    <w:rsid w:val="00ED06E5"/>
    <w:rsid w:val="00ED4A4A"/>
    <w:rsid w:val="00ED5C9C"/>
    <w:rsid w:val="00ED6ACE"/>
    <w:rsid w:val="00EE3A27"/>
    <w:rsid w:val="00EE3AA3"/>
    <w:rsid w:val="00EE7EEC"/>
    <w:rsid w:val="00EF2FDD"/>
    <w:rsid w:val="00F15554"/>
    <w:rsid w:val="00F23DCF"/>
    <w:rsid w:val="00F23EF7"/>
    <w:rsid w:val="00F30D7C"/>
    <w:rsid w:val="00F31A41"/>
    <w:rsid w:val="00F322FA"/>
    <w:rsid w:val="00F44BA4"/>
    <w:rsid w:val="00F45A8D"/>
    <w:rsid w:val="00F56D53"/>
    <w:rsid w:val="00F64B7F"/>
    <w:rsid w:val="00F70E96"/>
    <w:rsid w:val="00F87D4E"/>
    <w:rsid w:val="00FA5570"/>
    <w:rsid w:val="00FA752B"/>
    <w:rsid w:val="00FB1E71"/>
    <w:rsid w:val="00FB66C6"/>
    <w:rsid w:val="00FB7154"/>
    <w:rsid w:val="00FC2AE6"/>
    <w:rsid w:val="00FC5568"/>
    <w:rsid w:val="00FC5DE8"/>
    <w:rsid w:val="00FC7935"/>
    <w:rsid w:val="00FD514B"/>
    <w:rsid w:val="00FE311B"/>
    <w:rsid w:val="00FE3C72"/>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7D22AB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spacing w:before="12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customStyle="1" w:styleId="AnnexStyle1">
    <w:name w:val="AnnexStyle:1"/>
    <w:rsid w:val="006A15CA"/>
    <w:rPr>
      <w:rFonts w:ascii="Times New Roman" w:hAnsi="Times New Roman"/>
      <w:color w:val="000000"/>
      <w:spacing w:val="0"/>
      <w:sz w:val="24"/>
    </w:rPr>
  </w:style>
  <w:style w:type="paragraph" w:customStyle="1" w:styleId="DefaultText">
    <w:name w:val="Default Text"/>
    <w:basedOn w:val="Normal"/>
    <w:rsid w:val="0061072A"/>
    <w:pPr>
      <w:overflowPunct w:val="0"/>
      <w:autoSpaceDE w:val="0"/>
      <w:autoSpaceDN w:val="0"/>
      <w:adjustRightInd w:val="0"/>
      <w:spacing w:after="0" w:line="240" w:lineRule="auto"/>
      <w:textAlignment w:val="baseline"/>
    </w:pPr>
    <w:rPr>
      <w:rFonts w:ascii="Times New Roman" w:hAnsi="Times New Roman"/>
      <w:color w:val="000000"/>
      <w:sz w:val="24"/>
      <w:szCs w:val="20"/>
      <w:lang w:val="en-US" w:eastAsia="en-US"/>
    </w:rPr>
  </w:style>
  <w:style w:type="character" w:styleId="CommentReference">
    <w:name w:val="annotation reference"/>
    <w:basedOn w:val="DefaultParagraphFont"/>
    <w:rsid w:val="00997E03"/>
    <w:rPr>
      <w:sz w:val="16"/>
      <w:szCs w:val="16"/>
    </w:rPr>
  </w:style>
  <w:style w:type="paragraph" w:styleId="CommentText">
    <w:name w:val="annotation text"/>
    <w:basedOn w:val="Normal"/>
    <w:link w:val="CommentTextChar"/>
    <w:rsid w:val="00997E03"/>
    <w:pPr>
      <w:spacing w:line="240" w:lineRule="auto"/>
    </w:pPr>
    <w:rPr>
      <w:szCs w:val="20"/>
    </w:rPr>
  </w:style>
  <w:style w:type="character" w:customStyle="1" w:styleId="CommentTextChar">
    <w:name w:val="Comment Text Char"/>
    <w:basedOn w:val="DefaultParagraphFont"/>
    <w:link w:val="CommentText"/>
    <w:rsid w:val="00997E03"/>
    <w:rPr>
      <w:rFonts w:ascii="Arial" w:hAnsi="Arial"/>
    </w:rPr>
  </w:style>
  <w:style w:type="paragraph" w:styleId="CommentSubject">
    <w:name w:val="annotation subject"/>
    <w:basedOn w:val="CommentText"/>
    <w:next w:val="CommentText"/>
    <w:link w:val="CommentSubjectChar"/>
    <w:rsid w:val="00997E03"/>
    <w:rPr>
      <w:b/>
      <w:bCs/>
    </w:rPr>
  </w:style>
  <w:style w:type="character" w:customStyle="1" w:styleId="CommentSubjectChar">
    <w:name w:val="Comment Subject Char"/>
    <w:basedOn w:val="CommentTextChar"/>
    <w:link w:val="CommentSubject"/>
    <w:rsid w:val="00997E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ec972935-d489-4a83-af2a-c34816ed2832"/>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203</TotalTime>
  <Pages>7</Pages>
  <Words>612</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MRTS232.1 - Annexure</vt:lpstr>
    </vt:vector>
  </TitlesOfParts>
  <Company>Department of Transport and Main Roads</Company>
  <LinksUpToDate>false</LinksUpToDate>
  <CharactersWithSpaces>4289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MRTS232.1 - Annexure</dc:title>
  <dc:subject>Provision of Field Processors</dc:subject>
  <dc:creator>Department of Transport and Main Roads</dc:creator>
  <cp:keywords>Specification; Technical; Standard; Contract; Tender; Construction; Design</cp:keywords>
  <dc:description/>
  <cp:lastModifiedBy>Courtney M West</cp:lastModifiedBy>
  <cp:revision>51</cp:revision>
  <cp:lastPrinted>2013-06-20T03:17:00Z</cp:lastPrinted>
  <dcterms:created xsi:type="dcterms:W3CDTF">2017-04-18T07:05:00Z</dcterms:created>
  <dcterms:modified xsi:type="dcterms:W3CDTF">2017-06-13T23:50:00Z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