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79A15F5D" w14:textId="77777777" w:rsidTr="00F0670B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C222F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38444F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CE4874" wp14:editId="65BE6B1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-33655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3F0F442D" w14:textId="77777777" w:rsidTr="00F0670B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47CBB" w14:textId="7A6ACA46" w:rsidR="003861E9" w:rsidRPr="00070033" w:rsidRDefault="003861E9" w:rsidP="00027793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027793">
              <w:rPr>
                <w:b/>
                <w:sz w:val="40"/>
                <w:szCs w:val="40"/>
              </w:rPr>
              <w:t>07A</w:t>
            </w:r>
            <w:r w:rsidR="00C44BE8">
              <w:rPr>
                <w:b/>
                <w:sz w:val="40"/>
                <w:szCs w:val="40"/>
              </w:rPr>
              <w:t>.1</w:t>
            </w:r>
            <w:r w:rsidR="00F0670B">
              <w:rPr>
                <w:b/>
                <w:sz w:val="40"/>
                <w:szCs w:val="40"/>
              </w:rPr>
              <w:t xml:space="preserve"> </w:t>
            </w:r>
            <w:r w:rsidR="00F0670B" w:rsidRPr="00F0670B">
              <w:rPr>
                <w:b/>
                <w:sz w:val="32"/>
                <w:szCs w:val="40"/>
              </w:rPr>
              <w:t>(</w:t>
            </w:r>
            <w:r w:rsidR="000A325F">
              <w:rPr>
                <w:b/>
                <w:sz w:val="32"/>
                <w:szCs w:val="40"/>
              </w:rPr>
              <w:t xml:space="preserve">July </w:t>
            </w:r>
            <w:r w:rsidR="00307A14">
              <w:rPr>
                <w:b/>
                <w:sz w:val="32"/>
                <w:szCs w:val="40"/>
              </w:rPr>
              <w:t>2022</w:t>
            </w:r>
            <w:r w:rsidR="00F0670B" w:rsidRPr="00F067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1D4D7" w14:textId="77777777" w:rsidR="003861E9" w:rsidRDefault="003861E9" w:rsidP="003000CD">
            <w:pPr>
              <w:pStyle w:val="BodyText"/>
            </w:pPr>
          </w:p>
        </w:tc>
      </w:tr>
      <w:tr w:rsidR="003861E9" w14:paraId="3C01066F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746CB" w14:textId="77777777" w:rsidR="003861E9" w:rsidRPr="00070033" w:rsidRDefault="00027793" w:rsidP="00027793">
            <w:pPr>
              <w:pStyle w:val="BodyText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Insitu</w:t>
            </w:r>
            <w:proofErr w:type="spellEnd"/>
            <w:r>
              <w:rPr>
                <w:b/>
                <w:sz w:val="40"/>
                <w:szCs w:val="40"/>
              </w:rPr>
              <w:t xml:space="preserve"> Stabilised Subgrades using Quicklime or Hydrated Lime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3A86B" w14:textId="77777777" w:rsidR="003861E9" w:rsidRDefault="003861E9" w:rsidP="003000CD">
            <w:pPr>
              <w:pStyle w:val="BodyText"/>
            </w:pPr>
          </w:p>
        </w:tc>
      </w:tr>
      <w:tr w:rsidR="003861E9" w14:paraId="79DDEC2D" w14:textId="77777777" w:rsidTr="00F0670B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0A9F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643F52" w14:textId="77777777" w:rsidR="003861E9" w:rsidRDefault="003861E9" w:rsidP="003000CD">
            <w:pPr>
              <w:pStyle w:val="BodyText"/>
            </w:pPr>
          </w:p>
        </w:tc>
      </w:tr>
      <w:tr w:rsidR="003861E9" w14:paraId="232C6D0A" w14:textId="77777777" w:rsidTr="00F0670B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BA6DD0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39AF4" w14:textId="77777777" w:rsidR="003861E9" w:rsidRDefault="003861E9" w:rsidP="003000CD">
            <w:pPr>
              <w:pStyle w:val="BodyText"/>
            </w:pPr>
          </w:p>
        </w:tc>
      </w:tr>
      <w:tr w:rsidR="003861E9" w14:paraId="048D5EF8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5FEFC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E6249" w14:textId="77777777" w:rsidR="003861E9" w:rsidRDefault="003861E9" w:rsidP="003000CD">
            <w:pPr>
              <w:pStyle w:val="BodyText"/>
            </w:pPr>
          </w:p>
        </w:tc>
      </w:tr>
      <w:tr w:rsidR="003861E9" w14:paraId="3767AF3E" w14:textId="77777777" w:rsidTr="00F0670B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0F868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3074F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CFA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582CB" w14:textId="77777777" w:rsidR="003861E9" w:rsidRDefault="003861E9" w:rsidP="003000CD">
            <w:pPr>
              <w:pStyle w:val="BodyText"/>
            </w:pPr>
          </w:p>
        </w:tc>
      </w:tr>
      <w:tr w:rsidR="003861E9" w14:paraId="552569FB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BA9CFD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5C824ABC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75F9462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C310B" w14:textId="77777777" w:rsidR="003861E9" w:rsidRPr="000157C6" w:rsidRDefault="003861E9" w:rsidP="00027793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027793">
              <w:rPr>
                <w:rStyle w:val="BodyTextbold"/>
              </w:rPr>
              <w:t>07A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0D7A030A" w14:textId="77777777" w:rsidR="00075B74" w:rsidRDefault="00075B74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14:paraId="70C9261A" w14:textId="77777777" w:rsidTr="00A67E68">
        <w:tc>
          <w:tcPr>
            <w:tcW w:w="9060" w:type="dxa"/>
            <w:gridSpan w:val="6"/>
          </w:tcPr>
          <w:p w14:paraId="1CD349F6" w14:textId="77777777" w:rsidR="00A67E68" w:rsidRDefault="00027793" w:rsidP="00DB2291">
            <w:pPr>
              <w:pStyle w:val="Heading1"/>
              <w:outlineLvl w:val="0"/>
            </w:pPr>
            <w:r>
              <w:t>Reduced value payment for insufficient thickness of stabilised layer (Clause 3.2.4)</w:t>
            </w:r>
          </w:p>
        </w:tc>
      </w:tr>
      <w:tr w:rsidR="00031DFC" w14:paraId="1B7D4EB7" w14:textId="77777777" w:rsidTr="00CB421C">
        <w:tc>
          <w:tcPr>
            <w:tcW w:w="426" w:type="dxa"/>
          </w:tcPr>
          <w:p w14:paraId="6FC79513" w14:textId="77777777"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14:paraId="56AEEDD1" w14:textId="77777777" w:rsidR="00031DFC" w:rsidRDefault="00027793" w:rsidP="00AA7D31">
            <w:pPr>
              <w:pStyle w:val="BodyText"/>
            </w:pPr>
            <w:r>
              <w:t>Reduced value payment for insufficient thickness of stabilised layer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FE644C5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4E1" w14:textId="77777777"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A13EC3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36D" w14:textId="77777777" w:rsidR="00031DFC" w:rsidRDefault="00031DFC" w:rsidP="0064699C">
            <w:pPr>
              <w:pStyle w:val="BodyText"/>
            </w:pPr>
          </w:p>
        </w:tc>
      </w:tr>
      <w:tr w:rsidR="00CB421C" w14:paraId="7D0C4D7B" w14:textId="77777777" w:rsidTr="00380AFF">
        <w:tc>
          <w:tcPr>
            <w:tcW w:w="426" w:type="dxa"/>
          </w:tcPr>
          <w:p w14:paraId="31418E75" w14:textId="77777777" w:rsidR="00CB421C" w:rsidRDefault="00CB421C" w:rsidP="0064699C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3B02FF63" w14:textId="77777777" w:rsidR="00CB421C" w:rsidRDefault="00CB421C" w:rsidP="008D2D7A">
            <w:pPr>
              <w:pStyle w:val="TableNotes"/>
            </w:pPr>
            <w:r>
              <w:t>If no indication is given, the reduced value payment shall apply.</w:t>
            </w:r>
          </w:p>
        </w:tc>
      </w:tr>
    </w:tbl>
    <w:p w14:paraId="5C0563B0" w14:textId="77777777" w:rsidR="00AE0BD9" w:rsidRDefault="00AE0BD9"/>
    <w:sectPr w:rsidR="00AE0BD9" w:rsidSect="00C456DF">
      <w:headerReference w:type="default" r:id="rId12"/>
      <w:footerReference w:type="defaul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E144C" w14:textId="77777777" w:rsidR="00EF2FDD" w:rsidRDefault="00EF2FDD">
      <w:r>
        <w:separator/>
      </w:r>
    </w:p>
    <w:p w14:paraId="4ADD71CA" w14:textId="77777777" w:rsidR="00EF2FDD" w:rsidRDefault="00EF2FDD"/>
  </w:endnote>
  <w:endnote w:type="continuationSeparator" w:id="0">
    <w:p w14:paraId="72A1A404" w14:textId="77777777" w:rsidR="00EF2FDD" w:rsidRDefault="00EF2FDD">
      <w:r>
        <w:continuationSeparator/>
      </w:r>
    </w:p>
    <w:p w14:paraId="3E1E207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E6C30" w14:textId="6DDEE241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>Transport and Main Roads Specifications,</w:t>
    </w:r>
    <w:r w:rsidR="00027793">
      <w:t xml:space="preserve"> </w:t>
    </w:r>
    <w:r w:rsidR="000A325F">
      <w:t>July 20</w:t>
    </w:r>
    <w:r w:rsidR="007F67CF">
      <w:t>2</w:t>
    </w:r>
    <w:r w:rsidR="00A87F88">
      <w:t>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6017F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7A790" w14:textId="77777777" w:rsidR="00EF2FDD" w:rsidRDefault="00EF2FDD">
      <w:r>
        <w:separator/>
      </w:r>
    </w:p>
    <w:p w14:paraId="76340AC3" w14:textId="77777777" w:rsidR="00EF2FDD" w:rsidRDefault="00EF2FDD"/>
  </w:footnote>
  <w:footnote w:type="continuationSeparator" w:id="0">
    <w:p w14:paraId="6D97ACA3" w14:textId="77777777" w:rsidR="00EF2FDD" w:rsidRDefault="00EF2FDD">
      <w:r>
        <w:continuationSeparator/>
      </w:r>
    </w:p>
    <w:p w14:paraId="6EC6CA2B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D80E4" w14:textId="77777777" w:rsidR="00CE3694" w:rsidRPr="00125B5A" w:rsidRDefault="00CE3694" w:rsidP="00CE3694">
    <w:pPr>
      <w:pStyle w:val="HeaderChapterpart"/>
    </w:pPr>
    <w:r>
      <w:t xml:space="preserve">Specification </w:t>
    </w:r>
    <w:r w:rsidR="00043DEB">
      <w:t xml:space="preserve">(Measurement) </w:t>
    </w:r>
    <w:r>
      <w:t>Annexure, MR</w:t>
    </w:r>
    <w:r w:rsidR="00DB2291">
      <w:t>S</w:t>
    </w:r>
    <w:r w:rsidR="00027793">
      <w:t xml:space="preserve">07A.1 </w:t>
    </w:r>
    <w:proofErr w:type="spellStart"/>
    <w:r w:rsidR="00027793">
      <w:t>Insitu</w:t>
    </w:r>
    <w:proofErr w:type="spellEnd"/>
    <w:r w:rsidR="00027793">
      <w:t xml:space="preserve"> Stabilised Subgrades using Quicklime or Hydrated Lime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27793"/>
    <w:rsid w:val="000313CD"/>
    <w:rsid w:val="00031DFC"/>
    <w:rsid w:val="0003466A"/>
    <w:rsid w:val="00042CEB"/>
    <w:rsid w:val="00043DEB"/>
    <w:rsid w:val="00057BA0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A325F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5130"/>
    <w:rsid w:val="00176CC5"/>
    <w:rsid w:val="001810DF"/>
    <w:rsid w:val="001912FE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017F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074F0"/>
    <w:rsid w:val="00307A14"/>
    <w:rsid w:val="003108B7"/>
    <w:rsid w:val="00312C5B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285"/>
    <w:rsid w:val="00645A39"/>
    <w:rsid w:val="0064699C"/>
    <w:rsid w:val="00650F4E"/>
    <w:rsid w:val="00666E20"/>
    <w:rsid w:val="0067540C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36C99"/>
    <w:rsid w:val="007462A6"/>
    <w:rsid w:val="007539B4"/>
    <w:rsid w:val="007672DC"/>
    <w:rsid w:val="0077261D"/>
    <w:rsid w:val="00785550"/>
    <w:rsid w:val="00793FA9"/>
    <w:rsid w:val="00796D7D"/>
    <w:rsid w:val="007A485E"/>
    <w:rsid w:val="007B0524"/>
    <w:rsid w:val="007C4319"/>
    <w:rsid w:val="007D0963"/>
    <w:rsid w:val="007D76AC"/>
    <w:rsid w:val="007F67CF"/>
    <w:rsid w:val="007F73EB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D2D7A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64A05"/>
    <w:rsid w:val="00A67E68"/>
    <w:rsid w:val="00A832D7"/>
    <w:rsid w:val="00A87F8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0DF1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B421C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46A29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670B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3EC8A2E7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ec972935-d489-4a83-af2a-c34816ed2832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42</TotalTime>
  <Pages>1</Pages>
  <Words>72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MRS07A_1 - Annexure</vt:lpstr>
    </vt:vector>
  </TitlesOfParts>
  <Company>Department of Transport and Main Roads</Company>
  <LinksUpToDate>false</LinksUpToDate>
  <CharactersWithSpaces>540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MRS07A_1 - Annexure</dc:title>
  <dc:subject>Insitu Stabilised Subgrades using Quicklime or Hydrated Lime</dc:subject>
  <dc:creator>Department of Transport and Main Roads</dc:creator>
  <cp:keywords>Specification; Technical; Standard; Contract; Tender; Construction; Design;</cp:keywords>
  <dc:description/>
  <cp:lastModifiedBy>Lucas F Tong</cp:lastModifiedBy>
  <cp:revision>11</cp:revision>
  <cp:lastPrinted>2018-10-10T02:11:00Z</cp:lastPrinted>
  <dcterms:created xsi:type="dcterms:W3CDTF">2018-10-10T22:42:00Z</dcterms:created>
  <dcterms:modified xsi:type="dcterms:W3CDTF">2022-06-24T01:09:00Z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