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247"/>
      </w:tblGrid>
      <w:tr w:rsidR="003861E9" w14:paraId="6462F2A8" w14:textId="77777777" w:rsidTr="005A0715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3264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FDF36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F60B09" wp14:editId="0A12476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445EE505" w14:textId="77777777" w:rsidTr="005A0715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0148" w14:textId="40703672" w:rsidR="003861E9" w:rsidRPr="00070033" w:rsidRDefault="003861E9" w:rsidP="00A4042D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1F37D1">
              <w:rPr>
                <w:b/>
                <w:sz w:val="40"/>
                <w:szCs w:val="40"/>
              </w:rPr>
              <w:t>09</w:t>
            </w:r>
            <w:r w:rsidR="00C44BE8">
              <w:rPr>
                <w:b/>
                <w:sz w:val="40"/>
                <w:szCs w:val="40"/>
              </w:rPr>
              <w:t>.1</w:t>
            </w:r>
            <w:r w:rsidR="00C401F3">
              <w:rPr>
                <w:b/>
                <w:sz w:val="40"/>
                <w:szCs w:val="40"/>
              </w:rPr>
              <w:t xml:space="preserve"> </w:t>
            </w:r>
            <w:r w:rsidR="00C401F3" w:rsidRPr="00C401F3">
              <w:rPr>
                <w:b/>
                <w:sz w:val="32"/>
                <w:szCs w:val="40"/>
              </w:rPr>
              <w:t>(</w:t>
            </w:r>
            <w:r w:rsidR="002C2225">
              <w:rPr>
                <w:b/>
                <w:sz w:val="32"/>
                <w:szCs w:val="40"/>
              </w:rPr>
              <w:t>July</w:t>
            </w:r>
            <w:r w:rsidR="00766C15">
              <w:rPr>
                <w:b/>
                <w:sz w:val="32"/>
                <w:szCs w:val="40"/>
              </w:rPr>
              <w:t xml:space="preserve"> 20</w:t>
            </w:r>
            <w:r w:rsidR="00DC144C">
              <w:rPr>
                <w:b/>
                <w:sz w:val="32"/>
                <w:szCs w:val="40"/>
              </w:rPr>
              <w:t>2</w:t>
            </w:r>
            <w:r w:rsidR="007C7356">
              <w:rPr>
                <w:b/>
                <w:sz w:val="32"/>
                <w:szCs w:val="40"/>
              </w:rPr>
              <w:t>2</w:t>
            </w:r>
            <w:r w:rsidR="00C401F3" w:rsidRPr="00C401F3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1F05D" w14:textId="77777777" w:rsidR="003861E9" w:rsidRDefault="003861E9" w:rsidP="003000CD">
            <w:pPr>
              <w:pStyle w:val="BodyText"/>
            </w:pPr>
          </w:p>
        </w:tc>
      </w:tr>
      <w:tr w:rsidR="003861E9" w14:paraId="12F2F3F8" w14:textId="77777777" w:rsidTr="005A0715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4C45D" w14:textId="77777777" w:rsidR="001F37D1" w:rsidRPr="00070033" w:rsidRDefault="001F37D1" w:rsidP="00271C02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</w:t>
            </w:r>
            <w:r w:rsidR="00271C02"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t>Mixed Foamed Bitumen</w:t>
            </w:r>
            <w:r w:rsidR="00271C02">
              <w:rPr>
                <w:b/>
                <w:sz w:val="40"/>
                <w:szCs w:val="40"/>
              </w:rPr>
              <w:t xml:space="preserve"> Stabilised Pavements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DEB92" w14:textId="77777777" w:rsidR="003861E9" w:rsidRDefault="003861E9" w:rsidP="003000CD">
            <w:pPr>
              <w:pStyle w:val="BodyText"/>
            </w:pPr>
          </w:p>
        </w:tc>
      </w:tr>
      <w:tr w:rsidR="003861E9" w14:paraId="7CC0FE64" w14:textId="77777777" w:rsidTr="005A0715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61FD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0AEDB" w14:textId="77777777" w:rsidR="003861E9" w:rsidRDefault="003861E9" w:rsidP="003000CD">
            <w:pPr>
              <w:pStyle w:val="BodyText"/>
            </w:pPr>
          </w:p>
        </w:tc>
      </w:tr>
      <w:tr w:rsidR="003861E9" w14:paraId="5E0844B7" w14:textId="77777777" w:rsidTr="005A0715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C45D5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FA777" w14:textId="77777777" w:rsidR="003861E9" w:rsidRDefault="003861E9" w:rsidP="003000CD">
            <w:pPr>
              <w:pStyle w:val="BodyText"/>
            </w:pPr>
          </w:p>
        </w:tc>
      </w:tr>
      <w:tr w:rsidR="003861E9" w14:paraId="1B95C42A" w14:textId="77777777" w:rsidTr="005A0715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0FB1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CAC2C" w14:textId="77777777" w:rsidR="003861E9" w:rsidRDefault="003861E9" w:rsidP="003000CD">
            <w:pPr>
              <w:pStyle w:val="BodyText"/>
            </w:pPr>
          </w:p>
        </w:tc>
      </w:tr>
      <w:tr w:rsidR="003861E9" w14:paraId="7EF79BCB" w14:textId="77777777" w:rsidTr="005A0715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513A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355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287FC" w14:textId="77777777" w:rsidR="003861E9" w:rsidRDefault="003861E9" w:rsidP="003000CD">
            <w:pPr>
              <w:pStyle w:val="BodyText"/>
            </w:pPr>
          </w:p>
        </w:tc>
      </w:tr>
      <w:tr w:rsidR="003861E9" w14:paraId="10405C20" w14:textId="77777777" w:rsidTr="005A0715">
        <w:trPr>
          <w:trHeight w:val="29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0C55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058AEAC" w14:textId="77777777" w:rsidTr="005A0715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01AFB4A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6FA2E" w14:textId="77777777" w:rsidR="003861E9" w:rsidRPr="000157C6" w:rsidRDefault="003861E9" w:rsidP="001F37D1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</w:t>
            </w:r>
            <w:r w:rsidR="001F37D1">
              <w:rPr>
                <w:rStyle w:val="BodyTextbold"/>
              </w:rPr>
              <w:t xml:space="preserve"> in the parent Specification MRS09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7531CEFA" w14:textId="77777777" w:rsidR="004753B4" w:rsidRDefault="004753B4" w:rsidP="004753B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992"/>
        <w:gridCol w:w="2256"/>
      </w:tblGrid>
      <w:tr w:rsidR="004753B4" w:rsidRPr="006B2FC5" w14:paraId="752991C1" w14:textId="77777777" w:rsidTr="004753B4">
        <w:tc>
          <w:tcPr>
            <w:tcW w:w="9060" w:type="dxa"/>
            <w:gridSpan w:val="4"/>
          </w:tcPr>
          <w:p w14:paraId="12DE4C80" w14:textId="77777777" w:rsidR="004753B4" w:rsidRPr="006B2FC5" w:rsidRDefault="00A4042D" w:rsidP="00A4042D">
            <w:pPr>
              <w:pStyle w:val="Heading1"/>
              <w:outlineLvl w:val="0"/>
            </w:pPr>
            <w:r>
              <w:t>Road r</w:t>
            </w:r>
            <w:r w:rsidR="004753B4">
              <w:t xml:space="preserve">oughness </w:t>
            </w:r>
            <w:r>
              <w:t>(surface evenness) (Table 3.1(a))</w:t>
            </w:r>
          </w:p>
        </w:tc>
      </w:tr>
      <w:tr w:rsidR="004753B4" w:rsidRPr="00DB2291" w14:paraId="1742CD3C" w14:textId="77777777" w:rsidTr="00A4042D">
        <w:tc>
          <w:tcPr>
            <w:tcW w:w="426" w:type="dxa"/>
          </w:tcPr>
          <w:p w14:paraId="56C98F59" w14:textId="77777777" w:rsidR="004753B4" w:rsidRDefault="004753B4" w:rsidP="008B52D9">
            <w:pPr>
              <w:pStyle w:val="BodyText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D8D3B74" w14:textId="77777777" w:rsidR="004753B4" w:rsidRDefault="004753B4" w:rsidP="00A4042D">
            <w:pPr>
              <w:pStyle w:val="BodyText"/>
            </w:pPr>
            <w:r>
              <w:t xml:space="preserve">The maximum </w:t>
            </w:r>
            <w:r w:rsidR="005A0715">
              <w:t xml:space="preserve">road roughness </w:t>
            </w:r>
            <w:r w:rsidR="00A4042D">
              <w:t xml:space="preserve">value </w:t>
            </w:r>
            <w:r w:rsidR="005A0715">
              <w:t>(R</w:t>
            </w:r>
            <w:r w:rsidR="005A0715" w:rsidRPr="005A0715">
              <w:rPr>
                <w:vertAlign w:val="subscript"/>
              </w:rPr>
              <w:t>m</w:t>
            </w:r>
            <w:r w:rsidR="00A4042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6C0" w14:textId="77777777" w:rsidR="004753B4" w:rsidRDefault="004753B4" w:rsidP="008B52D9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578EAAFF" w14:textId="77777777" w:rsidR="004753B4" w:rsidRPr="00DB2291" w:rsidRDefault="00A4042D" w:rsidP="008B52D9">
            <w:pPr>
              <w:pStyle w:val="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A4042D" w:rsidRPr="00DB2291" w14:paraId="4A9AB9DD" w14:textId="77777777" w:rsidTr="008A28D7">
        <w:tc>
          <w:tcPr>
            <w:tcW w:w="426" w:type="dxa"/>
          </w:tcPr>
          <w:p w14:paraId="78C82D0B" w14:textId="77777777" w:rsidR="00A4042D" w:rsidRDefault="00A4042D" w:rsidP="008B52D9">
            <w:pPr>
              <w:pStyle w:val="BodyText"/>
            </w:pPr>
          </w:p>
        </w:tc>
        <w:tc>
          <w:tcPr>
            <w:tcW w:w="8634" w:type="dxa"/>
            <w:gridSpan w:val="3"/>
          </w:tcPr>
          <w:p w14:paraId="3274EC51" w14:textId="77777777" w:rsidR="00A4042D" w:rsidRPr="00A4042D" w:rsidRDefault="00A4042D" w:rsidP="00A4042D">
            <w:pPr>
              <w:pStyle w:val="TableNotes"/>
            </w:pPr>
            <w:r w:rsidRPr="00A4042D">
              <w:t>If no value is</w:t>
            </w:r>
            <w:r>
              <w:t xml:space="preserve"> given, it shall equal R</w:t>
            </w:r>
            <w:r w:rsidRPr="00A4042D">
              <w:rPr>
                <w:vertAlign w:val="subscript"/>
              </w:rPr>
              <w:t>s</w:t>
            </w:r>
            <w:r>
              <w:t xml:space="preserve"> + 0.76 m/km, where R</w:t>
            </w:r>
            <w:r w:rsidRPr="00A4042D">
              <w:rPr>
                <w:vertAlign w:val="subscript"/>
              </w:rPr>
              <w:t>s</w:t>
            </w:r>
            <w:r>
              <w:t xml:space="preserve"> is defined in MRTS09.</w:t>
            </w:r>
          </w:p>
        </w:tc>
      </w:tr>
    </w:tbl>
    <w:p w14:paraId="2CD93658" w14:textId="77777777" w:rsidR="004753B4" w:rsidRDefault="004753B4" w:rsidP="005A071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528"/>
        <w:gridCol w:w="850"/>
        <w:gridCol w:w="752"/>
        <w:gridCol w:w="752"/>
        <w:gridCol w:w="752"/>
      </w:tblGrid>
      <w:tr w:rsidR="005A0715" w:rsidRPr="006B2FC5" w14:paraId="295E7B8D" w14:textId="77777777" w:rsidTr="008B52D9">
        <w:tc>
          <w:tcPr>
            <w:tcW w:w="9060" w:type="dxa"/>
            <w:gridSpan w:val="6"/>
          </w:tcPr>
          <w:p w14:paraId="24068664" w14:textId="77777777" w:rsidR="005A0715" w:rsidRPr="006B2FC5" w:rsidRDefault="00A4042D" w:rsidP="00A4042D">
            <w:pPr>
              <w:pStyle w:val="Heading1"/>
              <w:outlineLvl w:val="0"/>
            </w:pPr>
            <w:r>
              <w:t xml:space="preserve">Reduced value for insufficient thickness of stabilised layer </w:t>
            </w:r>
            <w:r w:rsidR="005A0715">
              <w:t>(Clause </w:t>
            </w:r>
            <w:r>
              <w:t>3.3.7</w:t>
            </w:r>
            <w:r w:rsidR="005A0715">
              <w:t>)</w:t>
            </w:r>
          </w:p>
        </w:tc>
      </w:tr>
      <w:tr w:rsidR="005A0715" w:rsidRPr="00DB2291" w14:paraId="56A70219" w14:textId="77777777" w:rsidTr="00A4042D">
        <w:tc>
          <w:tcPr>
            <w:tcW w:w="426" w:type="dxa"/>
          </w:tcPr>
          <w:p w14:paraId="28B6A62B" w14:textId="77777777" w:rsidR="005A0715" w:rsidRDefault="005A0715" w:rsidP="008B52D9">
            <w:pPr>
              <w:pStyle w:val="BodyText"/>
            </w:pPr>
          </w:p>
        </w:tc>
        <w:tc>
          <w:tcPr>
            <w:tcW w:w="5528" w:type="dxa"/>
          </w:tcPr>
          <w:p w14:paraId="02118037" w14:textId="77777777" w:rsidR="005A0715" w:rsidRDefault="00A4042D" w:rsidP="008B52D9">
            <w:pPr>
              <w:pStyle w:val="BodyText"/>
            </w:pPr>
            <w:r>
              <w:t>Reduced value payment for insufficient thickness of stabilised layer shall apply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70611E" w14:textId="77777777" w:rsidR="005A0715" w:rsidRPr="005A0715" w:rsidRDefault="005A0715" w:rsidP="005A0715">
            <w:pPr>
              <w:pStyle w:val="BodyText"/>
              <w:jc w:val="right"/>
              <w:rPr>
                <w:b/>
              </w:rPr>
            </w:pPr>
            <w:r w:rsidRPr="005A0715">
              <w:rPr>
                <w:b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AC360" w14:textId="77777777" w:rsidR="005A0715" w:rsidRPr="00DB2291" w:rsidRDefault="005A0715" w:rsidP="008B52D9">
            <w:pPr>
              <w:pStyle w:val="BodyText"/>
              <w:rPr>
                <w:rStyle w:val="BodyTextbold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4D35EDA6" w14:textId="77777777" w:rsidR="005A0715" w:rsidRPr="00DB2291" w:rsidRDefault="005A0715" w:rsidP="005A0715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6DA" w14:textId="77777777" w:rsidR="005A0715" w:rsidRPr="00DB2291" w:rsidRDefault="005A0715" w:rsidP="008B52D9">
            <w:pPr>
              <w:pStyle w:val="BodyText"/>
              <w:keepNext w:val="0"/>
              <w:keepLines w:val="0"/>
              <w:rPr>
                <w:rStyle w:val="BodyTextbold"/>
              </w:rPr>
            </w:pPr>
          </w:p>
        </w:tc>
      </w:tr>
      <w:tr w:rsidR="00A4042D" w:rsidRPr="00DB2291" w14:paraId="415BD4F3" w14:textId="77777777" w:rsidTr="00C34B14">
        <w:tc>
          <w:tcPr>
            <w:tcW w:w="426" w:type="dxa"/>
          </w:tcPr>
          <w:p w14:paraId="60086F2B" w14:textId="77777777" w:rsidR="00A4042D" w:rsidRDefault="00A4042D" w:rsidP="008B52D9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3E9DA8A7" w14:textId="77777777" w:rsidR="00A4042D" w:rsidRPr="00A4042D" w:rsidRDefault="00A4042D" w:rsidP="00A4042D">
            <w:pPr>
              <w:pStyle w:val="TableNotes"/>
            </w:pPr>
            <w:r>
              <w:t>If no indication is given, the reduced value payment shall apply.</w:t>
            </w:r>
          </w:p>
        </w:tc>
      </w:tr>
    </w:tbl>
    <w:p w14:paraId="7B0556A6" w14:textId="77777777" w:rsidR="005A0715" w:rsidRDefault="005A0715" w:rsidP="00A4042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528"/>
        <w:gridCol w:w="850"/>
        <w:gridCol w:w="752"/>
        <w:gridCol w:w="752"/>
        <w:gridCol w:w="752"/>
      </w:tblGrid>
      <w:tr w:rsidR="00A4042D" w:rsidRPr="006B2FC5" w14:paraId="48F69138" w14:textId="77777777" w:rsidTr="008C19B3">
        <w:tc>
          <w:tcPr>
            <w:tcW w:w="9060" w:type="dxa"/>
            <w:gridSpan w:val="6"/>
          </w:tcPr>
          <w:p w14:paraId="16DA1F7C" w14:textId="77777777" w:rsidR="00A4042D" w:rsidRPr="006B2FC5" w:rsidRDefault="00A4042D" w:rsidP="008C19B3">
            <w:pPr>
              <w:pStyle w:val="Heading1"/>
              <w:outlineLvl w:val="0"/>
            </w:pPr>
            <w:r>
              <w:t>Additional payment for a higher standard of surface evenness (Clause 4.1)</w:t>
            </w:r>
          </w:p>
        </w:tc>
      </w:tr>
      <w:tr w:rsidR="00A4042D" w:rsidRPr="00DB2291" w14:paraId="6CDF4F8D" w14:textId="77777777" w:rsidTr="00A4042D">
        <w:tc>
          <w:tcPr>
            <w:tcW w:w="426" w:type="dxa"/>
          </w:tcPr>
          <w:p w14:paraId="362DDB86" w14:textId="77777777" w:rsidR="00A4042D" w:rsidRDefault="00A4042D" w:rsidP="008C19B3">
            <w:pPr>
              <w:pStyle w:val="BodyText"/>
            </w:pPr>
          </w:p>
        </w:tc>
        <w:tc>
          <w:tcPr>
            <w:tcW w:w="5528" w:type="dxa"/>
          </w:tcPr>
          <w:p w14:paraId="184B76C7" w14:textId="77777777" w:rsidR="00A4042D" w:rsidRDefault="00A4042D" w:rsidP="008C19B3">
            <w:pPr>
              <w:pStyle w:val="BodyText"/>
            </w:pPr>
            <w:r>
              <w:t>An additional payment for higher standard of surface evenness shall apply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1874A1" w14:textId="77777777" w:rsidR="00A4042D" w:rsidRPr="005A0715" w:rsidRDefault="00A4042D" w:rsidP="008C19B3">
            <w:pPr>
              <w:pStyle w:val="BodyText"/>
              <w:jc w:val="right"/>
              <w:rPr>
                <w:b/>
              </w:rPr>
            </w:pPr>
            <w:r w:rsidRPr="005A0715">
              <w:rPr>
                <w:b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F1124" w14:textId="77777777" w:rsidR="00A4042D" w:rsidRPr="00DB2291" w:rsidRDefault="00A4042D" w:rsidP="008C19B3">
            <w:pPr>
              <w:pStyle w:val="BodyText"/>
              <w:rPr>
                <w:rStyle w:val="BodyTextbold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14:paraId="518164F3" w14:textId="77777777" w:rsidR="00A4042D" w:rsidRPr="00DB2291" w:rsidRDefault="00A4042D" w:rsidP="008C19B3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411" w14:textId="77777777" w:rsidR="00A4042D" w:rsidRPr="00DB2291" w:rsidRDefault="00A4042D" w:rsidP="008C19B3">
            <w:pPr>
              <w:pStyle w:val="BodyText"/>
              <w:keepNext w:val="0"/>
              <w:keepLines w:val="0"/>
              <w:rPr>
                <w:rStyle w:val="BodyTextbold"/>
              </w:rPr>
            </w:pPr>
          </w:p>
        </w:tc>
      </w:tr>
      <w:tr w:rsidR="00A4042D" w:rsidRPr="00DB2291" w14:paraId="15040323" w14:textId="77777777" w:rsidTr="00D81484">
        <w:tc>
          <w:tcPr>
            <w:tcW w:w="426" w:type="dxa"/>
          </w:tcPr>
          <w:p w14:paraId="4DFBCC55" w14:textId="77777777" w:rsidR="00A4042D" w:rsidRDefault="00A4042D" w:rsidP="008C19B3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4FDAB950" w14:textId="77777777" w:rsidR="00A4042D" w:rsidRPr="00A4042D" w:rsidRDefault="00A4042D" w:rsidP="00A4042D">
            <w:pPr>
              <w:pStyle w:val="TableNotes"/>
            </w:pPr>
            <w:r>
              <w:t>If no indication is given, the additional payment shall not apply.</w:t>
            </w:r>
          </w:p>
        </w:tc>
      </w:tr>
    </w:tbl>
    <w:p w14:paraId="55F91DB8" w14:textId="77777777" w:rsidR="00A4042D" w:rsidRDefault="00A4042D"/>
    <w:sectPr w:rsidR="00A4042D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EB83" w14:textId="77777777" w:rsidR="00EF2FDD" w:rsidRDefault="00EF2FDD">
      <w:r>
        <w:separator/>
      </w:r>
    </w:p>
    <w:p w14:paraId="4398D0C3" w14:textId="77777777" w:rsidR="00EF2FDD" w:rsidRDefault="00EF2FDD"/>
  </w:endnote>
  <w:endnote w:type="continuationSeparator" w:id="0">
    <w:p w14:paraId="4EB1E758" w14:textId="77777777" w:rsidR="00EF2FDD" w:rsidRDefault="00EF2FDD">
      <w:r>
        <w:continuationSeparator/>
      </w:r>
    </w:p>
    <w:p w14:paraId="1A05059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C9F2" w14:textId="77777777" w:rsidR="007C7356" w:rsidRDefault="007C7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E75A" w14:textId="429DF87B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C2225">
      <w:t>July</w:t>
    </w:r>
    <w:r w:rsidR="00766C15">
      <w:t xml:space="preserve"> 20</w:t>
    </w:r>
    <w:r w:rsidR="00DC144C">
      <w:t>2</w:t>
    </w:r>
    <w:r w:rsidR="007C7356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315D7F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BB220" w14:textId="77777777" w:rsidR="007C7356" w:rsidRDefault="007C7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891D" w14:textId="77777777" w:rsidR="00EF2FDD" w:rsidRDefault="00EF2FDD">
      <w:r>
        <w:separator/>
      </w:r>
    </w:p>
    <w:p w14:paraId="721E09CE" w14:textId="77777777" w:rsidR="00EF2FDD" w:rsidRDefault="00EF2FDD"/>
  </w:footnote>
  <w:footnote w:type="continuationSeparator" w:id="0">
    <w:p w14:paraId="774A484B" w14:textId="77777777" w:rsidR="00EF2FDD" w:rsidRDefault="00EF2FDD">
      <w:r>
        <w:continuationSeparator/>
      </w:r>
    </w:p>
    <w:p w14:paraId="77C46C1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55B7C" w14:textId="77777777" w:rsidR="007C7356" w:rsidRDefault="007C7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3DEA" w14:textId="77777777"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</w:t>
    </w:r>
    <w:r w:rsidR="005A0715">
      <w:t>09</w:t>
    </w:r>
    <w:r w:rsidR="00856C36">
      <w:t xml:space="preserve">.1 </w:t>
    </w:r>
    <w:r w:rsidR="005A0715">
      <w:t>Plant-Mixed Foamed Bitumen</w:t>
    </w:r>
    <w:r w:rsidR="00271C02">
      <w:t xml:space="preserve"> Stabilised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55EC" w14:textId="77777777" w:rsidR="007C7356" w:rsidRDefault="007C7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37D1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1C02"/>
    <w:rsid w:val="002738CB"/>
    <w:rsid w:val="00273C11"/>
    <w:rsid w:val="00275DDB"/>
    <w:rsid w:val="00277E0F"/>
    <w:rsid w:val="00287680"/>
    <w:rsid w:val="00294132"/>
    <w:rsid w:val="002A50A0"/>
    <w:rsid w:val="002C2225"/>
    <w:rsid w:val="002C2F25"/>
    <w:rsid w:val="002E0B83"/>
    <w:rsid w:val="002E6EBF"/>
    <w:rsid w:val="002F2356"/>
    <w:rsid w:val="002F345D"/>
    <w:rsid w:val="0030503A"/>
    <w:rsid w:val="00305BD7"/>
    <w:rsid w:val="003108B7"/>
    <w:rsid w:val="00315D7F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14E68"/>
    <w:rsid w:val="004525EA"/>
    <w:rsid w:val="00453989"/>
    <w:rsid w:val="00456933"/>
    <w:rsid w:val="00456A07"/>
    <w:rsid w:val="004753B4"/>
    <w:rsid w:val="00477792"/>
    <w:rsid w:val="00477962"/>
    <w:rsid w:val="00485DDC"/>
    <w:rsid w:val="00490E3C"/>
    <w:rsid w:val="004B033D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A0715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1B1"/>
    <w:rsid w:val="00645A39"/>
    <w:rsid w:val="0064699C"/>
    <w:rsid w:val="00650F4E"/>
    <w:rsid w:val="00666E20"/>
    <w:rsid w:val="00676214"/>
    <w:rsid w:val="00686875"/>
    <w:rsid w:val="006A450F"/>
    <w:rsid w:val="006A6908"/>
    <w:rsid w:val="006B2FC5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6C15"/>
    <w:rsid w:val="007672DC"/>
    <w:rsid w:val="0077261D"/>
    <w:rsid w:val="00785550"/>
    <w:rsid w:val="00793FA9"/>
    <w:rsid w:val="00796D7D"/>
    <w:rsid w:val="007B0524"/>
    <w:rsid w:val="007C4319"/>
    <w:rsid w:val="007C7356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2E04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4042D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01F3"/>
    <w:rsid w:val="00C44BE8"/>
    <w:rsid w:val="00C456DF"/>
    <w:rsid w:val="00C50278"/>
    <w:rsid w:val="00C62500"/>
    <w:rsid w:val="00C76378"/>
    <w:rsid w:val="00C81006"/>
    <w:rsid w:val="00C9092A"/>
    <w:rsid w:val="00C965C0"/>
    <w:rsid w:val="00CA107F"/>
    <w:rsid w:val="00CA3157"/>
    <w:rsid w:val="00CA4B9D"/>
    <w:rsid w:val="00CB07D7"/>
    <w:rsid w:val="00CC6548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144C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77F7755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17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MRS09_1 - Annexure</vt:lpstr>
    </vt:vector>
  </TitlesOfParts>
  <Company>Department of Transport and Main Roads</Company>
  <LinksUpToDate>false</LinksUpToDate>
  <CharactersWithSpaces>930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MRS09_1 - Annexure</dc:title>
  <dc:subject/>
  <dc:creator>Department of Transport and Main Roads</dc:creator>
  <cp:keywords>Specification; Technical; Standard; Contract; Tender; Construction; Design</cp:keywords>
  <dc:description/>
  <cp:lastModifiedBy>Ashley N Stevens</cp:lastModifiedBy>
  <cp:revision>8</cp:revision>
  <cp:lastPrinted>2013-06-20T03:17:00Z</cp:lastPrinted>
  <dcterms:created xsi:type="dcterms:W3CDTF">2018-10-03T22:10:00Z</dcterms:created>
  <dcterms:modified xsi:type="dcterms:W3CDTF">2022-06-21T23:02:00Z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