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141411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33B3F1EA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2311E">
              <w:rPr>
                <w:b/>
                <w:sz w:val="40"/>
                <w:szCs w:val="40"/>
              </w:rPr>
              <w:t>11</w:t>
            </w:r>
            <w:r w:rsidR="00D52F80">
              <w:rPr>
                <w:b/>
                <w:sz w:val="40"/>
                <w:szCs w:val="40"/>
              </w:rPr>
              <w:t>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2A5B91">
              <w:rPr>
                <w:b/>
                <w:sz w:val="32"/>
                <w:szCs w:val="40"/>
              </w:rPr>
              <w:t>March 2023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DF069" w14:textId="7BC42DE9" w:rsidR="003861E9" w:rsidRPr="00070033" w:rsidRDefault="00D52F80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High Friction</w:t>
            </w:r>
            <w:r w:rsidR="00A2311E">
              <w:rPr>
                <w:b/>
                <w:sz w:val="40"/>
                <w:szCs w:val="40"/>
              </w:rPr>
              <w:t xml:space="preserve"> Surfac</w:t>
            </w:r>
            <w:r w:rsidR="009849C4">
              <w:rPr>
                <w:b/>
                <w:sz w:val="40"/>
                <w:szCs w:val="40"/>
              </w:rPr>
              <w:t>e</w:t>
            </w:r>
            <w:r w:rsidR="00A2311E">
              <w:rPr>
                <w:b/>
                <w:sz w:val="40"/>
                <w:szCs w:val="40"/>
              </w:rPr>
              <w:t xml:space="preserve"> Treatments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2BFF3FB0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2311E">
              <w:rPr>
                <w:rStyle w:val="BodyTextbold"/>
              </w:rPr>
              <w:t>11</w:t>
            </w:r>
            <w:r w:rsidR="00D52F80">
              <w:rPr>
                <w:rStyle w:val="BodyTextbold"/>
              </w:rPr>
              <w:t>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A47DE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850"/>
        <w:gridCol w:w="1843"/>
        <w:gridCol w:w="1559"/>
        <w:gridCol w:w="1559"/>
        <w:gridCol w:w="1689"/>
      </w:tblGrid>
      <w:tr w:rsidR="00EE3A27" w14:paraId="1DE8400F" w14:textId="77777777" w:rsidTr="00EE3A27">
        <w:tc>
          <w:tcPr>
            <w:tcW w:w="9060" w:type="dxa"/>
            <w:gridSpan w:val="6"/>
          </w:tcPr>
          <w:p w14:paraId="4A363DA8" w14:textId="42D937D4" w:rsidR="00EE3A27" w:rsidRDefault="00A2311E" w:rsidP="004B684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Site details</w:t>
            </w:r>
            <w:r w:rsidR="00677544">
              <w:t xml:space="preserve"> (Clause 8)</w:t>
            </w:r>
          </w:p>
        </w:tc>
      </w:tr>
      <w:tr w:rsidR="004B684F" w14:paraId="7A8F22C0" w14:textId="77777777" w:rsidTr="00A2311E">
        <w:trPr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1EE33B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E58" w14:textId="01928A3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ED5" w14:textId="1BA8262C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Existing Pavement Surfacing Type</w:t>
            </w:r>
            <w:r w:rsidR="002A5B91" w:rsidRPr="002A5B91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54" w14:textId="54C5FF36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Length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23" w14:textId="71699411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Width (m)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D98" w14:textId="7E8D152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Approximate Area (m</w:t>
            </w:r>
            <w:r w:rsidRPr="00F96CF1">
              <w:t>²</w:t>
            </w:r>
            <w:r>
              <w:t>)</w:t>
            </w:r>
          </w:p>
        </w:tc>
      </w:tr>
      <w:tr w:rsidR="004B684F" w14:paraId="280E61D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0352B5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CC91B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6B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3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0E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ED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3108356F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ACD33A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4260E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D3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12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71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9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2AB6B23D" w14:textId="77777777" w:rsidTr="002A5B91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2F6A65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570D5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C3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F9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6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0066B4B7" w14:textId="77777777" w:rsidTr="002A5B91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DE0A24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BF63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52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445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68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A0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2A5B91" w14:paraId="065E3B1D" w14:textId="77777777" w:rsidTr="002A5B91">
        <w:trPr>
          <w:trHeight w:val="413"/>
        </w:trPr>
        <w:tc>
          <w:tcPr>
            <w:tcW w:w="560" w:type="dxa"/>
          </w:tcPr>
          <w:p w14:paraId="289202BC" w14:textId="77777777" w:rsidR="002A5B91" w:rsidRDefault="002A5B91" w:rsidP="004B684F">
            <w:pPr>
              <w:pStyle w:val="BodyText"/>
              <w:widowControl w:val="0"/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</w:tcBorders>
            <w:vAlign w:val="top"/>
          </w:tcPr>
          <w:p w14:paraId="74B70139" w14:textId="77777777" w:rsidR="002A5B91" w:rsidRDefault="002A5B91" w:rsidP="002A5B91">
            <w:pPr>
              <w:pStyle w:val="TableNotes"/>
            </w:pPr>
            <w:r>
              <w:t>Note:</w:t>
            </w:r>
          </w:p>
          <w:p w14:paraId="286002F5" w14:textId="7D181B9D" w:rsidR="002A5B91" w:rsidRDefault="002A5B91" w:rsidP="002A5B91">
            <w:pPr>
              <w:pStyle w:val="TableNotes"/>
            </w:pPr>
            <w:r w:rsidRPr="002A5B91">
              <w:rPr>
                <w:szCs w:val="20"/>
                <w:vertAlign w:val="superscript"/>
              </w:rPr>
              <w:t xml:space="preserve">1 </w:t>
            </w:r>
            <w:r>
              <w:t>Due to open graded asphalt being porous road surface, placement of HFST over open graded asphalt</w:t>
            </w:r>
            <w:r w:rsidR="00040922">
              <w:br/>
              <w:t xml:space="preserve">  </w:t>
            </w:r>
            <w:r>
              <w:t>should be avoided, where possible.</w:t>
            </w:r>
          </w:p>
        </w:tc>
      </w:tr>
    </w:tbl>
    <w:p w14:paraId="21D26F6B" w14:textId="77777777" w:rsidR="00075B74" w:rsidRDefault="00075B74" w:rsidP="003F0922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6"/>
        <w:gridCol w:w="1457"/>
      </w:tblGrid>
      <w:tr w:rsidR="00A67E68" w14:paraId="14D9B3DC" w14:textId="77777777" w:rsidTr="00A2311E">
        <w:tc>
          <w:tcPr>
            <w:tcW w:w="9064" w:type="dxa"/>
            <w:gridSpan w:val="3"/>
          </w:tcPr>
          <w:p w14:paraId="053672AB" w14:textId="465902CF" w:rsidR="00A67E68" w:rsidRPr="00A67E68" w:rsidRDefault="00A2311E" w:rsidP="00A2311E">
            <w:pPr>
              <w:pStyle w:val="Heading1"/>
              <w:outlineLvl w:val="0"/>
            </w:pPr>
            <w:r>
              <w:t>Transport and Main Roads Registration Level</w:t>
            </w:r>
            <w:r w:rsidR="00677544">
              <w:t xml:space="preserve"> (Clause 8)</w:t>
            </w:r>
          </w:p>
        </w:tc>
      </w:tr>
      <w:tr w:rsidR="00A2311E" w14:paraId="159DD5A2" w14:textId="77777777" w:rsidTr="00A2311E">
        <w:tc>
          <w:tcPr>
            <w:tcW w:w="7371" w:type="dxa"/>
          </w:tcPr>
          <w:p w14:paraId="664B0304" w14:textId="495C8F9C" w:rsidR="00A2311E" w:rsidRDefault="00A2311E" w:rsidP="00A2311E">
            <w:pPr>
              <w:pStyle w:val="BodyText"/>
              <w:ind w:left="601"/>
            </w:pPr>
            <w:r>
              <w:t xml:space="preserve">The Transport and Main Roads Registration Level for the </w:t>
            </w:r>
            <w:r w:rsidR="00D52F80">
              <w:t>HFST</w:t>
            </w:r>
            <w:r>
              <w:t xml:space="preserve"> product used in the Works shall be: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6BFA0FE" w14:textId="031C3FF6" w:rsidR="00A2311E" w:rsidRPr="00031DFC" w:rsidRDefault="00A2311E" w:rsidP="00031DFC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BB" w14:textId="77777777" w:rsidR="00A2311E" w:rsidRDefault="00A2311E" w:rsidP="0064699C">
            <w:pPr>
              <w:pStyle w:val="BodyText"/>
            </w:pPr>
          </w:p>
        </w:tc>
      </w:tr>
    </w:tbl>
    <w:p w14:paraId="63197480" w14:textId="15063C8B" w:rsidR="0003466A" w:rsidRDefault="0003466A" w:rsidP="00F6746D">
      <w:pPr>
        <w:pStyle w:val="BodyText"/>
        <w:spacing w:after="0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F6746D" w:rsidRPr="00F6746D" w14:paraId="7453961A" w14:textId="77777777" w:rsidTr="00F6746D">
        <w:trPr>
          <w:trHeight w:val="2567"/>
        </w:trPr>
        <w:tc>
          <w:tcPr>
            <w:tcW w:w="9024" w:type="dxa"/>
          </w:tcPr>
          <w:p w14:paraId="31913851" w14:textId="7C12264D" w:rsidR="00F6746D" w:rsidRPr="00F6746D" w:rsidRDefault="00F6746D" w:rsidP="00F6746D">
            <w:pPr>
              <w:pStyle w:val="BodyText"/>
              <w:numPr>
                <w:ilvl w:val="0"/>
                <w:numId w:val="13"/>
              </w:numPr>
            </w:pPr>
            <w:r w:rsidRPr="00F6746D">
              <w:t>Registration Level</w:t>
            </w:r>
            <w:r>
              <w:t> </w:t>
            </w:r>
            <w:r w:rsidRPr="00F6746D">
              <w:t>3 is typically specified where a minimum of 5</w:t>
            </w:r>
            <w:r>
              <w:t> </w:t>
            </w:r>
            <w:r w:rsidRPr="00F6746D">
              <w:t>years satisfactory performance is desired.</w:t>
            </w:r>
          </w:p>
          <w:p w14:paraId="2B2A4CA6" w14:textId="73A444C3" w:rsidR="00F6746D" w:rsidRDefault="00F6746D" w:rsidP="00F6746D">
            <w:pPr>
              <w:pStyle w:val="BodyText"/>
              <w:numPr>
                <w:ilvl w:val="0"/>
                <w:numId w:val="13"/>
              </w:numPr>
            </w:pPr>
            <w:r w:rsidRPr="00F6746D">
              <w:t>Registration Level</w:t>
            </w:r>
            <w:r>
              <w:t> </w:t>
            </w:r>
            <w:r w:rsidRPr="00F6746D">
              <w:t>2 is typically specified where a minimum of 2</w:t>
            </w:r>
            <w:r>
              <w:t> </w:t>
            </w:r>
            <w:r w:rsidRPr="00F6746D">
              <w:t>years satisfactory performance is desired.</w:t>
            </w:r>
          </w:p>
          <w:p w14:paraId="7FEEDA9C" w14:textId="4A0710D1" w:rsidR="00A25383" w:rsidRPr="00F6746D" w:rsidRDefault="00A25383" w:rsidP="00F6746D">
            <w:pPr>
              <w:pStyle w:val="BodyText"/>
              <w:numPr>
                <w:ilvl w:val="0"/>
                <w:numId w:val="13"/>
              </w:numPr>
            </w:pPr>
            <w:r w:rsidRPr="00F6746D">
              <w:t>Registration Level</w:t>
            </w:r>
            <w:r>
              <w:t> </w:t>
            </w:r>
            <w:r w:rsidRPr="00F6746D">
              <w:t>1 is typically specified for small scale, low risk sites</w:t>
            </w:r>
            <w:r>
              <w:t>.</w:t>
            </w:r>
          </w:p>
          <w:p w14:paraId="64E65B90" w14:textId="5E31D511" w:rsidR="00F6746D" w:rsidRPr="00F6746D" w:rsidRDefault="00F6746D" w:rsidP="00992728">
            <w:pPr>
              <w:pStyle w:val="BodyText"/>
            </w:pPr>
            <w:r w:rsidRPr="00F6746D">
              <w:t>If no indication is given, Registration Level</w:t>
            </w:r>
            <w:r>
              <w:t> </w:t>
            </w:r>
            <w:r w:rsidRPr="00F6746D">
              <w:t>2 will apply.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2311E" w14:paraId="717339EF" w14:textId="77777777" w:rsidTr="00280E5C">
        <w:tc>
          <w:tcPr>
            <w:tcW w:w="9060" w:type="dxa"/>
            <w:gridSpan w:val="2"/>
          </w:tcPr>
          <w:p w14:paraId="73B7E904" w14:textId="595C2653" w:rsidR="00A2311E" w:rsidRDefault="00A2311E" w:rsidP="00280E5C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677544">
              <w:t xml:space="preserve"> (Clause 13)</w:t>
            </w:r>
          </w:p>
        </w:tc>
      </w:tr>
      <w:tr w:rsidR="00A2311E" w14:paraId="4B13D80D" w14:textId="77777777" w:rsidTr="00280E5C">
        <w:tc>
          <w:tcPr>
            <w:tcW w:w="560" w:type="dxa"/>
          </w:tcPr>
          <w:p w14:paraId="6C826CD9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96B7BE" w14:textId="1701EC4D" w:rsidR="00A2311E" w:rsidRDefault="00A2311E" w:rsidP="00280E5C">
            <w:pPr>
              <w:pStyle w:val="BodyText"/>
              <w:keepNext w:val="0"/>
              <w:keepLines w:val="0"/>
            </w:pPr>
            <w:r>
              <w:t>The following supplementary requirements shall apply to this Technical Specification.</w:t>
            </w:r>
          </w:p>
        </w:tc>
      </w:tr>
      <w:tr w:rsidR="00A2311E" w14:paraId="1016847F" w14:textId="77777777" w:rsidTr="00280E5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354575E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A89986" w14:textId="77777777" w:rsidR="00A2311E" w:rsidRDefault="00A2311E" w:rsidP="00280E5C">
            <w:pPr>
              <w:pStyle w:val="BodyText"/>
              <w:keepNext w:val="0"/>
              <w:keepLines w:val="0"/>
            </w:pPr>
          </w:p>
        </w:tc>
      </w:tr>
    </w:tbl>
    <w:p w14:paraId="1AC787F8" w14:textId="77777777" w:rsidR="00A2311E" w:rsidRDefault="00A2311E" w:rsidP="0064699C">
      <w:pPr>
        <w:pStyle w:val="BodyText"/>
      </w:pPr>
    </w:p>
    <w:sectPr w:rsidR="00A2311E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6670F17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94FD2">
      <w:t>March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4FBAE479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A2311E">
      <w:t>11</w:t>
    </w:r>
    <w:r w:rsidR="00D52F80">
      <w:t>1</w:t>
    </w:r>
    <w:r w:rsidR="00696B6D">
      <w:t>.1</w:t>
    </w:r>
    <w:r w:rsidR="00A2311E">
      <w:t xml:space="preserve"> </w:t>
    </w:r>
    <w:r w:rsidR="00D52F80">
      <w:t>High Friction</w:t>
    </w:r>
    <w:r w:rsidR="00A2311E">
      <w:t xml:space="preserve"> Surface Treatments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966167E"/>
    <w:multiLevelType w:val="multilevel"/>
    <w:tmpl w:val="DC821EBC"/>
    <w:numStyleLink w:val="TableListAllBullets3Level"/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0922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A5B91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754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49C4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311E"/>
    <w:rsid w:val="00A25383"/>
    <w:rsid w:val="00A27877"/>
    <w:rsid w:val="00A52AB4"/>
    <w:rsid w:val="00A64A05"/>
    <w:rsid w:val="00A67E68"/>
    <w:rsid w:val="00A832D7"/>
    <w:rsid w:val="00A87F08"/>
    <w:rsid w:val="00A94FD2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434"/>
    <w:rsid w:val="00D435F2"/>
    <w:rsid w:val="00D52F80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6746D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366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F674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4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74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6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4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2</Pages>
  <Words>170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MRTS111.1 - Annexure</vt:lpstr>
    </vt:vector>
  </TitlesOfParts>
  <Company>Department of Transport and Main Roads</Company>
  <LinksUpToDate>false</LinksUpToDate>
  <CharactersWithSpaces>1223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MRTS111.1 - Annexure</dc:title>
  <dc:subject>High Friction Surface Treatments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2013-06-20T03:17:00Z</cp:lastPrinted>
  <dcterms:created xsi:type="dcterms:W3CDTF">2021-07-13T11:35:00Z</dcterms:created>
  <dcterms:modified xsi:type="dcterms:W3CDTF">2023-02-23T00:31:00Z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