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659"/>
        <w:gridCol w:w="2409"/>
        <w:gridCol w:w="426"/>
        <w:gridCol w:w="1972"/>
        <w:gridCol w:w="12"/>
      </w:tblGrid>
      <w:tr w:rsidR="003861E9" w14:paraId="79BDDDFB" w14:textId="77777777" w:rsidTr="00E14991">
        <w:trPr>
          <w:trHeight w:val="13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1897B6F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-164465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E14991">
        <w:trPr>
          <w:trHeight w:val="4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1AEE3517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597B22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F86D41">
              <w:rPr>
                <w:b/>
                <w:sz w:val="40"/>
                <w:szCs w:val="40"/>
              </w:rPr>
              <w:t>58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97B22">
              <w:rPr>
                <w:b/>
                <w:sz w:val="40"/>
                <w:szCs w:val="40"/>
              </w:rPr>
              <w:t> 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1E30B8">
              <w:rPr>
                <w:b/>
                <w:sz w:val="32"/>
                <w:szCs w:val="40"/>
              </w:rPr>
              <w:t>July 2022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E1499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BDF069" w14:textId="56D1B932" w:rsidR="003861E9" w:rsidRPr="00070033" w:rsidRDefault="00F86D41" w:rsidP="0024107A">
            <w:pPr>
              <w:pStyle w:val="BodyText"/>
              <w:rPr>
                <w:b/>
                <w:sz w:val="40"/>
                <w:szCs w:val="40"/>
              </w:rPr>
            </w:pPr>
            <w:r w:rsidRPr="00F86D41">
              <w:rPr>
                <w:b/>
                <w:sz w:val="40"/>
                <w:szCs w:val="40"/>
              </w:rPr>
              <w:t>Geosynthetics for Subgrade and Pavement Reinforcement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E14991">
        <w:trPr>
          <w:trHeight w:val="25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E14991">
        <w:trPr>
          <w:trHeight w:val="26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E1499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E14991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E14991">
        <w:trPr>
          <w:trHeight w:val="29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E14991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2D822" w14:textId="7EE3E79B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 xml:space="preserve">Specification </w:t>
            </w:r>
            <w:r w:rsidR="000D6732">
              <w:rPr>
                <w:rStyle w:val="BodyTextbold"/>
              </w:rPr>
              <w:t>MRTS</w:t>
            </w:r>
            <w:r w:rsidR="00F86D41">
              <w:rPr>
                <w:rStyle w:val="BodyTextbold"/>
              </w:rPr>
              <w:t>58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61E9" w14:paraId="0ED5D663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8"/>
          </w:tcPr>
          <w:p w14:paraId="0113EF69" w14:textId="6DF0BB79" w:rsidR="003861E9" w:rsidRDefault="00133B16" w:rsidP="004B684F">
            <w:pPr>
              <w:pStyle w:val="Heading1"/>
              <w:outlineLvl w:val="0"/>
            </w:pPr>
            <w:r w:rsidRPr="00133B16">
              <w:t>Details of the geosynthetic (Clause</w:t>
            </w:r>
            <w:r>
              <w:t> </w:t>
            </w:r>
            <w:r w:rsidR="000D6732">
              <w:t>6.</w:t>
            </w:r>
            <w:r w:rsidR="00F86D41">
              <w:t>1</w:t>
            </w:r>
            <w:r w:rsidR="000D6732">
              <w:t>.1)</w:t>
            </w:r>
          </w:p>
          <w:p w14:paraId="74D447DD" w14:textId="682F473E" w:rsidR="004E75C8" w:rsidRPr="004E75C8" w:rsidRDefault="00133B16" w:rsidP="00133B16">
            <w:pPr>
              <w:pStyle w:val="BodyText"/>
            </w:pPr>
            <w:r w:rsidRPr="00133B16">
              <w:t xml:space="preserve">When considering the </w:t>
            </w:r>
            <w:r w:rsidR="00F86D41">
              <w:t>geosynthetic</w:t>
            </w:r>
            <w:r w:rsidRPr="00133B16">
              <w:t xml:space="preserve"> type, </w:t>
            </w:r>
            <w:r w:rsidR="000D6732">
              <w:t xml:space="preserve">refer to Clause </w:t>
            </w:r>
            <w:r w:rsidRPr="00133B16">
              <w:t>6.</w:t>
            </w:r>
            <w:r w:rsidR="00F86D41">
              <w:t>1</w:t>
            </w:r>
            <w:r w:rsidR="000D6732">
              <w:t>.1</w:t>
            </w:r>
            <w:r w:rsidRPr="00133B16">
              <w:t xml:space="preserve"> for selection guidance.</w:t>
            </w:r>
          </w:p>
        </w:tc>
      </w:tr>
      <w:tr w:rsidR="004E75C8" w14:paraId="55BAF0E1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E99" w14:textId="2394EC74" w:rsidR="004E75C8" w:rsidRPr="00133B16" w:rsidRDefault="00133B16" w:rsidP="0007027D">
            <w:pPr>
              <w:pStyle w:val="BodyText"/>
              <w:rPr>
                <w:rStyle w:val="BodyTextbold"/>
              </w:rPr>
            </w:pPr>
            <w:r w:rsidRPr="00133B16">
              <w:rPr>
                <w:rStyle w:val="BodyTextbold"/>
              </w:rPr>
              <w:t>Reference location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AFC" w14:textId="77777777" w:rsidR="004E75C8" w:rsidRPr="00080E05" w:rsidRDefault="004E75C8" w:rsidP="00B42D39">
            <w:pPr>
              <w:pStyle w:val="TableBody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280" w14:textId="77777777" w:rsidR="004E75C8" w:rsidRPr="00080E05" w:rsidRDefault="004E75C8" w:rsidP="00B42D39">
            <w:pPr>
              <w:pStyle w:val="TableBodyText"/>
            </w:pPr>
          </w:p>
        </w:tc>
      </w:tr>
      <w:tr w:rsidR="00F86D41" w14:paraId="1AE20312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7E1" w14:textId="378C0D2D" w:rsidR="00F86D41" w:rsidRPr="00133B16" w:rsidRDefault="00F86D41" w:rsidP="0007027D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 xml:space="preserve">Nominated geosynthetic product </w:t>
            </w:r>
            <w:r w:rsidRPr="00133B16">
              <w:rPr>
                <w:rStyle w:val="BodyTextbold"/>
              </w:rPr>
              <w:t>†</w:t>
            </w:r>
            <w:r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A4B" w14:textId="77777777" w:rsidR="00F86D41" w:rsidRPr="00080E05" w:rsidRDefault="00F86D41" w:rsidP="00B42D39">
            <w:pPr>
              <w:pStyle w:val="TableBody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3C5" w14:textId="77777777" w:rsidR="00F86D41" w:rsidRPr="00080E05" w:rsidRDefault="00F86D41" w:rsidP="00B42D39">
            <w:pPr>
              <w:pStyle w:val="TableBodyText"/>
            </w:pPr>
          </w:p>
        </w:tc>
      </w:tr>
      <w:tr w:rsidR="00133B16" w14:paraId="62B0E46C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76B" w14:textId="5AA783A0" w:rsidR="00133B16" w:rsidRPr="00133B16" w:rsidRDefault="00133B16" w:rsidP="0007027D">
            <w:pPr>
              <w:pStyle w:val="BodyText"/>
              <w:rPr>
                <w:rStyle w:val="BodyTextbold"/>
              </w:rPr>
            </w:pPr>
            <w:r w:rsidRPr="00133B16">
              <w:rPr>
                <w:rStyle w:val="BodyTextbold"/>
              </w:rPr>
              <w:t xml:space="preserve">Nominated </w:t>
            </w:r>
            <w:r w:rsidR="00F86D41">
              <w:rPr>
                <w:rStyle w:val="BodyTextbold"/>
              </w:rPr>
              <w:t>geosynthetic</w:t>
            </w:r>
            <w:r w:rsidR="000D6732">
              <w:rPr>
                <w:rStyle w:val="BodyTextbold"/>
              </w:rPr>
              <w:t xml:space="preserve"> type</w:t>
            </w:r>
            <w:r w:rsidRPr="00133B16">
              <w:rPr>
                <w:rStyle w:val="BodyTextbold"/>
              </w:rPr>
              <w:t xml:space="preserve"> †</w:t>
            </w:r>
            <w:r w:rsidR="00F86D41">
              <w:rPr>
                <w:rStyle w:val="BodyTextbold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793" w14:textId="77777777" w:rsidR="00133B16" w:rsidRPr="00080E05" w:rsidRDefault="00133B16" w:rsidP="00B42D39">
            <w:pPr>
              <w:pStyle w:val="TableBody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29D" w14:textId="77777777" w:rsidR="00133B16" w:rsidRPr="00080E05" w:rsidRDefault="00133B16" w:rsidP="00B42D39">
            <w:pPr>
              <w:pStyle w:val="TableBodyText"/>
            </w:pPr>
          </w:p>
        </w:tc>
      </w:tr>
      <w:tr w:rsidR="00133B16" w14:paraId="28FA1EA9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8"/>
          </w:tcPr>
          <w:p w14:paraId="7AAE0B46" w14:textId="316CBD15" w:rsidR="00F86D41" w:rsidRDefault="00F86D41" w:rsidP="000D6732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 w:rsidR="00597B22">
              <w:rPr>
                <w:vertAlign w:val="superscript"/>
              </w:rPr>
              <w:t> </w:t>
            </w:r>
            <w:r>
              <w:t xml:space="preserve">The nominated geosynthetic product shall be </w:t>
            </w:r>
            <w:r>
              <w:rPr>
                <w:i/>
                <w:iCs/>
              </w:rPr>
              <w:t>geogrid</w:t>
            </w:r>
            <w:r w:rsidR="008A37CA">
              <w:rPr>
                <w:i/>
                <w:iCs/>
              </w:rPr>
              <w:t xml:space="preserve"> </w:t>
            </w:r>
            <w:r w:rsidR="008A37CA">
              <w:t>or</w:t>
            </w:r>
            <w:r>
              <w:t xml:space="preserve"> </w:t>
            </w:r>
            <w:r>
              <w:rPr>
                <w:i/>
                <w:iCs/>
              </w:rPr>
              <w:t>geocomposite</w:t>
            </w:r>
            <w:r>
              <w:t xml:space="preserve">. </w:t>
            </w:r>
            <w:r w:rsidRPr="00465046">
              <w:rPr>
                <w:rStyle w:val="TableNotesChar"/>
              </w:rPr>
              <w:t>If no indication is given</w:t>
            </w:r>
            <w:r>
              <w:rPr>
                <w:rStyle w:val="TableNotesChar"/>
              </w:rPr>
              <w:t xml:space="preserve"> </w:t>
            </w:r>
            <w:r>
              <w:t>above or shown in the Drawings</w:t>
            </w:r>
            <w:r w:rsidR="0080296F" w:rsidRPr="00465046">
              <w:rPr>
                <w:rStyle w:val="TableNotesChar"/>
              </w:rPr>
              <w:t>,</w:t>
            </w:r>
            <w:r w:rsidR="0080296F">
              <w:t xml:space="preserve"> it shall be </w:t>
            </w:r>
            <w:r w:rsidR="0080296F" w:rsidRPr="00B62D24">
              <w:t>nominated by the Contractor and be</w:t>
            </w:r>
            <w:r>
              <w:t xml:space="preserve"> </w:t>
            </w:r>
            <w:r w:rsidR="0080296F">
              <w:rPr>
                <w:i/>
                <w:iCs/>
              </w:rPr>
              <w:t>geogrid</w:t>
            </w:r>
            <w:r w:rsidR="008A37CA">
              <w:t xml:space="preserve"> or</w:t>
            </w:r>
            <w:r w:rsidR="0080296F">
              <w:t xml:space="preserve"> </w:t>
            </w:r>
            <w:r w:rsidR="0080296F">
              <w:rPr>
                <w:i/>
                <w:iCs/>
              </w:rPr>
              <w:t>geocomposite</w:t>
            </w:r>
            <w:r>
              <w:t>.</w:t>
            </w:r>
          </w:p>
          <w:p w14:paraId="5178F920" w14:textId="23DEA214" w:rsidR="00133B16" w:rsidRPr="00080E05" w:rsidRDefault="00133B16" w:rsidP="000D6732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 w:rsidR="00597B22">
              <w:rPr>
                <w:vertAlign w:val="superscript"/>
              </w:rPr>
              <w:t> </w:t>
            </w:r>
            <w:r>
              <w:t xml:space="preserve">The nominated </w:t>
            </w:r>
            <w:r w:rsidR="00F86D41">
              <w:t>geosynthetic</w:t>
            </w:r>
            <w:r w:rsidR="000D6732">
              <w:t xml:space="preserve"> type</w:t>
            </w:r>
            <w:r>
              <w:t xml:space="preserve"> shall be </w:t>
            </w:r>
            <w:r w:rsidR="000D6732">
              <w:t>either</w:t>
            </w:r>
            <w:r w:rsidR="00597B22">
              <w:t> </w:t>
            </w:r>
            <w:r w:rsidR="000D6732">
              <w:rPr>
                <w:i/>
                <w:iCs/>
              </w:rPr>
              <w:t>Type</w:t>
            </w:r>
            <w:r w:rsidR="00597B22">
              <w:rPr>
                <w:i/>
                <w:iCs/>
              </w:rPr>
              <w:t> </w:t>
            </w:r>
            <w:r w:rsidR="000D6732">
              <w:rPr>
                <w:i/>
                <w:iCs/>
              </w:rPr>
              <w:t>1</w:t>
            </w:r>
            <w:r w:rsidR="00597B22">
              <w:rPr>
                <w:i/>
                <w:iCs/>
              </w:rPr>
              <w:t> </w:t>
            </w:r>
            <w:r>
              <w:t>o</w:t>
            </w:r>
            <w:r w:rsidR="00597B22">
              <w:t>r </w:t>
            </w:r>
            <w:r w:rsidR="000D6732" w:rsidRPr="000D6732">
              <w:rPr>
                <w:i/>
                <w:iCs/>
              </w:rPr>
              <w:t>Type</w:t>
            </w:r>
            <w:r w:rsidR="00597B22">
              <w:rPr>
                <w:i/>
                <w:iCs/>
              </w:rPr>
              <w:t> </w:t>
            </w:r>
            <w:r w:rsidR="000D6732" w:rsidRPr="000D6732">
              <w:rPr>
                <w:i/>
                <w:iCs/>
              </w:rPr>
              <w:t>2</w:t>
            </w:r>
            <w:r>
              <w:t xml:space="preserve">. </w:t>
            </w:r>
            <w:r w:rsidRPr="00465046">
              <w:rPr>
                <w:rStyle w:val="TableNotesChar"/>
              </w:rPr>
              <w:t>If no indication is given</w:t>
            </w:r>
            <w:r>
              <w:rPr>
                <w:rStyle w:val="TableNotesChar"/>
              </w:rPr>
              <w:t xml:space="preserve"> </w:t>
            </w:r>
            <w:r>
              <w:t xml:space="preserve">above or shown </w:t>
            </w:r>
            <w:r w:rsidR="00F15CB9">
              <w:t xml:space="preserve">in </w:t>
            </w:r>
            <w:r>
              <w:t>the</w:t>
            </w:r>
            <w:r w:rsidR="00F15CB9">
              <w:t xml:space="preserve"> </w:t>
            </w:r>
            <w:r>
              <w:t>Drawings</w:t>
            </w:r>
            <w:r w:rsidRPr="00465046">
              <w:rPr>
                <w:rStyle w:val="TableNotesChar"/>
              </w:rPr>
              <w:t>,</w:t>
            </w:r>
            <w:r w:rsidR="0080296F">
              <w:rPr>
                <w:rStyle w:val="TableNotesChar"/>
              </w:rPr>
              <w:t xml:space="preserve"> </w:t>
            </w:r>
            <w:r w:rsidR="0080296F">
              <w:t xml:space="preserve">it shall be </w:t>
            </w:r>
            <w:r w:rsidR="0080296F" w:rsidRPr="00B62D24">
              <w:t>nominated by the Contractor and be</w:t>
            </w:r>
            <w:r w:rsidR="00597B22">
              <w:t> </w:t>
            </w:r>
            <w:r w:rsidR="0080296F">
              <w:rPr>
                <w:i/>
                <w:iCs/>
              </w:rPr>
              <w:t>Type</w:t>
            </w:r>
            <w:r w:rsidR="00597B22">
              <w:rPr>
                <w:i/>
                <w:iCs/>
              </w:rPr>
              <w:t> </w:t>
            </w:r>
            <w:r w:rsidR="0080296F">
              <w:rPr>
                <w:i/>
                <w:iCs/>
              </w:rPr>
              <w:t>1</w:t>
            </w:r>
            <w:r w:rsidR="00597B22">
              <w:rPr>
                <w:i/>
                <w:iCs/>
              </w:rPr>
              <w:t> </w:t>
            </w:r>
            <w:r w:rsidR="0080296F">
              <w:t>or</w:t>
            </w:r>
            <w:r w:rsidR="00597B22">
              <w:t> </w:t>
            </w:r>
            <w:r w:rsidR="000D6732">
              <w:rPr>
                <w:i/>
                <w:iCs/>
              </w:rPr>
              <w:t>Type</w:t>
            </w:r>
            <w:r w:rsidR="00597B22">
              <w:rPr>
                <w:i/>
                <w:iCs/>
              </w:rPr>
              <w:t> </w:t>
            </w:r>
            <w:r w:rsidR="000D6732">
              <w:rPr>
                <w:i/>
                <w:iCs/>
              </w:rPr>
              <w:t>2</w:t>
            </w:r>
            <w:r>
              <w:t>.</w:t>
            </w:r>
          </w:p>
        </w:tc>
      </w:tr>
      <w:tr w:rsidR="0003466A" w14:paraId="748D3044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7"/>
          </w:tcPr>
          <w:p w14:paraId="21091591" w14:textId="3F27B3D0" w:rsidR="0003466A" w:rsidRDefault="00B42D39" w:rsidP="00E14991">
            <w:pPr>
              <w:pStyle w:val="Heading1"/>
              <w:spacing w:before="240"/>
              <w:outlineLvl w:val="0"/>
            </w:pPr>
            <w:r>
              <w:t>Supplementary requirements (Clause </w:t>
            </w:r>
            <w:r w:rsidR="000D6732">
              <w:t>10</w:t>
            </w:r>
            <w:r>
              <w:t>)</w:t>
            </w:r>
          </w:p>
        </w:tc>
      </w:tr>
      <w:tr w:rsidR="0003466A" w14:paraId="53AC78FC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560" w:type="dxa"/>
          </w:tcPr>
          <w:p w14:paraId="6781A3AD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7371112A" w14:textId="7E29A0CA" w:rsidR="0003466A" w:rsidRDefault="00B42D39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7B8CCB1A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AAA37C9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2AE480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63197480" w14:textId="77777777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F98F" w14:textId="35766A3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E30B8">
      <w:t>July</w:t>
    </w:r>
    <w:r w:rsidR="00597B22">
      <w:t> </w:t>
    </w:r>
    <w:r w:rsidR="001E30B8">
      <w:t>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63F" w14:textId="1197EE31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F86D41">
      <w:t>58</w:t>
    </w:r>
    <w:r w:rsidR="000D6732">
      <w:t>.</w:t>
    </w:r>
    <w:r w:rsidR="00696B6D">
      <w:t>1</w:t>
    </w:r>
    <w:r w:rsidR="00AA3890">
      <w:t xml:space="preserve"> </w:t>
    </w:r>
    <w:r w:rsidR="00F86D41" w:rsidRPr="00F86D41">
      <w:t>Geosynthetics for Subgrade and Pavement Reinforcement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D6732"/>
    <w:rsid w:val="000E1CE3"/>
    <w:rsid w:val="0010528D"/>
    <w:rsid w:val="00115E98"/>
    <w:rsid w:val="00117AA8"/>
    <w:rsid w:val="00125B5A"/>
    <w:rsid w:val="001276D9"/>
    <w:rsid w:val="00133B16"/>
    <w:rsid w:val="00172FEB"/>
    <w:rsid w:val="00176CC5"/>
    <w:rsid w:val="001810DF"/>
    <w:rsid w:val="0019586F"/>
    <w:rsid w:val="001A4752"/>
    <w:rsid w:val="001A697D"/>
    <w:rsid w:val="001A7C0A"/>
    <w:rsid w:val="001B1393"/>
    <w:rsid w:val="001C6957"/>
    <w:rsid w:val="001C6D5F"/>
    <w:rsid w:val="001E28D4"/>
    <w:rsid w:val="001E30B8"/>
    <w:rsid w:val="001E3E78"/>
    <w:rsid w:val="001E4ADA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7B22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B0B59"/>
    <w:rsid w:val="006C2B1A"/>
    <w:rsid w:val="006D2668"/>
    <w:rsid w:val="006D2FDF"/>
    <w:rsid w:val="006D52CB"/>
    <w:rsid w:val="006D553A"/>
    <w:rsid w:val="006F6C43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4928"/>
    <w:rsid w:val="007B0524"/>
    <w:rsid w:val="007C3B27"/>
    <w:rsid w:val="007C4319"/>
    <w:rsid w:val="007D0963"/>
    <w:rsid w:val="007D76AC"/>
    <w:rsid w:val="0080296F"/>
    <w:rsid w:val="00811807"/>
    <w:rsid w:val="00836DC0"/>
    <w:rsid w:val="008807C8"/>
    <w:rsid w:val="008840A9"/>
    <w:rsid w:val="008843E8"/>
    <w:rsid w:val="008A19A0"/>
    <w:rsid w:val="008A37CA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77F55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3890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2D39"/>
    <w:rsid w:val="00B705E6"/>
    <w:rsid w:val="00B712C5"/>
    <w:rsid w:val="00B8333F"/>
    <w:rsid w:val="00B8519F"/>
    <w:rsid w:val="00BB09C2"/>
    <w:rsid w:val="00BB0D1D"/>
    <w:rsid w:val="00BB169A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CF3076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4991"/>
    <w:rsid w:val="00E16A55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15CB9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6D41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CF3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0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F30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F3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30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64</TotalTime>
  <Pages>1</Pages>
  <Words>146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MRTS104.1 - Annexure</vt:lpstr>
    </vt:vector>
  </TitlesOfParts>
  <Company>Department of Transport and Main Roads</Company>
  <LinksUpToDate>false</LinksUpToDate>
  <CharactersWithSpaces>1013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MRTS104.1 - Annexure</dc:title>
  <dc:subject>Geosynthetics for Subgrade and Pavement Reinforcement</dc:subject>
  <dc:creator>Department of Transport and Main Roads</dc:creator>
  <cp:keywords>Specification; Technical; Standard; Contract; Tender; Construction; Design;</cp:keywords>
  <dc:description/>
  <cp:lastModifiedBy>Courtney M West</cp:lastModifiedBy>
  <cp:revision>28</cp:revision>
  <cp:lastPrinted>2013-06-20T03:17:00Z</cp:lastPrinted>
  <dcterms:created xsi:type="dcterms:W3CDTF">2017-01-24T05:13:00Z</dcterms:created>
  <dcterms:modified xsi:type="dcterms:W3CDTF">2022-06-20T22:54:00Z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