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07C92859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C2E7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ED83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E6195D" wp14:editId="1C67E6B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CE272AF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8F8F" w14:textId="77777777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012B34">
              <w:rPr>
                <w:b/>
                <w:sz w:val="32"/>
                <w:szCs w:val="32"/>
              </w:rPr>
              <w:t>July 2020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947C0" w14:textId="77777777" w:rsidR="003861E9" w:rsidRDefault="003861E9" w:rsidP="003000CD">
            <w:pPr>
              <w:pStyle w:val="BodyText"/>
            </w:pPr>
          </w:p>
        </w:tc>
      </w:tr>
      <w:tr w:rsidR="003861E9" w14:paraId="4C861E73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6668F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964A0" w14:textId="77777777" w:rsidR="003861E9" w:rsidRDefault="003861E9" w:rsidP="003000CD">
            <w:pPr>
              <w:pStyle w:val="BodyText"/>
            </w:pPr>
          </w:p>
        </w:tc>
      </w:tr>
      <w:tr w:rsidR="003861E9" w14:paraId="05BE31AD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AF0D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5C0B1" w14:textId="77777777" w:rsidR="003861E9" w:rsidRDefault="003861E9" w:rsidP="003000CD">
            <w:pPr>
              <w:pStyle w:val="BodyText"/>
            </w:pPr>
          </w:p>
        </w:tc>
      </w:tr>
      <w:tr w:rsidR="003861E9" w14:paraId="2D6D4BD4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4787C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278E" w14:textId="77777777" w:rsidR="003861E9" w:rsidRDefault="003861E9" w:rsidP="003000CD">
            <w:pPr>
              <w:pStyle w:val="BodyText"/>
            </w:pPr>
          </w:p>
        </w:tc>
      </w:tr>
      <w:tr w:rsidR="003861E9" w14:paraId="1C79601C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2C44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1B854" w14:textId="77777777" w:rsidR="003861E9" w:rsidRDefault="003861E9" w:rsidP="003000CD">
            <w:pPr>
              <w:pStyle w:val="BodyText"/>
            </w:pPr>
          </w:p>
        </w:tc>
      </w:tr>
      <w:tr w:rsidR="003861E9" w14:paraId="21856DB5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8D3BB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AAB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30DCE" w14:textId="77777777" w:rsidR="003861E9" w:rsidRDefault="003861E9" w:rsidP="003000CD">
            <w:pPr>
              <w:pStyle w:val="BodyText"/>
            </w:pPr>
          </w:p>
        </w:tc>
      </w:tr>
      <w:tr w:rsidR="003861E9" w14:paraId="09069A81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E7260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8CB642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D62013B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62162" w14:textId="77777777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07CAA6F2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CE9F4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 (Clauses 2.2 and 2.4)</w:t>
            </w:r>
          </w:p>
          <w:p w14:paraId="493816AC" w14:textId="77777777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>
              <w:t xml:space="preserve"> and 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 / or</w:t>
            </w:r>
            <w:r w:rsidRPr="001F67D8">
              <w:t xml:space="preserve"> for the purpose described below.</w:t>
            </w:r>
          </w:p>
        </w:tc>
      </w:tr>
      <w:tr w:rsidR="00D16C08" w:rsidRPr="00966182" w14:paraId="2684328B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7338F5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35CB47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158F8A17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3B4E5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53A4995F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1401D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 (Clauses 2.2 and 2.5)</w:t>
            </w:r>
          </w:p>
          <w:p w14:paraId="30F5755F" w14:textId="77777777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Pr="001F67D8">
              <w:t xml:space="preserve"> 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 / or</w:t>
            </w:r>
            <w:r w:rsidRPr="001F67D8">
              <w:t xml:space="preserve"> for the purpose described below.</w:t>
            </w:r>
          </w:p>
        </w:tc>
      </w:tr>
      <w:tr w:rsidR="00D16C08" w:rsidRPr="00966182" w14:paraId="5EDCF5D5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9CC5DF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55FFF96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0A0D9FAE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FCC23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07D739CD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66D13434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2CC9AB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82090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15E63C7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CAA46E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6B6F8D38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189941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03A5E8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5005D71" w14:textId="77777777" w:rsidR="00C91BE1" w:rsidRPr="00C91BE1" w:rsidRDefault="00C91BE1" w:rsidP="00C91BE1">
            <w:pPr>
              <w:tabs>
                <w:tab w:val="left" w:pos="34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16C08" w:rsidRPr="001F67D8" w14:paraId="7030DA5C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391B4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4EE988C5" w14:textId="77777777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 / 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41CB88B7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35F1BC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9878BF2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01083C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49D3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E015FD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65C5BFD9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6E5DC963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1F03C7D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6F1633BB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5AACD952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8B105" w14:textId="77777777" w:rsidR="00350315" w:rsidRPr="00A70EFC" w:rsidRDefault="00350315" w:rsidP="00AB529F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57BBCCCE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54C6F78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9FA81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63ABE6ED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013B3D0" w14:textId="77777777" w:rsidR="003861E9" w:rsidRDefault="003861E9" w:rsidP="0064699C">
      <w:pPr>
        <w:pStyle w:val="BodyText"/>
      </w:pPr>
    </w:p>
    <w:sectPr w:rsidR="003861E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2E44" w14:textId="77777777" w:rsidR="00EF2FDD" w:rsidRDefault="00EF2FDD">
      <w:r>
        <w:separator/>
      </w:r>
    </w:p>
    <w:p w14:paraId="7F57C93B" w14:textId="77777777" w:rsidR="00EF2FDD" w:rsidRDefault="00EF2FDD"/>
  </w:endnote>
  <w:endnote w:type="continuationSeparator" w:id="0">
    <w:p w14:paraId="717E547A" w14:textId="77777777" w:rsidR="00EF2FDD" w:rsidRDefault="00EF2FDD">
      <w:r>
        <w:continuationSeparator/>
      </w:r>
    </w:p>
    <w:p w14:paraId="167BAD9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6987" w14:textId="77777777" w:rsidR="00861FD6" w:rsidRDefault="00861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5F1C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12B34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1E08" w14:textId="77777777" w:rsidR="00861FD6" w:rsidRDefault="00861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E3D4" w14:textId="77777777" w:rsidR="00EF2FDD" w:rsidRDefault="00EF2FDD">
      <w:r>
        <w:separator/>
      </w:r>
    </w:p>
    <w:p w14:paraId="11D324B2" w14:textId="77777777" w:rsidR="00EF2FDD" w:rsidRDefault="00EF2FDD"/>
  </w:footnote>
  <w:footnote w:type="continuationSeparator" w:id="0">
    <w:p w14:paraId="0B8E4B2E" w14:textId="77777777" w:rsidR="00EF2FDD" w:rsidRDefault="00EF2FDD">
      <w:r>
        <w:continuationSeparator/>
      </w:r>
    </w:p>
    <w:p w14:paraId="6CE6C91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AAF9" w14:textId="5A035DB3" w:rsidR="00861FD6" w:rsidRDefault="00861FD6">
    <w:pPr>
      <w:pStyle w:val="Header"/>
    </w:pPr>
    <w:r>
      <w:rPr>
        <w:noProof/>
      </w:rPr>
      <w:pict w14:anchorId="50CCC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01344" o:spid="_x0000_s10547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FAFC" w14:textId="14A27165" w:rsidR="00CE3694" w:rsidRPr="00125B5A" w:rsidRDefault="00861FD6" w:rsidP="00CE3694">
    <w:pPr>
      <w:pStyle w:val="HeaderChapterpart"/>
    </w:pPr>
    <w:r>
      <w:rPr>
        <w:noProof/>
      </w:rPr>
      <w:pict w14:anchorId="24ACC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01345" o:spid="_x0000_s10547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7145DD">
      <w:t>02.1 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0540" w14:textId="25A0724A" w:rsidR="00861FD6" w:rsidRDefault="00861FD6">
    <w:pPr>
      <w:pStyle w:val="Header"/>
    </w:pPr>
    <w:r>
      <w:rPr>
        <w:noProof/>
      </w:rPr>
      <w:pict w14:anchorId="340101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01343" o:spid="_x0000_s10547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5476"/>
    <o:shapelayout v:ext="edit">
      <o:idmap v:ext="edit" data="10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B4CA4"/>
    <w:rsid w:val="006C2B1A"/>
    <w:rsid w:val="006D2668"/>
    <w:rsid w:val="006D2FDF"/>
    <w:rsid w:val="006D52CB"/>
    <w:rsid w:val="006D553A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61FD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75B"/>
    <w:rsid w:val="00A20B17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6"/>
    <o:shapelayout v:ext="edit">
      <o:idmap v:ext="edit" data="1"/>
    </o:shapelayout>
  </w:shapeDefaults>
  <w:decimalSymbol w:val="."/>
  <w:listSeparator w:val=","/>
  <w14:docId w14:val="234E141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MRS02_1 - Annexure</vt:lpstr>
    </vt:vector>
  </TitlesOfParts>
  <Company>Department of Transport and Main Roads</Company>
  <LinksUpToDate>false</LinksUpToDate>
  <CharactersWithSpaces>1099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2</cp:revision>
  <cp:lastPrinted>2013-06-20T03:17:00Z</cp:lastPrinted>
  <dcterms:created xsi:type="dcterms:W3CDTF">2020-06-16T03:28:00Z</dcterms:created>
  <dcterms:modified xsi:type="dcterms:W3CDTF">2021-03-30T06:56:00Z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