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5F7B8BE2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C882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A0C393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0E53B7" wp14:editId="07AE8CA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7E28CCC5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240C2" w14:textId="109B32AA" w:rsidR="003861E9" w:rsidRPr="00070033" w:rsidRDefault="003861E9" w:rsidP="005A0690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D16C08">
              <w:rPr>
                <w:b/>
                <w:sz w:val="40"/>
                <w:szCs w:val="40"/>
              </w:rPr>
              <w:t>02</w:t>
            </w:r>
            <w:r w:rsidR="00C44BE8">
              <w:rPr>
                <w:b/>
                <w:sz w:val="40"/>
                <w:szCs w:val="40"/>
              </w:rPr>
              <w:t>.1</w:t>
            </w:r>
            <w:r w:rsidR="006B4CA4">
              <w:rPr>
                <w:b/>
                <w:sz w:val="40"/>
                <w:szCs w:val="40"/>
              </w:rPr>
              <w:t xml:space="preserve"> </w:t>
            </w:r>
            <w:r w:rsidR="006B4CA4" w:rsidRPr="001F2986">
              <w:rPr>
                <w:b/>
                <w:sz w:val="32"/>
                <w:szCs w:val="32"/>
              </w:rPr>
              <w:t>(</w:t>
            </w:r>
            <w:r w:rsidR="002E6668">
              <w:rPr>
                <w:b/>
                <w:sz w:val="32"/>
                <w:szCs w:val="32"/>
              </w:rPr>
              <w:t>March 2021</w:t>
            </w:r>
            <w:r w:rsidR="006B4CA4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B1C48" w14:textId="77777777" w:rsidR="003861E9" w:rsidRDefault="003861E9" w:rsidP="003000CD">
            <w:pPr>
              <w:pStyle w:val="BodyText"/>
            </w:pPr>
          </w:p>
        </w:tc>
      </w:tr>
      <w:tr w:rsidR="003861E9" w14:paraId="04D6EAD0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4A0DE" w14:textId="77777777" w:rsidR="003861E9" w:rsidRPr="00070033" w:rsidRDefault="00D16C08" w:rsidP="00DB229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Provision for Traffic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DC55DE" w14:textId="77777777" w:rsidR="003861E9" w:rsidRDefault="003861E9" w:rsidP="003000CD">
            <w:pPr>
              <w:pStyle w:val="BodyText"/>
            </w:pPr>
          </w:p>
        </w:tc>
      </w:tr>
      <w:tr w:rsidR="003861E9" w14:paraId="47BA6914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AD3C7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9B4533" w14:textId="77777777" w:rsidR="003861E9" w:rsidRDefault="003861E9" w:rsidP="003000CD">
            <w:pPr>
              <w:pStyle w:val="BodyText"/>
            </w:pPr>
          </w:p>
        </w:tc>
      </w:tr>
      <w:tr w:rsidR="003861E9" w14:paraId="79F960D2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DFCE8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C258E" w14:textId="77777777" w:rsidR="003861E9" w:rsidRDefault="003861E9" w:rsidP="003000CD">
            <w:pPr>
              <w:pStyle w:val="BodyText"/>
            </w:pPr>
          </w:p>
        </w:tc>
      </w:tr>
      <w:tr w:rsidR="003861E9" w14:paraId="76F1D992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446E1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029D7" w14:textId="77777777" w:rsidR="003861E9" w:rsidRDefault="003861E9" w:rsidP="003000CD">
            <w:pPr>
              <w:pStyle w:val="BodyText"/>
            </w:pPr>
          </w:p>
        </w:tc>
      </w:tr>
      <w:tr w:rsidR="003861E9" w14:paraId="53BD538D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4A648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8863B1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>act Number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F5E3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50E96" w14:textId="77777777" w:rsidR="003861E9" w:rsidRDefault="003861E9" w:rsidP="003000CD">
            <w:pPr>
              <w:pStyle w:val="BodyText"/>
            </w:pPr>
          </w:p>
        </w:tc>
      </w:tr>
      <w:tr w:rsidR="003861E9" w14:paraId="77DB0BD9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3B37DE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5F245E23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962799F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090EB" w14:textId="77777777" w:rsidR="003861E9" w:rsidRPr="000157C6" w:rsidRDefault="003861E9" w:rsidP="005A0690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 MRS</w:t>
            </w:r>
            <w:r w:rsidR="00D16C08">
              <w:rPr>
                <w:rStyle w:val="BodyTextbold"/>
              </w:rPr>
              <w:t>02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8504"/>
      </w:tblGrid>
      <w:tr w:rsidR="00D16C08" w:rsidRPr="001F67D8" w14:paraId="3E1E7958" w14:textId="77777777" w:rsidTr="00A1675B">
        <w:trPr>
          <w:cantSplit/>
          <w:trHeight w:val="45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C4B98" w14:textId="77777777" w:rsidR="00D16C08" w:rsidRPr="00A70EFC" w:rsidRDefault="00D16C08" w:rsidP="00A70EFC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</w:rPr>
            </w:pP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>Payment for temporary barriers (Clauses 2.2 and 2.4)</w:t>
            </w:r>
          </w:p>
          <w:p w14:paraId="512CC8C1" w14:textId="77777777" w:rsidR="00D16C08" w:rsidRPr="001F67D8" w:rsidRDefault="00D16C08" w:rsidP="005E560C">
            <w:pPr>
              <w:pStyle w:val="BodyText"/>
              <w:ind w:left="568"/>
            </w:pPr>
            <w:r w:rsidRPr="001F67D8">
              <w:t>Temporary Barriers which will be paid for un</w:t>
            </w:r>
            <w:r>
              <w:t>der Works Items </w:t>
            </w:r>
            <w:r w:rsidR="00E00A71" w:rsidRPr="00E00A71">
              <w:t>20004</w:t>
            </w:r>
            <w:r>
              <w:t xml:space="preserve"> and </w:t>
            </w:r>
            <w:r w:rsidR="00E00A71" w:rsidRPr="00E00A71">
              <w:t>20005</w:t>
            </w:r>
            <w:r w:rsidR="00E00A71">
              <w:t xml:space="preserve"> </w:t>
            </w:r>
            <w:r w:rsidRPr="001F67D8">
              <w:t xml:space="preserve">shall be those in the location </w:t>
            </w:r>
            <w:r w:rsidR="00182E8F">
              <w:t>and / or</w:t>
            </w:r>
            <w:r w:rsidRPr="001F67D8">
              <w:t xml:space="preserve"> for the purpose described below.</w:t>
            </w:r>
          </w:p>
        </w:tc>
      </w:tr>
      <w:tr w:rsidR="00D16C08" w:rsidRPr="00966182" w14:paraId="5817A02F" w14:textId="77777777" w:rsidTr="00F968CB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221E7A8" w14:textId="77777777" w:rsidR="00D16C08" w:rsidRDefault="00D16C08" w:rsidP="005E560C">
            <w:pPr>
              <w:pStyle w:val="DefaultText"/>
              <w:rPr>
                <w:rStyle w:val="AnnexStyle1"/>
              </w:rPr>
            </w:pPr>
          </w:p>
        </w:tc>
        <w:tc>
          <w:tcPr>
            <w:tcW w:w="8504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59C0E4D5" w14:textId="77777777" w:rsidR="00D16C08" w:rsidRPr="00966182" w:rsidRDefault="00D16C08" w:rsidP="005E560C">
            <w:pPr>
              <w:pStyle w:val="Bodytext0"/>
              <w:rPr>
                <w:rStyle w:val="AnnexStyle1"/>
              </w:rPr>
            </w:pPr>
          </w:p>
        </w:tc>
      </w:tr>
      <w:tr w:rsidR="00D16C08" w:rsidRPr="00192FB7" w14:paraId="64D6A9AC" w14:textId="77777777" w:rsidTr="00A1675B">
        <w:trPr>
          <w:cantSplit/>
          <w:trHeight w:hRule="exact" w:val="22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91EFE" w14:textId="77777777" w:rsidR="00D16C08" w:rsidRPr="00192FB7" w:rsidRDefault="00D16C08" w:rsidP="005E560C">
            <w:pPr>
              <w:pStyle w:val="Bodytext0"/>
            </w:pPr>
          </w:p>
        </w:tc>
      </w:tr>
      <w:tr w:rsidR="00D16C08" w:rsidRPr="001F67D8" w14:paraId="68F03C25" w14:textId="77777777" w:rsidTr="00A1675B">
        <w:trPr>
          <w:cantSplit/>
          <w:trHeight w:val="45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81C8E" w14:textId="77777777" w:rsidR="00D16C08" w:rsidRPr="00A70EFC" w:rsidRDefault="00D16C08" w:rsidP="00A70EFC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</w:rPr>
            </w:pP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>Payment for temporary barrier end treatments (Clauses 2.2 and 2.5)</w:t>
            </w:r>
          </w:p>
          <w:p w14:paraId="75AC2ABB" w14:textId="77777777" w:rsidR="00D16C08" w:rsidRPr="001F67D8" w:rsidRDefault="00D16C08" w:rsidP="005E560C">
            <w:pPr>
              <w:pStyle w:val="BodyText"/>
              <w:ind w:left="568"/>
            </w:pPr>
            <w:r w:rsidRPr="001F67D8">
              <w:t>Temporary barrier end treatments which will be paid for under Works Items </w:t>
            </w:r>
            <w:r w:rsidR="00E00A71" w:rsidRPr="00E00A71">
              <w:t>20006</w:t>
            </w:r>
            <w:r w:rsidRPr="001F67D8">
              <w:t xml:space="preserve"> and </w:t>
            </w:r>
            <w:r w:rsidR="00E00A71" w:rsidRPr="00E00A71">
              <w:t>20007</w:t>
            </w:r>
            <w:r w:rsidRPr="001F67D8">
              <w:t xml:space="preserve"> shall be those in the location </w:t>
            </w:r>
            <w:r w:rsidR="00182E8F">
              <w:t>and / or</w:t>
            </w:r>
            <w:r w:rsidRPr="001F67D8">
              <w:t xml:space="preserve"> for the purpose described below.</w:t>
            </w:r>
          </w:p>
        </w:tc>
      </w:tr>
      <w:tr w:rsidR="00D16C08" w:rsidRPr="00966182" w14:paraId="12A745BC" w14:textId="77777777" w:rsidTr="00F968CB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3404D27" w14:textId="77777777" w:rsidR="00D16C08" w:rsidRDefault="00D16C08" w:rsidP="005E560C">
            <w:pPr>
              <w:pStyle w:val="DefaultText"/>
              <w:rPr>
                <w:rStyle w:val="AnnexStyle1"/>
              </w:rPr>
            </w:pPr>
          </w:p>
        </w:tc>
        <w:tc>
          <w:tcPr>
            <w:tcW w:w="8504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34DCB8B8" w14:textId="77777777" w:rsidR="00D16C08" w:rsidRPr="00966182" w:rsidRDefault="00D16C08" w:rsidP="005E560C">
            <w:pPr>
              <w:pStyle w:val="Bodytext0"/>
              <w:rPr>
                <w:rStyle w:val="AnnexStyle1"/>
              </w:rPr>
            </w:pPr>
          </w:p>
        </w:tc>
      </w:tr>
      <w:tr w:rsidR="00D16C08" w:rsidRPr="00192FB7" w14:paraId="73BF30C9" w14:textId="77777777" w:rsidTr="00A1675B">
        <w:trPr>
          <w:cantSplit/>
          <w:trHeight w:hRule="exact" w:val="22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AFD70" w14:textId="77777777" w:rsidR="00D16C08" w:rsidRDefault="00D16C08" w:rsidP="005E560C">
            <w:pPr>
              <w:pStyle w:val="Bodytext0"/>
              <w:rPr>
                <w:rStyle w:val="AnnexStyle1"/>
              </w:rPr>
            </w:pPr>
          </w:p>
          <w:p w14:paraId="2A4977B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5F83ADDB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59B191BC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0C30B7B6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44046F7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793645AE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321C2FA7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7E5CF4DA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4F2A5192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258829FA" w14:textId="77777777" w:rsidR="00C91BE1" w:rsidRPr="00C91BE1" w:rsidRDefault="00C91BE1" w:rsidP="00C91BE1">
            <w:pPr>
              <w:tabs>
                <w:tab w:val="left" w:pos="342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D16C08" w:rsidRPr="001F67D8" w14:paraId="4AC2D297" w14:textId="77777777" w:rsidTr="00A1675B">
        <w:trPr>
          <w:cantSplit/>
          <w:trHeight w:val="45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F8E7A" w14:textId="77777777" w:rsidR="00D16C08" w:rsidRPr="00A70EFC" w:rsidRDefault="00D16C08" w:rsidP="00A70EFC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</w:rPr>
            </w:pP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lastRenderedPageBreak/>
              <w:t>Payment for anti-gawking screens (Clauses 2.2 and 2.6)</w:t>
            </w:r>
          </w:p>
          <w:p w14:paraId="37C990BF" w14:textId="77777777" w:rsidR="00D16C08" w:rsidRPr="001F67D8" w:rsidRDefault="00D16C08" w:rsidP="005E560C">
            <w:pPr>
              <w:pStyle w:val="BodyText"/>
              <w:ind w:left="568"/>
            </w:pPr>
            <w:r w:rsidRPr="001F67D8">
              <w:t>Anti-gawking screens which will be paid for under Works Items </w:t>
            </w:r>
            <w:r w:rsidR="00E00A71" w:rsidRPr="00E00A71">
              <w:t>20008P</w:t>
            </w:r>
            <w:r w:rsidRPr="001F67D8">
              <w:t xml:space="preserve"> and </w:t>
            </w:r>
            <w:r w:rsidR="00E00A71" w:rsidRPr="00E00A71">
              <w:t>20012P</w:t>
            </w:r>
            <w:r w:rsidRPr="001F67D8">
              <w:t xml:space="preserve"> shall be those in the location </w:t>
            </w:r>
            <w:r w:rsidR="00182E8F">
              <w:t>and / or</w:t>
            </w:r>
            <w:r w:rsidRPr="001F67D8">
              <w:t xml:space="preserve"> for the</w:t>
            </w:r>
            <w:r>
              <w:t xml:space="preserve"> </w:t>
            </w:r>
            <w:r w:rsidRPr="001F67D8">
              <w:t>purpose described below.</w:t>
            </w:r>
          </w:p>
        </w:tc>
      </w:tr>
      <w:tr w:rsidR="00D16C08" w:rsidRPr="00966182" w14:paraId="7E6D67BF" w14:textId="77777777" w:rsidTr="00F968CB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F15D794" w14:textId="77777777" w:rsidR="00D16C08" w:rsidRDefault="00D16C08" w:rsidP="005E560C">
            <w:pPr>
              <w:pStyle w:val="DefaultText"/>
              <w:rPr>
                <w:rStyle w:val="AnnexStyle1"/>
              </w:rPr>
            </w:pPr>
          </w:p>
        </w:tc>
        <w:tc>
          <w:tcPr>
            <w:tcW w:w="8504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73FC11BE" w14:textId="77777777" w:rsidR="00D16C08" w:rsidRDefault="00D16C08" w:rsidP="005E560C">
            <w:pPr>
              <w:pStyle w:val="Bodytext0"/>
              <w:rPr>
                <w:rStyle w:val="AnnexStyle1"/>
              </w:rPr>
            </w:pPr>
          </w:p>
          <w:p w14:paraId="2841A315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791A163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78D462D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06E20C1C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28F754D5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337E2DD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0AB28A39" w14:textId="77777777" w:rsidR="00C91BE1" w:rsidRPr="00C91BE1" w:rsidRDefault="00C91BE1" w:rsidP="00C91BE1">
            <w:pPr>
              <w:rPr>
                <w:lang w:eastAsia="en-US"/>
              </w:rPr>
            </w:pPr>
          </w:p>
        </w:tc>
      </w:tr>
      <w:tr w:rsidR="00350315" w:rsidRPr="001F67D8" w14:paraId="095058DF" w14:textId="77777777" w:rsidTr="00AB529F">
        <w:trPr>
          <w:cantSplit/>
          <w:trHeight w:val="45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20FAF" w14:textId="77777777" w:rsidR="00350315" w:rsidRPr="00A70EFC" w:rsidRDefault="00350315" w:rsidP="00AB529F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</w:rPr>
            </w:pP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 xml:space="preserve">Payment </w:t>
            </w:r>
            <w:r>
              <w:rPr>
                <w:rStyle w:val="InitialStyle1"/>
                <w:rFonts w:ascii="Arial" w:hAnsi="Arial"/>
                <w:color w:val="auto"/>
                <w:sz w:val="22"/>
              </w:rPr>
              <w:t>for traffic management inspections (</w:t>
            </w:r>
            <w:r w:rsidR="00012B34">
              <w:rPr>
                <w:rStyle w:val="InitialStyle1"/>
                <w:rFonts w:ascii="Arial" w:hAnsi="Arial"/>
                <w:color w:val="auto"/>
                <w:sz w:val="22"/>
              </w:rPr>
              <w:t xml:space="preserve">MRTS02 </w:t>
            </w:r>
            <w:r>
              <w:rPr>
                <w:rStyle w:val="InitialStyle1"/>
                <w:rFonts w:ascii="Arial" w:hAnsi="Arial"/>
                <w:color w:val="auto"/>
                <w:sz w:val="22"/>
              </w:rPr>
              <w:t>Clause 7.4)</w:t>
            </w:r>
          </w:p>
          <w:p w14:paraId="09908BD0" w14:textId="77777777" w:rsidR="00350315" w:rsidRPr="001F67D8" w:rsidRDefault="00350315" w:rsidP="00AB529F">
            <w:pPr>
              <w:pStyle w:val="BodyText"/>
              <w:ind w:left="568"/>
            </w:pPr>
            <w:r>
              <w:t>Traffic management inspections which will be paid for under Works Items 200</w:t>
            </w:r>
            <w:r w:rsidR="00703C74">
              <w:t>16</w:t>
            </w:r>
            <w:r>
              <w:t xml:space="preserve"> shall be those listed below</w:t>
            </w:r>
            <w:r w:rsidR="00703C74">
              <w:t>.</w:t>
            </w:r>
          </w:p>
        </w:tc>
      </w:tr>
      <w:tr w:rsidR="00350315" w:rsidRPr="00966182" w14:paraId="64E343CD" w14:textId="77777777" w:rsidTr="00AB529F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A6E203A" w14:textId="77777777" w:rsidR="00350315" w:rsidRDefault="00350315" w:rsidP="00AB529F">
            <w:pPr>
              <w:pStyle w:val="DefaultText"/>
              <w:rPr>
                <w:rStyle w:val="AnnexStyle1"/>
              </w:rPr>
            </w:pPr>
          </w:p>
        </w:tc>
        <w:tc>
          <w:tcPr>
            <w:tcW w:w="8504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1DD73A46" w14:textId="77777777" w:rsidR="00350315" w:rsidRPr="00966182" w:rsidRDefault="00350315" w:rsidP="00AB529F">
            <w:pPr>
              <w:pStyle w:val="Bodytext0"/>
              <w:rPr>
                <w:rStyle w:val="AnnexStyle1"/>
              </w:rPr>
            </w:pPr>
          </w:p>
        </w:tc>
      </w:tr>
    </w:tbl>
    <w:p w14:paraId="7DAD0E66" w14:textId="77777777" w:rsidR="003861E9" w:rsidRDefault="003861E9" w:rsidP="0064699C">
      <w:pPr>
        <w:pStyle w:val="BodyText"/>
      </w:pPr>
    </w:p>
    <w:sectPr w:rsidR="003861E9" w:rsidSect="00C4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B6D17" w14:textId="77777777" w:rsidR="00EF2FDD" w:rsidRDefault="00EF2FDD">
      <w:r>
        <w:separator/>
      </w:r>
    </w:p>
    <w:p w14:paraId="5F84E32B" w14:textId="77777777" w:rsidR="00EF2FDD" w:rsidRDefault="00EF2FDD"/>
  </w:endnote>
  <w:endnote w:type="continuationSeparator" w:id="0">
    <w:p w14:paraId="4B434015" w14:textId="77777777" w:rsidR="00EF2FDD" w:rsidRDefault="00EF2FDD">
      <w:r>
        <w:continuationSeparator/>
      </w:r>
    </w:p>
    <w:p w14:paraId="6DFE5019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04BD" w14:textId="77777777" w:rsidR="009E1A9C" w:rsidRDefault="009E1A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A2B95" w14:textId="7D263D45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2E6668">
      <w:t>March</w:t>
    </w:r>
    <w:r w:rsidR="00012B34">
      <w:t xml:space="preserve"> 202</w:t>
    </w:r>
    <w:r w:rsidR="002E6668">
      <w:t>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1F2986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F39BB" w14:textId="77777777" w:rsidR="009E1A9C" w:rsidRDefault="009E1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63E7A" w14:textId="77777777" w:rsidR="00EF2FDD" w:rsidRDefault="00EF2FDD">
      <w:r>
        <w:separator/>
      </w:r>
    </w:p>
    <w:p w14:paraId="5DA7B26C" w14:textId="77777777" w:rsidR="00EF2FDD" w:rsidRDefault="00EF2FDD"/>
  </w:footnote>
  <w:footnote w:type="continuationSeparator" w:id="0">
    <w:p w14:paraId="6CE38515" w14:textId="77777777" w:rsidR="00EF2FDD" w:rsidRDefault="00EF2FDD">
      <w:r>
        <w:continuationSeparator/>
      </w:r>
    </w:p>
    <w:p w14:paraId="6F75782D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12752" w14:textId="73A9253D" w:rsidR="009E1A9C" w:rsidRDefault="009E1A9C">
    <w:pPr>
      <w:pStyle w:val="Header"/>
    </w:pPr>
    <w:r>
      <w:rPr>
        <w:noProof/>
      </w:rPr>
      <w:pict w14:anchorId="40AE24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39235" o:spid="_x0000_s107522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CDD2" w14:textId="11AC3101" w:rsidR="00CE3694" w:rsidRPr="00125B5A" w:rsidRDefault="009E1A9C" w:rsidP="00CE3694">
    <w:pPr>
      <w:pStyle w:val="HeaderChapterpart"/>
    </w:pPr>
    <w:r>
      <w:rPr>
        <w:noProof/>
      </w:rPr>
      <w:pict w14:anchorId="152A45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39236" o:spid="_x0000_s107523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 xml:space="preserve">Specification </w:t>
    </w:r>
    <w:r w:rsidR="00043DEB">
      <w:t xml:space="preserve">(Measurement) </w:t>
    </w:r>
    <w:r w:rsidR="00CE3694">
      <w:t>Annexure, MR</w:t>
    </w:r>
    <w:r w:rsidR="00DB2291">
      <w:t>S</w:t>
    </w:r>
    <w:r w:rsidR="007145DD">
      <w:t>02.1 Provision for Traffic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44FF0" w14:textId="66099538" w:rsidR="009E1A9C" w:rsidRDefault="009E1A9C">
    <w:pPr>
      <w:pStyle w:val="Header"/>
    </w:pPr>
    <w:r>
      <w:rPr>
        <w:noProof/>
      </w:rPr>
      <w:pict w14:anchorId="486858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39234" o:spid="_x0000_s107521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4"/>
  </w:num>
  <w:num w:numId="1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7524"/>
    <o:shapelayout v:ext="edit">
      <o:idmap v:ext="edit" data="10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2B34"/>
    <w:rsid w:val="000157C6"/>
    <w:rsid w:val="000157CD"/>
    <w:rsid w:val="00017E9F"/>
    <w:rsid w:val="00022028"/>
    <w:rsid w:val="00022FEC"/>
    <w:rsid w:val="000276D4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0E4589"/>
    <w:rsid w:val="0010528D"/>
    <w:rsid w:val="001140C9"/>
    <w:rsid w:val="00115E98"/>
    <w:rsid w:val="00117AA8"/>
    <w:rsid w:val="00125B5A"/>
    <w:rsid w:val="001267FD"/>
    <w:rsid w:val="001276D9"/>
    <w:rsid w:val="00172FEB"/>
    <w:rsid w:val="00176CC5"/>
    <w:rsid w:val="001810DF"/>
    <w:rsid w:val="00182E8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1F2986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668"/>
    <w:rsid w:val="002E6EBF"/>
    <w:rsid w:val="002F2356"/>
    <w:rsid w:val="002F66F8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315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A6908"/>
    <w:rsid w:val="006B4CA4"/>
    <w:rsid w:val="006C2B1A"/>
    <w:rsid w:val="006D2668"/>
    <w:rsid w:val="006D2FDF"/>
    <w:rsid w:val="006D52CB"/>
    <w:rsid w:val="006D553A"/>
    <w:rsid w:val="00703C74"/>
    <w:rsid w:val="007145DD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56C36"/>
    <w:rsid w:val="008807C8"/>
    <w:rsid w:val="008840A9"/>
    <w:rsid w:val="008843E8"/>
    <w:rsid w:val="008863B1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1A9C"/>
    <w:rsid w:val="009E22DF"/>
    <w:rsid w:val="009E5C89"/>
    <w:rsid w:val="00A00F46"/>
    <w:rsid w:val="00A121EB"/>
    <w:rsid w:val="00A12D4E"/>
    <w:rsid w:val="00A1675B"/>
    <w:rsid w:val="00A20B17"/>
    <w:rsid w:val="00A27877"/>
    <w:rsid w:val="00A52AB4"/>
    <w:rsid w:val="00A54087"/>
    <w:rsid w:val="00A64A05"/>
    <w:rsid w:val="00A67E68"/>
    <w:rsid w:val="00A70EFC"/>
    <w:rsid w:val="00A832D7"/>
    <w:rsid w:val="00A9222E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A3DC6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1BE1"/>
    <w:rsid w:val="00C965C0"/>
    <w:rsid w:val="00CA107F"/>
    <w:rsid w:val="00CA3157"/>
    <w:rsid w:val="00CA4B9D"/>
    <w:rsid w:val="00CB07D7"/>
    <w:rsid w:val="00CB7B92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16C08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00A71"/>
    <w:rsid w:val="00E30B5A"/>
    <w:rsid w:val="00E57C45"/>
    <w:rsid w:val="00E70EA9"/>
    <w:rsid w:val="00E8162F"/>
    <w:rsid w:val="00E84619"/>
    <w:rsid w:val="00E96F32"/>
    <w:rsid w:val="00EA319A"/>
    <w:rsid w:val="00EA3815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968CB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4"/>
    <o:shapelayout v:ext="edit">
      <o:idmap v:ext="edit" data="1"/>
    </o:shapelayout>
  </w:shapeDefaults>
  <w:decimalSymbol w:val="."/>
  <w:listSeparator w:val=","/>
  <w14:docId w14:val="59C53602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spacing w:before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customStyle="1" w:styleId="AnnexStyle1">
    <w:name w:val="AnnexStyle:1"/>
    <w:rsid w:val="00D16C08"/>
    <w:rPr>
      <w:rFonts w:ascii="Arial" w:hAnsi="Arial"/>
      <w:color w:val="000000"/>
      <w:spacing w:val="0"/>
      <w:sz w:val="22"/>
    </w:rPr>
  </w:style>
  <w:style w:type="paragraph" w:customStyle="1" w:styleId="DefaultText">
    <w:name w:val="Default Text"/>
    <w:basedOn w:val="Normal"/>
    <w:rsid w:val="00D16C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eastAsia="en-US"/>
    </w:rPr>
  </w:style>
  <w:style w:type="paragraph" w:customStyle="1" w:styleId="Bodytext0">
    <w:name w:val="Bodytext"/>
    <w:basedOn w:val="DefaultText"/>
    <w:rsid w:val="00D16C0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c972935-d489-4a83-af2a-c34816ed2832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5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MRS02_1 - Annexure</vt:lpstr>
    </vt:vector>
  </TitlesOfParts>
  <Company>Department of Transport and Main Roads</Company>
  <LinksUpToDate>false</LinksUpToDate>
  <CharactersWithSpaces>1100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MRS02.1 - Annexure</dc:title>
  <dc:subject>Provision for Traffic</dc:subject>
  <dc:creator>Department of Transport and Main Roads</dc:creator>
  <cp:keywords>Specification; Technical; Standard; Contract; Tender; Construction; Design</cp:keywords>
  <dc:description/>
  <cp:lastModifiedBy>Courtney M West</cp:lastModifiedBy>
  <cp:revision>3</cp:revision>
  <cp:lastPrinted>2013-06-20T03:17:00Z</cp:lastPrinted>
  <dcterms:created xsi:type="dcterms:W3CDTF">2020-06-16T03:28:00Z</dcterms:created>
  <dcterms:modified xsi:type="dcterms:W3CDTF">2021-07-20T04:59:00Z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