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F7B8BE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882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C39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53B7" wp14:editId="07AE8C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28CCC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40C2" w14:textId="1ED9D7D4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D202E6">
              <w:rPr>
                <w:b/>
                <w:sz w:val="32"/>
                <w:szCs w:val="32"/>
              </w:rPr>
              <w:t>November</w:t>
            </w:r>
            <w:r w:rsidR="00460424">
              <w:rPr>
                <w:b/>
                <w:sz w:val="32"/>
                <w:szCs w:val="32"/>
              </w:rPr>
              <w:t> </w:t>
            </w:r>
            <w:r w:rsidR="002E6668">
              <w:rPr>
                <w:b/>
                <w:sz w:val="32"/>
                <w:szCs w:val="32"/>
              </w:rPr>
              <w:t>2021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1C48" w14:textId="77777777" w:rsidR="003861E9" w:rsidRDefault="003861E9" w:rsidP="003000CD">
            <w:pPr>
              <w:pStyle w:val="BodyText"/>
            </w:pPr>
          </w:p>
        </w:tc>
      </w:tr>
      <w:tr w:rsidR="003861E9" w14:paraId="04D6EAD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4A0DE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55DE" w14:textId="77777777" w:rsidR="003861E9" w:rsidRDefault="003861E9" w:rsidP="003000CD">
            <w:pPr>
              <w:pStyle w:val="BodyText"/>
            </w:pPr>
          </w:p>
        </w:tc>
      </w:tr>
      <w:tr w:rsidR="003861E9" w14:paraId="47BA691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3C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4533" w14:textId="77777777" w:rsidR="003861E9" w:rsidRDefault="003861E9" w:rsidP="003000CD">
            <w:pPr>
              <w:pStyle w:val="BodyText"/>
            </w:pPr>
          </w:p>
        </w:tc>
      </w:tr>
      <w:tr w:rsidR="003861E9" w14:paraId="79F960D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FCE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258E" w14:textId="77777777" w:rsidR="003861E9" w:rsidRDefault="003861E9" w:rsidP="003000CD">
            <w:pPr>
              <w:pStyle w:val="BodyText"/>
            </w:pPr>
          </w:p>
        </w:tc>
      </w:tr>
      <w:tr w:rsidR="003861E9" w14:paraId="76F1D99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46E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029D7" w14:textId="77777777" w:rsidR="003861E9" w:rsidRDefault="003861E9" w:rsidP="003000CD">
            <w:pPr>
              <w:pStyle w:val="BodyText"/>
            </w:pPr>
          </w:p>
        </w:tc>
      </w:tr>
      <w:tr w:rsidR="003861E9" w14:paraId="53BD538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A64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E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50E96" w14:textId="77777777" w:rsidR="003861E9" w:rsidRDefault="003861E9" w:rsidP="003000CD">
            <w:pPr>
              <w:pStyle w:val="BodyText"/>
            </w:pPr>
          </w:p>
        </w:tc>
      </w:tr>
      <w:tr w:rsidR="003861E9" w14:paraId="77DB0BD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37D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F245E2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2799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90EB" w14:textId="0A29B6F5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</w:t>
            </w:r>
            <w:r w:rsidR="00D202E6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3E1E7958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4B98" w14:textId="626E0289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 and 2.4)</w:t>
            </w:r>
          </w:p>
          <w:p w14:paraId="512CC8C1" w14:textId="1C20B5DF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 w:rsidR="00D202E6">
              <w:t> </w:t>
            </w:r>
            <w:r>
              <w:t>and</w:t>
            </w:r>
            <w:r w:rsidR="00D202E6">
              <w:t> 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5817A02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21E7A8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9C0E4D5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64D6A9AC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91EFE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68F03C25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1C8E" w14:textId="0A919F0E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and 2.5)</w:t>
            </w:r>
          </w:p>
          <w:p w14:paraId="75AC2ABB" w14:textId="11C855E2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="00D202E6">
              <w:t> </w:t>
            </w:r>
            <w:r w:rsidRPr="001F67D8">
              <w:t>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12A745BC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404D27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4DCB8B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73BF30C9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FD70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A4977B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F83ADD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9B191B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C30B7B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4046F7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3645A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21C2FA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CF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F2A519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58829FA" w14:textId="77777777" w:rsidR="00C91BE1" w:rsidRPr="00C91BE1" w:rsidRDefault="00C91BE1" w:rsidP="00C91BE1">
            <w:pPr>
              <w:tabs>
                <w:tab w:val="left" w:pos="34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16C08" w:rsidRPr="001F67D8" w14:paraId="4AC2D297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8E7A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37C990BF" w14:textId="293FAD1A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7E6D67B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5D794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73FC11BE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841A31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1A163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8D462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E20C1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8F754D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37E2D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AB28A39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095058DF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0FAF" w14:textId="77777777" w:rsidR="00350315" w:rsidRPr="00A70EFC" w:rsidRDefault="00350315" w:rsidP="00C15BF3">
            <w:pPr>
              <w:pStyle w:val="Heading1"/>
              <w:spacing w:before="240"/>
              <w:ind w:left="573" w:hanging="43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09908BD0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64E343C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6E203A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1DD73A46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DAD0E66" w14:textId="77777777" w:rsidR="003861E9" w:rsidRDefault="003861E9" w:rsidP="0064699C">
      <w:pPr>
        <w:pStyle w:val="BodyText"/>
      </w:pPr>
    </w:p>
    <w:sectPr w:rsidR="003861E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6D17" w14:textId="77777777" w:rsidR="00EF2FDD" w:rsidRDefault="00EF2FDD">
      <w:r>
        <w:separator/>
      </w:r>
    </w:p>
    <w:p w14:paraId="5F84E32B" w14:textId="77777777" w:rsidR="00EF2FDD" w:rsidRDefault="00EF2FDD"/>
  </w:endnote>
  <w:endnote w:type="continuationSeparator" w:id="0">
    <w:p w14:paraId="4B434015" w14:textId="77777777" w:rsidR="00EF2FDD" w:rsidRDefault="00EF2FDD">
      <w:r>
        <w:continuationSeparator/>
      </w:r>
    </w:p>
    <w:p w14:paraId="6DFE50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D935" w14:textId="77777777" w:rsidR="004854EA" w:rsidRDefault="00485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2B95" w14:textId="753C197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D202E6">
      <w:t>November</w:t>
    </w:r>
    <w:r w:rsidR="00460424">
      <w:t> </w:t>
    </w:r>
    <w:r w:rsidR="00012B34">
      <w:t>202</w:t>
    </w:r>
    <w:r w:rsidR="002E6668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E910" w14:textId="77777777" w:rsidR="004854EA" w:rsidRDefault="00485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3E7A" w14:textId="77777777" w:rsidR="00EF2FDD" w:rsidRDefault="00EF2FDD">
      <w:r>
        <w:separator/>
      </w:r>
    </w:p>
    <w:p w14:paraId="5DA7B26C" w14:textId="77777777" w:rsidR="00EF2FDD" w:rsidRDefault="00EF2FDD"/>
  </w:footnote>
  <w:footnote w:type="continuationSeparator" w:id="0">
    <w:p w14:paraId="6CE38515" w14:textId="77777777" w:rsidR="00EF2FDD" w:rsidRDefault="00EF2FDD">
      <w:r>
        <w:continuationSeparator/>
      </w:r>
    </w:p>
    <w:p w14:paraId="6F75782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1BCF" w14:textId="2B562DA0" w:rsidR="004854EA" w:rsidRDefault="004854EA">
    <w:pPr>
      <w:pStyle w:val="Header"/>
    </w:pPr>
    <w:r>
      <w:rPr>
        <w:noProof/>
      </w:rPr>
      <w:pict w14:anchorId="55835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94985" o:spid="_x0000_s11366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CDD2" w14:textId="1047330C" w:rsidR="00CE3694" w:rsidRPr="00125B5A" w:rsidRDefault="004854EA" w:rsidP="00CE3694">
    <w:pPr>
      <w:pStyle w:val="HeaderChapterpart"/>
    </w:pPr>
    <w:r>
      <w:rPr>
        <w:noProof/>
      </w:rPr>
      <w:pict w14:anchorId="6A6A6F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94986" o:spid="_x0000_s11366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>Specification</w:t>
    </w:r>
    <w:r w:rsidR="00D202E6">
      <w:t> </w:t>
    </w:r>
    <w:r w:rsidR="00043DEB">
      <w:t xml:space="preserve">(Measurement) </w:t>
    </w:r>
    <w:r w:rsidR="00CE3694">
      <w:t>Annexure, MR</w:t>
    </w:r>
    <w:r w:rsidR="00DB2291">
      <w:t>S</w:t>
    </w:r>
    <w:r w:rsidR="007145DD">
      <w:t>02.1</w:t>
    </w:r>
    <w:r w:rsidR="00D202E6">
      <w:t> </w:t>
    </w:r>
    <w:r w:rsidR="007145D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97E5" w14:textId="3D734442" w:rsidR="004854EA" w:rsidRDefault="004854EA">
    <w:pPr>
      <w:pStyle w:val="Header"/>
    </w:pPr>
    <w:r>
      <w:rPr>
        <w:noProof/>
      </w:rPr>
      <w:pict w14:anchorId="2DEEC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94984" o:spid="_x0000_s11366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3668"/>
    <o:shapelayout v:ext="edit">
      <o:idmap v:ext="edit" data="1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668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60424"/>
    <w:rsid w:val="00477792"/>
    <w:rsid w:val="00477962"/>
    <w:rsid w:val="004854EA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B4CA4"/>
    <w:rsid w:val="006C2B1A"/>
    <w:rsid w:val="006D2668"/>
    <w:rsid w:val="006D2FDF"/>
    <w:rsid w:val="006D52CB"/>
    <w:rsid w:val="006D553A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75B"/>
    <w:rsid w:val="00A20B17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BF3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202E6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8"/>
    <o:shapelayout v:ext="edit">
      <o:idmap v:ext="edit" data="1"/>
    </o:shapelayout>
  </w:shapeDefaults>
  <w:decimalSymbol w:val="."/>
  <w:listSeparator w:val=","/>
  <w14:docId w14:val="59C536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</TotalTime>
  <Pages>2</Pages>
  <Words>163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MRS02_1 - Annexure</vt:lpstr>
    </vt:vector>
  </TitlesOfParts>
  <Company>Department of Transport and Main Roads</Company>
  <LinksUpToDate>false</LinksUpToDate>
  <CharactersWithSpaces>1097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Joanne Keune</cp:lastModifiedBy>
  <cp:revision>6</cp:revision>
  <cp:lastPrinted>2013-06-20T03:17:00Z</cp:lastPrinted>
  <dcterms:created xsi:type="dcterms:W3CDTF">2020-06-16T03:28:00Z</dcterms:created>
  <dcterms:modified xsi:type="dcterms:W3CDTF">2022-09-05T22:55:00Z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