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532A39AF" w:rsidR="003861E9" w:rsidRPr="00070033" w:rsidRDefault="00633FD9" w:rsidP="00C061E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</w:t>
            </w:r>
            <w:r w:rsidR="00D342DF">
              <w:rPr>
                <w:b/>
                <w:sz w:val="40"/>
                <w:szCs w:val="40"/>
              </w:rPr>
              <w:t xml:space="preserve"> 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261A42">
              <w:rPr>
                <w:b/>
                <w:sz w:val="40"/>
                <w:szCs w:val="40"/>
              </w:rPr>
              <w:t>56</w:t>
            </w:r>
            <w:r w:rsidR="00CC5336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D342DF" w:rsidRPr="00D342DF">
              <w:rPr>
                <w:b/>
                <w:sz w:val="32"/>
                <w:szCs w:val="32"/>
              </w:rPr>
              <w:t>(March 2021)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74A7F223" w:rsidR="003861E9" w:rsidRPr="00070033" w:rsidRDefault="009E15E5" w:rsidP="0076509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Construction Surveying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64E1A82B" w:rsidR="003861E9" w:rsidRPr="000157C6" w:rsidRDefault="00D342DF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56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69CFA9CF" w:rsidR="00080E05" w:rsidRPr="005B050C" w:rsidRDefault="00765092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63"/>
        <w:gridCol w:w="13"/>
        <w:gridCol w:w="562"/>
        <w:gridCol w:w="10"/>
        <w:gridCol w:w="840"/>
        <w:gridCol w:w="11"/>
        <w:gridCol w:w="1148"/>
        <w:gridCol w:w="16"/>
        <w:gridCol w:w="835"/>
      </w:tblGrid>
      <w:tr w:rsidR="00A24B74" w14:paraId="00593344" w14:textId="77777777" w:rsidTr="00D342DF">
        <w:tc>
          <w:tcPr>
            <w:tcW w:w="9072" w:type="dxa"/>
            <w:gridSpan w:val="10"/>
          </w:tcPr>
          <w:p w14:paraId="5DC8EDD7" w14:textId="59F86FB7" w:rsidR="00A24B74" w:rsidRDefault="003817ED" w:rsidP="00D342DF">
            <w:pPr>
              <w:pStyle w:val="Heading1"/>
              <w:keepNext w:val="0"/>
              <w:keepLines w:val="0"/>
              <w:outlineLvl w:val="0"/>
            </w:pPr>
            <w:bookmarkStart w:id="0" w:name="_Hlk57978811"/>
            <w:r>
              <w:t>As Constructed Survey - Earthworks (Clause 11.2</w:t>
            </w:r>
            <w:r w:rsidRPr="007E63FB">
              <w:t>)</w:t>
            </w:r>
          </w:p>
        </w:tc>
      </w:tr>
      <w:tr w:rsidR="00A24B74" w14:paraId="24EEE292" w14:textId="77777777" w:rsidTr="00D342DF">
        <w:tc>
          <w:tcPr>
            <w:tcW w:w="574" w:type="dxa"/>
          </w:tcPr>
          <w:p w14:paraId="7910693A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05A1D8C0" w14:textId="77777777" w:rsidR="00A24B74" w:rsidRDefault="00A24B74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2D04F739" w14:textId="77777777" w:rsidR="00A24B74" w:rsidRPr="00031DFC" w:rsidRDefault="00A24B74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566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4DCAA" w14:textId="77777777" w:rsidR="00A24B74" w:rsidRPr="00031DFC" w:rsidRDefault="00A24B74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1F5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</w:tr>
      <w:tr w:rsidR="00DA0B56" w14:paraId="62D727E8" w14:textId="77777777" w:rsidTr="00D342DF">
        <w:tc>
          <w:tcPr>
            <w:tcW w:w="9072" w:type="dxa"/>
            <w:gridSpan w:val="10"/>
          </w:tcPr>
          <w:p w14:paraId="00A20645" w14:textId="2AAD4118" w:rsidR="00DA0B56" w:rsidRDefault="003817ED" w:rsidP="00D342DF">
            <w:pPr>
              <w:pStyle w:val="Heading1"/>
              <w:keepNext w:val="0"/>
              <w:keepLines w:val="0"/>
              <w:outlineLvl w:val="0"/>
            </w:pPr>
            <w:bookmarkStart w:id="1" w:name="_Hlk57979247"/>
            <w:bookmarkEnd w:id="0"/>
            <w:r>
              <w:t>As Constructed Survey – Pavements, pavement drains, kerbs, channel and kerb and channel (Clause 11.3</w:t>
            </w:r>
            <w:r w:rsidRPr="007E63FB">
              <w:t>)</w:t>
            </w:r>
          </w:p>
        </w:tc>
      </w:tr>
      <w:tr w:rsidR="00DA0B56" w14:paraId="16139D70" w14:textId="77777777" w:rsidTr="00D342DF">
        <w:tc>
          <w:tcPr>
            <w:tcW w:w="574" w:type="dxa"/>
          </w:tcPr>
          <w:p w14:paraId="7322DAE0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1B33C8C0" w14:textId="77777777" w:rsidR="00DA0B56" w:rsidRDefault="00DA0B56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2CA92D84" w14:textId="77777777" w:rsidR="00DA0B56" w:rsidRPr="00031DFC" w:rsidRDefault="00DA0B56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A88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94B7B" w14:textId="77777777" w:rsidR="00DA0B56" w:rsidRPr="00031DFC" w:rsidRDefault="00DA0B56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311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</w:tr>
      <w:bookmarkEnd w:id="1"/>
      <w:tr w:rsidR="001D64C7" w14:paraId="62301F3B" w14:textId="77777777" w:rsidTr="00D342DF">
        <w:tc>
          <w:tcPr>
            <w:tcW w:w="9072" w:type="dxa"/>
            <w:gridSpan w:val="10"/>
          </w:tcPr>
          <w:p w14:paraId="286913FA" w14:textId="51CD0416" w:rsidR="001D64C7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 Road furniture (Clause 11.4</w:t>
            </w:r>
            <w:r w:rsidRPr="007E63FB">
              <w:t>)</w:t>
            </w:r>
          </w:p>
        </w:tc>
      </w:tr>
      <w:tr w:rsidR="001D64C7" w14:paraId="2288D7E9" w14:textId="77777777" w:rsidTr="00D342DF">
        <w:tc>
          <w:tcPr>
            <w:tcW w:w="574" w:type="dxa"/>
          </w:tcPr>
          <w:p w14:paraId="6B2B0A39" w14:textId="1C2E5390" w:rsidR="001D64C7" w:rsidRDefault="001D64C7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6D342D35" w14:textId="77777777" w:rsidR="001D64C7" w:rsidRDefault="001D64C7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05B737E1" w14:textId="77777777" w:rsidR="001D64C7" w:rsidRPr="00031DFC" w:rsidRDefault="001D64C7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C52" w14:textId="77777777" w:rsidR="001D64C7" w:rsidRDefault="001D64C7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DAEBA" w14:textId="77777777" w:rsidR="001D64C7" w:rsidRPr="00031DFC" w:rsidRDefault="001D64C7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F7E" w14:textId="77777777" w:rsidR="001D64C7" w:rsidRDefault="001D64C7" w:rsidP="00D342DF">
            <w:pPr>
              <w:pStyle w:val="BodyText"/>
              <w:keepNext w:val="0"/>
              <w:keepLines w:val="0"/>
            </w:pPr>
          </w:p>
        </w:tc>
      </w:tr>
      <w:tr w:rsidR="00AB5837" w14:paraId="553077D8" w14:textId="77777777" w:rsidTr="00D342DF">
        <w:tc>
          <w:tcPr>
            <w:tcW w:w="9072" w:type="dxa"/>
            <w:gridSpan w:val="10"/>
          </w:tcPr>
          <w:p w14:paraId="058B89C2" w14:textId="43719800" w:rsidR="00AB5837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 xml:space="preserve">As Constructed Survey </w:t>
            </w:r>
            <w:r w:rsidR="00CE3EAF">
              <w:t>Drainage</w:t>
            </w:r>
            <w:r>
              <w:t xml:space="preserve"> (Clause 11.</w:t>
            </w:r>
            <w:r w:rsidR="00CE3EAF">
              <w:t>5</w:t>
            </w:r>
            <w:r w:rsidRPr="007E63FB">
              <w:t>)</w:t>
            </w:r>
          </w:p>
        </w:tc>
      </w:tr>
      <w:tr w:rsidR="00D922EE" w14:paraId="1B2FA008" w14:textId="77777777" w:rsidTr="00D342DF">
        <w:tc>
          <w:tcPr>
            <w:tcW w:w="574" w:type="dxa"/>
          </w:tcPr>
          <w:p w14:paraId="3F72854A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27705056" w14:textId="4FD86BC4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1AC6AEAA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4CE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323C1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2AF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43251E" w14:paraId="443D1E84" w14:textId="77777777" w:rsidTr="00D342DF">
        <w:tc>
          <w:tcPr>
            <w:tcW w:w="9072" w:type="dxa"/>
            <w:gridSpan w:val="10"/>
          </w:tcPr>
          <w:p w14:paraId="2C6BF25A" w14:textId="144B1886" w:rsidR="0043251E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 xml:space="preserve">As Constructed Survey </w:t>
            </w:r>
            <w:r w:rsidR="00AC31B3">
              <w:t>Subsurface footings</w:t>
            </w:r>
            <w:r>
              <w:t xml:space="preserve"> (Clause 11.</w:t>
            </w:r>
            <w:r w:rsidR="00AC31B3">
              <w:t>6</w:t>
            </w:r>
            <w:r w:rsidRPr="007E63FB">
              <w:t>)</w:t>
            </w:r>
          </w:p>
        </w:tc>
      </w:tr>
      <w:tr w:rsidR="0043251E" w14:paraId="7834EBEC" w14:textId="77777777" w:rsidTr="00D342DF">
        <w:tc>
          <w:tcPr>
            <w:tcW w:w="574" w:type="dxa"/>
          </w:tcPr>
          <w:p w14:paraId="77C89427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64E89314" w14:textId="77777777" w:rsidR="0043251E" w:rsidRDefault="0043251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495F4A4B" w14:textId="77777777" w:rsidR="0043251E" w:rsidRPr="00031DFC" w:rsidRDefault="0043251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BE4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F1234" w14:textId="77777777" w:rsidR="0043251E" w:rsidRPr="00031DFC" w:rsidRDefault="0043251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FB5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</w:tr>
      <w:tr w:rsidR="00084C95" w14:paraId="242EB7D5" w14:textId="77777777" w:rsidTr="00D342DF">
        <w:tc>
          <w:tcPr>
            <w:tcW w:w="9072" w:type="dxa"/>
            <w:gridSpan w:val="10"/>
          </w:tcPr>
          <w:p w14:paraId="36B6F701" w14:textId="77777777" w:rsidR="00084C95" w:rsidRDefault="00084C95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 – Traffic Engineering Technology and Systems (TETS) - Conduits and Pits (Clause 11.7</w:t>
            </w:r>
            <w:r w:rsidRPr="007E63FB">
              <w:t>)</w:t>
            </w:r>
          </w:p>
        </w:tc>
      </w:tr>
      <w:tr w:rsidR="00D922EE" w14:paraId="79C92F21" w14:textId="77777777" w:rsidTr="00D342DF">
        <w:tc>
          <w:tcPr>
            <w:tcW w:w="574" w:type="dxa"/>
          </w:tcPr>
          <w:p w14:paraId="2F4F3162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0C264FA0" w14:textId="41084E4E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34C96A7E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48C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7B15A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960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EF1F12" w14:paraId="1947A234" w14:textId="77777777" w:rsidTr="00D342DF">
        <w:tc>
          <w:tcPr>
            <w:tcW w:w="9070" w:type="dxa"/>
            <w:gridSpan w:val="10"/>
          </w:tcPr>
          <w:p w14:paraId="3220396C" w14:textId="3C4B2806" w:rsidR="00EF1F12" w:rsidRDefault="00EF1F12" w:rsidP="00D342DF">
            <w:pPr>
              <w:pStyle w:val="Heading1"/>
              <w:keepNext w:val="0"/>
              <w:keepLines w:val="0"/>
              <w:outlineLvl w:val="0"/>
            </w:pPr>
            <w:r>
              <w:t xml:space="preserve">As Constructed Survey – </w:t>
            </w:r>
            <w:r w:rsidR="00AC31B3">
              <w:t>Retaining walls (above ground)</w:t>
            </w:r>
            <w:r>
              <w:t xml:space="preserve"> (Clause 11.</w:t>
            </w:r>
            <w:r w:rsidR="00AC31B3">
              <w:t>8</w:t>
            </w:r>
            <w:r w:rsidRPr="007E63FB">
              <w:t>)</w:t>
            </w:r>
          </w:p>
        </w:tc>
      </w:tr>
      <w:tr w:rsidR="00EF1F12" w14:paraId="18D431F1" w14:textId="77777777" w:rsidTr="00D342DF">
        <w:tc>
          <w:tcPr>
            <w:tcW w:w="571" w:type="dxa"/>
          </w:tcPr>
          <w:p w14:paraId="6C2660AE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1757F178" w14:textId="77777777" w:rsidR="00EF1F12" w:rsidRDefault="00EF1F12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23D73E9E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BD1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4114A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ED8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</w:tr>
      <w:tr w:rsidR="00EF1F12" w14:paraId="67FC38DE" w14:textId="77777777" w:rsidTr="00D342DF">
        <w:tc>
          <w:tcPr>
            <w:tcW w:w="9070" w:type="dxa"/>
            <w:gridSpan w:val="10"/>
          </w:tcPr>
          <w:p w14:paraId="62FB9126" w14:textId="109BCE0B" w:rsidR="00EF1F12" w:rsidRDefault="00EF1F12" w:rsidP="00D342DF">
            <w:pPr>
              <w:pStyle w:val="Heading1"/>
              <w:keepNext w:val="0"/>
              <w:keepLines w:val="0"/>
              <w:outlineLvl w:val="0"/>
            </w:pPr>
            <w:bookmarkStart w:id="2" w:name="_Hlk57980009"/>
            <w:r>
              <w:t xml:space="preserve">As Constructed Survey </w:t>
            </w:r>
            <w:r w:rsidR="00AC31B3">
              <w:t>– Noise Fences</w:t>
            </w:r>
            <w:r>
              <w:t xml:space="preserve"> (Clause 11.</w:t>
            </w:r>
            <w:r w:rsidR="00AC31B3">
              <w:t>9</w:t>
            </w:r>
            <w:r w:rsidRPr="007E63FB">
              <w:t>)</w:t>
            </w:r>
          </w:p>
        </w:tc>
      </w:tr>
      <w:tr w:rsidR="00EF1F12" w14:paraId="5B1CD4A7" w14:textId="77777777" w:rsidTr="00D342DF">
        <w:tc>
          <w:tcPr>
            <w:tcW w:w="571" w:type="dxa"/>
          </w:tcPr>
          <w:p w14:paraId="521E8339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779D1518" w14:textId="77777777" w:rsidR="00EF1F12" w:rsidRDefault="00EF1F12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603F2F6E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695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D13A5A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ADE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</w:tr>
      <w:bookmarkEnd w:id="2"/>
      <w:tr w:rsidR="00954E0F" w14:paraId="2D91BF95" w14:textId="77777777" w:rsidTr="00D342DF">
        <w:tc>
          <w:tcPr>
            <w:tcW w:w="9070" w:type="dxa"/>
            <w:gridSpan w:val="10"/>
          </w:tcPr>
          <w:p w14:paraId="3D096C6F" w14:textId="04EEE33D" w:rsidR="00954E0F" w:rsidRDefault="00954E0F" w:rsidP="00D342DF">
            <w:pPr>
              <w:pStyle w:val="Heading1"/>
              <w:outlineLvl w:val="0"/>
            </w:pPr>
            <w:r>
              <w:lastRenderedPageBreak/>
              <w:t xml:space="preserve">As Constructed Survey </w:t>
            </w:r>
            <w:r w:rsidR="00AC31B3">
              <w:t>- Horizontal Directional Drilling, Micro Tunnelling and Thrust and Auger boring</w:t>
            </w:r>
            <w:r>
              <w:t xml:space="preserve"> (Clause 11.</w:t>
            </w:r>
            <w:r w:rsidR="00AC31B3">
              <w:t>10</w:t>
            </w:r>
            <w:r w:rsidRPr="007E63FB">
              <w:t>)</w:t>
            </w:r>
          </w:p>
        </w:tc>
      </w:tr>
      <w:tr w:rsidR="00D922EE" w14:paraId="64C91E3D" w14:textId="77777777" w:rsidTr="00D342DF">
        <w:tc>
          <w:tcPr>
            <w:tcW w:w="571" w:type="dxa"/>
          </w:tcPr>
          <w:p w14:paraId="4B6F8820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10C61B07" w14:textId="7C4A89CC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1B07A87F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885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A2BA0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3A3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23D8509D" w14:textId="77777777" w:rsidTr="00D342DF">
        <w:tc>
          <w:tcPr>
            <w:tcW w:w="9070" w:type="dxa"/>
            <w:gridSpan w:val="10"/>
          </w:tcPr>
          <w:p w14:paraId="0EC7D8E4" w14:textId="74529A48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bookmarkStart w:id="3" w:name="_Hlk57980215"/>
            <w:r>
              <w:t>As Constructed Survey – Third Party underground assets – including Public Utility Plant (PUP) (Clause 11.11</w:t>
            </w:r>
            <w:r w:rsidRPr="007E63FB">
              <w:t>)</w:t>
            </w:r>
          </w:p>
        </w:tc>
      </w:tr>
      <w:bookmarkEnd w:id="3"/>
      <w:tr w:rsidR="00D922EE" w14:paraId="69A9FDA5" w14:textId="77777777" w:rsidTr="00D342DF">
        <w:tc>
          <w:tcPr>
            <w:tcW w:w="571" w:type="dxa"/>
          </w:tcPr>
          <w:p w14:paraId="3C9949D6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5FB2766D" w14:textId="1B40127F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5C760BB6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656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D4653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A1F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0A54149E" w14:textId="77777777" w:rsidTr="00D342DF">
        <w:tc>
          <w:tcPr>
            <w:tcW w:w="9070" w:type="dxa"/>
            <w:gridSpan w:val="10"/>
          </w:tcPr>
          <w:p w14:paraId="7A181E6C" w14:textId="760146AC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 – Bridges (Clause 11.12</w:t>
            </w:r>
            <w:r w:rsidRPr="007E63FB">
              <w:t>)</w:t>
            </w:r>
          </w:p>
        </w:tc>
      </w:tr>
      <w:tr w:rsidR="00D922EE" w14:paraId="18CC86CA" w14:textId="77777777" w:rsidTr="00D342DF">
        <w:tc>
          <w:tcPr>
            <w:tcW w:w="571" w:type="dxa"/>
          </w:tcPr>
          <w:p w14:paraId="56A79CC8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77368503" w14:textId="761A4901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199B490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E28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00D99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3E1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4ACE056E" w14:textId="77777777" w:rsidTr="00D342DF">
        <w:tc>
          <w:tcPr>
            <w:tcW w:w="9070" w:type="dxa"/>
            <w:gridSpan w:val="10"/>
          </w:tcPr>
          <w:p w14:paraId="3B371283" w14:textId="6E6CE73A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r>
              <w:t>Survey – Existing underground assets (Clause 13</w:t>
            </w:r>
            <w:r w:rsidRPr="007E63FB">
              <w:t>)</w:t>
            </w:r>
          </w:p>
        </w:tc>
      </w:tr>
      <w:tr w:rsidR="00D922EE" w14:paraId="6583916D" w14:textId="77777777" w:rsidTr="00D342DF">
        <w:tc>
          <w:tcPr>
            <w:tcW w:w="571" w:type="dxa"/>
          </w:tcPr>
          <w:p w14:paraId="5CB31EA2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5EAB063D" w14:textId="27CE16F2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621B46BF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F81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D7C3D8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FFD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</w:tbl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467"/>
      </w:tblGrid>
      <w:tr w:rsidR="00721547" w14:paraId="34F4C289" w14:textId="77777777" w:rsidTr="00721547">
        <w:tc>
          <w:tcPr>
            <w:tcW w:w="9026" w:type="dxa"/>
            <w:gridSpan w:val="2"/>
            <w:hideMark/>
          </w:tcPr>
          <w:p w14:paraId="3DCC9A12" w14:textId="77777777" w:rsidR="00721547" w:rsidRDefault="00721547" w:rsidP="008C7A0B">
            <w:pPr>
              <w:pStyle w:val="Heading1"/>
              <w:outlineLvl w:val="0"/>
            </w:pPr>
            <w:r>
              <w:t>Supplementary requirements</w:t>
            </w:r>
          </w:p>
          <w:p w14:paraId="6D3F6AE5" w14:textId="3F774A89" w:rsidR="00721547" w:rsidRDefault="00721547">
            <w:pPr>
              <w:pStyle w:val="TableBodyText"/>
              <w:keepLines w:val="0"/>
              <w:ind w:left="459"/>
            </w:pPr>
            <w:r>
              <w:t>The following supplementary requirements shall apply (Clause </w:t>
            </w:r>
            <w:r w:rsidR="00985E59">
              <w:t>17</w:t>
            </w:r>
            <w:r>
              <w:t>).</w:t>
            </w:r>
          </w:p>
        </w:tc>
      </w:tr>
      <w:tr w:rsidR="00721547" w14:paraId="12D59ABC" w14:textId="77777777" w:rsidTr="00721547">
        <w:trPr>
          <w:trHeight w:val="3160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D89D" w14:textId="77777777" w:rsidR="00721547" w:rsidRDefault="00721547">
            <w:pPr>
              <w:pStyle w:val="TableBodyText"/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9DC684" w14:textId="77777777" w:rsidR="00721547" w:rsidRDefault="00721547">
            <w:pPr>
              <w:pStyle w:val="Table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10E9" w14:textId="77777777" w:rsidR="009818FA" w:rsidRDefault="009818FA">
      <w:r>
        <w:separator/>
      </w:r>
    </w:p>
    <w:p w14:paraId="12B27A69" w14:textId="77777777" w:rsidR="009818FA" w:rsidRDefault="009818FA"/>
  </w:endnote>
  <w:endnote w:type="continuationSeparator" w:id="0">
    <w:p w14:paraId="2876BC49" w14:textId="77777777" w:rsidR="009818FA" w:rsidRDefault="009818FA">
      <w:r>
        <w:continuationSeparator/>
      </w:r>
    </w:p>
    <w:p w14:paraId="6E21FB75" w14:textId="77777777" w:rsidR="009818FA" w:rsidRDefault="00981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DE03" w14:textId="77777777" w:rsidR="00092410" w:rsidRDefault="0009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524C9D72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C7A0B" w:rsidRPr="008C7A0B">
      <w:t xml:space="preserve">March 2021 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0047C">
          <w:rPr>
            <w:noProof/>
          </w:rPr>
          <w:t>6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9070" w14:textId="77777777" w:rsidR="00092410" w:rsidRDefault="0009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E7EF" w14:textId="77777777" w:rsidR="009818FA" w:rsidRDefault="009818FA">
      <w:r>
        <w:separator/>
      </w:r>
    </w:p>
    <w:p w14:paraId="7CC2A3D2" w14:textId="77777777" w:rsidR="009818FA" w:rsidRDefault="009818FA"/>
  </w:footnote>
  <w:footnote w:type="continuationSeparator" w:id="0">
    <w:p w14:paraId="58ECBEC2" w14:textId="77777777" w:rsidR="009818FA" w:rsidRDefault="009818FA">
      <w:r>
        <w:continuationSeparator/>
      </w:r>
    </w:p>
    <w:p w14:paraId="0D5F0E1E" w14:textId="77777777" w:rsidR="009818FA" w:rsidRDefault="00981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FC4" w14:textId="2B10B4B2" w:rsidR="00092410" w:rsidRDefault="00092410">
    <w:pPr>
      <w:pStyle w:val="Header"/>
    </w:pPr>
    <w:r>
      <w:rPr>
        <w:noProof/>
      </w:rPr>
      <w:pict w14:anchorId="51EDC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4391" o:spid="_x0000_s614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1076C4AE" w:rsidR="00CE3694" w:rsidRPr="00125B5A" w:rsidRDefault="00092410" w:rsidP="00CE3694">
    <w:pPr>
      <w:pStyle w:val="HeaderChapterpart"/>
    </w:pPr>
    <w:r>
      <w:rPr>
        <w:noProof/>
      </w:rPr>
      <w:pict w14:anchorId="7887E5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4392" o:spid="_x0000_s614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261A42">
      <w:t>56</w:t>
    </w:r>
    <w:r w:rsidR="00D342DF">
      <w:t xml:space="preserve">.1 </w:t>
    </w:r>
    <w:r w:rsidR="00261A42">
      <w:t>Construction Surveying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FFAC" w14:textId="7B9570EB" w:rsidR="00092410" w:rsidRDefault="00092410">
    <w:pPr>
      <w:pStyle w:val="Header"/>
    </w:pPr>
    <w:r>
      <w:rPr>
        <w:noProof/>
      </w:rPr>
      <w:pict w14:anchorId="4DA63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4390" o:spid="_x0000_s614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AC108A8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47C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7F1"/>
    <w:rsid w:val="0006499F"/>
    <w:rsid w:val="0006614E"/>
    <w:rsid w:val="00066DBE"/>
    <w:rsid w:val="0006713E"/>
    <w:rsid w:val="00070044"/>
    <w:rsid w:val="0007027D"/>
    <w:rsid w:val="0007165A"/>
    <w:rsid w:val="00075B74"/>
    <w:rsid w:val="00080E05"/>
    <w:rsid w:val="00084C95"/>
    <w:rsid w:val="000913ED"/>
    <w:rsid w:val="0009210B"/>
    <w:rsid w:val="00092410"/>
    <w:rsid w:val="00096FC7"/>
    <w:rsid w:val="000B047B"/>
    <w:rsid w:val="000B71E8"/>
    <w:rsid w:val="000D233B"/>
    <w:rsid w:val="000E1CE3"/>
    <w:rsid w:val="000F0F58"/>
    <w:rsid w:val="000F6E50"/>
    <w:rsid w:val="0010528D"/>
    <w:rsid w:val="00115E98"/>
    <w:rsid w:val="00117AA8"/>
    <w:rsid w:val="00125B5A"/>
    <w:rsid w:val="001276D9"/>
    <w:rsid w:val="00136BBB"/>
    <w:rsid w:val="00144BF3"/>
    <w:rsid w:val="0017085D"/>
    <w:rsid w:val="00172FEB"/>
    <w:rsid w:val="00176CC5"/>
    <w:rsid w:val="001810DF"/>
    <w:rsid w:val="001844CA"/>
    <w:rsid w:val="00192FFB"/>
    <w:rsid w:val="001A4752"/>
    <w:rsid w:val="001A697D"/>
    <w:rsid w:val="001A69CF"/>
    <w:rsid w:val="001A7C0A"/>
    <w:rsid w:val="001B07E8"/>
    <w:rsid w:val="001B1393"/>
    <w:rsid w:val="001C6957"/>
    <w:rsid w:val="001C6D5F"/>
    <w:rsid w:val="001D64C7"/>
    <w:rsid w:val="001E28D4"/>
    <w:rsid w:val="001E3C39"/>
    <w:rsid w:val="001E3E78"/>
    <w:rsid w:val="001F2035"/>
    <w:rsid w:val="00203233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1A42"/>
    <w:rsid w:val="00262FA8"/>
    <w:rsid w:val="002669B1"/>
    <w:rsid w:val="00271868"/>
    <w:rsid w:val="0027273D"/>
    <w:rsid w:val="002738CB"/>
    <w:rsid w:val="00273C11"/>
    <w:rsid w:val="00275DDB"/>
    <w:rsid w:val="00277E0F"/>
    <w:rsid w:val="002817B7"/>
    <w:rsid w:val="00287680"/>
    <w:rsid w:val="00291B35"/>
    <w:rsid w:val="00294132"/>
    <w:rsid w:val="002A50A0"/>
    <w:rsid w:val="002B574F"/>
    <w:rsid w:val="002C2F25"/>
    <w:rsid w:val="002D2FD8"/>
    <w:rsid w:val="002E0B83"/>
    <w:rsid w:val="002E4970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613A"/>
    <w:rsid w:val="00350E10"/>
    <w:rsid w:val="003530BA"/>
    <w:rsid w:val="00361264"/>
    <w:rsid w:val="00363C04"/>
    <w:rsid w:val="003717FA"/>
    <w:rsid w:val="00376A0A"/>
    <w:rsid w:val="003817ED"/>
    <w:rsid w:val="00383A3B"/>
    <w:rsid w:val="003861E9"/>
    <w:rsid w:val="00391457"/>
    <w:rsid w:val="0039333F"/>
    <w:rsid w:val="003960ED"/>
    <w:rsid w:val="003A5033"/>
    <w:rsid w:val="003B60E3"/>
    <w:rsid w:val="003C340E"/>
    <w:rsid w:val="003D1729"/>
    <w:rsid w:val="003E0E9D"/>
    <w:rsid w:val="003E3C82"/>
    <w:rsid w:val="003F0922"/>
    <w:rsid w:val="00400CF8"/>
    <w:rsid w:val="004030EB"/>
    <w:rsid w:val="00403422"/>
    <w:rsid w:val="0042518D"/>
    <w:rsid w:val="0043251E"/>
    <w:rsid w:val="00435A4A"/>
    <w:rsid w:val="00437412"/>
    <w:rsid w:val="004525EA"/>
    <w:rsid w:val="00453989"/>
    <w:rsid w:val="00456933"/>
    <w:rsid w:val="00456A07"/>
    <w:rsid w:val="00477792"/>
    <w:rsid w:val="00477962"/>
    <w:rsid w:val="00484119"/>
    <w:rsid w:val="00485DDC"/>
    <w:rsid w:val="00487E71"/>
    <w:rsid w:val="00490E3C"/>
    <w:rsid w:val="00493F69"/>
    <w:rsid w:val="00495274"/>
    <w:rsid w:val="004D2E76"/>
    <w:rsid w:val="004D4AC5"/>
    <w:rsid w:val="004D5E0B"/>
    <w:rsid w:val="004D6254"/>
    <w:rsid w:val="004D7403"/>
    <w:rsid w:val="004E3F40"/>
    <w:rsid w:val="004E49B7"/>
    <w:rsid w:val="004F3BF1"/>
    <w:rsid w:val="004F4085"/>
    <w:rsid w:val="00501027"/>
    <w:rsid w:val="00506D66"/>
    <w:rsid w:val="00507A33"/>
    <w:rsid w:val="0051286A"/>
    <w:rsid w:val="00521D18"/>
    <w:rsid w:val="005233EF"/>
    <w:rsid w:val="00526282"/>
    <w:rsid w:val="00527404"/>
    <w:rsid w:val="00530265"/>
    <w:rsid w:val="00531F22"/>
    <w:rsid w:val="005424A4"/>
    <w:rsid w:val="005523FC"/>
    <w:rsid w:val="00553880"/>
    <w:rsid w:val="00555B77"/>
    <w:rsid w:val="00556E72"/>
    <w:rsid w:val="005748A5"/>
    <w:rsid w:val="00575CE8"/>
    <w:rsid w:val="0057759E"/>
    <w:rsid w:val="005815CB"/>
    <w:rsid w:val="00582599"/>
    <w:rsid w:val="005826B9"/>
    <w:rsid w:val="00582E91"/>
    <w:rsid w:val="00592D85"/>
    <w:rsid w:val="0059511F"/>
    <w:rsid w:val="005B050C"/>
    <w:rsid w:val="005C1DF1"/>
    <w:rsid w:val="005D3973"/>
    <w:rsid w:val="005D59C0"/>
    <w:rsid w:val="0060080E"/>
    <w:rsid w:val="00603D46"/>
    <w:rsid w:val="0061185E"/>
    <w:rsid w:val="00614210"/>
    <w:rsid w:val="00622BC5"/>
    <w:rsid w:val="00624734"/>
    <w:rsid w:val="00627EC8"/>
    <w:rsid w:val="00632424"/>
    <w:rsid w:val="00633FD9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0072"/>
    <w:rsid w:val="006A0727"/>
    <w:rsid w:val="006A6908"/>
    <w:rsid w:val="006B34DD"/>
    <w:rsid w:val="006C2B1A"/>
    <w:rsid w:val="006D2668"/>
    <w:rsid w:val="006D2FDF"/>
    <w:rsid w:val="006D305B"/>
    <w:rsid w:val="006D52CB"/>
    <w:rsid w:val="006D553A"/>
    <w:rsid w:val="006E6F62"/>
    <w:rsid w:val="00712744"/>
    <w:rsid w:val="00717425"/>
    <w:rsid w:val="00720C44"/>
    <w:rsid w:val="00721547"/>
    <w:rsid w:val="00723F1A"/>
    <w:rsid w:val="00730C95"/>
    <w:rsid w:val="00736256"/>
    <w:rsid w:val="007462A6"/>
    <w:rsid w:val="007539B4"/>
    <w:rsid w:val="00765092"/>
    <w:rsid w:val="007672DC"/>
    <w:rsid w:val="0076770B"/>
    <w:rsid w:val="0077261D"/>
    <w:rsid w:val="00785550"/>
    <w:rsid w:val="00793FA9"/>
    <w:rsid w:val="00796D7D"/>
    <w:rsid w:val="007A3242"/>
    <w:rsid w:val="007B0524"/>
    <w:rsid w:val="007C4319"/>
    <w:rsid w:val="007D0963"/>
    <w:rsid w:val="007D76AC"/>
    <w:rsid w:val="007E63FB"/>
    <w:rsid w:val="00811807"/>
    <w:rsid w:val="00836DC0"/>
    <w:rsid w:val="00874C6F"/>
    <w:rsid w:val="008807C8"/>
    <w:rsid w:val="008840A9"/>
    <w:rsid w:val="008843E8"/>
    <w:rsid w:val="008A19A0"/>
    <w:rsid w:val="008B3748"/>
    <w:rsid w:val="008B6171"/>
    <w:rsid w:val="008B61BF"/>
    <w:rsid w:val="008C7A0B"/>
    <w:rsid w:val="008D02E2"/>
    <w:rsid w:val="008D06CC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54E0F"/>
    <w:rsid w:val="009712C0"/>
    <w:rsid w:val="00971E68"/>
    <w:rsid w:val="00973A98"/>
    <w:rsid w:val="009818FA"/>
    <w:rsid w:val="00985E59"/>
    <w:rsid w:val="0098641F"/>
    <w:rsid w:val="00996C59"/>
    <w:rsid w:val="009A671A"/>
    <w:rsid w:val="009B11BD"/>
    <w:rsid w:val="009B39D2"/>
    <w:rsid w:val="009B6FF8"/>
    <w:rsid w:val="009C19C5"/>
    <w:rsid w:val="009D0AC7"/>
    <w:rsid w:val="009E15E5"/>
    <w:rsid w:val="009E22DF"/>
    <w:rsid w:val="009E5C89"/>
    <w:rsid w:val="00A00F46"/>
    <w:rsid w:val="00A121EB"/>
    <w:rsid w:val="00A12D4E"/>
    <w:rsid w:val="00A16D70"/>
    <w:rsid w:val="00A20B17"/>
    <w:rsid w:val="00A24B74"/>
    <w:rsid w:val="00A27877"/>
    <w:rsid w:val="00A50E65"/>
    <w:rsid w:val="00A52AB4"/>
    <w:rsid w:val="00A54740"/>
    <w:rsid w:val="00A64A05"/>
    <w:rsid w:val="00A67E68"/>
    <w:rsid w:val="00A832D7"/>
    <w:rsid w:val="00A87F08"/>
    <w:rsid w:val="00A9190C"/>
    <w:rsid w:val="00A9555C"/>
    <w:rsid w:val="00A97046"/>
    <w:rsid w:val="00AA18F5"/>
    <w:rsid w:val="00AA6B2F"/>
    <w:rsid w:val="00AA7630"/>
    <w:rsid w:val="00AA7C6C"/>
    <w:rsid w:val="00AA7D31"/>
    <w:rsid w:val="00AB5329"/>
    <w:rsid w:val="00AB5837"/>
    <w:rsid w:val="00AC154D"/>
    <w:rsid w:val="00AC31B3"/>
    <w:rsid w:val="00AC4DD9"/>
    <w:rsid w:val="00AC5414"/>
    <w:rsid w:val="00AC7203"/>
    <w:rsid w:val="00AD06CE"/>
    <w:rsid w:val="00AD4D04"/>
    <w:rsid w:val="00AD7634"/>
    <w:rsid w:val="00AE06C1"/>
    <w:rsid w:val="00AE0BD9"/>
    <w:rsid w:val="00AE43B4"/>
    <w:rsid w:val="00AE72A9"/>
    <w:rsid w:val="00AE78C4"/>
    <w:rsid w:val="00AF1B89"/>
    <w:rsid w:val="00AF7DD6"/>
    <w:rsid w:val="00B01E84"/>
    <w:rsid w:val="00B033D9"/>
    <w:rsid w:val="00B1004D"/>
    <w:rsid w:val="00B15284"/>
    <w:rsid w:val="00B21405"/>
    <w:rsid w:val="00B249E6"/>
    <w:rsid w:val="00B25617"/>
    <w:rsid w:val="00B27037"/>
    <w:rsid w:val="00B4064C"/>
    <w:rsid w:val="00B41AC0"/>
    <w:rsid w:val="00B501F6"/>
    <w:rsid w:val="00B54C26"/>
    <w:rsid w:val="00B66DFE"/>
    <w:rsid w:val="00B705E6"/>
    <w:rsid w:val="00B712C5"/>
    <w:rsid w:val="00B74892"/>
    <w:rsid w:val="00B7637C"/>
    <w:rsid w:val="00B8333F"/>
    <w:rsid w:val="00B8519F"/>
    <w:rsid w:val="00B90842"/>
    <w:rsid w:val="00BA3FB4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62500"/>
    <w:rsid w:val="00C74BBF"/>
    <w:rsid w:val="00C76378"/>
    <w:rsid w:val="00C81006"/>
    <w:rsid w:val="00C949BA"/>
    <w:rsid w:val="00C965C0"/>
    <w:rsid w:val="00CA0BF3"/>
    <w:rsid w:val="00CA107F"/>
    <w:rsid w:val="00CA3157"/>
    <w:rsid w:val="00CA4B9D"/>
    <w:rsid w:val="00CB07D7"/>
    <w:rsid w:val="00CC5336"/>
    <w:rsid w:val="00CD30F9"/>
    <w:rsid w:val="00CD563C"/>
    <w:rsid w:val="00CE0277"/>
    <w:rsid w:val="00CE2D23"/>
    <w:rsid w:val="00CE3694"/>
    <w:rsid w:val="00CE3EAF"/>
    <w:rsid w:val="00CE6618"/>
    <w:rsid w:val="00D00ECB"/>
    <w:rsid w:val="00D01D6F"/>
    <w:rsid w:val="00D11612"/>
    <w:rsid w:val="00D12160"/>
    <w:rsid w:val="00D124FD"/>
    <w:rsid w:val="00D137DA"/>
    <w:rsid w:val="00D15248"/>
    <w:rsid w:val="00D232A2"/>
    <w:rsid w:val="00D32902"/>
    <w:rsid w:val="00D342DF"/>
    <w:rsid w:val="00D435F2"/>
    <w:rsid w:val="00D45C28"/>
    <w:rsid w:val="00D56593"/>
    <w:rsid w:val="00D67F00"/>
    <w:rsid w:val="00D76862"/>
    <w:rsid w:val="00D8447C"/>
    <w:rsid w:val="00D86598"/>
    <w:rsid w:val="00D922EE"/>
    <w:rsid w:val="00DA0B56"/>
    <w:rsid w:val="00DA20DD"/>
    <w:rsid w:val="00DA7B00"/>
    <w:rsid w:val="00DB4FCC"/>
    <w:rsid w:val="00DC076F"/>
    <w:rsid w:val="00DC376C"/>
    <w:rsid w:val="00DE56ED"/>
    <w:rsid w:val="00DF1C54"/>
    <w:rsid w:val="00DF27E0"/>
    <w:rsid w:val="00DF40B1"/>
    <w:rsid w:val="00E35254"/>
    <w:rsid w:val="00E54F11"/>
    <w:rsid w:val="00E57C45"/>
    <w:rsid w:val="00E66BD5"/>
    <w:rsid w:val="00E70EA9"/>
    <w:rsid w:val="00E8162F"/>
    <w:rsid w:val="00E84619"/>
    <w:rsid w:val="00E853D7"/>
    <w:rsid w:val="00E86F0C"/>
    <w:rsid w:val="00E96F32"/>
    <w:rsid w:val="00EA319A"/>
    <w:rsid w:val="00EC0517"/>
    <w:rsid w:val="00ED06E5"/>
    <w:rsid w:val="00ED1A08"/>
    <w:rsid w:val="00ED4A4A"/>
    <w:rsid w:val="00ED5C9C"/>
    <w:rsid w:val="00EE3A27"/>
    <w:rsid w:val="00EE3AA3"/>
    <w:rsid w:val="00EE7EEC"/>
    <w:rsid w:val="00EF1F12"/>
    <w:rsid w:val="00EF2FDD"/>
    <w:rsid w:val="00F02C4D"/>
    <w:rsid w:val="00F14449"/>
    <w:rsid w:val="00F15554"/>
    <w:rsid w:val="00F23DCF"/>
    <w:rsid w:val="00F23EF7"/>
    <w:rsid w:val="00F30D7C"/>
    <w:rsid w:val="00F322FA"/>
    <w:rsid w:val="00F40507"/>
    <w:rsid w:val="00F44BA4"/>
    <w:rsid w:val="00F45A8D"/>
    <w:rsid w:val="00F63204"/>
    <w:rsid w:val="00F646A8"/>
    <w:rsid w:val="00F64B7F"/>
    <w:rsid w:val="00F70E96"/>
    <w:rsid w:val="00F7653E"/>
    <w:rsid w:val="00F87D4E"/>
    <w:rsid w:val="00FA5570"/>
    <w:rsid w:val="00FA752B"/>
    <w:rsid w:val="00FB0A4F"/>
    <w:rsid w:val="00FB1E71"/>
    <w:rsid w:val="00FB66C6"/>
    <w:rsid w:val="00FC2AE6"/>
    <w:rsid w:val="00FC5568"/>
    <w:rsid w:val="00FC5DE8"/>
    <w:rsid w:val="00FC7935"/>
    <w:rsid w:val="00FD514B"/>
    <w:rsid w:val="00FE16D7"/>
    <w:rsid w:val="00FE311B"/>
    <w:rsid w:val="00FE503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0F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D342DF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42DF"/>
    <w:rPr>
      <w:rFonts w:ascii="Arial" w:hAnsi="Arial" w:cs="Arial"/>
      <w:b/>
      <w:bCs/>
      <w:kern w:val="32"/>
      <w:sz w:val="2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721547"/>
    <w:pPr>
      <w:keepLines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721547"/>
    <w:pPr>
      <w:keepLines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semiHidden/>
    <w:unhideWhenUsed/>
    <w:rsid w:val="0098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96007D35B44E90A6DB9A096BF2F1" ma:contentTypeVersion="9" ma:contentTypeDescription="Create a new document." ma:contentTypeScope="" ma:versionID="74c22ea4adba79cc21eed04695e1a690">
  <xsd:schema xmlns:xsd="http://www.w3.org/2001/XMLSchema" xmlns:xs="http://www.w3.org/2001/XMLSchema" xmlns:p="http://schemas.microsoft.com/office/2006/metadata/properties" xmlns:ns3="5fb7e2e9-84b0-43a6-b3f3-f332abaaa358" targetNamespace="http://schemas.microsoft.com/office/2006/metadata/properties" ma:root="true" ma:fieldsID="2ff68100a3695c8d72a9bdcb88a1fdc3" ns3:_="">
    <xsd:import namespace="5fb7e2e9-84b0-43a6-b3f3-f332abaa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e2e9-84b0-43a6-b3f3-f332abaaa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1C086-89BE-4C7A-90A8-11674E65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e2e9-84b0-43a6-b3f3-f332abaa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6E14-60FC-4681-BF1A-8AD54F41A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5fb7e2e9-84b0-43a6-b3f3-f332abaaa35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2</Pages>
  <Words>259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MRTS56.1 - Annexure</vt:lpstr>
    </vt:vector>
  </TitlesOfParts>
  <Company>Department of Transport and Main Roads</Company>
  <LinksUpToDate>false</LinksUpToDate>
  <CharactersWithSpaces>1819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MRTS56.1 - Annexure</dc:title>
  <dc:subject>Construction Surveying</dc:subject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2018-10-10T22:47:00Z</cp:lastPrinted>
  <dcterms:created xsi:type="dcterms:W3CDTF">2021-03-13T03:07:00Z</dcterms:created>
  <dcterms:modified xsi:type="dcterms:W3CDTF">2022-03-09T01:35:00Z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0x010100ECA596007D35B44E90A6DB9A096BF2F1</vt:lpwstr>
  </property>
</Properties>
</file>