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3861E9" w:rsidP="003F092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EF2CA4">
              <w:rPr>
                <w:b/>
                <w:sz w:val="40"/>
                <w:szCs w:val="40"/>
              </w:rPr>
              <w:t>300</w:t>
            </w:r>
            <w:r w:rsidRPr="00070033">
              <w:rPr>
                <w:b/>
                <w:sz w:val="40"/>
                <w:szCs w:val="40"/>
              </w:rPr>
              <w:t>.1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2F2429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Boat Ramps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157C6" w:rsidRDefault="003861E9" w:rsidP="00F97BE7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F97BE7">
              <w:rPr>
                <w:rStyle w:val="BodyTextbold"/>
              </w:rPr>
              <w:t>300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:rsidR="00080E05" w:rsidRDefault="00080E05" w:rsidP="00C37C4F">
      <w:pPr>
        <w:pStyle w:val="BodyText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8500"/>
        <w:gridCol w:w="12"/>
      </w:tblGrid>
      <w:tr w:rsidR="003861E9" w:rsidTr="00F97BE7">
        <w:trPr>
          <w:trHeight w:val="578"/>
        </w:trPr>
        <w:tc>
          <w:tcPr>
            <w:tcW w:w="9072" w:type="dxa"/>
            <w:gridSpan w:val="3"/>
          </w:tcPr>
          <w:p w:rsidR="003861E9" w:rsidRDefault="00F97BE7" w:rsidP="00A87F08">
            <w:pPr>
              <w:pStyle w:val="Heading1"/>
            </w:pPr>
            <w:r>
              <w:t>Scope of Works and extent of Contract (Clause 6.1)</w:t>
            </w:r>
          </w:p>
          <w:p w:rsidR="003861E9" w:rsidRPr="00070033" w:rsidRDefault="00F97BE7" w:rsidP="00F97BE7">
            <w:pPr>
              <w:pStyle w:val="BodyText"/>
              <w:ind w:left="459"/>
            </w:pPr>
            <w:r>
              <w:t>The major items included in the Works are as follows:</w:t>
            </w:r>
          </w:p>
        </w:tc>
      </w:tr>
      <w:tr w:rsidR="0003466A" w:rsidTr="00567EE7">
        <w:trPr>
          <w:gridAfter w:val="1"/>
          <w:wAfter w:w="12" w:type="dxa"/>
          <w:trHeight w:val="1279"/>
        </w:trPr>
        <w:tc>
          <w:tcPr>
            <w:tcW w:w="560" w:type="dxa"/>
            <w:tcBorders>
              <w:right w:val="single" w:sz="4" w:space="0" w:color="auto"/>
            </w:tcBorders>
          </w:tcPr>
          <w:p w:rsidR="0003466A" w:rsidRDefault="0003466A" w:rsidP="0007027D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03466A" w:rsidRDefault="0003466A" w:rsidP="0007027D">
            <w:pPr>
              <w:pStyle w:val="BodyText"/>
            </w:pPr>
          </w:p>
        </w:tc>
      </w:tr>
    </w:tbl>
    <w:p w:rsidR="00075B74" w:rsidRDefault="00075B74" w:rsidP="00F97BE7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098"/>
      </w:tblGrid>
      <w:tr w:rsidR="0003466A" w:rsidTr="00A07044">
        <w:tc>
          <w:tcPr>
            <w:tcW w:w="9060" w:type="dxa"/>
            <w:gridSpan w:val="2"/>
          </w:tcPr>
          <w:p w:rsidR="0003466A" w:rsidRDefault="00F97BE7" w:rsidP="00685517">
            <w:pPr>
              <w:pStyle w:val="Heading1"/>
            </w:pPr>
            <w:r>
              <w:t>Contract documents (Clause 6.1)</w:t>
            </w:r>
          </w:p>
          <w:p w:rsidR="00F97BE7" w:rsidRPr="00F97BE7" w:rsidRDefault="00F97BE7" w:rsidP="00F97BE7">
            <w:pPr>
              <w:pStyle w:val="BodyText"/>
              <w:ind w:firstLine="459"/>
            </w:pPr>
            <w:r>
              <w:t>The Contract includes these project specific documents:</w:t>
            </w:r>
          </w:p>
        </w:tc>
      </w:tr>
      <w:tr w:rsidR="00B45560" w:rsidTr="00605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</w:tcPr>
          <w:p w:rsidR="00B45560" w:rsidRDefault="00B45560" w:rsidP="00B45560">
            <w:pPr>
              <w:pStyle w:val="TableBodyText"/>
            </w:pPr>
            <w:r>
              <w:t>Site Plan, Locality Plan and Cadastral Plan</w:t>
            </w:r>
          </w:p>
        </w:tc>
        <w:tc>
          <w:tcPr>
            <w:tcW w:w="4098" w:type="dxa"/>
          </w:tcPr>
          <w:p w:rsidR="00B45560" w:rsidRDefault="00B45560" w:rsidP="00B45560">
            <w:pPr>
              <w:pStyle w:val="TableBodyText"/>
            </w:pPr>
          </w:p>
        </w:tc>
      </w:tr>
      <w:tr w:rsidR="00B45560" w:rsidTr="00605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</w:tcPr>
          <w:p w:rsidR="00B45560" w:rsidRDefault="00B45560" w:rsidP="00B45560">
            <w:pPr>
              <w:pStyle w:val="TableBodyText"/>
            </w:pPr>
            <w:r>
              <w:t>General Arrangement</w:t>
            </w:r>
          </w:p>
        </w:tc>
        <w:tc>
          <w:tcPr>
            <w:tcW w:w="4098" w:type="dxa"/>
          </w:tcPr>
          <w:p w:rsidR="00B45560" w:rsidRDefault="00B45560" w:rsidP="00B45560">
            <w:pPr>
              <w:pStyle w:val="TableBodyText"/>
            </w:pPr>
            <w:r>
              <w:t>As listed in the Drawings Index</w:t>
            </w:r>
          </w:p>
        </w:tc>
      </w:tr>
      <w:tr w:rsidR="00B45560" w:rsidTr="00605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</w:tcPr>
          <w:p w:rsidR="00B45560" w:rsidRDefault="00B45560" w:rsidP="00B45560">
            <w:pPr>
              <w:pStyle w:val="TableBodyText"/>
            </w:pPr>
            <w:r>
              <w:t>Other project specific drawings</w:t>
            </w:r>
          </w:p>
        </w:tc>
        <w:tc>
          <w:tcPr>
            <w:tcW w:w="4098" w:type="dxa"/>
          </w:tcPr>
          <w:p w:rsidR="00B45560" w:rsidRDefault="00B45560" w:rsidP="00B45560">
            <w:pPr>
              <w:pStyle w:val="TableBodyText"/>
            </w:pPr>
            <w:r>
              <w:t>As listed in the Drawings Index</w:t>
            </w:r>
          </w:p>
        </w:tc>
      </w:tr>
      <w:tr w:rsidR="00B45560" w:rsidTr="00605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</w:tcPr>
          <w:p w:rsidR="00B45560" w:rsidRDefault="00B45560" w:rsidP="00B45560">
            <w:pPr>
              <w:pStyle w:val="TableBodyText"/>
            </w:pPr>
            <w:r>
              <w:t>Information drawings</w:t>
            </w:r>
          </w:p>
        </w:tc>
        <w:tc>
          <w:tcPr>
            <w:tcW w:w="4098" w:type="dxa"/>
          </w:tcPr>
          <w:p w:rsidR="00B45560" w:rsidRDefault="00B45560" w:rsidP="00B45560">
            <w:pPr>
              <w:pStyle w:val="TableBodyText"/>
            </w:pPr>
          </w:p>
        </w:tc>
      </w:tr>
      <w:tr w:rsidR="00B45560" w:rsidTr="00605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</w:tcPr>
          <w:p w:rsidR="00B45560" w:rsidRDefault="00B45560" w:rsidP="00B45560">
            <w:pPr>
              <w:pStyle w:val="TableBodyText"/>
            </w:pPr>
            <w:r>
              <w:t>Statutory Approvals</w:t>
            </w:r>
          </w:p>
        </w:tc>
        <w:tc>
          <w:tcPr>
            <w:tcW w:w="4098" w:type="dxa"/>
          </w:tcPr>
          <w:p w:rsidR="00B45560" w:rsidRDefault="00B45560" w:rsidP="00B45560">
            <w:pPr>
              <w:pStyle w:val="TableBodyText"/>
            </w:pPr>
          </w:p>
        </w:tc>
      </w:tr>
      <w:tr w:rsidR="00B45560" w:rsidTr="00605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</w:tcPr>
          <w:p w:rsidR="00B45560" w:rsidRDefault="00B45560" w:rsidP="00B45560">
            <w:pPr>
              <w:pStyle w:val="TableBodyText"/>
            </w:pPr>
            <w:r>
              <w:t>Geotechnical Investigation</w:t>
            </w:r>
          </w:p>
        </w:tc>
        <w:tc>
          <w:tcPr>
            <w:tcW w:w="4098" w:type="dxa"/>
          </w:tcPr>
          <w:p w:rsidR="00B45560" w:rsidRDefault="00B45560" w:rsidP="00B45560">
            <w:pPr>
              <w:pStyle w:val="TableBodyText"/>
            </w:pPr>
          </w:p>
        </w:tc>
      </w:tr>
      <w:tr w:rsidR="00B45560" w:rsidTr="00605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</w:tcPr>
          <w:p w:rsidR="00B45560" w:rsidRDefault="00B45560" w:rsidP="00B45560">
            <w:pPr>
              <w:pStyle w:val="TableBodyText"/>
            </w:pPr>
            <w:r>
              <w:t>Environmental Management Plan (Marine Planning)</w:t>
            </w:r>
          </w:p>
        </w:tc>
        <w:tc>
          <w:tcPr>
            <w:tcW w:w="4098" w:type="dxa"/>
          </w:tcPr>
          <w:p w:rsidR="00B45560" w:rsidRDefault="00B45560" w:rsidP="00B45560">
            <w:pPr>
              <w:pStyle w:val="TableBodyText"/>
            </w:pPr>
          </w:p>
        </w:tc>
      </w:tr>
      <w:tr w:rsidR="00B45560" w:rsidTr="00605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</w:tcPr>
          <w:p w:rsidR="00B45560" w:rsidRDefault="00B45560" w:rsidP="00B45560">
            <w:pPr>
              <w:pStyle w:val="TableBodyText"/>
            </w:pPr>
            <w:r>
              <w:t>Other documents</w:t>
            </w:r>
          </w:p>
        </w:tc>
        <w:tc>
          <w:tcPr>
            <w:tcW w:w="4098" w:type="dxa"/>
          </w:tcPr>
          <w:p w:rsidR="00B45560" w:rsidRDefault="00B45560" w:rsidP="00B45560">
            <w:pPr>
              <w:pStyle w:val="TableBodyText"/>
            </w:pPr>
          </w:p>
        </w:tc>
      </w:tr>
    </w:tbl>
    <w:p w:rsidR="00B45560" w:rsidRDefault="00B45560" w:rsidP="00567EE7">
      <w:pPr>
        <w:pStyle w:val="BodyText"/>
        <w:widowControl w:val="0"/>
        <w:spacing w:after="0" w:line="240" w:lineRule="auto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14"/>
        <w:gridCol w:w="8490"/>
      </w:tblGrid>
      <w:tr w:rsidR="00A67E68" w:rsidTr="00567EE7">
        <w:tc>
          <w:tcPr>
            <w:tcW w:w="9064" w:type="dxa"/>
            <w:gridSpan w:val="3"/>
          </w:tcPr>
          <w:p w:rsidR="00A67E68" w:rsidRDefault="00C33871" w:rsidP="00567EE7">
            <w:pPr>
              <w:pStyle w:val="Heading1"/>
              <w:keepNext w:val="0"/>
              <w:keepLines w:val="0"/>
            </w:pPr>
            <w:r>
              <w:t>Ramp closure constraints, Site constraints, traffic control arrangements or program requirements (Clause 6.2.2)</w:t>
            </w:r>
          </w:p>
          <w:p w:rsidR="00A67E68" w:rsidRPr="00A67E68" w:rsidRDefault="00C33871" w:rsidP="00567EE7">
            <w:pPr>
              <w:pStyle w:val="BodyText"/>
              <w:keepNext w:val="0"/>
              <w:keepLines w:val="0"/>
              <w:ind w:left="459"/>
            </w:pPr>
            <w:r>
              <w:t>The following requirements will be included in the Works Program and when undertaking the Works.</w:t>
            </w:r>
          </w:p>
        </w:tc>
      </w:tr>
      <w:tr w:rsidR="00A67E68" w:rsidTr="00567EE7">
        <w:trPr>
          <w:trHeight w:val="1258"/>
        </w:trPr>
        <w:tc>
          <w:tcPr>
            <w:tcW w:w="560" w:type="dxa"/>
            <w:tcBorders>
              <w:right w:val="single" w:sz="4" w:space="0" w:color="auto"/>
            </w:tcBorders>
          </w:tcPr>
          <w:p w:rsidR="00A67E68" w:rsidRDefault="00A67E68" w:rsidP="00567EE7">
            <w:pPr>
              <w:pStyle w:val="BodyText"/>
              <w:keepNext w:val="0"/>
              <w:keepLines w:val="0"/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8" w:rsidRDefault="00A67E68" w:rsidP="00567EE7">
            <w:pPr>
              <w:pStyle w:val="BodyText"/>
              <w:keepNext w:val="0"/>
              <w:keepLines w:val="0"/>
            </w:pPr>
          </w:p>
        </w:tc>
      </w:tr>
      <w:tr w:rsidR="00A67E68" w:rsidTr="00567EE7">
        <w:tc>
          <w:tcPr>
            <w:tcW w:w="9060" w:type="dxa"/>
            <w:gridSpan w:val="3"/>
          </w:tcPr>
          <w:p w:rsidR="00A67E68" w:rsidRPr="00A67E68" w:rsidRDefault="00C33871" w:rsidP="00C33871">
            <w:pPr>
              <w:pStyle w:val="Heading1"/>
            </w:pPr>
            <w:r>
              <w:lastRenderedPageBreak/>
              <w:t>Earthworks</w:t>
            </w:r>
          </w:p>
          <w:p w:rsidR="00A67E68" w:rsidRDefault="00C33871" w:rsidP="00C33871">
            <w:pPr>
              <w:pStyle w:val="Heading2"/>
            </w:pPr>
            <w:r>
              <w:t>Removal and disposal of existing structures and vegetation (Clause 7.1)</w:t>
            </w:r>
          </w:p>
        </w:tc>
      </w:tr>
      <w:tr w:rsidR="00C33871" w:rsidTr="00567EE7">
        <w:trPr>
          <w:trHeight w:val="1046"/>
        </w:trPr>
        <w:tc>
          <w:tcPr>
            <w:tcW w:w="574" w:type="dxa"/>
            <w:gridSpan w:val="2"/>
            <w:tcBorders>
              <w:right w:val="single" w:sz="4" w:space="0" w:color="auto"/>
            </w:tcBorders>
          </w:tcPr>
          <w:p w:rsidR="00C33871" w:rsidRDefault="00C33871" w:rsidP="0064699C">
            <w:pPr>
              <w:pStyle w:val="BodyText"/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1" w:rsidRDefault="00C33871" w:rsidP="0064699C">
            <w:pPr>
              <w:pStyle w:val="BodyText"/>
            </w:pPr>
          </w:p>
        </w:tc>
      </w:tr>
    </w:tbl>
    <w:p w:rsidR="0003466A" w:rsidRDefault="0003466A" w:rsidP="00AE212F">
      <w:pPr>
        <w:pStyle w:val="BodyText"/>
        <w:spacing w:after="0" w:line="240" w:lineRule="auto"/>
      </w:pPr>
    </w:p>
    <w:p w:rsidR="00C33871" w:rsidRDefault="00C33871" w:rsidP="00C33871">
      <w:pPr>
        <w:pStyle w:val="Heading2"/>
      </w:pPr>
      <w:r>
        <w:t>Existing services relocation (Clause 7.2)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8486"/>
      </w:tblGrid>
      <w:tr w:rsidR="00C33871" w:rsidTr="00567EE7">
        <w:trPr>
          <w:trHeight w:val="1034"/>
        </w:trPr>
        <w:tc>
          <w:tcPr>
            <w:tcW w:w="574" w:type="dxa"/>
            <w:tcBorders>
              <w:right w:val="single" w:sz="4" w:space="0" w:color="auto"/>
            </w:tcBorders>
          </w:tcPr>
          <w:p w:rsidR="00C33871" w:rsidRDefault="00C33871" w:rsidP="009C2B72">
            <w:pPr>
              <w:pStyle w:val="BodyText"/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1" w:rsidRDefault="00C33871" w:rsidP="009C2B72">
            <w:pPr>
              <w:pStyle w:val="BodyText"/>
            </w:pPr>
          </w:p>
        </w:tc>
      </w:tr>
    </w:tbl>
    <w:p w:rsidR="00C33871" w:rsidRDefault="00C33871" w:rsidP="00AE212F">
      <w:pPr>
        <w:pStyle w:val="BodyText"/>
        <w:spacing w:after="0" w:line="240" w:lineRule="auto"/>
      </w:pPr>
    </w:p>
    <w:p w:rsidR="00C33871" w:rsidRDefault="00C33871" w:rsidP="00C33871">
      <w:pPr>
        <w:pStyle w:val="Heading2"/>
      </w:pPr>
      <w:r>
        <w:t xml:space="preserve">Transport and disposal of excavated </w:t>
      </w:r>
      <w:r w:rsidR="00AE212F">
        <w:t>spoil (Clause 7.4)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8486"/>
      </w:tblGrid>
      <w:tr w:rsidR="00AE212F" w:rsidTr="00567EE7">
        <w:trPr>
          <w:trHeight w:val="1181"/>
        </w:trPr>
        <w:tc>
          <w:tcPr>
            <w:tcW w:w="574" w:type="dxa"/>
            <w:tcBorders>
              <w:right w:val="single" w:sz="4" w:space="0" w:color="auto"/>
            </w:tcBorders>
          </w:tcPr>
          <w:p w:rsidR="00AE212F" w:rsidRDefault="00AE212F" w:rsidP="009C2B72">
            <w:pPr>
              <w:pStyle w:val="BodyText"/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2F" w:rsidRDefault="00AE212F" w:rsidP="009C2B72">
            <w:pPr>
              <w:pStyle w:val="BodyText"/>
            </w:pPr>
          </w:p>
        </w:tc>
      </w:tr>
    </w:tbl>
    <w:p w:rsidR="00AE212F" w:rsidRDefault="00AE212F" w:rsidP="00AE212F">
      <w:pPr>
        <w:pStyle w:val="BodyText"/>
        <w:spacing w:after="0" w:line="240" w:lineRule="auto"/>
      </w:pPr>
    </w:p>
    <w:p w:rsidR="00AE212F" w:rsidRDefault="00AE212F" w:rsidP="00AE212F">
      <w:pPr>
        <w:pStyle w:val="Heading2"/>
      </w:pPr>
      <w:r>
        <w:t xml:space="preserve">Treatment of acid </w:t>
      </w:r>
      <w:proofErr w:type="spellStart"/>
      <w:r>
        <w:t>sulfate</w:t>
      </w:r>
      <w:proofErr w:type="spellEnd"/>
      <w:r>
        <w:t xml:space="preserve"> soils (ASS) (Clause 7.5)</w:t>
      </w:r>
    </w:p>
    <w:p w:rsidR="00AE212F" w:rsidRDefault="00AE212F" w:rsidP="00567EE7">
      <w:pPr>
        <w:pStyle w:val="BodyText"/>
        <w:ind w:firstLine="567"/>
      </w:pPr>
      <w:r>
        <w:t xml:space="preserve">The following treatment requirements shall </w:t>
      </w:r>
      <w:r w:rsidR="000E7B79">
        <w:t>apply only if indicated by Item </w:t>
      </w:r>
      <w:r>
        <w:t>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E212F" w:rsidTr="00AE212F">
        <w:tc>
          <w:tcPr>
            <w:tcW w:w="4530" w:type="dxa"/>
          </w:tcPr>
          <w:p w:rsidR="00AE212F" w:rsidRDefault="00A301A9" w:rsidP="00A301A9">
            <w:pPr>
              <w:pStyle w:val="TableBodyText"/>
              <w:numPr>
                <w:ilvl w:val="0"/>
                <w:numId w:val="13"/>
              </w:numPr>
            </w:pPr>
            <w:r>
              <w:t>Excavated spoil required to be treated for ASS</w:t>
            </w:r>
          </w:p>
        </w:tc>
        <w:tc>
          <w:tcPr>
            <w:tcW w:w="4530" w:type="dxa"/>
          </w:tcPr>
          <w:sdt>
            <w:sdtPr>
              <w:id w:val="-1167556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301A9" w:rsidRDefault="00567EE7" w:rsidP="00567EE7">
                <w:pPr>
                  <w:pStyle w:val="Table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AE212F" w:rsidRDefault="00A301A9" w:rsidP="00AE212F">
            <w:pPr>
              <w:pStyle w:val="TableBodyText"/>
            </w:pPr>
            <w:r>
              <w:t>(Clause 7.5 of MRTS300 applies)</w:t>
            </w:r>
          </w:p>
        </w:tc>
      </w:tr>
      <w:tr w:rsidR="00AE212F" w:rsidTr="00AE212F">
        <w:tc>
          <w:tcPr>
            <w:tcW w:w="4530" w:type="dxa"/>
          </w:tcPr>
          <w:p w:rsidR="00AE212F" w:rsidRDefault="00A301A9" w:rsidP="00A301A9">
            <w:pPr>
              <w:pStyle w:val="TableBodyText"/>
              <w:numPr>
                <w:ilvl w:val="0"/>
                <w:numId w:val="13"/>
              </w:numPr>
            </w:pPr>
            <w:r>
              <w:t>Limits of material requiring treatment</w:t>
            </w:r>
          </w:p>
        </w:tc>
        <w:tc>
          <w:tcPr>
            <w:tcW w:w="4530" w:type="dxa"/>
          </w:tcPr>
          <w:p w:rsidR="00AE212F" w:rsidRDefault="00AE212F" w:rsidP="00AE212F">
            <w:pPr>
              <w:pStyle w:val="TableBodyText"/>
            </w:pPr>
          </w:p>
        </w:tc>
      </w:tr>
      <w:tr w:rsidR="00AE212F" w:rsidTr="00AE212F">
        <w:tc>
          <w:tcPr>
            <w:tcW w:w="4530" w:type="dxa"/>
          </w:tcPr>
          <w:p w:rsidR="00AE212F" w:rsidRDefault="00A301A9" w:rsidP="00A301A9">
            <w:pPr>
              <w:pStyle w:val="TableBodyText"/>
              <w:numPr>
                <w:ilvl w:val="0"/>
                <w:numId w:val="13"/>
              </w:numPr>
            </w:pPr>
            <w:r>
              <w:t>Rate of liming (kg lime per m³ of soil)</w:t>
            </w:r>
          </w:p>
        </w:tc>
        <w:tc>
          <w:tcPr>
            <w:tcW w:w="4530" w:type="dxa"/>
          </w:tcPr>
          <w:p w:rsidR="00AE212F" w:rsidRDefault="00AE212F" w:rsidP="00AE212F">
            <w:pPr>
              <w:pStyle w:val="TableBodyText"/>
            </w:pPr>
          </w:p>
        </w:tc>
      </w:tr>
      <w:tr w:rsidR="00AE212F" w:rsidTr="00AE212F">
        <w:tc>
          <w:tcPr>
            <w:tcW w:w="4530" w:type="dxa"/>
          </w:tcPr>
          <w:p w:rsidR="00AE212F" w:rsidRDefault="00A301A9" w:rsidP="00A301A9">
            <w:pPr>
              <w:pStyle w:val="TableBodyText"/>
              <w:numPr>
                <w:ilvl w:val="0"/>
                <w:numId w:val="13"/>
              </w:numPr>
            </w:pPr>
            <w:r>
              <w:t>Other treatment requirements</w:t>
            </w:r>
          </w:p>
        </w:tc>
        <w:tc>
          <w:tcPr>
            <w:tcW w:w="4530" w:type="dxa"/>
          </w:tcPr>
          <w:p w:rsidR="00AE212F" w:rsidRDefault="00AE212F" w:rsidP="00AE212F">
            <w:pPr>
              <w:pStyle w:val="TableBodyText"/>
            </w:pPr>
          </w:p>
        </w:tc>
      </w:tr>
    </w:tbl>
    <w:p w:rsidR="00AE212F" w:rsidRDefault="00AE212F" w:rsidP="00567EE7">
      <w:pPr>
        <w:pStyle w:val="BodyText"/>
        <w:spacing w:after="0" w:line="240" w:lineRule="auto"/>
      </w:pPr>
    </w:p>
    <w:p w:rsidR="00567EE7" w:rsidRDefault="00567EE7" w:rsidP="00567EE7">
      <w:pPr>
        <w:pStyle w:val="Heading1"/>
      </w:pPr>
      <w:r>
        <w:t>Supplementary Requirements (Clause 12)</w:t>
      </w:r>
    </w:p>
    <w:p w:rsidR="00567EE7" w:rsidRDefault="00567EE7" w:rsidP="00567EE7">
      <w:pPr>
        <w:pStyle w:val="BodyText"/>
        <w:ind w:firstLine="567"/>
      </w:pPr>
      <w:r>
        <w:t>The following supplementary requirements shall apply: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8486"/>
      </w:tblGrid>
      <w:tr w:rsidR="00567EE7" w:rsidTr="00567EE7">
        <w:trPr>
          <w:trHeight w:val="1185"/>
        </w:trPr>
        <w:tc>
          <w:tcPr>
            <w:tcW w:w="574" w:type="dxa"/>
            <w:tcBorders>
              <w:right w:val="single" w:sz="4" w:space="0" w:color="auto"/>
            </w:tcBorders>
          </w:tcPr>
          <w:p w:rsidR="00567EE7" w:rsidRDefault="00567EE7" w:rsidP="00567EE7">
            <w:pPr>
              <w:pStyle w:val="BodyText"/>
              <w:keepLines w:val="0"/>
              <w:widowControl w:val="0"/>
            </w:pP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E7" w:rsidRDefault="00567EE7" w:rsidP="00567EE7">
            <w:pPr>
              <w:pStyle w:val="BodyText"/>
              <w:keepLines w:val="0"/>
              <w:widowControl w:val="0"/>
            </w:pPr>
          </w:p>
        </w:tc>
      </w:tr>
    </w:tbl>
    <w:p w:rsidR="00567EE7" w:rsidRPr="00567EE7" w:rsidRDefault="00567EE7" w:rsidP="00567EE7">
      <w:pPr>
        <w:pStyle w:val="BodyText"/>
      </w:pPr>
    </w:p>
    <w:sectPr w:rsidR="00567EE7" w:rsidRPr="00567EE7" w:rsidSect="006855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5D5D" w:rsidRDefault="006B5D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EF2CA4">
      <w:t>July 2017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9552FB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5D5D" w:rsidRDefault="006B5D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5D5D" w:rsidRDefault="006B5D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1657" o:spid="_x0000_s84994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3694" w:rsidRPr="00125B5A" w:rsidRDefault="006B5D5D" w:rsidP="00CE3694">
    <w:pPr>
      <w:pStyle w:val="HeaderChapterpar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1658" o:spid="_x0000_s84995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</w:t>
    </w:r>
    <w:r w:rsidR="00EF2CA4">
      <w:t>300</w:t>
    </w:r>
    <w:r w:rsidR="00720C44">
      <w:t xml:space="preserve">.1 </w:t>
    </w:r>
    <w:r w:rsidR="002F2429">
      <w:t>Boat R</w:t>
    </w:r>
    <w:r w:rsidR="00EF2CA4">
      <w:t>amps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5D5D" w:rsidRDefault="006B5D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51656" o:spid="_x0000_s84993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987276F"/>
    <w:multiLevelType w:val="multilevel"/>
    <w:tmpl w:val="236A166A"/>
    <w:numStyleLink w:val="TableListAllNum3Level"/>
  </w:abstractNum>
  <w:abstractNum w:abstractNumId="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0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473D4333"/>
    <w:multiLevelType w:val="hybridMultilevel"/>
    <w:tmpl w:val="96746896"/>
    <w:lvl w:ilvl="0" w:tplc="4EC0982E">
      <w:start w:val="1"/>
      <w:numFmt w:val="bullet"/>
      <w:lvlText w:val="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344211208">
    <w:abstractNumId w:val="4"/>
  </w:num>
  <w:num w:numId="2" w16cid:durableId="2019844935">
    <w:abstractNumId w:val="9"/>
  </w:num>
  <w:num w:numId="3" w16cid:durableId="1160653351">
    <w:abstractNumId w:val="12"/>
  </w:num>
  <w:num w:numId="4" w16cid:durableId="1424834320">
    <w:abstractNumId w:val="0"/>
  </w:num>
  <w:num w:numId="5" w16cid:durableId="246427802">
    <w:abstractNumId w:val="6"/>
  </w:num>
  <w:num w:numId="6" w16cid:durableId="580484354">
    <w:abstractNumId w:val="5"/>
  </w:num>
  <w:num w:numId="7" w16cid:durableId="164828371">
    <w:abstractNumId w:val="2"/>
  </w:num>
  <w:num w:numId="8" w16cid:durableId="1719014082">
    <w:abstractNumId w:val="7"/>
  </w:num>
  <w:num w:numId="9" w16cid:durableId="12878072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26512486">
    <w:abstractNumId w:val="1"/>
  </w:num>
  <w:num w:numId="11" w16cid:durableId="699664985">
    <w:abstractNumId w:val="3"/>
  </w:num>
  <w:num w:numId="12" w16cid:durableId="614605779">
    <w:abstractNumId w:val="10"/>
  </w:num>
  <w:num w:numId="13" w16cid:durableId="849217756">
    <w:abstractNumId w:val="8"/>
  </w:num>
  <w:num w:numId="14" w16cid:durableId="194191623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4996"/>
    <o:shapelayout v:ext="edit">
      <o:idmap v:ext="edit" data="8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0E7B79"/>
    <w:rsid w:val="0010528D"/>
    <w:rsid w:val="00115E98"/>
    <w:rsid w:val="00117AA8"/>
    <w:rsid w:val="00125B5A"/>
    <w:rsid w:val="001276D9"/>
    <w:rsid w:val="00172FEB"/>
    <w:rsid w:val="00176CC5"/>
    <w:rsid w:val="001810DF"/>
    <w:rsid w:val="0019736C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2F2429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27404"/>
    <w:rsid w:val="00530265"/>
    <w:rsid w:val="00531F22"/>
    <w:rsid w:val="005424A4"/>
    <w:rsid w:val="00555B77"/>
    <w:rsid w:val="00556E72"/>
    <w:rsid w:val="00567EE7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60080E"/>
    <w:rsid w:val="006053B7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A6908"/>
    <w:rsid w:val="006B5D5D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807C8"/>
    <w:rsid w:val="008840A9"/>
    <w:rsid w:val="008843E8"/>
    <w:rsid w:val="008A19A0"/>
    <w:rsid w:val="008B3748"/>
    <w:rsid w:val="008B61BF"/>
    <w:rsid w:val="008D02E2"/>
    <w:rsid w:val="008E71A8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552FB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301A9"/>
    <w:rsid w:val="00A52AB4"/>
    <w:rsid w:val="00A64A05"/>
    <w:rsid w:val="00A67E68"/>
    <w:rsid w:val="00A832D7"/>
    <w:rsid w:val="00A87F08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212F"/>
    <w:rsid w:val="00AE43B4"/>
    <w:rsid w:val="00AE72A9"/>
    <w:rsid w:val="00AE78C4"/>
    <w:rsid w:val="00AF7DD6"/>
    <w:rsid w:val="00B249E6"/>
    <w:rsid w:val="00B4064C"/>
    <w:rsid w:val="00B45560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871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CA4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97BE7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6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c972935-d489-4a83-af2a-c34816ed283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9574FB-2CC5-4B35-96A0-49D1CCC1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231</TotalTime>
  <Pages>2</Pages>
  <Words>223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MRTS300.1 - Annexure</vt:lpstr>
    </vt:vector>
  </TitlesOfParts>
  <Company>Department of Transport and Main Roads</Company>
  <LinksUpToDate>false</LinksUpToDate>
  <CharactersWithSpaces>1579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MRTS300.1 - Annexure</dc:title>
  <dc:subject>Boat Ramps</dc:subject>
  <dc:creator>Department of Transport and Main Roads</dc:creator>
  <cp:keywords>Specification; Technical; Standard; Contract; Tender; Construction; Design</cp:keywords>
  <dc:description/>
  <cp:lastModifiedBy>Daniele A Driemel</cp:lastModifiedBy>
  <cp:revision>8</cp:revision>
  <cp:lastPrinted>2013-06-20T03:17:00Z</cp:lastPrinted>
  <dcterms:created xsi:type="dcterms:W3CDTF">2017-06-12T04:13:00Z</dcterms:created>
  <dcterms:modified xsi:type="dcterms:W3CDTF">2024-03-08T00:55:00Z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