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5"/>
      </w:tblGrid>
      <w:tr w:rsidR="003861E9" w:rsidTr="00945189">
        <w:trPr>
          <w:trHeight w:val="136"/>
        </w:trPr>
        <w:tc>
          <w:tcPr>
            <w:tcW w:w="6967" w:type="dxa"/>
            <w:gridSpan w:val="3"/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 w:val="restart"/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945189">
        <w:trPr>
          <w:trHeight w:val="426"/>
        </w:trPr>
        <w:tc>
          <w:tcPr>
            <w:tcW w:w="6967" w:type="dxa"/>
            <w:gridSpan w:val="3"/>
            <w:vAlign w:val="bottom"/>
          </w:tcPr>
          <w:p w:rsidR="003861E9" w:rsidRPr="00070033" w:rsidRDefault="0036648E" w:rsidP="00082D78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082D78">
              <w:rPr>
                <w:b/>
                <w:sz w:val="40"/>
                <w:szCs w:val="40"/>
              </w:rPr>
              <w:t>74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436461">
              <w:rPr>
                <w:b/>
                <w:sz w:val="40"/>
                <w:szCs w:val="40"/>
              </w:rPr>
              <w:t xml:space="preserve"> </w:t>
            </w:r>
            <w:r w:rsidR="00436461" w:rsidRPr="00436461">
              <w:rPr>
                <w:b/>
                <w:sz w:val="32"/>
                <w:szCs w:val="40"/>
              </w:rPr>
              <w:t>(July 2018)</w:t>
            </w:r>
          </w:p>
        </w:tc>
        <w:tc>
          <w:tcPr>
            <w:tcW w:w="2105" w:type="dxa"/>
            <w:vMerge/>
          </w:tcPr>
          <w:p w:rsidR="003861E9" w:rsidRDefault="003861E9" w:rsidP="003000CD">
            <w:pPr>
              <w:pStyle w:val="BodyText"/>
            </w:pPr>
          </w:p>
        </w:tc>
      </w:tr>
      <w:tr w:rsidR="003861E9" w:rsidTr="00945189">
        <w:tc>
          <w:tcPr>
            <w:tcW w:w="6967" w:type="dxa"/>
            <w:gridSpan w:val="3"/>
          </w:tcPr>
          <w:p w:rsidR="003861E9" w:rsidRPr="00CC22DF" w:rsidRDefault="00CC22DF" w:rsidP="0024107A">
            <w:pPr>
              <w:pStyle w:val="BodyText"/>
              <w:rPr>
                <w:b/>
                <w:sz w:val="40"/>
                <w:szCs w:val="40"/>
              </w:rPr>
            </w:pPr>
            <w:r w:rsidRPr="00CC22DF">
              <w:rPr>
                <w:b/>
                <w:sz w:val="40"/>
                <w:szCs w:val="40"/>
              </w:rPr>
              <w:t>Supply and Erection of Prestressed Concrete Deck and Kerb Units</w:t>
            </w:r>
          </w:p>
        </w:tc>
        <w:tc>
          <w:tcPr>
            <w:tcW w:w="2105" w:type="dxa"/>
            <w:vMerge/>
          </w:tcPr>
          <w:p w:rsidR="003861E9" w:rsidRDefault="003861E9" w:rsidP="003000CD">
            <w:pPr>
              <w:pStyle w:val="BodyText"/>
            </w:pPr>
          </w:p>
        </w:tc>
      </w:tr>
      <w:tr w:rsidR="003861E9" w:rsidTr="00945189">
        <w:trPr>
          <w:trHeight w:val="257"/>
        </w:trPr>
        <w:tc>
          <w:tcPr>
            <w:tcW w:w="6967" w:type="dxa"/>
            <w:gridSpan w:val="3"/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:rsidR="003861E9" w:rsidRDefault="003861E9" w:rsidP="003000CD">
            <w:pPr>
              <w:pStyle w:val="BodyText"/>
            </w:pPr>
          </w:p>
        </w:tc>
      </w:tr>
      <w:tr w:rsidR="003861E9" w:rsidTr="00945189">
        <w:trPr>
          <w:trHeight w:val="267"/>
        </w:trPr>
        <w:tc>
          <w:tcPr>
            <w:tcW w:w="6967" w:type="dxa"/>
            <w:gridSpan w:val="3"/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5" w:type="dxa"/>
            <w:vMerge/>
          </w:tcPr>
          <w:p w:rsidR="003861E9" w:rsidRDefault="003861E9" w:rsidP="003000CD">
            <w:pPr>
              <w:pStyle w:val="BodyText"/>
            </w:pPr>
          </w:p>
        </w:tc>
      </w:tr>
      <w:tr w:rsidR="003861E9" w:rsidTr="00945189">
        <w:tc>
          <w:tcPr>
            <w:tcW w:w="6967" w:type="dxa"/>
            <w:gridSpan w:val="3"/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5" w:type="dxa"/>
            <w:vMerge/>
          </w:tcPr>
          <w:p w:rsidR="003861E9" w:rsidRDefault="003861E9" w:rsidP="003000CD">
            <w:pPr>
              <w:pStyle w:val="BodyText"/>
            </w:pPr>
          </w:p>
        </w:tc>
      </w:tr>
      <w:tr w:rsidR="00CC22DF" w:rsidTr="00945189">
        <w:tc>
          <w:tcPr>
            <w:tcW w:w="3594" w:type="dxa"/>
            <w:gridSpan w:val="2"/>
            <w:tcBorders>
              <w:right w:val="single" w:sz="4" w:space="0" w:color="auto"/>
            </w:tcBorders>
          </w:tcPr>
          <w:p w:rsidR="00CC22DF" w:rsidRPr="00070033" w:rsidRDefault="00CC22DF" w:rsidP="00CC22DF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DF" w:rsidRPr="00F731A9" w:rsidRDefault="00CC22DF" w:rsidP="00CC22DF">
            <w:pPr>
              <w:pStyle w:val="DefaultText"/>
              <w:spacing w:before="60" w:after="60"/>
              <w:jc w:val="center"/>
              <w:rPr>
                <w:rStyle w:val="AnnexStyle1"/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</w:tcPr>
          <w:p w:rsidR="00CC22DF" w:rsidRDefault="00CC22DF" w:rsidP="00CC22DF">
            <w:pPr>
              <w:pStyle w:val="BodyText"/>
            </w:pPr>
          </w:p>
        </w:tc>
      </w:tr>
      <w:tr w:rsidR="00CC22DF" w:rsidTr="00945189">
        <w:trPr>
          <w:trHeight w:val="295"/>
        </w:trPr>
        <w:tc>
          <w:tcPr>
            <w:tcW w:w="9072" w:type="dxa"/>
            <w:gridSpan w:val="4"/>
          </w:tcPr>
          <w:p w:rsidR="00CC22DF" w:rsidRPr="00555B77" w:rsidRDefault="00CC22DF" w:rsidP="00CC22DF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CC22DF" w:rsidTr="00945189">
        <w:tc>
          <w:tcPr>
            <w:tcW w:w="779" w:type="dxa"/>
            <w:vAlign w:val="top"/>
          </w:tcPr>
          <w:p w:rsidR="00CC22DF" w:rsidRPr="000157C6" w:rsidRDefault="00CC22DF" w:rsidP="00CC22DF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3"/>
          </w:tcPr>
          <w:p w:rsidR="00CC22DF" w:rsidRPr="000157C6" w:rsidRDefault="00CC22DF" w:rsidP="00CC22DF">
            <w:pPr>
              <w:pStyle w:val="BodyText"/>
              <w:spacing w:after="240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</w:t>
            </w:r>
            <w:r w:rsidR="0036648E">
              <w:rPr>
                <w:rStyle w:val="BodyTextbold"/>
              </w:rPr>
              <w:t xml:space="preserve"> parent Technical Specification </w:t>
            </w:r>
            <w:r w:rsidRPr="000157C6">
              <w:rPr>
                <w:rStyle w:val="BodyTextbold"/>
              </w:rPr>
              <w:t>MRTS</w:t>
            </w:r>
            <w:r>
              <w:rPr>
                <w:rStyle w:val="BodyTextbold"/>
              </w:rPr>
              <w:t>74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7"/>
        <w:gridCol w:w="8363"/>
      </w:tblGrid>
      <w:tr w:rsidR="000C400C" w:rsidRPr="003732D8" w:rsidTr="00945189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00C" w:rsidRPr="00945189" w:rsidRDefault="000C400C" w:rsidP="00945189">
            <w:pPr>
              <w:pStyle w:val="Heading1"/>
            </w:pPr>
            <w:r w:rsidRPr="00945189">
              <w:t>A</w:t>
            </w:r>
            <w:r w:rsidR="00C62E3D">
              <w:t>dditives for grout</w:t>
            </w:r>
            <w:r w:rsidR="0048095B">
              <w:t xml:space="preserve"> – </w:t>
            </w:r>
            <w:r w:rsidR="00C62E3D">
              <w:t xml:space="preserve">Transport and </w:t>
            </w:r>
            <w:r w:rsidR="0048095B">
              <w:t xml:space="preserve">Main Roads Registered Products </w:t>
            </w:r>
            <w:r w:rsidRPr="00945189">
              <w:t>(Clause </w:t>
            </w:r>
            <w:r w:rsidR="00C62E3D">
              <w:t>6.2.6</w:t>
            </w:r>
            <w:r w:rsidRPr="00945189">
              <w:t>)</w:t>
            </w:r>
          </w:p>
          <w:p w:rsidR="000C400C" w:rsidRPr="00945189" w:rsidRDefault="000C400C" w:rsidP="00C62E3D">
            <w:pPr>
              <w:pStyle w:val="BodyText"/>
              <w:ind w:left="609"/>
              <w:rPr>
                <w:rStyle w:val="AnnexStyle1"/>
                <w:rFonts w:ascii="Arial" w:hAnsi="Arial"/>
                <w:color w:val="auto"/>
                <w:sz w:val="20"/>
              </w:rPr>
            </w:pPr>
            <w:r w:rsidRPr="00945189">
              <w:t xml:space="preserve">The following products are </w:t>
            </w:r>
            <w:r w:rsidR="00C62E3D">
              <w:t>registered for use</w:t>
            </w:r>
            <w:r w:rsidRPr="00945189">
              <w:t>.</w:t>
            </w:r>
          </w:p>
        </w:tc>
      </w:tr>
      <w:tr w:rsidR="000C400C" w:rsidRPr="00B13FA1" w:rsidTr="008565E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hRule="exact"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400C" w:rsidRPr="00B13FA1" w:rsidRDefault="000C400C" w:rsidP="003B632A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00C" w:rsidRPr="00B13FA1" w:rsidRDefault="000C400C" w:rsidP="003B632A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C400C" w:rsidRPr="003732D8" w:rsidTr="00945189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00C" w:rsidRPr="00945189" w:rsidRDefault="00C62E3D" w:rsidP="00945189">
            <w:pPr>
              <w:pStyle w:val="Heading1"/>
              <w:tabs>
                <w:tab w:val="clear" w:pos="574"/>
              </w:tabs>
            </w:pPr>
            <w:r>
              <w:t xml:space="preserve">Proprietary grouting products for grouting of transverse stressing holes – Transport and </w:t>
            </w:r>
            <w:r w:rsidR="000C400C" w:rsidRPr="00945189">
              <w:t>M</w:t>
            </w:r>
            <w:r w:rsidR="0048095B">
              <w:t xml:space="preserve">ain Roads Registered Products </w:t>
            </w:r>
            <w:r w:rsidR="000C400C" w:rsidRPr="00945189">
              <w:t>(Clause</w:t>
            </w:r>
            <w:r>
              <w:t>s</w:t>
            </w:r>
            <w:r w:rsidR="000C400C" w:rsidRPr="00945189">
              <w:t> </w:t>
            </w:r>
            <w:r>
              <w:t>6.3 and 8.7</w:t>
            </w:r>
            <w:r w:rsidR="000C400C" w:rsidRPr="00945189">
              <w:t>)</w:t>
            </w:r>
          </w:p>
          <w:p w:rsidR="000C400C" w:rsidRPr="00945189" w:rsidRDefault="000C400C" w:rsidP="00C62E3D">
            <w:pPr>
              <w:pStyle w:val="BodyText"/>
              <w:ind w:firstLine="609"/>
              <w:rPr>
                <w:rStyle w:val="AnnexStyle1"/>
                <w:rFonts w:ascii="Arial" w:hAnsi="Arial"/>
                <w:color w:val="auto"/>
                <w:sz w:val="20"/>
              </w:rPr>
            </w:pPr>
            <w:r w:rsidRPr="00945189">
              <w:t xml:space="preserve">The following products are </w:t>
            </w:r>
            <w:r w:rsidR="00C62E3D">
              <w:t xml:space="preserve">registered </w:t>
            </w:r>
            <w:r w:rsidRPr="00945189">
              <w:t>for use.</w:t>
            </w:r>
          </w:p>
        </w:tc>
      </w:tr>
      <w:tr w:rsidR="000C400C" w:rsidRPr="00B13FA1" w:rsidTr="008565E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hRule="exact"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400C" w:rsidRPr="00B13FA1" w:rsidRDefault="000C400C" w:rsidP="003B632A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00C" w:rsidRPr="00B13FA1" w:rsidRDefault="000C400C" w:rsidP="003B632A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C400C" w:rsidRPr="003732D8" w:rsidTr="00945189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00C" w:rsidRPr="00945189" w:rsidRDefault="00C62E3D" w:rsidP="00945189">
            <w:pPr>
              <w:pStyle w:val="Heading1"/>
            </w:pPr>
            <w:r>
              <w:t xml:space="preserve">Epoxy paste for seating of prestressed concrete deck and kerb units – Transport and Main Roads Registered Products </w:t>
            </w:r>
            <w:r w:rsidR="000C400C" w:rsidRPr="00945189">
              <w:t>(Clause</w:t>
            </w:r>
            <w:r>
              <w:t>s 6.4 and 7.3.3</w:t>
            </w:r>
            <w:r w:rsidR="000C400C" w:rsidRPr="00945189">
              <w:t>)</w:t>
            </w:r>
          </w:p>
          <w:p w:rsidR="000C400C" w:rsidRPr="00945189" w:rsidRDefault="000C400C" w:rsidP="00C62E3D">
            <w:pPr>
              <w:pStyle w:val="BodyText"/>
              <w:ind w:firstLine="609"/>
              <w:rPr>
                <w:rStyle w:val="AnnexStyle1"/>
                <w:rFonts w:ascii="Arial" w:hAnsi="Arial"/>
                <w:sz w:val="22"/>
              </w:rPr>
            </w:pPr>
            <w:r w:rsidRPr="00945189">
              <w:t xml:space="preserve">The following </w:t>
            </w:r>
            <w:r w:rsidR="00C62E3D">
              <w:t>products are registered for use</w:t>
            </w:r>
            <w:r w:rsidRPr="00945189">
              <w:t>.</w:t>
            </w:r>
          </w:p>
        </w:tc>
      </w:tr>
      <w:tr w:rsidR="000C400C" w:rsidRPr="00B13FA1" w:rsidTr="008565E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hRule="exact"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400C" w:rsidRPr="00B13FA1" w:rsidRDefault="000C400C" w:rsidP="003B632A">
            <w:pPr>
              <w:pStyle w:val="DefaultText"/>
              <w:spacing w:before="60" w:after="60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00C" w:rsidRPr="00B13FA1" w:rsidRDefault="000C400C" w:rsidP="003B632A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62E3D" w:rsidRPr="00945189" w:rsidTr="00086DD7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E3D" w:rsidRPr="00945189" w:rsidRDefault="00C62E3D" w:rsidP="00086DD7">
            <w:pPr>
              <w:pStyle w:val="Heading1"/>
            </w:pPr>
            <w:r>
              <w:lastRenderedPageBreak/>
              <w:t xml:space="preserve">Surface tolerant epoxy for cast in lifting anchor and anchorage protection – Transport and Main Roads Registered Products </w:t>
            </w:r>
            <w:r w:rsidRPr="00945189">
              <w:t>(Clause</w:t>
            </w:r>
            <w:r>
              <w:t>s</w:t>
            </w:r>
            <w:r w:rsidRPr="00945189">
              <w:t> </w:t>
            </w:r>
            <w:r>
              <w:t>6.1, 10.3, 10.4</w:t>
            </w:r>
            <w:r w:rsidR="002F2683">
              <w:t> </w:t>
            </w:r>
            <w:r>
              <w:t>and 11.1</w:t>
            </w:r>
            <w:r w:rsidRPr="00945189">
              <w:t>)</w:t>
            </w:r>
          </w:p>
          <w:p w:rsidR="00C62E3D" w:rsidRPr="00945189" w:rsidRDefault="00C62E3D" w:rsidP="00086DD7">
            <w:pPr>
              <w:pStyle w:val="BodyText"/>
              <w:ind w:left="609"/>
              <w:rPr>
                <w:rStyle w:val="AnnexStyle1"/>
                <w:rFonts w:ascii="Arial" w:hAnsi="Arial"/>
                <w:color w:val="auto"/>
                <w:sz w:val="20"/>
              </w:rPr>
            </w:pPr>
            <w:r w:rsidRPr="00945189">
              <w:t xml:space="preserve">The following products are </w:t>
            </w:r>
            <w:r>
              <w:t>registered for use</w:t>
            </w:r>
            <w:r w:rsidRPr="00945189">
              <w:t>.</w:t>
            </w:r>
          </w:p>
        </w:tc>
      </w:tr>
      <w:tr w:rsidR="008565EC" w:rsidRPr="00B13FA1" w:rsidTr="008565E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hRule="exact"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62E3D" w:rsidRPr="00945189" w:rsidTr="00086DD7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E3D" w:rsidRPr="00945189" w:rsidRDefault="00C62E3D" w:rsidP="00086DD7">
            <w:pPr>
              <w:pStyle w:val="Heading1"/>
              <w:tabs>
                <w:tab w:val="clear" w:pos="574"/>
              </w:tabs>
            </w:pPr>
            <w:r>
              <w:t xml:space="preserve">Wet-to-dry epoxy for transverse stressing anchorage recesses – Transport and </w:t>
            </w:r>
            <w:r w:rsidRPr="00945189">
              <w:t>M</w:t>
            </w:r>
            <w:r>
              <w:t xml:space="preserve">ain Roads Registered Products </w:t>
            </w:r>
            <w:r w:rsidRPr="00945189">
              <w:t>(Clause</w:t>
            </w:r>
            <w:r>
              <w:t>s</w:t>
            </w:r>
            <w:r w:rsidRPr="00945189">
              <w:t> </w:t>
            </w:r>
            <w:r>
              <w:t>6.1 and 11.2</w:t>
            </w:r>
            <w:r w:rsidRPr="00945189">
              <w:t>)</w:t>
            </w:r>
          </w:p>
          <w:p w:rsidR="00C62E3D" w:rsidRPr="00945189" w:rsidRDefault="00C62E3D" w:rsidP="00086DD7">
            <w:pPr>
              <w:pStyle w:val="BodyText"/>
              <w:ind w:firstLine="609"/>
              <w:rPr>
                <w:rStyle w:val="AnnexStyle1"/>
                <w:rFonts w:ascii="Arial" w:hAnsi="Arial"/>
                <w:color w:val="auto"/>
                <w:sz w:val="20"/>
              </w:rPr>
            </w:pPr>
            <w:r w:rsidRPr="00945189">
              <w:t xml:space="preserve">The following products are </w:t>
            </w:r>
            <w:r>
              <w:t xml:space="preserve">registered </w:t>
            </w:r>
            <w:r w:rsidRPr="00945189">
              <w:t>for use.</w:t>
            </w:r>
          </w:p>
        </w:tc>
      </w:tr>
      <w:tr w:rsidR="008565EC" w:rsidRPr="00B13FA1" w:rsidTr="008565E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hRule="exact"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C62E3D" w:rsidRPr="00945189" w:rsidTr="00086DD7">
        <w:trPr>
          <w:trHeight w:val="88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E3D" w:rsidRPr="00945189" w:rsidRDefault="00C62E3D" w:rsidP="00086DD7">
            <w:pPr>
              <w:pStyle w:val="Heading1"/>
            </w:pPr>
            <w:r>
              <w:t>Supplementary requirements (</w:t>
            </w:r>
            <w:r w:rsidRPr="00945189">
              <w:t>Clause</w:t>
            </w:r>
            <w:r>
              <w:t> 13</w:t>
            </w:r>
            <w:r w:rsidRPr="00945189">
              <w:t>)</w:t>
            </w:r>
          </w:p>
          <w:p w:rsidR="00C62E3D" w:rsidRPr="00945189" w:rsidRDefault="00C62E3D" w:rsidP="00C62E3D">
            <w:pPr>
              <w:pStyle w:val="BodyText"/>
              <w:ind w:firstLine="609"/>
              <w:rPr>
                <w:rStyle w:val="AnnexStyle1"/>
                <w:rFonts w:ascii="Arial" w:hAnsi="Arial"/>
                <w:sz w:val="22"/>
              </w:rPr>
            </w:pPr>
            <w:r w:rsidRPr="00945189">
              <w:t xml:space="preserve">The following </w:t>
            </w:r>
            <w:r>
              <w:t>supplementary requirements shall apply</w:t>
            </w:r>
            <w:r w:rsidRPr="00945189">
              <w:t>.</w:t>
            </w:r>
          </w:p>
        </w:tc>
      </w:tr>
      <w:tr w:rsidR="008565EC" w:rsidRPr="00B13FA1" w:rsidTr="008565EC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hRule="exact" w:val="1701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65EC" w:rsidRPr="00B13FA1" w:rsidRDefault="008565EC" w:rsidP="00086DD7">
            <w:pPr>
              <w:pStyle w:val="DefaultText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3"/>
                <w:tab w:val="left" w:pos="2948"/>
                <w:tab w:val="left" w:pos="3231"/>
                <w:tab w:val="left" w:pos="3514"/>
                <w:tab w:val="left" w:pos="3797"/>
                <w:tab w:val="left" w:pos="4080"/>
                <w:tab w:val="left" w:pos="4365"/>
                <w:tab w:val="left" w:pos="4648"/>
                <w:tab w:val="left" w:pos="4931"/>
                <w:tab w:val="left" w:pos="5214"/>
                <w:tab w:val="left" w:pos="5497"/>
                <w:tab w:val="left" w:pos="5782"/>
                <w:tab w:val="left" w:pos="6065"/>
                <w:tab w:val="left" w:pos="6348"/>
                <w:tab w:val="left" w:pos="6631"/>
                <w:tab w:val="left" w:pos="6914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49"/>
                <w:tab w:val="left" w:pos="10034"/>
                <w:tab w:val="left" w:pos="10317"/>
                <w:tab w:val="left" w:pos="10600"/>
                <w:tab w:val="left" w:pos="10883"/>
                <w:tab w:val="left" w:pos="11166"/>
                <w:tab w:val="left" w:pos="11451"/>
              </w:tabs>
              <w:spacing w:before="60" w:after="60"/>
              <w:jc w:val="both"/>
              <w:rPr>
                <w:rStyle w:val="AnnexStyle1"/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0C400C" w:rsidRDefault="000C400C" w:rsidP="000C400C">
      <w:pPr>
        <w:rPr>
          <w:rFonts w:cs="Arial"/>
        </w:rPr>
      </w:pPr>
    </w:p>
    <w:sectPr w:rsidR="000C400C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092" w:rsidRDefault="00410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36648E">
      <w:t>July </w:t>
    </w:r>
    <w:r w:rsidR="00082D78">
      <w:t>201</w:t>
    </w:r>
    <w:r w:rsidR="00C62E3D">
      <w:t>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436461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092" w:rsidRDefault="0041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092" w:rsidRDefault="004100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25782" o:spid="_x0000_s8909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694" w:rsidRPr="00082D78" w:rsidRDefault="00410092" w:rsidP="00C62E3D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25783" o:spid="_x0000_s89091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082D78">
      <w:t xml:space="preserve">Technical </w:t>
    </w:r>
    <w:r w:rsidR="00082D78" w:rsidRPr="006A3DE9">
      <w:t>S</w:t>
    </w:r>
    <w:r w:rsidR="00082D78">
      <w:t xml:space="preserve">pecification Annexure, </w:t>
    </w:r>
    <w:r w:rsidR="00082D78" w:rsidRPr="003732D8">
      <w:t>MRTS74.1</w:t>
    </w:r>
    <w:r w:rsidR="0036648E">
      <w:t> </w:t>
    </w:r>
    <w:r w:rsidR="00082D78" w:rsidRPr="003732D8">
      <w:t>Supply and Erection of Prestressed Concrete Deck and Kerb Units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092" w:rsidRDefault="004100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25781" o:spid="_x0000_s89089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CFB5FF0"/>
    <w:multiLevelType w:val="hybridMultilevel"/>
    <w:tmpl w:val="E0F4768E"/>
    <w:lvl w:ilvl="0" w:tplc="FFFFFFFF">
      <w:start w:val="3"/>
      <w:numFmt w:val="decimal"/>
      <w:lvlText w:val="%1"/>
      <w:lvlJc w:val="left"/>
      <w:pPr>
        <w:tabs>
          <w:tab w:val="num" w:pos="517"/>
        </w:tabs>
        <w:ind w:left="517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22049844">
    <w:abstractNumId w:val="4"/>
  </w:num>
  <w:num w:numId="2" w16cid:durableId="541139092">
    <w:abstractNumId w:val="9"/>
  </w:num>
  <w:num w:numId="3" w16cid:durableId="1309557780">
    <w:abstractNumId w:val="11"/>
  </w:num>
  <w:num w:numId="4" w16cid:durableId="1605646677">
    <w:abstractNumId w:val="0"/>
  </w:num>
  <w:num w:numId="5" w16cid:durableId="1425418610">
    <w:abstractNumId w:val="6"/>
  </w:num>
  <w:num w:numId="6" w16cid:durableId="1974214592">
    <w:abstractNumId w:val="5"/>
  </w:num>
  <w:num w:numId="7" w16cid:durableId="1841505915">
    <w:abstractNumId w:val="2"/>
  </w:num>
  <w:num w:numId="8" w16cid:durableId="1867793382">
    <w:abstractNumId w:val="8"/>
  </w:num>
  <w:num w:numId="9" w16cid:durableId="8650217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2888530">
    <w:abstractNumId w:val="1"/>
  </w:num>
  <w:num w:numId="11" w16cid:durableId="18044886">
    <w:abstractNumId w:val="3"/>
  </w:num>
  <w:num w:numId="12" w16cid:durableId="736172336">
    <w:abstractNumId w:val="10"/>
  </w:num>
  <w:num w:numId="13" w16cid:durableId="446780998">
    <w:abstractNumId w:val="4"/>
  </w:num>
  <w:num w:numId="14" w16cid:durableId="1745029254">
    <w:abstractNumId w:val="4"/>
  </w:num>
  <w:num w:numId="15" w16cid:durableId="304700522">
    <w:abstractNumId w:val="4"/>
  </w:num>
  <w:num w:numId="16" w16cid:durableId="128033158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9092"/>
    <o:shapelayout v:ext="edit">
      <o:idmap v:ext="edit" data="8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82D78"/>
    <w:rsid w:val="000913ED"/>
    <w:rsid w:val="000964E2"/>
    <w:rsid w:val="00096FC7"/>
    <w:rsid w:val="000A31F1"/>
    <w:rsid w:val="000B047B"/>
    <w:rsid w:val="000B71E8"/>
    <w:rsid w:val="000C400C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D3806"/>
    <w:rsid w:val="001E28D4"/>
    <w:rsid w:val="001E3E78"/>
    <w:rsid w:val="001F2035"/>
    <w:rsid w:val="00216756"/>
    <w:rsid w:val="00216F79"/>
    <w:rsid w:val="00217457"/>
    <w:rsid w:val="00223BD8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2F2683"/>
    <w:rsid w:val="0030503A"/>
    <w:rsid w:val="00305BD7"/>
    <w:rsid w:val="003108B7"/>
    <w:rsid w:val="00315F53"/>
    <w:rsid w:val="00322F9D"/>
    <w:rsid w:val="003231FA"/>
    <w:rsid w:val="00324F91"/>
    <w:rsid w:val="00324FBC"/>
    <w:rsid w:val="003310DF"/>
    <w:rsid w:val="003323B1"/>
    <w:rsid w:val="00336228"/>
    <w:rsid w:val="0034310D"/>
    <w:rsid w:val="00350E10"/>
    <w:rsid w:val="00361264"/>
    <w:rsid w:val="00363C04"/>
    <w:rsid w:val="0036648E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10092"/>
    <w:rsid w:val="00436461"/>
    <w:rsid w:val="004525EA"/>
    <w:rsid w:val="00453989"/>
    <w:rsid w:val="00456933"/>
    <w:rsid w:val="00456A07"/>
    <w:rsid w:val="00477792"/>
    <w:rsid w:val="00477962"/>
    <w:rsid w:val="0048095B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308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31FB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B172B"/>
    <w:rsid w:val="007C4319"/>
    <w:rsid w:val="007D0963"/>
    <w:rsid w:val="007D238D"/>
    <w:rsid w:val="007D76AC"/>
    <w:rsid w:val="00811807"/>
    <w:rsid w:val="00836DC0"/>
    <w:rsid w:val="008565EC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189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503F2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359"/>
    <w:rsid w:val="00BF373B"/>
    <w:rsid w:val="00BF7B37"/>
    <w:rsid w:val="00C12DF8"/>
    <w:rsid w:val="00C15F7F"/>
    <w:rsid w:val="00C3039A"/>
    <w:rsid w:val="00C33EEE"/>
    <w:rsid w:val="00C34106"/>
    <w:rsid w:val="00C352F9"/>
    <w:rsid w:val="00C37C4F"/>
    <w:rsid w:val="00C456DF"/>
    <w:rsid w:val="00C50278"/>
    <w:rsid w:val="00C62500"/>
    <w:rsid w:val="00C62E3D"/>
    <w:rsid w:val="00C76378"/>
    <w:rsid w:val="00C81006"/>
    <w:rsid w:val="00C965C0"/>
    <w:rsid w:val="00CA107F"/>
    <w:rsid w:val="00CA3157"/>
    <w:rsid w:val="00CA4B9D"/>
    <w:rsid w:val="00CB07D7"/>
    <w:rsid w:val="00CC22DF"/>
    <w:rsid w:val="00CC4CFC"/>
    <w:rsid w:val="00CD30F9"/>
    <w:rsid w:val="00CE3694"/>
    <w:rsid w:val="00CE6618"/>
    <w:rsid w:val="00CE6F6C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42F6C"/>
    <w:rsid w:val="00E57C45"/>
    <w:rsid w:val="00E70EA9"/>
    <w:rsid w:val="00E8162F"/>
    <w:rsid w:val="00E83669"/>
    <w:rsid w:val="00E84619"/>
    <w:rsid w:val="00E96F32"/>
    <w:rsid w:val="00EA319A"/>
    <w:rsid w:val="00EC0517"/>
    <w:rsid w:val="00EC0DC4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2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CC22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AnnexStyle1">
    <w:name w:val="AnnexStyle:1"/>
    <w:rsid w:val="00CC22DF"/>
    <w:rPr>
      <w:rFonts w:ascii="Times New Roman" w:hAnsi="Times New Roman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403FA0-0D3F-4B01-A5AD-B8F4E4AD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76</TotalTime>
  <Pages>2</Pages>
  <Words>181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MRTS74.1 - Annexure</vt:lpstr>
    </vt:vector>
  </TitlesOfParts>
  <Company>Department of Transport and Main Roads</Company>
  <LinksUpToDate>false</LinksUpToDate>
  <CharactersWithSpaces>1309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MRTS74.1 - Annexure</dc:title>
  <dc:subject>Supply and Erection of Prestressed Concrete Deck and Kerb Units</dc:subject>
  <dc:creator>Department of Transport and Main Roads</dc:creator>
  <cp:keywords>Specification; Technical; Standard; Contract; Tender; Construction; Design</cp:keywords>
  <dc:description/>
  <cp:lastModifiedBy>Courtney M West</cp:lastModifiedBy>
  <cp:revision>25</cp:revision>
  <cp:lastPrinted>2013-06-20T03:17:00Z</cp:lastPrinted>
  <dcterms:created xsi:type="dcterms:W3CDTF">2017-03-28T06:21:00Z</dcterms:created>
  <dcterms:modified xsi:type="dcterms:W3CDTF">2023-11-09T04:00:00Z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