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55B8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355B88">
              <w:rPr>
                <w:b/>
                <w:sz w:val="40"/>
                <w:szCs w:val="40"/>
              </w:rPr>
              <w:t>14</w:t>
            </w:r>
            <w:r w:rsidR="00C44BE8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55B88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Road Furniture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0366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355B8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355B88">
              <w:rPr>
                <w:rStyle w:val="BodyTextbold"/>
              </w:rPr>
              <w:t>14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3861E9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35"/>
        <w:gridCol w:w="990"/>
      </w:tblGrid>
      <w:tr w:rsidR="00355B88" w:rsidTr="004F0E30">
        <w:trPr>
          <w:trHeight w:val="836"/>
        </w:trPr>
        <w:tc>
          <w:tcPr>
            <w:tcW w:w="9070" w:type="dxa"/>
            <w:gridSpan w:val="3"/>
          </w:tcPr>
          <w:p w:rsidR="00355B88" w:rsidRDefault="00355B88" w:rsidP="00355B88">
            <w:pPr>
              <w:pStyle w:val="Heading1"/>
              <w:outlineLvl w:val="0"/>
            </w:pPr>
            <w:r>
              <w:t>Regulatory, warning and hazard signs</w:t>
            </w:r>
          </w:p>
          <w:p w:rsidR="00355B88" w:rsidRDefault="00355B88" w:rsidP="00780D68">
            <w:pPr>
              <w:pStyle w:val="Heading2"/>
              <w:outlineLvl w:val="1"/>
            </w:pPr>
            <w:r>
              <w:t>Method of measurement for supply (Clause 2.3.1)</w:t>
            </w:r>
          </w:p>
        </w:tc>
      </w:tr>
      <w:tr w:rsidR="00355B88" w:rsidTr="00986961">
        <w:trPr>
          <w:trHeight w:val="580"/>
        </w:trPr>
        <w:tc>
          <w:tcPr>
            <w:tcW w:w="5245" w:type="dxa"/>
          </w:tcPr>
          <w:p w:rsidR="00355B88" w:rsidRDefault="00780D68" w:rsidP="00FA4E4E">
            <w:pPr>
              <w:pStyle w:val="TableBodyText"/>
              <w:ind w:left="601"/>
            </w:pPr>
            <w:r>
              <w:t>The supply of regulatory, warning and hazard signs shall be measured by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55B88" w:rsidRDefault="00780D68" w:rsidP="00986961">
            <w:pPr>
              <w:pStyle w:val="TableBodyText"/>
              <w:jc w:val="right"/>
            </w:pPr>
            <w:r>
              <w:t>Method A (lump sum)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8" w:rsidRDefault="00355B88" w:rsidP="00355B88">
            <w:pPr>
              <w:pStyle w:val="TableBodyText"/>
            </w:pPr>
          </w:p>
        </w:tc>
      </w:tr>
    </w:tbl>
    <w:p w:rsidR="00355B88" w:rsidRDefault="00355B88" w:rsidP="00780D68">
      <w:pPr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977"/>
        <w:gridCol w:w="990"/>
      </w:tblGrid>
      <w:tr w:rsidR="00355B88" w:rsidTr="00986961">
        <w:trPr>
          <w:trHeight w:val="591"/>
        </w:trPr>
        <w:tc>
          <w:tcPr>
            <w:tcW w:w="5103" w:type="dxa"/>
          </w:tcPr>
          <w:p w:rsidR="00355B88" w:rsidRDefault="00355B88" w:rsidP="00355B88">
            <w:pPr>
              <w:pStyle w:val="TableBodyText"/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55B88" w:rsidRDefault="00780D68" w:rsidP="00986961">
            <w:pPr>
              <w:pStyle w:val="TableBodyText"/>
              <w:jc w:val="right"/>
            </w:pPr>
            <w:r>
              <w:t>Method B (each by sign type)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8" w:rsidRDefault="00355B88" w:rsidP="00355B88">
            <w:pPr>
              <w:pStyle w:val="TableBodyText"/>
            </w:pPr>
          </w:p>
        </w:tc>
      </w:tr>
    </w:tbl>
    <w:p w:rsidR="00DC3D79" w:rsidRDefault="00DC3D7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35"/>
        <w:gridCol w:w="990"/>
      </w:tblGrid>
      <w:tr w:rsidR="00780D68" w:rsidTr="00EE56B0">
        <w:tc>
          <w:tcPr>
            <w:tcW w:w="9070" w:type="dxa"/>
            <w:gridSpan w:val="3"/>
          </w:tcPr>
          <w:p w:rsidR="00780D68" w:rsidRDefault="00780D68" w:rsidP="00AE2034">
            <w:pPr>
              <w:pStyle w:val="Heading2"/>
              <w:outlineLvl w:val="1"/>
            </w:pPr>
            <w:r>
              <w:t>Method o</w:t>
            </w:r>
            <w:r w:rsidR="00986961">
              <w:t>f measurement for installation</w:t>
            </w:r>
            <w:r>
              <w:t xml:space="preserve"> (Clause 2.3.</w:t>
            </w:r>
            <w:r w:rsidR="00AE2034">
              <w:t>2</w:t>
            </w:r>
            <w:r>
              <w:t>)</w:t>
            </w:r>
          </w:p>
        </w:tc>
      </w:tr>
      <w:tr w:rsidR="00780D68" w:rsidTr="00986961">
        <w:trPr>
          <w:trHeight w:val="580"/>
        </w:trPr>
        <w:tc>
          <w:tcPr>
            <w:tcW w:w="5245" w:type="dxa"/>
          </w:tcPr>
          <w:p w:rsidR="00780D68" w:rsidRDefault="00986961" w:rsidP="00FA4E4E">
            <w:pPr>
              <w:pStyle w:val="TableBodyText"/>
              <w:ind w:left="601"/>
            </w:pPr>
            <w:r>
              <w:t>The installation</w:t>
            </w:r>
            <w:r w:rsidR="00780D68">
              <w:t xml:space="preserve"> of regulatory, warning and hazard signs shall be measured by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80D68" w:rsidRDefault="00780D68" w:rsidP="00986961">
            <w:pPr>
              <w:pStyle w:val="TableBodyText"/>
              <w:jc w:val="right"/>
            </w:pPr>
            <w:r>
              <w:t>Method A (lump sum)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8" w:rsidRDefault="00780D68" w:rsidP="00EE56B0">
            <w:pPr>
              <w:pStyle w:val="TableBodyText"/>
            </w:pPr>
          </w:p>
        </w:tc>
      </w:tr>
    </w:tbl>
    <w:p w:rsidR="00355B88" w:rsidRDefault="00355B88" w:rsidP="00780D68">
      <w:pPr>
        <w:pStyle w:val="BodyText"/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544"/>
        <w:gridCol w:w="990"/>
      </w:tblGrid>
      <w:tr w:rsidR="00780D68" w:rsidTr="00986961">
        <w:trPr>
          <w:trHeight w:val="591"/>
        </w:trPr>
        <w:tc>
          <w:tcPr>
            <w:tcW w:w="4536" w:type="dxa"/>
          </w:tcPr>
          <w:p w:rsidR="00780D68" w:rsidRDefault="00780D68" w:rsidP="00EE56B0">
            <w:pPr>
              <w:pStyle w:val="TableBodyText"/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80D68" w:rsidRDefault="00780D68" w:rsidP="00986961">
            <w:pPr>
              <w:pStyle w:val="TableBodyText"/>
              <w:jc w:val="right"/>
            </w:pPr>
            <w:r>
              <w:t xml:space="preserve">Method B (each by </w:t>
            </w:r>
            <w:r w:rsidR="00AE2034">
              <w:t>number of posts</w:t>
            </w:r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8" w:rsidRDefault="00780D68" w:rsidP="00EE56B0">
            <w:pPr>
              <w:pStyle w:val="TableBodyText"/>
            </w:pPr>
          </w:p>
        </w:tc>
      </w:tr>
    </w:tbl>
    <w:p w:rsidR="00355B88" w:rsidRDefault="00355B88" w:rsidP="00B73FB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E3A27" w:rsidTr="00780D68">
        <w:tc>
          <w:tcPr>
            <w:tcW w:w="9060" w:type="dxa"/>
          </w:tcPr>
          <w:p w:rsidR="00EE3A27" w:rsidRPr="00780D68" w:rsidRDefault="00780D68" w:rsidP="004F0E30">
            <w:pPr>
              <w:pStyle w:val="Heading2"/>
              <w:outlineLvl w:val="1"/>
            </w:pPr>
            <w:r w:rsidRPr="00780D68">
              <w:t>List of regulatory, warning and hazard signs (method A only</w:t>
            </w:r>
            <w:r w:rsidR="004F0E30">
              <w:t>) (Table 2.1</w:t>
            </w:r>
            <w:proofErr w:type="gramStart"/>
            <w:r w:rsidR="004F0E30">
              <w:t>,</w:t>
            </w:r>
            <w:proofErr w:type="gramEnd"/>
            <w:r w:rsidR="004F0E30">
              <w:br/>
            </w:r>
            <w:r>
              <w:t>Clauses 2.3.1 and</w:t>
            </w:r>
            <w:r w:rsidRPr="00780D68">
              <w:t> 2.3.2)</w:t>
            </w:r>
          </w:p>
        </w:tc>
      </w:tr>
      <w:tr w:rsidR="00780D68" w:rsidTr="00F27B08">
        <w:tc>
          <w:tcPr>
            <w:tcW w:w="9060" w:type="dxa"/>
          </w:tcPr>
          <w:p w:rsidR="00780D68" w:rsidRPr="00780D68" w:rsidRDefault="00780D68" w:rsidP="00FA4E4E">
            <w:pPr>
              <w:pStyle w:val="TableBodyText"/>
              <w:ind w:left="601"/>
            </w:pPr>
            <w:r w:rsidRPr="00780D68">
              <w:t>The following is a list of the regulatory, warning and hazard signs required under the Contract.</w:t>
            </w:r>
          </w:p>
        </w:tc>
      </w:tr>
    </w:tbl>
    <w:p w:rsidR="00075B74" w:rsidRDefault="00075B74" w:rsidP="00B73FBB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73FBB" w:rsidTr="000A4894">
        <w:tc>
          <w:tcPr>
            <w:tcW w:w="2265" w:type="dxa"/>
          </w:tcPr>
          <w:p w:rsidR="00B73FBB" w:rsidRDefault="00B73FBB" w:rsidP="00B73FBB">
            <w:pPr>
              <w:pStyle w:val="TableHeading"/>
            </w:pPr>
            <w:r>
              <w:t>Sign Number</w:t>
            </w:r>
          </w:p>
        </w:tc>
        <w:tc>
          <w:tcPr>
            <w:tcW w:w="2265" w:type="dxa"/>
          </w:tcPr>
          <w:p w:rsidR="00B73FBB" w:rsidRDefault="00B73FBB" w:rsidP="00B73FBB">
            <w:pPr>
              <w:pStyle w:val="TableHeading"/>
            </w:pPr>
            <w:r>
              <w:t>Sign Type</w:t>
            </w:r>
          </w:p>
        </w:tc>
        <w:tc>
          <w:tcPr>
            <w:tcW w:w="4530" w:type="dxa"/>
            <w:gridSpan w:val="2"/>
          </w:tcPr>
          <w:p w:rsidR="00B73FBB" w:rsidRDefault="00B73FBB" w:rsidP="00B73FBB">
            <w:pPr>
              <w:pStyle w:val="TableHeading"/>
            </w:pPr>
            <w:r>
              <w:t>Quantity required</w:t>
            </w:r>
          </w:p>
        </w:tc>
      </w:tr>
      <w:tr w:rsidR="00B73FBB" w:rsidTr="00B73FBB"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Heading"/>
            </w:pPr>
            <w:r>
              <w:t>Total</w:t>
            </w:r>
          </w:p>
        </w:tc>
        <w:tc>
          <w:tcPr>
            <w:tcW w:w="2265" w:type="dxa"/>
          </w:tcPr>
          <w:p w:rsidR="00B73FBB" w:rsidRDefault="00B73FBB" w:rsidP="00B73FBB">
            <w:pPr>
              <w:pStyle w:val="TableHeading"/>
            </w:pPr>
            <w:r>
              <w:t>Number of Posts</w:t>
            </w:r>
          </w:p>
        </w:tc>
      </w:tr>
      <w:tr w:rsidR="00B73FBB" w:rsidTr="00B73FBB"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</w:tr>
      <w:tr w:rsidR="00B73FBB" w:rsidTr="00B73FBB"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</w:tr>
      <w:tr w:rsidR="00B73FBB" w:rsidTr="00B73FBB"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</w:tr>
    </w:tbl>
    <w:p w:rsidR="00B73FBB" w:rsidRDefault="00B73FBB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35"/>
        <w:gridCol w:w="990"/>
      </w:tblGrid>
      <w:tr w:rsidR="00B73FBB" w:rsidTr="00EE56B0">
        <w:tc>
          <w:tcPr>
            <w:tcW w:w="9070" w:type="dxa"/>
            <w:gridSpan w:val="3"/>
          </w:tcPr>
          <w:p w:rsidR="00B73FBB" w:rsidRDefault="00B73FBB" w:rsidP="00EE56B0">
            <w:pPr>
              <w:pStyle w:val="Heading1"/>
              <w:outlineLvl w:val="0"/>
            </w:pPr>
            <w:r>
              <w:lastRenderedPageBreak/>
              <w:t>Direction and information signs</w:t>
            </w:r>
          </w:p>
          <w:p w:rsidR="00B73FBB" w:rsidRDefault="00B73FBB" w:rsidP="00EE56B0">
            <w:pPr>
              <w:pStyle w:val="Heading2"/>
              <w:outlineLvl w:val="1"/>
            </w:pPr>
            <w:r>
              <w:t>Method of meas</w:t>
            </w:r>
            <w:r w:rsidR="00AE2034">
              <w:t>urement for supply (Clause 2.3.3</w:t>
            </w:r>
            <w:r>
              <w:t>)</w:t>
            </w:r>
          </w:p>
        </w:tc>
      </w:tr>
      <w:tr w:rsidR="00B73FBB" w:rsidTr="00986961">
        <w:trPr>
          <w:trHeight w:val="580"/>
        </w:trPr>
        <w:tc>
          <w:tcPr>
            <w:tcW w:w="5245" w:type="dxa"/>
          </w:tcPr>
          <w:p w:rsidR="00B73FBB" w:rsidRDefault="00B73FBB" w:rsidP="00FA4E4E">
            <w:pPr>
              <w:pStyle w:val="TableBodyText"/>
              <w:ind w:left="601"/>
            </w:pPr>
            <w:r>
              <w:t xml:space="preserve">The supply of </w:t>
            </w:r>
            <w:r w:rsidR="00AE2034">
              <w:t>direction and information</w:t>
            </w:r>
            <w:r>
              <w:t xml:space="preserve"> signs shall be measured by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73FBB" w:rsidRDefault="00B73FBB" w:rsidP="00986961">
            <w:pPr>
              <w:pStyle w:val="TableBodyText"/>
              <w:jc w:val="right"/>
            </w:pPr>
            <w:r>
              <w:t>Method A (lump sum)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Default="00B73FBB" w:rsidP="00EE56B0">
            <w:pPr>
              <w:pStyle w:val="TableBodyText"/>
            </w:pPr>
          </w:p>
        </w:tc>
      </w:tr>
    </w:tbl>
    <w:p w:rsidR="00B73FBB" w:rsidRDefault="00B73FBB" w:rsidP="00B73FBB">
      <w:pPr>
        <w:pStyle w:val="BodyText"/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977"/>
        <w:gridCol w:w="990"/>
      </w:tblGrid>
      <w:tr w:rsidR="00B73FBB" w:rsidTr="00986961">
        <w:trPr>
          <w:trHeight w:val="591"/>
        </w:trPr>
        <w:tc>
          <w:tcPr>
            <w:tcW w:w="5103" w:type="dxa"/>
          </w:tcPr>
          <w:p w:rsidR="00B73FBB" w:rsidRDefault="00B73FBB" w:rsidP="00EE56B0">
            <w:pPr>
              <w:pStyle w:val="TableBodyText"/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73FBB" w:rsidRDefault="00B73FBB" w:rsidP="00986961">
            <w:pPr>
              <w:pStyle w:val="TableBodyText"/>
              <w:jc w:val="right"/>
            </w:pPr>
            <w:r>
              <w:t>Method B (</w:t>
            </w:r>
            <w:r w:rsidR="00AE2034">
              <w:t>square metres</w:t>
            </w:r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Default="00B73FBB" w:rsidP="00EE56B0">
            <w:pPr>
              <w:pStyle w:val="TableBodyText"/>
            </w:pPr>
          </w:p>
        </w:tc>
      </w:tr>
    </w:tbl>
    <w:p w:rsidR="00AE0BD9" w:rsidRDefault="00AE0B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35"/>
        <w:gridCol w:w="990"/>
      </w:tblGrid>
      <w:tr w:rsidR="00AE2034" w:rsidTr="00EE56B0">
        <w:tc>
          <w:tcPr>
            <w:tcW w:w="9070" w:type="dxa"/>
            <w:gridSpan w:val="3"/>
          </w:tcPr>
          <w:p w:rsidR="00AE2034" w:rsidRDefault="00AE2034" w:rsidP="00EE56B0">
            <w:pPr>
              <w:pStyle w:val="Heading2"/>
              <w:outlineLvl w:val="1"/>
            </w:pPr>
            <w:r>
              <w:t>Method of meas</w:t>
            </w:r>
            <w:r w:rsidR="00986961">
              <w:t>urement for installation</w:t>
            </w:r>
            <w:r>
              <w:t xml:space="preserve"> (Clause 2.3.4)</w:t>
            </w:r>
          </w:p>
        </w:tc>
      </w:tr>
      <w:tr w:rsidR="00AE2034" w:rsidTr="00986961">
        <w:trPr>
          <w:trHeight w:val="580"/>
        </w:trPr>
        <w:tc>
          <w:tcPr>
            <w:tcW w:w="5245" w:type="dxa"/>
          </w:tcPr>
          <w:p w:rsidR="00AE2034" w:rsidRDefault="00986961" w:rsidP="00FA4E4E">
            <w:pPr>
              <w:pStyle w:val="TableBodyText"/>
              <w:ind w:left="601"/>
            </w:pPr>
            <w:r>
              <w:t>The installation</w:t>
            </w:r>
            <w:r w:rsidR="00AE2034">
              <w:t xml:space="preserve"> of regulatory, warning and hazard signs shall be measured by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E2034" w:rsidRDefault="00AE2034" w:rsidP="00986961">
            <w:pPr>
              <w:pStyle w:val="TableBodyText"/>
              <w:jc w:val="right"/>
            </w:pPr>
            <w:r>
              <w:t>Method A (lump sum)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Default="00AE2034" w:rsidP="00EE56B0">
            <w:pPr>
              <w:pStyle w:val="TableBodyText"/>
            </w:pPr>
          </w:p>
        </w:tc>
      </w:tr>
    </w:tbl>
    <w:p w:rsidR="00AE2034" w:rsidRDefault="00AE2034" w:rsidP="00AE2034">
      <w:pPr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260"/>
        <w:gridCol w:w="990"/>
      </w:tblGrid>
      <w:tr w:rsidR="00AE2034" w:rsidTr="00986961">
        <w:trPr>
          <w:trHeight w:val="591"/>
        </w:trPr>
        <w:tc>
          <w:tcPr>
            <w:tcW w:w="4820" w:type="dxa"/>
          </w:tcPr>
          <w:p w:rsidR="00AE2034" w:rsidRDefault="00AE2034" w:rsidP="00EE56B0">
            <w:pPr>
              <w:pStyle w:val="TableBodyText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E2034" w:rsidRDefault="00AE2034" w:rsidP="00986961">
            <w:pPr>
              <w:pStyle w:val="TableBodyText"/>
              <w:jc w:val="right"/>
            </w:pPr>
            <w:r>
              <w:t>Method B (each by sign number)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Default="00AE2034" w:rsidP="00EE56B0">
            <w:pPr>
              <w:pStyle w:val="TableBodyText"/>
            </w:pPr>
          </w:p>
        </w:tc>
      </w:tr>
    </w:tbl>
    <w:p w:rsidR="00AE2034" w:rsidRDefault="00AE2034" w:rsidP="00AE2034">
      <w:pPr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977"/>
        <w:gridCol w:w="990"/>
      </w:tblGrid>
      <w:tr w:rsidR="00AE2034" w:rsidTr="00986961">
        <w:trPr>
          <w:trHeight w:val="591"/>
        </w:trPr>
        <w:tc>
          <w:tcPr>
            <w:tcW w:w="5103" w:type="dxa"/>
          </w:tcPr>
          <w:p w:rsidR="00AE2034" w:rsidRDefault="00AE2034" w:rsidP="00EE56B0">
            <w:pPr>
              <w:pStyle w:val="TableBodyText"/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E2034" w:rsidRDefault="00AE2034" w:rsidP="00986961">
            <w:pPr>
              <w:pStyle w:val="TableBodyText"/>
              <w:jc w:val="right"/>
            </w:pPr>
            <w:r>
              <w:t>Method C (each by sign size)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Default="00AE2034" w:rsidP="00EE56B0">
            <w:pPr>
              <w:pStyle w:val="TableBodyText"/>
            </w:pPr>
          </w:p>
        </w:tc>
      </w:tr>
    </w:tbl>
    <w:p w:rsidR="00AE2034" w:rsidRDefault="00AE203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E2034" w:rsidTr="00EE56B0">
        <w:tc>
          <w:tcPr>
            <w:tcW w:w="9060" w:type="dxa"/>
          </w:tcPr>
          <w:p w:rsidR="00AE2034" w:rsidRPr="00780D68" w:rsidRDefault="00986961" w:rsidP="00EE56B0">
            <w:pPr>
              <w:pStyle w:val="Heading2"/>
              <w:outlineLvl w:val="1"/>
            </w:pPr>
            <w:r>
              <w:t>List of direction and information signs (Table 2.1, Clauses 2.3.3</w:t>
            </w:r>
            <w:r w:rsidR="00AE2034">
              <w:t xml:space="preserve"> and</w:t>
            </w:r>
            <w:r>
              <w:t> 2.3.4</w:t>
            </w:r>
            <w:r w:rsidR="00AE2034" w:rsidRPr="00780D68">
              <w:t>)</w:t>
            </w:r>
          </w:p>
        </w:tc>
      </w:tr>
      <w:tr w:rsidR="00AE2034" w:rsidTr="00EE56B0">
        <w:tc>
          <w:tcPr>
            <w:tcW w:w="9060" w:type="dxa"/>
          </w:tcPr>
          <w:p w:rsidR="00AE2034" w:rsidRPr="00780D68" w:rsidRDefault="00AE2034" w:rsidP="00FA4E4E">
            <w:pPr>
              <w:pStyle w:val="TableBodyText"/>
              <w:ind w:left="601"/>
            </w:pPr>
            <w:r w:rsidRPr="00780D68">
              <w:t xml:space="preserve">The following is a list of the </w:t>
            </w:r>
            <w:r w:rsidR="004632B9">
              <w:t>direction and information</w:t>
            </w:r>
            <w:r w:rsidRPr="00780D68">
              <w:t xml:space="preserve"> signs required under the Contract.</w:t>
            </w:r>
          </w:p>
        </w:tc>
      </w:tr>
    </w:tbl>
    <w:p w:rsidR="00AE2034" w:rsidRDefault="00AE2034" w:rsidP="00986961">
      <w:pPr>
        <w:spacing w:after="0" w:line="240" w:lineRule="auto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1236"/>
        <w:gridCol w:w="1174"/>
        <w:gridCol w:w="4252"/>
      </w:tblGrid>
      <w:tr w:rsidR="00986961" w:rsidRPr="00986961" w:rsidTr="00986961">
        <w:tc>
          <w:tcPr>
            <w:tcW w:w="2405" w:type="dxa"/>
          </w:tcPr>
          <w:p w:rsidR="00986961" w:rsidRPr="00986961" w:rsidRDefault="00986961" w:rsidP="00986961">
            <w:pPr>
              <w:pStyle w:val="TableHeading"/>
            </w:pPr>
            <w:r w:rsidRPr="00986961">
              <w:t>Sign Number</w:t>
            </w:r>
          </w:p>
        </w:tc>
        <w:tc>
          <w:tcPr>
            <w:tcW w:w="1236" w:type="dxa"/>
          </w:tcPr>
          <w:p w:rsidR="00986961" w:rsidRPr="00986961" w:rsidRDefault="00986961" w:rsidP="00986961">
            <w:pPr>
              <w:pStyle w:val="TableHeading"/>
            </w:pPr>
            <w:r w:rsidRPr="00986961">
              <w:t>Width</w:t>
            </w:r>
            <w:r w:rsidRPr="00986961">
              <w:br/>
              <w:t>(mm)</w:t>
            </w:r>
          </w:p>
        </w:tc>
        <w:tc>
          <w:tcPr>
            <w:tcW w:w="1174" w:type="dxa"/>
          </w:tcPr>
          <w:p w:rsidR="00986961" w:rsidRPr="00986961" w:rsidRDefault="00986961" w:rsidP="00986961">
            <w:pPr>
              <w:pStyle w:val="TableHeading"/>
            </w:pPr>
            <w:r w:rsidRPr="00986961">
              <w:t>Depth</w:t>
            </w:r>
            <w:r w:rsidRPr="00986961">
              <w:br/>
              <w:t>(mm)</w:t>
            </w:r>
          </w:p>
        </w:tc>
        <w:tc>
          <w:tcPr>
            <w:tcW w:w="4252" w:type="dxa"/>
          </w:tcPr>
          <w:p w:rsidR="00986961" w:rsidRPr="00986961" w:rsidRDefault="00986961" w:rsidP="00986961">
            <w:pPr>
              <w:pStyle w:val="TableHeading"/>
            </w:pPr>
            <w:r w:rsidRPr="00986961">
              <w:t>Location of Sign Faces Details</w:t>
            </w:r>
          </w:p>
        </w:tc>
      </w:tr>
      <w:tr w:rsidR="00986961" w:rsidRPr="00986961" w:rsidTr="00986961">
        <w:tc>
          <w:tcPr>
            <w:tcW w:w="2405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1236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1174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4252" w:type="dxa"/>
          </w:tcPr>
          <w:p w:rsidR="00986961" w:rsidRPr="00986961" w:rsidRDefault="00986961" w:rsidP="00986961">
            <w:pPr>
              <w:pStyle w:val="TableBodyText"/>
            </w:pPr>
          </w:p>
        </w:tc>
      </w:tr>
      <w:tr w:rsidR="00986961" w:rsidRPr="00986961" w:rsidTr="00986961">
        <w:tc>
          <w:tcPr>
            <w:tcW w:w="2405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1236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1174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4252" w:type="dxa"/>
          </w:tcPr>
          <w:p w:rsidR="00986961" w:rsidRPr="00986961" w:rsidRDefault="00986961" w:rsidP="00986961">
            <w:pPr>
              <w:pStyle w:val="TableBodyText"/>
            </w:pPr>
          </w:p>
        </w:tc>
      </w:tr>
      <w:tr w:rsidR="00986961" w:rsidRPr="00986961" w:rsidTr="00986961">
        <w:tc>
          <w:tcPr>
            <w:tcW w:w="2405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1236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1174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4252" w:type="dxa"/>
          </w:tcPr>
          <w:p w:rsidR="00986961" w:rsidRPr="00986961" w:rsidRDefault="00986961" w:rsidP="00986961">
            <w:pPr>
              <w:pStyle w:val="TableBodyText"/>
            </w:pPr>
          </w:p>
        </w:tc>
      </w:tr>
      <w:tr w:rsidR="00986961" w:rsidRPr="00986961" w:rsidTr="00986961">
        <w:tc>
          <w:tcPr>
            <w:tcW w:w="2405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1236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1174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4252" w:type="dxa"/>
          </w:tcPr>
          <w:p w:rsidR="00986961" w:rsidRPr="00986961" w:rsidRDefault="00986961" w:rsidP="00986961">
            <w:pPr>
              <w:pStyle w:val="TableBodyText"/>
            </w:pPr>
          </w:p>
        </w:tc>
      </w:tr>
      <w:tr w:rsidR="00986961" w:rsidRPr="00986961" w:rsidTr="00986961">
        <w:tc>
          <w:tcPr>
            <w:tcW w:w="2405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1236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1174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4252" w:type="dxa"/>
          </w:tcPr>
          <w:p w:rsidR="00986961" w:rsidRPr="00986961" w:rsidRDefault="00986961" w:rsidP="00986961">
            <w:pPr>
              <w:pStyle w:val="TableBodyText"/>
            </w:pPr>
          </w:p>
        </w:tc>
      </w:tr>
    </w:tbl>
    <w:p w:rsidR="00986961" w:rsidRDefault="00986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32B9" w:rsidTr="004632B9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632B9" w:rsidRDefault="004632B9" w:rsidP="004632B9">
            <w:pPr>
              <w:pStyle w:val="Heading1"/>
              <w:outlineLvl w:val="0"/>
            </w:pPr>
            <w:r>
              <w:t>Grids (Clause 2.3.5)</w:t>
            </w:r>
          </w:p>
        </w:tc>
      </w:tr>
      <w:tr w:rsidR="004632B9" w:rsidTr="004632B9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632B9" w:rsidRDefault="004632B9" w:rsidP="00FA4E4E">
            <w:pPr>
              <w:pStyle w:val="TableBodyText"/>
              <w:ind w:left="459"/>
            </w:pPr>
            <w:r>
              <w:t>Item numbers for the grids shall apply in the locations stated below. The required details of each grid shall be as stated in Clause 9 of Annexure MRTS14.1</w:t>
            </w:r>
          </w:p>
        </w:tc>
      </w:tr>
    </w:tbl>
    <w:p w:rsidR="00AE2034" w:rsidRDefault="00AE2034" w:rsidP="00A776E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986961" w:rsidTr="00986961">
        <w:tc>
          <w:tcPr>
            <w:tcW w:w="1980" w:type="dxa"/>
          </w:tcPr>
          <w:p w:rsidR="00986961" w:rsidRDefault="00986961" w:rsidP="00986961">
            <w:pPr>
              <w:pStyle w:val="TableHeading"/>
            </w:pPr>
            <w:r>
              <w:t>Item Number</w:t>
            </w:r>
          </w:p>
        </w:tc>
        <w:tc>
          <w:tcPr>
            <w:tcW w:w="7080" w:type="dxa"/>
          </w:tcPr>
          <w:p w:rsidR="00986961" w:rsidRDefault="00986961" w:rsidP="00986961">
            <w:pPr>
              <w:pStyle w:val="TableHeading"/>
            </w:pPr>
            <w:r>
              <w:t>Reference Location</w:t>
            </w:r>
          </w:p>
        </w:tc>
      </w:tr>
      <w:tr w:rsidR="00986961" w:rsidTr="00986961">
        <w:tc>
          <w:tcPr>
            <w:tcW w:w="1980" w:type="dxa"/>
          </w:tcPr>
          <w:p w:rsidR="00986961" w:rsidRDefault="00986961" w:rsidP="00986961">
            <w:pPr>
              <w:jc w:val="center"/>
            </w:pPr>
          </w:p>
        </w:tc>
        <w:tc>
          <w:tcPr>
            <w:tcW w:w="7080" w:type="dxa"/>
          </w:tcPr>
          <w:p w:rsidR="00986961" w:rsidRDefault="00986961" w:rsidP="00986961">
            <w:pPr>
              <w:jc w:val="center"/>
            </w:pPr>
          </w:p>
        </w:tc>
      </w:tr>
      <w:tr w:rsidR="00986961" w:rsidTr="00986961">
        <w:tc>
          <w:tcPr>
            <w:tcW w:w="1980" w:type="dxa"/>
          </w:tcPr>
          <w:p w:rsidR="00986961" w:rsidRDefault="00986961" w:rsidP="00986961">
            <w:pPr>
              <w:jc w:val="center"/>
            </w:pPr>
          </w:p>
        </w:tc>
        <w:tc>
          <w:tcPr>
            <w:tcW w:w="7080" w:type="dxa"/>
          </w:tcPr>
          <w:p w:rsidR="00986961" w:rsidRDefault="00986961" w:rsidP="00986961">
            <w:pPr>
              <w:jc w:val="center"/>
            </w:pPr>
          </w:p>
        </w:tc>
      </w:tr>
      <w:tr w:rsidR="00986961" w:rsidTr="00986961">
        <w:tc>
          <w:tcPr>
            <w:tcW w:w="1980" w:type="dxa"/>
          </w:tcPr>
          <w:p w:rsidR="00986961" w:rsidRDefault="00986961" w:rsidP="00986961">
            <w:pPr>
              <w:jc w:val="center"/>
            </w:pPr>
          </w:p>
        </w:tc>
        <w:tc>
          <w:tcPr>
            <w:tcW w:w="7080" w:type="dxa"/>
          </w:tcPr>
          <w:p w:rsidR="00986961" w:rsidRDefault="00986961" w:rsidP="00986961">
            <w:pPr>
              <w:jc w:val="center"/>
            </w:pPr>
          </w:p>
        </w:tc>
      </w:tr>
    </w:tbl>
    <w:p w:rsidR="00986961" w:rsidRDefault="00986961"/>
    <w:sectPr w:rsidR="00986961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76" w:rsidRDefault="00877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5220AB">
      <w:t>July 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877576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76" w:rsidRDefault="00877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76" w:rsidRDefault="008775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544770" o:spid="_x0000_s74754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877576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544771" o:spid="_x0000_s74755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355B88">
      <w:t>14.1 Road Furniture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76" w:rsidRDefault="008775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544769" o:spid="_x0000_s74753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4756"/>
    <o:shapelayout v:ext="edit">
      <o:idmap v:ext="edit" data="7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3667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55B88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632B9"/>
    <w:rsid w:val="00477792"/>
    <w:rsid w:val="00477962"/>
    <w:rsid w:val="00485DDC"/>
    <w:rsid w:val="00490E3C"/>
    <w:rsid w:val="004D2E76"/>
    <w:rsid w:val="004D5E0B"/>
    <w:rsid w:val="004E3F40"/>
    <w:rsid w:val="004E49B7"/>
    <w:rsid w:val="004F0E30"/>
    <w:rsid w:val="004F4085"/>
    <w:rsid w:val="00501027"/>
    <w:rsid w:val="00521D18"/>
    <w:rsid w:val="005220AB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0D68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7757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86961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087"/>
    <w:rsid w:val="00A64A05"/>
    <w:rsid w:val="00A67E68"/>
    <w:rsid w:val="00A776EA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2034"/>
    <w:rsid w:val="00AE43B4"/>
    <w:rsid w:val="00AE72A9"/>
    <w:rsid w:val="00AE78C4"/>
    <w:rsid w:val="00AF4D26"/>
    <w:rsid w:val="00AF7DD6"/>
    <w:rsid w:val="00B249E6"/>
    <w:rsid w:val="00B4064C"/>
    <w:rsid w:val="00B705E6"/>
    <w:rsid w:val="00B712C5"/>
    <w:rsid w:val="00B73FBB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2C57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4E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6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www.w3.org/XML/1998/namespace"/>
    <ds:schemaRef ds:uri="http://purl.org/dc/terms/"/>
    <ds:schemaRef ds:uri="ec972935-d489-4a83-af2a-c34816ed283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33</TotalTime>
  <Pages>2</Pages>
  <Words>281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MRS14_1 - Annexure</vt:lpstr>
    </vt:vector>
  </TitlesOfParts>
  <Company>Department of Transport and Main Roads</Company>
  <LinksUpToDate>false</LinksUpToDate>
  <CharactersWithSpaces>1831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MRS14_1 - Annexure</dc:title>
  <dc:subject>Road Furniture</dc:subject>
  <dc:creator>Department of Transport and Main Roads</dc:creator>
  <cp:keywords>Specification; Technical; Standard; Contract; Tender; Construction; Design</cp:keywords>
  <dc:description/>
  <cp:lastModifiedBy>Sacha K Hubbard</cp:lastModifiedBy>
  <cp:revision>7</cp:revision>
  <cp:lastPrinted>2013-06-20T03:17:00Z</cp:lastPrinted>
  <dcterms:created xsi:type="dcterms:W3CDTF">2017-02-16T06:13:00Z</dcterms:created>
  <dcterms:modified xsi:type="dcterms:W3CDTF">2017-10-25T03:45:00Z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