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032F8F33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4F45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DE24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9AAC51" wp14:editId="25D1463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FFDF6B4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5483B" w14:textId="77777777" w:rsidR="003861E9" w:rsidRPr="00070033" w:rsidRDefault="003861E9" w:rsidP="00FC71EF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C71EF">
              <w:rPr>
                <w:b/>
                <w:sz w:val="40"/>
                <w:szCs w:val="40"/>
              </w:rPr>
              <w:t>14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0DBD3" w14:textId="77777777" w:rsidR="003861E9" w:rsidRDefault="003861E9" w:rsidP="003000CD">
            <w:pPr>
              <w:pStyle w:val="BodyText"/>
            </w:pPr>
          </w:p>
        </w:tc>
      </w:tr>
      <w:tr w:rsidR="003861E9" w14:paraId="2E176376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E5B69" w14:textId="77777777" w:rsidR="003861E9" w:rsidRPr="00070033" w:rsidRDefault="00FC71EF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Furniture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5CD71" w14:textId="77777777" w:rsidR="003861E9" w:rsidRDefault="003861E9" w:rsidP="003000CD">
            <w:pPr>
              <w:pStyle w:val="BodyText"/>
            </w:pPr>
          </w:p>
        </w:tc>
      </w:tr>
      <w:tr w:rsidR="003861E9" w14:paraId="2C93FFE5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F5F9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1EBE8" w14:textId="77777777" w:rsidR="003861E9" w:rsidRDefault="003861E9" w:rsidP="003000CD">
            <w:pPr>
              <w:pStyle w:val="BodyText"/>
            </w:pPr>
          </w:p>
        </w:tc>
      </w:tr>
      <w:tr w:rsidR="003861E9" w14:paraId="6165FCB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CBB26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47B2A" w14:textId="77777777" w:rsidR="003861E9" w:rsidRDefault="003861E9" w:rsidP="003000CD">
            <w:pPr>
              <w:pStyle w:val="BodyText"/>
            </w:pPr>
          </w:p>
        </w:tc>
      </w:tr>
      <w:tr w:rsidR="003861E9" w14:paraId="31511FE1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C8EBD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C9A1D" w14:textId="77777777" w:rsidR="003861E9" w:rsidRDefault="003861E9" w:rsidP="003000CD">
            <w:pPr>
              <w:pStyle w:val="BodyText"/>
            </w:pPr>
          </w:p>
        </w:tc>
      </w:tr>
      <w:tr w:rsidR="003861E9" w14:paraId="378326EF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0D04F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AD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B254F" w14:textId="77777777" w:rsidR="003861E9" w:rsidRDefault="003861E9" w:rsidP="003000CD">
            <w:pPr>
              <w:pStyle w:val="BodyText"/>
            </w:pPr>
          </w:p>
        </w:tc>
      </w:tr>
      <w:tr w:rsidR="003861E9" w14:paraId="77508C5A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9737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0F22B0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82541E4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DC8ED" w14:textId="77777777" w:rsidR="003861E9" w:rsidRPr="000157C6" w:rsidRDefault="003861E9" w:rsidP="00FC71E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C71EF">
              <w:rPr>
                <w:rStyle w:val="BodyTextbold"/>
              </w:rPr>
              <w:t>14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256979FF" w14:textId="77777777" w:rsidR="00080E05" w:rsidRDefault="00080E05" w:rsidP="00FC71EF">
      <w:pPr>
        <w:pStyle w:val="BodyText"/>
        <w:spacing w:after="0" w:line="240" w:lineRule="auto"/>
      </w:pPr>
    </w:p>
    <w:p w14:paraId="5A79E5EE" w14:textId="77777777" w:rsidR="00FC71EF" w:rsidRPr="002A3AF6" w:rsidRDefault="00FC71EF" w:rsidP="00FC71EF">
      <w:pPr>
        <w:pStyle w:val="HeadingContents"/>
        <w:rPr>
          <w:sz w:val="22"/>
        </w:rPr>
      </w:pPr>
      <w:r w:rsidRPr="002A3AF6">
        <w:rPr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0BE4AEF5" w14:textId="77777777" w:rsidTr="00AD4FD4">
        <w:tc>
          <w:tcPr>
            <w:tcW w:w="9060" w:type="dxa"/>
            <w:gridSpan w:val="2"/>
          </w:tcPr>
          <w:p w14:paraId="1176C171" w14:textId="77777777" w:rsidR="006445CA" w:rsidRPr="00A11713" w:rsidRDefault="006445CA" w:rsidP="00A11713">
            <w:pPr>
              <w:pStyle w:val="Heading1"/>
              <w:outlineLvl w:val="0"/>
            </w:pPr>
            <w:r w:rsidRPr="00A11713">
              <w:t>Road furniture/structures to be salvaged</w:t>
            </w:r>
          </w:p>
          <w:p w14:paraId="13E7C7B2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List of road furniture to be salvaged (Clause 8.2)</w:t>
            </w:r>
          </w:p>
          <w:p w14:paraId="3DE4C19E" w14:textId="77777777" w:rsidR="006445CA" w:rsidRPr="00A11713" w:rsidRDefault="006445CA" w:rsidP="00413DB6">
            <w:pPr>
              <w:pStyle w:val="TableBodyText"/>
              <w:ind w:left="601"/>
            </w:pPr>
            <w:r w:rsidRPr="00A11713">
              <w:t>The following is a list of existing road furniture/structures to be salvaged</w:t>
            </w:r>
          </w:p>
        </w:tc>
      </w:tr>
      <w:tr w:rsidR="006445CA" w:rsidRPr="00A11713" w14:paraId="43DBE5CA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5F189756" w14:textId="77777777" w:rsidR="006445CA" w:rsidRPr="00A11713" w:rsidRDefault="006445CA" w:rsidP="00A11713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72B022" w14:textId="77777777" w:rsidR="006445CA" w:rsidRPr="00A11713" w:rsidRDefault="006445CA" w:rsidP="00A11713">
            <w:pPr>
              <w:pStyle w:val="TableBodyText"/>
            </w:pPr>
          </w:p>
        </w:tc>
      </w:tr>
    </w:tbl>
    <w:p w14:paraId="660B3D43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33A2116A" w14:textId="77777777" w:rsidTr="00AD4FD4">
        <w:tc>
          <w:tcPr>
            <w:tcW w:w="9060" w:type="dxa"/>
            <w:gridSpan w:val="2"/>
          </w:tcPr>
          <w:p w14:paraId="583A2D19" w14:textId="77777777" w:rsidR="006445CA" w:rsidRPr="00A11713" w:rsidRDefault="006445CA" w:rsidP="00A11713">
            <w:pPr>
              <w:pStyle w:val="Heading2"/>
              <w:outlineLvl w:val="1"/>
            </w:pPr>
            <w:r w:rsidRPr="00A11713">
              <w:t>Location of storage site (Clause 8.3)</w:t>
            </w:r>
          </w:p>
          <w:p w14:paraId="4AE0F84A" w14:textId="77777777" w:rsidR="006445CA" w:rsidRPr="00A11713" w:rsidRDefault="006445CA" w:rsidP="00413DB6">
            <w:pPr>
              <w:pStyle w:val="TableBodyText"/>
              <w:ind w:left="601"/>
            </w:pPr>
            <w:r w:rsidRPr="00A11713">
              <w:t>Salvaged road furniture/structures shall be transported to the following storage site.</w:t>
            </w:r>
          </w:p>
        </w:tc>
      </w:tr>
      <w:tr w:rsidR="006445CA" w:rsidRPr="00A11713" w14:paraId="4A3746CF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B82E3E0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6CF673" w14:textId="77777777" w:rsidR="006445CA" w:rsidRPr="00A11713" w:rsidRDefault="006445CA" w:rsidP="00A11713"/>
        </w:tc>
      </w:tr>
    </w:tbl>
    <w:p w14:paraId="45A45368" w14:textId="77777777" w:rsidR="006445CA" w:rsidRDefault="006445CA" w:rsidP="006445CA">
      <w:pPr>
        <w:pStyle w:val="BodyText"/>
      </w:pPr>
    </w:p>
    <w:p w14:paraId="4C209F50" w14:textId="77777777" w:rsidR="006445CA" w:rsidRPr="002A3AF6" w:rsidRDefault="006445CA" w:rsidP="006445CA">
      <w:pPr>
        <w:pStyle w:val="HeadingContents"/>
        <w:keepNext/>
        <w:rPr>
          <w:sz w:val="22"/>
        </w:rPr>
      </w:pPr>
      <w:r w:rsidRPr="002A3AF6">
        <w:rPr>
          <w:sz w:val="22"/>
        </w:rPr>
        <w:lastRenderedPageBreak/>
        <w:t>Part B – Completed by designer under the Contract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:rsidRPr="00A11713" w14:paraId="601DBC3A" w14:textId="77777777" w:rsidTr="00AD4FD4">
        <w:tc>
          <w:tcPr>
            <w:tcW w:w="9060" w:type="dxa"/>
            <w:gridSpan w:val="2"/>
          </w:tcPr>
          <w:p w14:paraId="1A8C946F" w14:textId="77777777" w:rsidR="006445CA" w:rsidRPr="00A11713" w:rsidRDefault="006445CA" w:rsidP="00A11713">
            <w:pPr>
              <w:pStyle w:val="Heading1"/>
              <w:outlineLvl w:val="0"/>
            </w:pPr>
            <w:r w:rsidRPr="00A11713">
              <w:t>Construction procedures (Clause 5.2)</w:t>
            </w:r>
          </w:p>
          <w:p w14:paraId="1E272E08" w14:textId="77777777" w:rsidR="006445CA" w:rsidRPr="00A11713" w:rsidRDefault="006445CA" w:rsidP="00413DB6">
            <w:pPr>
              <w:pStyle w:val="TableBodyText"/>
              <w:ind w:left="459"/>
            </w:pPr>
            <w:r w:rsidRPr="00A11713">
              <w:t xml:space="preserve">The following </w:t>
            </w:r>
            <w:r w:rsidR="00A11656">
              <w:t>construction procedures shall be submitted.</w:t>
            </w:r>
          </w:p>
        </w:tc>
      </w:tr>
      <w:tr w:rsidR="006445CA" w:rsidRPr="00A11713" w14:paraId="4F64FFD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FCAD64F" w14:textId="77777777" w:rsidR="006445CA" w:rsidRPr="00A11713" w:rsidRDefault="006445CA" w:rsidP="00A11713"/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8C7B5A" w14:textId="77777777" w:rsidR="006445CA" w:rsidRPr="00A11713" w:rsidRDefault="006445CA" w:rsidP="00A11713"/>
        </w:tc>
      </w:tr>
    </w:tbl>
    <w:p w14:paraId="70B7B444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445CA" w14:paraId="6CEAE25F" w14:textId="77777777" w:rsidTr="00AD4FD4">
        <w:tc>
          <w:tcPr>
            <w:tcW w:w="9060" w:type="dxa"/>
            <w:gridSpan w:val="2"/>
          </w:tcPr>
          <w:p w14:paraId="528B9AC0" w14:textId="77777777" w:rsidR="006445CA" w:rsidRPr="006445CA" w:rsidRDefault="006445CA" w:rsidP="00AD4FD4">
            <w:pPr>
              <w:pStyle w:val="Heading1"/>
              <w:outlineLvl w:val="0"/>
            </w:pPr>
            <w:r w:rsidRPr="006445CA">
              <w:t>C</w:t>
            </w:r>
            <w:r>
              <w:t>onstruction procedures (Clause 7</w:t>
            </w:r>
            <w:r w:rsidRPr="006445CA">
              <w:t>.2)</w:t>
            </w:r>
          </w:p>
          <w:p w14:paraId="50BC8FF1" w14:textId="77777777" w:rsidR="006445CA" w:rsidRPr="006445CA" w:rsidRDefault="006445CA" w:rsidP="00413DB6">
            <w:pPr>
              <w:ind w:left="459"/>
            </w:pPr>
            <w:r w:rsidRPr="00A11713">
              <w:rPr>
                <w:rStyle w:val="TableBodyTextCharChar"/>
              </w:rPr>
              <w:t>The following is a list of existing road furniture/structures to be demolished and disposed of</w:t>
            </w:r>
            <w:r>
              <w:t>.</w:t>
            </w:r>
          </w:p>
        </w:tc>
      </w:tr>
      <w:tr w:rsidR="006445CA" w14:paraId="7D6B49B9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9FB3DD7" w14:textId="77777777" w:rsidR="006445CA" w:rsidRDefault="006445CA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80272B" w14:textId="77777777" w:rsidR="006445CA" w:rsidRDefault="006445CA" w:rsidP="00AD4FD4">
            <w:pPr>
              <w:pStyle w:val="BodyText"/>
            </w:pPr>
          </w:p>
        </w:tc>
      </w:tr>
    </w:tbl>
    <w:p w14:paraId="17F84BC0" w14:textId="77777777" w:rsidR="006445CA" w:rsidRDefault="006445CA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C071C1" w14:paraId="54A9A9A2" w14:textId="77777777" w:rsidTr="00AD4FD4">
        <w:tc>
          <w:tcPr>
            <w:tcW w:w="9060" w:type="dxa"/>
            <w:gridSpan w:val="2"/>
          </w:tcPr>
          <w:p w14:paraId="2B7EBCDF" w14:textId="77777777" w:rsidR="00C071C1" w:rsidRPr="006445CA" w:rsidRDefault="00C071C1" w:rsidP="00AD4FD4">
            <w:pPr>
              <w:pStyle w:val="Heading1"/>
              <w:outlineLvl w:val="0"/>
            </w:pPr>
            <w:r>
              <w:t>Road furniture/structures to be removed and re-erected (Clause 9</w:t>
            </w:r>
            <w:r w:rsidRPr="006445CA">
              <w:t>.2)</w:t>
            </w:r>
          </w:p>
          <w:p w14:paraId="382092BA" w14:textId="77777777" w:rsidR="00C071C1" w:rsidRPr="006445CA" w:rsidRDefault="00C071C1" w:rsidP="00413DB6">
            <w:pPr>
              <w:ind w:left="459"/>
            </w:pPr>
            <w:r w:rsidRPr="00A11713">
              <w:rPr>
                <w:rStyle w:val="TableBodyTextCharChar"/>
              </w:rPr>
              <w:t xml:space="preserve">The following is a list of existing road furniture/structures to be </w:t>
            </w:r>
            <w:r w:rsidR="00A11713" w:rsidRPr="00A11713">
              <w:rPr>
                <w:rStyle w:val="TableBodyTextCharChar"/>
              </w:rPr>
              <w:t>removed and re-erected</w:t>
            </w:r>
            <w:r>
              <w:t>.</w:t>
            </w:r>
          </w:p>
        </w:tc>
      </w:tr>
      <w:tr w:rsidR="00C071C1" w14:paraId="2B274EE7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BDD914F" w14:textId="77777777" w:rsidR="00C071C1" w:rsidRDefault="00C071C1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1C34ED" w14:textId="77777777" w:rsidR="00C071C1" w:rsidRDefault="00C071C1" w:rsidP="00AD4FD4">
            <w:pPr>
              <w:pStyle w:val="BodyText"/>
            </w:pPr>
          </w:p>
        </w:tc>
      </w:tr>
    </w:tbl>
    <w:p w14:paraId="1E0AAF7D" w14:textId="77777777" w:rsidR="006445CA" w:rsidRDefault="006445CA" w:rsidP="006445CA">
      <w:pPr>
        <w:pStyle w:val="BodyText"/>
      </w:pPr>
    </w:p>
    <w:p w14:paraId="1AFB1166" w14:textId="77777777" w:rsidR="00C071C1" w:rsidRDefault="00C071C1" w:rsidP="006445CA">
      <w:pPr>
        <w:pStyle w:val="BodyText"/>
      </w:pPr>
    </w:p>
    <w:p w14:paraId="2CD7385E" w14:textId="77777777" w:rsidR="00A11713" w:rsidRDefault="00A11713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535B7701" w14:textId="77777777" w:rsidTr="00AD4FD4">
        <w:tc>
          <w:tcPr>
            <w:tcW w:w="9070" w:type="dxa"/>
            <w:gridSpan w:val="3"/>
          </w:tcPr>
          <w:p w14:paraId="579A3E78" w14:textId="77777777" w:rsidR="00A11713" w:rsidRPr="00A11713" w:rsidRDefault="00A11713" w:rsidP="00A11713">
            <w:pPr>
              <w:pStyle w:val="Heading1"/>
              <w:outlineLvl w:val="0"/>
            </w:pPr>
            <w:r w:rsidRPr="00A11713">
              <w:lastRenderedPageBreak/>
              <w:t>Delineators for rigid road edge guide posts (Clause 10.2.4)</w:t>
            </w:r>
          </w:p>
        </w:tc>
      </w:tr>
      <w:tr w:rsidR="00A11713" w14:paraId="044C14FC" w14:textId="77777777" w:rsidTr="00A11713">
        <w:trPr>
          <w:trHeight w:val="580"/>
        </w:trPr>
        <w:tc>
          <w:tcPr>
            <w:tcW w:w="6096" w:type="dxa"/>
          </w:tcPr>
          <w:p w14:paraId="76F15367" w14:textId="77777777" w:rsidR="00A11713" w:rsidRDefault="00A11713" w:rsidP="00A11713">
            <w:pPr>
              <w:pStyle w:val="TableBodyText"/>
              <w:ind w:left="459"/>
            </w:pPr>
            <w:r>
              <w:t>Delineators for rigid road edge guide posts shall be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31981C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Corner cube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777" w14:textId="77777777" w:rsidR="00A11713" w:rsidRDefault="00A11713" w:rsidP="00AD4FD4">
            <w:pPr>
              <w:pStyle w:val="TableBodyText"/>
            </w:pPr>
          </w:p>
        </w:tc>
      </w:tr>
    </w:tbl>
    <w:p w14:paraId="75CDB639" w14:textId="77777777" w:rsidR="00A11713" w:rsidRDefault="00A11713" w:rsidP="00A11713">
      <w:pPr>
        <w:pStyle w:val="BodyText"/>
        <w:spacing w:after="0" w:line="240" w:lineRule="auto"/>
      </w:pPr>
    </w:p>
    <w:tbl>
      <w:tblPr>
        <w:tblStyle w:val="TableGrid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990"/>
      </w:tblGrid>
      <w:tr w:rsidR="00A11713" w14:paraId="3BA344A2" w14:textId="77777777" w:rsidTr="00A11713">
        <w:trPr>
          <w:trHeight w:val="591"/>
        </w:trPr>
        <w:tc>
          <w:tcPr>
            <w:tcW w:w="6096" w:type="dxa"/>
          </w:tcPr>
          <w:p w14:paraId="6FD4AF20" w14:textId="77777777" w:rsidR="00A11713" w:rsidRDefault="00A11713" w:rsidP="00AD4FD4">
            <w:pPr>
              <w:pStyle w:val="TableBodyTex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D4F59BB" w14:textId="77777777" w:rsidR="00A11713" w:rsidRPr="00A11713" w:rsidRDefault="00A11713" w:rsidP="00AD4FD4">
            <w:pPr>
              <w:pStyle w:val="TableBodyText"/>
              <w:jc w:val="right"/>
              <w:rPr>
                <w:rStyle w:val="BodyTextbold"/>
              </w:rPr>
            </w:pPr>
            <w:r w:rsidRPr="00A11713">
              <w:rPr>
                <w:rStyle w:val="BodyTextbold"/>
              </w:rPr>
              <w:t>Prismatic lens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58E" w14:textId="77777777" w:rsidR="00A11713" w:rsidRDefault="00A11713" w:rsidP="00AD4FD4">
            <w:pPr>
              <w:pStyle w:val="TableBodyText"/>
            </w:pPr>
          </w:p>
        </w:tc>
      </w:tr>
    </w:tbl>
    <w:p w14:paraId="018CD1FF" w14:textId="77777777" w:rsidR="00A11713" w:rsidRDefault="00A11713" w:rsidP="006445CA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073F6F43" w14:textId="77777777" w:rsidTr="00AD4FD4">
        <w:tc>
          <w:tcPr>
            <w:tcW w:w="9060" w:type="dxa"/>
            <w:gridSpan w:val="2"/>
          </w:tcPr>
          <w:p w14:paraId="1260E0A2" w14:textId="7A16F840" w:rsidR="00E43C2C" w:rsidRPr="006445CA" w:rsidRDefault="00E43C2C" w:rsidP="00AD4FD4">
            <w:pPr>
              <w:pStyle w:val="Heading1"/>
              <w:outlineLvl w:val="0"/>
            </w:pPr>
            <w:r>
              <w:t>Fencing</w:t>
            </w:r>
            <w:r w:rsidR="00F53EBE">
              <w:t xml:space="preserve"> and Gates</w:t>
            </w:r>
          </w:p>
          <w:p w14:paraId="299654C9" w14:textId="77777777" w:rsidR="00E43C2C" w:rsidRPr="006445CA" w:rsidRDefault="00E43C2C" w:rsidP="00F53EBE">
            <w:pPr>
              <w:pStyle w:val="Heading2"/>
              <w:outlineLvl w:val="1"/>
            </w:pPr>
            <w:r>
              <w:rPr>
                <w:rStyle w:val="TableBodyTextCharChar"/>
              </w:rPr>
              <w:t>Fencing details shall be as shown below and/or on the Drawing Numbers listed (Clause 11.2)</w:t>
            </w:r>
          </w:p>
        </w:tc>
      </w:tr>
      <w:tr w:rsidR="00E43C2C" w14:paraId="36AFAF19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79C1D11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13EE74" w14:textId="77777777" w:rsidR="00E43C2C" w:rsidRDefault="00E43C2C" w:rsidP="00AD4FD4">
            <w:pPr>
              <w:pStyle w:val="BodyText"/>
            </w:pPr>
          </w:p>
        </w:tc>
      </w:tr>
    </w:tbl>
    <w:p w14:paraId="0CDD10D7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43C2C" w14:paraId="618D4DC2" w14:textId="77777777" w:rsidTr="00AD4FD4">
        <w:tc>
          <w:tcPr>
            <w:tcW w:w="9060" w:type="dxa"/>
            <w:gridSpan w:val="2"/>
          </w:tcPr>
          <w:p w14:paraId="17DBAD1F" w14:textId="77777777" w:rsidR="00E43C2C" w:rsidRPr="006445CA" w:rsidRDefault="00E43C2C" w:rsidP="00AD4FD4">
            <w:pPr>
              <w:pStyle w:val="Heading2"/>
              <w:outlineLvl w:val="1"/>
            </w:pPr>
            <w:r w:rsidRPr="00EE1745">
              <w:t>Gate details shall be as shown below and/or on the drawing numbers listed (Clause 12.2)</w:t>
            </w:r>
          </w:p>
        </w:tc>
      </w:tr>
      <w:tr w:rsidR="00E43C2C" w14:paraId="390F0820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4ED00F8" w14:textId="77777777" w:rsidR="00E43C2C" w:rsidRDefault="00E43C2C" w:rsidP="00AD4FD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4AD661" w14:textId="77777777" w:rsidR="00E43C2C" w:rsidRDefault="00E43C2C" w:rsidP="00AD4FD4">
            <w:pPr>
              <w:pStyle w:val="BodyText"/>
            </w:pPr>
          </w:p>
        </w:tc>
      </w:tr>
    </w:tbl>
    <w:p w14:paraId="10B79902" w14:textId="77777777" w:rsidR="00A11713" w:rsidRDefault="00A11713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035"/>
        <w:gridCol w:w="1131"/>
        <w:gridCol w:w="1638"/>
        <w:gridCol w:w="1694"/>
      </w:tblGrid>
      <w:tr w:rsidR="00E43C2C" w14:paraId="2F3E1C8C" w14:textId="77777777" w:rsidTr="00E43C2C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758BFC" w14:textId="77777777" w:rsidR="00E43C2C" w:rsidRDefault="00E43C2C" w:rsidP="004012D3">
            <w:pPr>
              <w:pStyle w:val="Heading1"/>
              <w:keepLines w:val="0"/>
              <w:widowControl w:val="0"/>
              <w:outlineLvl w:val="0"/>
            </w:pPr>
            <w:r>
              <w:lastRenderedPageBreak/>
              <w:t>Road Signs</w:t>
            </w:r>
          </w:p>
          <w:p w14:paraId="2E882D79" w14:textId="77777777" w:rsidR="00E43C2C" w:rsidRDefault="00E43C2C" w:rsidP="004012D3">
            <w:pPr>
              <w:pStyle w:val="Heading2"/>
              <w:keepLines w:val="0"/>
              <w:widowControl w:val="0"/>
              <w:outlineLvl w:val="1"/>
            </w:pPr>
            <w:r>
              <w:t>Class of material (Clause 13.3.3.1)</w:t>
            </w:r>
          </w:p>
          <w:p w14:paraId="3945363A" w14:textId="77777777" w:rsidR="00E43C2C" w:rsidRDefault="00E43C2C" w:rsidP="00413DB6">
            <w:pPr>
              <w:pStyle w:val="TableBodyText"/>
              <w:keepLines w:val="0"/>
              <w:widowControl w:val="0"/>
              <w:ind w:left="601"/>
            </w:pPr>
            <w:r>
              <w:t>The following is the minimum class of sign material.</w:t>
            </w:r>
          </w:p>
        </w:tc>
      </w:tr>
      <w:tr w:rsidR="007A45D4" w14:paraId="0D67D127" w14:textId="77777777" w:rsidTr="00BF612F">
        <w:tc>
          <w:tcPr>
            <w:tcW w:w="562" w:type="dxa"/>
            <w:vMerge w:val="restart"/>
            <w:tcBorders>
              <w:top w:val="nil"/>
              <w:left w:val="nil"/>
              <w:bottom w:val="nil"/>
            </w:tcBorders>
          </w:tcPr>
          <w:p w14:paraId="384324C9" w14:textId="77777777" w:rsidR="007A45D4" w:rsidRDefault="007A45D4" w:rsidP="004012D3">
            <w:pPr>
              <w:pStyle w:val="TableHeading"/>
            </w:pPr>
          </w:p>
        </w:tc>
        <w:tc>
          <w:tcPr>
            <w:tcW w:w="4035" w:type="dxa"/>
            <w:vMerge w:val="restart"/>
          </w:tcPr>
          <w:p w14:paraId="514B70DB" w14:textId="41AA2B12" w:rsidR="007A45D4" w:rsidRDefault="007A45D4" w:rsidP="004012D3">
            <w:pPr>
              <w:pStyle w:val="TableHeading"/>
            </w:pPr>
            <w:r>
              <w:t>Sign Type</w:t>
            </w:r>
          </w:p>
        </w:tc>
        <w:tc>
          <w:tcPr>
            <w:tcW w:w="1131" w:type="dxa"/>
            <w:vMerge w:val="restart"/>
          </w:tcPr>
          <w:p w14:paraId="56355EB2" w14:textId="77777777" w:rsidR="007A45D4" w:rsidRDefault="007A45D4" w:rsidP="004012D3">
            <w:pPr>
              <w:pStyle w:val="TableHeading"/>
            </w:pPr>
            <w:r>
              <w:t>Sign Number</w:t>
            </w:r>
          </w:p>
        </w:tc>
        <w:tc>
          <w:tcPr>
            <w:tcW w:w="3332" w:type="dxa"/>
            <w:gridSpan w:val="2"/>
          </w:tcPr>
          <w:p w14:paraId="587EA409" w14:textId="77777777" w:rsidR="007A45D4" w:rsidRDefault="007A45D4" w:rsidP="004012D3">
            <w:pPr>
              <w:pStyle w:val="TableHeading"/>
            </w:pPr>
            <w:r>
              <w:t>Class of Sign Face Materials</w:t>
            </w:r>
          </w:p>
        </w:tc>
      </w:tr>
      <w:tr w:rsidR="007A45D4" w14:paraId="5336DF64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73C2D2A7" w14:textId="77777777" w:rsidR="007A45D4" w:rsidRDefault="007A45D4" w:rsidP="004012D3">
            <w:pPr>
              <w:pStyle w:val="TableHeading"/>
            </w:pPr>
          </w:p>
        </w:tc>
        <w:tc>
          <w:tcPr>
            <w:tcW w:w="4035" w:type="dxa"/>
            <w:vMerge/>
            <w:tcBorders>
              <w:bottom w:val="single" w:sz="4" w:space="0" w:color="auto"/>
            </w:tcBorders>
          </w:tcPr>
          <w:p w14:paraId="62CF7D83" w14:textId="02E7054B" w:rsidR="007A45D4" w:rsidRDefault="007A45D4" w:rsidP="004012D3">
            <w:pPr>
              <w:pStyle w:val="TableHeading"/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4D0EFB35" w14:textId="77777777" w:rsidR="007A45D4" w:rsidRDefault="007A45D4" w:rsidP="004012D3">
            <w:pPr>
              <w:pStyle w:val="TableHeading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2C7FA51" w14:textId="77777777" w:rsidR="007A45D4" w:rsidRDefault="007A45D4" w:rsidP="004012D3">
            <w:pPr>
              <w:pStyle w:val="TableHeading"/>
            </w:pPr>
            <w:r>
              <w:t>Legend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CDADC00" w14:textId="77777777" w:rsidR="007A45D4" w:rsidRDefault="007A45D4" w:rsidP="004012D3">
            <w:pPr>
              <w:pStyle w:val="TableHeading"/>
            </w:pPr>
            <w:r>
              <w:t>Background</w:t>
            </w:r>
          </w:p>
        </w:tc>
      </w:tr>
      <w:tr w:rsidR="007A45D4" w14:paraId="3AF850CE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02F4CE80" w14:textId="77777777" w:rsidR="007A45D4" w:rsidRDefault="007A45D4" w:rsidP="004012D3">
            <w:pPr>
              <w:pStyle w:val="TableBodyText"/>
            </w:pPr>
          </w:p>
        </w:tc>
        <w:tc>
          <w:tcPr>
            <w:tcW w:w="4035" w:type="dxa"/>
            <w:tcBorders>
              <w:bottom w:val="nil"/>
            </w:tcBorders>
          </w:tcPr>
          <w:p w14:paraId="7B24CEAD" w14:textId="14184AA8" w:rsidR="007A45D4" w:rsidRDefault="007A45D4" w:rsidP="004012D3">
            <w:pPr>
              <w:pStyle w:val="TableBodyText"/>
            </w:pPr>
            <w:r>
              <w:t>Regulatory signs</w:t>
            </w:r>
          </w:p>
          <w:p w14:paraId="4E19AA66" w14:textId="77777777" w:rsidR="007A45D4" w:rsidRDefault="007A45D4" w:rsidP="004012D3">
            <w:pPr>
              <w:pStyle w:val="TableBodyText"/>
            </w:pPr>
            <w:r>
              <w:t>STOP</w:t>
            </w:r>
          </w:p>
          <w:p w14:paraId="49AAE618" w14:textId="77777777" w:rsidR="007A45D4" w:rsidRDefault="007A45D4" w:rsidP="004012D3">
            <w:pPr>
              <w:pStyle w:val="TableBodyText"/>
            </w:pPr>
            <w:r>
              <w:t>GIVE WAY</w:t>
            </w:r>
          </w:p>
          <w:p w14:paraId="3C49F4CB" w14:textId="77777777" w:rsidR="007A45D4" w:rsidRDefault="007A45D4" w:rsidP="004012D3">
            <w:pPr>
              <w:pStyle w:val="TableBodyText"/>
            </w:pPr>
            <w:r>
              <w:t>Roundabout</w:t>
            </w:r>
          </w:p>
          <w:p w14:paraId="7C40F3EC" w14:textId="77777777" w:rsidR="007A45D4" w:rsidRDefault="007A45D4" w:rsidP="004012D3">
            <w:pPr>
              <w:pStyle w:val="TableBodyText"/>
            </w:pPr>
            <w:r>
              <w:t>Pedestrian Crossing</w:t>
            </w:r>
          </w:p>
        </w:tc>
        <w:tc>
          <w:tcPr>
            <w:tcW w:w="1131" w:type="dxa"/>
            <w:tcBorders>
              <w:bottom w:val="nil"/>
            </w:tcBorders>
          </w:tcPr>
          <w:p w14:paraId="62DA9F51" w14:textId="77777777" w:rsidR="007A45D4" w:rsidRDefault="007A45D4" w:rsidP="004012D3">
            <w:pPr>
              <w:pStyle w:val="TableBodyText"/>
            </w:pPr>
            <w:r>
              <w:t>(R1-1)</w:t>
            </w:r>
          </w:p>
          <w:p w14:paraId="781EC68E" w14:textId="77777777" w:rsidR="007A45D4" w:rsidRDefault="007A45D4" w:rsidP="004012D3">
            <w:pPr>
              <w:pStyle w:val="TableBodyText"/>
            </w:pPr>
            <w:r>
              <w:t>(R1-2)</w:t>
            </w:r>
          </w:p>
          <w:p w14:paraId="4FB43783" w14:textId="77777777" w:rsidR="007A45D4" w:rsidRDefault="007A45D4" w:rsidP="004012D3">
            <w:pPr>
              <w:pStyle w:val="TableBodyText"/>
            </w:pPr>
            <w:r>
              <w:t>(R1-3)</w:t>
            </w:r>
          </w:p>
          <w:p w14:paraId="4FC2753B" w14:textId="77777777" w:rsidR="007A45D4" w:rsidRDefault="007A45D4" w:rsidP="004012D3">
            <w:pPr>
              <w:pStyle w:val="TableBodyText"/>
            </w:pPr>
            <w:r>
              <w:t>(R3-1)</w:t>
            </w:r>
          </w:p>
        </w:tc>
        <w:tc>
          <w:tcPr>
            <w:tcW w:w="1638" w:type="dxa"/>
            <w:tcBorders>
              <w:bottom w:val="nil"/>
            </w:tcBorders>
          </w:tcPr>
          <w:p w14:paraId="72182DB3" w14:textId="77777777" w:rsidR="007A45D4" w:rsidRDefault="007A45D4" w:rsidP="004012D3">
            <w:pPr>
              <w:pStyle w:val="TableBodyText"/>
            </w:pPr>
            <w:r>
              <w:t>Class 1W</w:t>
            </w:r>
          </w:p>
          <w:p w14:paraId="249E20FE" w14:textId="77777777" w:rsidR="007A45D4" w:rsidRDefault="007A45D4" w:rsidP="004012D3">
            <w:pPr>
              <w:pStyle w:val="TableBodyText"/>
            </w:pPr>
            <w:r>
              <w:t>Screened</w:t>
            </w:r>
          </w:p>
          <w:p w14:paraId="61647894" w14:textId="77777777" w:rsidR="007A45D4" w:rsidRDefault="007A45D4" w:rsidP="004012D3">
            <w:pPr>
              <w:pStyle w:val="TableBodyText"/>
            </w:pPr>
            <w:r>
              <w:t>Screened</w:t>
            </w:r>
          </w:p>
          <w:p w14:paraId="6672AA78" w14:textId="77777777" w:rsidR="007A45D4" w:rsidRDefault="007A45D4" w:rsidP="004012D3">
            <w:pPr>
              <w:pStyle w:val="TableBodyText"/>
            </w:pPr>
            <w:r>
              <w:t>N/A</w:t>
            </w:r>
          </w:p>
        </w:tc>
        <w:tc>
          <w:tcPr>
            <w:tcW w:w="1694" w:type="dxa"/>
            <w:tcBorders>
              <w:bottom w:val="nil"/>
            </w:tcBorders>
          </w:tcPr>
          <w:p w14:paraId="58029C3A" w14:textId="77777777" w:rsidR="007A45D4" w:rsidRDefault="007A45D4" w:rsidP="004012D3">
            <w:pPr>
              <w:pStyle w:val="TableBodyText"/>
            </w:pPr>
            <w:r>
              <w:t>Screened</w:t>
            </w:r>
          </w:p>
          <w:p w14:paraId="773046B7" w14:textId="77777777" w:rsidR="007A45D4" w:rsidRDefault="007A45D4" w:rsidP="004012D3">
            <w:pPr>
              <w:pStyle w:val="TableBodyText"/>
            </w:pPr>
            <w:r>
              <w:t>Class 1W</w:t>
            </w:r>
          </w:p>
          <w:p w14:paraId="1215DF08" w14:textId="77777777" w:rsidR="007A45D4" w:rsidRDefault="007A45D4" w:rsidP="004012D3">
            <w:pPr>
              <w:pStyle w:val="TableBodyText"/>
            </w:pPr>
            <w:r>
              <w:t>Class 1W</w:t>
            </w:r>
          </w:p>
          <w:p w14:paraId="6C19F5D1" w14:textId="77777777" w:rsidR="007A45D4" w:rsidRDefault="007A45D4" w:rsidP="004012D3">
            <w:pPr>
              <w:pStyle w:val="TableBodyText"/>
            </w:pPr>
            <w:r>
              <w:t>Class 1W (fluorescent yellow-green)</w:t>
            </w:r>
          </w:p>
        </w:tc>
      </w:tr>
      <w:tr w:rsidR="007A45D4" w14:paraId="6F590C74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709B6D73" w14:textId="77777777" w:rsidR="007A45D4" w:rsidRDefault="007A45D4" w:rsidP="004012D3">
            <w:pPr>
              <w:pStyle w:val="TableBodyText"/>
            </w:pPr>
          </w:p>
        </w:tc>
        <w:tc>
          <w:tcPr>
            <w:tcW w:w="4035" w:type="dxa"/>
            <w:tcBorders>
              <w:top w:val="nil"/>
              <w:bottom w:val="single" w:sz="4" w:space="0" w:color="auto"/>
            </w:tcBorders>
          </w:tcPr>
          <w:p w14:paraId="6340CEAB" w14:textId="04A2B236" w:rsidR="007A45D4" w:rsidRDefault="007A45D4" w:rsidP="004012D3">
            <w:pPr>
              <w:pStyle w:val="TableBodyText"/>
            </w:pPr>
            <w:r>
              <w:t>All other regulatory signs*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</w:tcPr>
          <w:p w14:paraId="48455C2C" w14:textId="77777777" w:rsidR="007A45D4" w:rsidRDefault="007A45D4" w:rsidP="004012D3">
            <w:pPr>
              <w:pStyle w:val="TableBodyText"/>
            </w:pP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14:paraId="27EDECF6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14:paraId="6DA85F33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</w:tr>
      <w:tr w:rsidR="007A45D4" w14:paraId="00B316D5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6DA2203A" w14:textId="77777777" w:rsidR="007A45D4" w:rsidRDefault="007A45D4" w:rsidP="004012D3">
            <w:pPr>
              <w:pStyle w:val="TableBodyText"/>
            </w:pPr>
          </w:p>
        </w:tc>
        <w:tc>
          <w:tcPr>
            <w:tcW w:w="4035" w:type="dxa"/>
            <w:tcBorders>
              <w:bottom w:val="nil"/>
            </w:tcBorders>
          </w:tcPr>
          <w:p w14:paraId="463FB1C1" w14:textId="15C2CF94" w:rsidR="007A45D4" w:rsidRDefault="007A45D4" w:rsidP="004012D3">
            <w:pPr>
              <w:pStyle w:val="TableBodyText"/>
            </w:pPr>
            <w:r>
              <w:t>Warning Signs*</w:t>
            </w:r>
          </w:p>
        </w:tc>
        <w:tc>
          <w:tcPr>
            <w:tcW w:w="1131" w:type="dxa"/>
            <w:tcBorders>
              <w:bottom w:val="nil"/>
            </w:tcBorders>
          </w:tcPr>
          <w:p w14:paraId="14931D72" w14:textId="77777777" w:rsidR="007A45D4" w:rsidRDefault="007A45D4" w:rsidP="004012D3">
            <w:pPr>
              <w:pStyle w:val="TableBodyText"/>
            </w:pPr>
          </w:p>
        </w:tc>
        <w:tc>
          <w:tcPr>
            <w:tcW w:w="1638" w:type="dxa"/>
            <w:tcBorders>
              <w:bottom w:val="nil"/>
            </w:tcBorders>
          </w:tcPr>
          <w:p w14:paraId="6ADD5A34" w14:textId="77777777" w:rsidR="007A45D4" w:rsidRDefault="007A45D4" w:rsidP="004012D3">
            <w:pPr>
              <w:pStyle w:val="TableBodyText"/>
            </w:pPr>
          </w:p>
        </w:tc>
        <w:tc>
          <w:tcPr>
            <w:tcW w:w="1694" w:type="dxa"/>
            <w:tcBorders>
              <w:bottom w:val="nil"/>
            </w:tcBorders>
          </w:tcPr>
          <w:p w14:paraId="48DA7B25" w14:textId="77777777" w:rsidR="007A45D4" w:rsidRDefault="007A45D4" w:rsidP="004012D3">
            <w:pPr>
              <w:pStyle w:val="TableBodyText"/>
            </w:pPr>
          </w:p>
        </w:tc>
      </w:tr>
      <w:tr w:rsidR="007A45D4" w14:paraId="79319B88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4F4C6635" w14:textId="77777777" w:rsidR="007A45D4" w:rsidRDefault="007A45D4" w:rsidP="004012D3">
            <w:pPr>
              <w:pStyle w:val="TableBodyText"/>
            </w:pPr>
          </w:p>
        </w:tc>
        <w:tc>
          <w:tcPr>
            <w:tcW w:w="4035" w:type="dxa"/>
            <w:tcBorders>
              <w:top w:val="nil"/>
            </w:tcBorders>
          </w:tcPr>
          <w:p w14:paraId="717F9B6E" w14:textId="7FBB4B80" w:rsidR="007A45D4" w:rsidRDefault="007A45D4" w:rsidP="004012D3">
            <w:pPr>
              <w:pStyle w:val="TableBodyText"/>
            </w:pPr>
            <w:r>
              <w:t>All warning signs</w:t>
            </w:r>
          </w:p>
        </w:tc>
        <w:tc>
          <w:tcPr>
            <w:tcW w:w="1131" w:type="dxa"/>
            <w:tcBorders>
              <w:top w:val="nil"/>
            </w:tcBorders>
          </w:tcPr>
          <w:p w14:paraId="477AB1B0" w14:textId="77777777" w:rsidR="007A45D4" w:rsidRDefault="007A45D4" w:rsidP="004012D3">
            <w:pPr>
              <w:pStyle w:val="TableBodyText"/>
            </w:pPr>
          </w:p>
        </w:tc>
        <w:tc>
          <w:tcPr>
            <w:tcW w:w="1638" w:type="dxa"/>
            <w:tcBorders>
              <w:top w:val="nil"/>
            </w:tcBorders>
          </w:tcPr>
          <w:p w14:paraId="48FF9384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  <w:tc>
          <w:tcPr>
            <w:tcW w:w="1694" w:type="dxa"/>
            <w:tcBorders>
              <w:top w:val="nil"/>
            </w:tcBorders>
          </w:tcPr>
          <w:p w14:paraId="0FCAFBFC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</w:tr>
      <w:tr w:rsidR="007A45D4" w14:paraId="1C032F97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4FA21601" w14:textId="77777777" w:rsidR="007A45D4" w:rsidRDefault="007A45D4" w:rsidP="004012D3">
            <w:pPr>
              <w:pStyle w:val="TableBodyText"/>
            </w:pPr>
          </w:p>
        </w:tc>
        <w:tc>
          <w:tcPr>
            <w:tcW w:w="5166" w:type="dxa"/>
            <w:gridSpan w:val="2"/>
          </w:tcPr>
          <w:p w14:paraId="7F2897F4" w14:textId="40F9F112" w:rsidR="007A45D4" w:rsidRDefault="007A45D4" w:rsidP="004012D3">
            <w:pPr>
              <w:pStyle w:val="TableBodyText"/>
            </w:pPr>
            <w:r>
              <w:t>Roadworks and Special Purpose Signs</w:t>
            </w:r>
          </w:p>
        </w:tc>
        <w:tc>
          <w:tcPr>
            <w:tcW w:w="1638" w:type="dxa"/>
          </w:tcPr>
          <w:p w14:paraId="535A6D0A" w14:textId="77777777" w:rsidR="007A45D4" w:rsidRDefault="007A45D4" w:rsidP="004012D3">
            <w:pPr>
              <w:pStyle w:val="TableBodyText"/>
            </w:pPr>
            <w:r>
              <w:t>N/A</w:t>
            </w:r>
          </w:p>
        </w:tc>
        <w:tc>
          <w:tcPr>
            <w:tcW w:w="1694" w:type="dxa"/>
          </w:tcPr>
          <w:p w14:paraId="4F160D25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</w:tr>
      <w:tr w:rsidR="007A45D4" w14:paraId="683155B7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7AD579F3" w14:textId="77777777" w:rsidR="007A45D4" w:rsidRDefault="007A45D4" w:rsidP="004012D3">
            <w:pPr>
              <w:pStyle w:val="TableBodyText"/>
            </w:pPr>
          </w:p>
        </w:tc>
        <w:tc>
          <w:tcPr>
            <w:tcW w:w="5166" w:type="dxa"/>
            <w:gridSpan w:val="2"/>
          </w:tcPr>
          <w:p w14:paraId="414583F4" w14:textId="183315BC" w:rsidR="007A45D4" w:rsidRDefault="007A45D4" w:rsidP="004012D3">
            <w:pPr>
              <w:pStyle w:val="TableBodyText"/>
            </w:pPr>
            <w:r>
              <w:t>Hazard markers</w:t>
            </w:r>
          </w:p>
        </w:tc>
        <w:tc>
          <w:tcPr>
            <w:tcW w:w="1638" w:type="dxa"/>
          </w:tcPr>
          <w:p w14:paraId="22E40826" w14:textId="77777777" w:rsidR="007A45D4" w:rsidRDefault="007A45D4" w:rsidP="004012D3">
            <w:pPr>
              <w:pStyle w:val="TableBodyText"/>
            </w:pPr>
            <w:r>
              <w:t>N/A</w:t>
            </w:r>
          </w:p>
        </w:tc>
        <w:tc>
          <w:tcPr>
            <w:tcW w:w="1694" w:type="dxa"/>
          </w:tcPr>
          <w:p w14:paraId="211971D9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</w:tr>
      <w:tr w:rsidR="007A45D4" w14:paraId="6868EB00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263B325C" w14:textId="77777777" w:rsidR="007A45D4" w:rsidRDefault="007A45D4" w:rsidP="001B7B01">
            <w:pPr>
              <w:pStyle w:val="TableBodyText"/>
            </w:pPr>
          </w:p>
        </w:tc>
        <w:tc>
          <w:tcPr>
            <w:tcW w:w="5166" w:type="dxa"/>
            <w:gridSpan w:val="2"/>
          </w:tcPr>
          <w:p w14:paraId="47B23D0C" w14:textId="6AB4695E" w:rsidR="007A45D4" w:rsidRPr="001B7B01" w:rsidRDefault="007A45D4" w:rsidP="001B7B01">
            <w:pPr>
              <w:pStyle w:val="TableBodyText"/>
            </w:pPr>
            <w:r>
              <w:t>Flood Gauge Markers</w:t>
            </w:r>
          </w:p>
        </w:tc>
        <w:tc>
          <w:tcPr>
            <w:tcW w:w="1638" w:type="dxa"/>
          </w:tcPr>
          <w:p w14:paraId="1BDCE0F5" w14:textId="77777777" w:rsidR="007A45D4" w:rsidRDefault="007A45D4" w:rsidP="004012D3">
            <w:pPr>
              <w:pStyle w:val="TableBodyText"/>
            </w:pPr>
            <w:r>
              <w:t>-</w:t>
            </w:r>
          </w:p>
        </w:tc>
        <w:tc>
          <w:tcPr>
            <w:tcW w:w="1694" w:type="dxa"/>
          </w:tcPr>
          <w:p w14:paraId="03AEEA8E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</w:tr>
      <w:tr w:rsidR="007A45D4" w14:paraId="087198D6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6E4BF5A8" w14:textId="77777777" w:rsidR="007A45D4" w:rsidRDefault="007A45D4" w:rsidP="001B7B01">
            <w:pPr>
              <w:pStyle w:val="TableBodyText"/>
            </w:pPr>
          </w:p>
        </w:tc>
        <w:tc>
          <w:tcPr>
            <w:tcW w:w="5166" w:type="dxa"/>
            <w:gridSpan w:val="2"/>
          </w:tcPr>
          <w:p w14:paraId="1C0C5FA8" w14:textId="4807CCE3" w:rsidR="007A45D4" w:rsidRDefault="007A45D4" w:rsidP="001B7B01">
            <w:pPr>
              <w:pStyle w:val="TableBodyText"/>
            </w:pPr>
            <w:r>
              <w:t>Guide Signs</w:t>
            </w:r>
          </w:p>
        </w:tc>
        <w:tc>
          <w:tcPr>
            <w:tcW w:w="1638" w:type="dxa"/>
          </w:tcPr>
          <w:p w14:paraId="21BE5ECA" w14:textId="77777777" w:rsidR="007A45D4" w:rsidRDefault="007A45D4" w:rsidP="004012D3">
            <w:pPr>
              <w:pStyle w:val="TableBodyText"/>
            </w:pPr>
          </w:p>
        </w:tc>
        <w:tc>
          <w:tcPr>
            <w:tcW w:w="1694" w:type="dxa"/>
          </w:tcPr>
          <w:p w14:paraId="1F472C0C" w14:textId="77777777" w:rsidR="007A45D4" w:rsidRDefault="007A45D4" w:rsidP="004012D3">
            <w:pPr>
              <w:pStyle w:val="TableBodyText"/>
            </w:pPr>
          </w:p>
        </w:tc>
      </w:tr>
      <w:tr w:rsidR="007A45D4" w14:paraId="28B31636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186C04E6" w14:textId="77777777" w:rsidR="007A45D4" w:rsidRDefault="007A45D4" w:rsidP="001B7B01">
            <w:pPr>
              <w:pStyle w:val="TableBodyText"/>
            </w:pPr>
          </w:p>
        </w:tc>
        <w:tc>
          <w:tcPr>
            <w:tcW w:w="5166" w:type="dxa"/>
            <w:gridSpan w:val="2"/>
          </w:tcPr>
          <w:p w14:paraId="0901005E" w14:textId="731C1C06" w:rsidR="007A45D4" w:rsidRDefault="007A45D4" w:rsidP="001B7B01">
            <w:pPr>
              <w:pStyle w:val="TableBodyText"/>
            </w:pPr>
            <w:r>
              <w:t>Advance, Intersection, Reassurance Direction Signs and Advance Lane signs</w:t>
            </w:r>
          </w:p>
        </w:tc>
        <w:tc>
          <w:tcPr>
            <w:tcW w:w="1638" w:type="dxa"/>
          </w:tcPr>
          <w:p w14:paraId="0677D996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  <w:tc>
          <w:tcPr>
            <w:tcW w:w="1694" w:type="dxa"/>
          </w:tcPr>
          <w:p w14:paraId="3EE31540" w14:textId="77777777" w:rsidR="007A45D4" w:rsidRPr="001B7B01" w:rsidRDefault="007A45D4" w:rsidP="004012D3">
            <w:pPr>
              <w:pStyle w:val="TableBodyText"/>
              <w:rPr>
                <w:b/>
              </w:rPr>
            </w:pPr>
            <w:r>
              <w:t>Class 1W</w:t>
            </w:r>
          </w:p>
        </w:tc>
      </w:tr>
      <w:tr w:rsidR="007A45D4" w14:paraId="49BB99C5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63DFC15E" w14:textId="77777777" w:rsidR="007A45D4" w:rsidRDefault="007A45D4" w:rsidP="001B7B01">
            <w:pPr>
              <w:pStyle w:val="TableBodyText"/>
            </w:pPr>
          </w:p>
        </w:tc>
        <w:tc>
          <w:tcPr>
            <w:tcW w:w="5166" w:type="dxa"/>
            <w:gridSpan w:val="2"/>
          </w:tcPr>
          <w:p w14:paraId="7967E6E9" w14:textId="0304A2A2" w:rsidR="007A45D4" w:rsidRDefault="007A45D4" w:rsidP="001B7B01">
            <w:pPr>
              <w:pStyle w:val="TableBodyText"/>
            </w:pPr>
            <w:r>
              <w:t>Tourist and Service Signs</w:t>
            </w:r>
          </w:p>
        </w:tc>
        <w:tc>
          <w:tcPr>
            <w:tcW w:w="1638" w:type="dxa"/>
          </w:tcPr>
          <w:p w14:paraId="22127BEC" w14:textId="77777777" w:rsidR="007A45D4" w:rsidRDefault="007A45D4" w:rsidP="004012D3">
            <w:pPr>
              <w:pStyle w:val="TableBodyText"/>
            </w:pPr>
          </w:p>
        </w:tc>
        <w:tc>
          <w:tcPr>
            <w:tcW w:w="1694" w:type="dxa"/>
          </w:tcPr>
          <w:p w14:paraId="3A28C934" w14:textId="77777777" w:rsidR="007A45D4" w:rsidRDefault="007A45D4" w:rsidP="004012D3">
            <w:pPr>
              <w:pStyle w:val="TableBodyText"/>
            </w:pPr>
          </w:p>
        </w:tc>
      </w:tr>
      <w:tr w:rsidR="007A45D4" w14:paraId="6CE0EBC4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1369B77F" w14:textId="77777777" w:rsidR="007A45D4" w:rsidRDefault="007A45D4" w:rsidP="001B7B01">
            <w:pPr>
              <w:pStyle w:val="TableBodyText"/>
            </w:pPr>
          </w:p>
        </w:tc>
        <w:tc>
          <w:tcPr>
            <w:tcW w:w="5166" w:type="dxa"/>
            <w:gridSpan w:val="2"/>
          </w:tcPr>
          <w:p w14:paraId="3D06F827" w14:textId="1A0A2CE9" w:rsidR="007A45D4" w:rsidRDefault="007A45D4" w:rsidP="001B7B01">
            <w:pPr>
              <w:pStyle w:val="TableBodyText"/>
            </w:pPr>
            <w:r>
              <w:t>Geographical Feature and Street Name Signs</w:t>
            </w:r>
          </w:p>
        </w:tc>
        <w:tc>
          <w:tcPr>
            <w:tcW w:w="1638" w:type="dxa"/>
          </w:tcPr>
          <w:p w14:paraId="4F6AC4FC" w14:textId="77777777" w:rsidR="007A45D4" w:rsidRDefault="007A45D4" w:rsidP="004012D3">
            <w:pPr>
              <w:pStyle w:val="TableBodyText"/>
            </w:pPr>
            <w:r>
              <w:t>N/A</w:t>
            </w:r>
          </w:p>
        </w:tc>
        <w:tc>
          <w:tcPr>
            <w:tcW w:w="1694" w:type="dxa"/>
          </w:tcPr>
          <w:p w14:paraId="4E13E910" w14:textId="77777777" w:rsidR="007A45D4" w:rsidRDefault="007A45D4" w:rsidP="004012D3">
            <w:pPr>
              <w:pStyle w:val="TableBodyText"/>
            </w:pPr>
            <w:r>
              <w:t>Class 1W</w:t>
            </w:r>
          </w:p>
        </w:tc>
      </w:tr>
      <w:tr w:rsidR="007A45D4" w14:paraId="744481FB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7E7A975A" w14:textId="77777777" w:rsidR="007A45D4" w:rsidRPr="001B7B01" w:rsidRDefault="007A45D4" w:rsidP="001B7B01">
            <w:pPr>
              <w:pStyle w:val="TableBodyText"/>
              <w:rPr>
                <w:rStyle w:val="BodyTextbold"/>
              </w:rPr>
            </w:pPr>
          </w:p>
        </w:tc>
        <w:tc>
          <w:tcPr>
            <w:tcW w:w="5166" w:type="dxa"/>
            <w:gridSpan w:val="2"/>
          </w:tcPr>
          <w:p w14:paraId="0BC1C00F" w14:textId="59B1363D" w:rsidR="007A45D4" w:rsidRDefault="007A45D4" w:rsidP="001B7B01">
            <w:pPr>
              <w:pStyle w:val="TableBodyText"/>
            </w:pPr>
            <w:r w:rsidRPr="001B7B01">
              <w:rPr>
                <w:rStyle w:val="BodyTextbold"/>
              </w:rPr>
              <w:t>Freeway Signs</w:t>
            </w:r>
            <w:r w:rsidRPr="001B7B01">
              <w:t xml:space="preserve"> (white on standard green background; black on white background; white on blue background; black on yellow backg</w:t>
            </w:r>
            <w:r>
              <w:t>round; white on red background)</w:t>
            </w:r>
          </w:p>
        </w:tc>
        <w:tc>
          <w:tcPr>
            <w:tcW w:w="1638" w:type="dxa"/>
          </w:tcPr>
          <w:p w14:paraId="22F1AAAF" w14:textId="77777777" w:rsidR="007A45D4" w:rsidRDefault="007A45D4" w:rsidP="00E83144">
            <w:pPr>
              <w:pStyle w:val="TableBodyText"/>
            </w:pPr>
          </w:p>
        </w:tc>
        <w:tc>
          <w:tcPr>
            <w:tcW w:w="1694" w:type="dxa"/>
          </w:tcPr>
          <w:p w14:paraId="2C2DCDFF" w14:textId="77777777" w:rsidR="007A45D4" w:rsidRDefault="007A45D4" w:rsidP="00E83144">
            <w:pPr>
              <w:pStyle w:val="TableBodyText"/>
            </w:pPr>
          </w:p>
        </w:tc>
      </w:tr>
      <w:tr w:rsidR="007A45D4" w14:paraId="2AACEEB6" w14:textId="77777777" w:rsidTr="00BF612F">
        <w:tc>
          <w:tcPr>
            <w:tcW w:w="562" w:type="dxa"/>
            <w:vMerge/>
            <w:tcBorders>
              <w:left w:val="nil"/>
              <w:bottom w:val="nil"/>
            </w:tcBorders>
          </w:tcPr>
          <w:p w14:paraId="583763A7" w14:textId="77777777" w:rsidR="007A45D4" w:rsidRDefault="007A45D4" w:rsidP="00E83144">
            <w:pPr>
              <w:pStyle w:val="TableBodyText"/>
            </w:pPr>
          </w:p>
        </w:tc>
        <w:tc>
          <w:tcPr>
            <w:tcW w:w="5166" w:type="dxa"/>
            <w:gridSpan w:val="2"/>
            <w:tcBorders>
              <w:bottom w:val="single" w:sz="4" w:space="0" w:color="auto"/>
            </w:tcBorders>
          </w:tcPr>
          <w:p w14:paraId="033B6BEE" w14:textId="400D45B1" w:rsidR="007A45D4" w:rsidRDefault="007A45D4" w:rsidP="00E83144">
            <w:pPr>
              <w:pStyle w:val="TableBodyText"/>
            </w:pPr>
            <w:r>
              <w:t>General application</w:t>
            </w:r>
          </w:p>
          <w:p w14:paraId="19A832C0" w14:textId="77777777" w:rsidR="007A45D4" w:rsidRDefault="007A45D4" w:rsidP="00E83144">
            <w:pPr>
              <w:pStyle w:val="TableBodyText"/>
            </w:pPr>
            <w:r>
              <w:t>Overhead and gantry application</w:t>
            </w:r>
          </w:p>
          <w:p w14:paraId="64AFA673" w14:textId="77777777" w:rsidR="007A45D4" w:rsidRDefault="007A45D4" w:rsidP="00E83144">
            <w:pPr>
              <w:pStyle w:val="TableBodyText"/>
            </w:pPr>
            <w:r>
              <w:t>Traffic Instruction Signs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1916B2F" w14:textId="77777777" w:rsidR="007A45D4" w:rsidRDefault="007A45D4" w:rsidP="00E83144">
            <w:pPr>
              <w:pStyle w:val="TableBodyText"/>
            </w:pPr>
            <w:r>
              <w:t>Class 1W</w:t>
            </w:r>
          </w:p>
          <w:p w14:paraId="02C9C903" w14:textId="77777777" w:rsidR="007A45D4" w:rsidRDefault="007A45D4" w:rsidP="00E83144">
            <w:pPr>
              <w:pStyle w:val="TableBodyText"/>
            </w:pPr>
            <w:r>
              <w:t>Class 1X</w:t>
            </w:r>
          </w:p>
          <w:p w14:paraId="123130E3" w14:textId="77777777" w:rsidR="007A45D4" w:rsidRDefault="007A45D4" w:rsidP="00E83144">
            <w:pPr>
              <w:pStyle w:val="TableBodyText"/>
            </w:pPr>
            <w:r>
              <w:t>Class 1W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042D422C" w14:textId="77777777" w:rsidR="007A45D4" w:rsidRPr="00DC545F" w:rsidRDefault="007A45D4" w:rsidP="00E83144">
            <w:pPr>
              <w:pStyle w:val="TableBodyText"/>
            </w:pPr>
            <w:r>
              <w:t>Class </w:t>
            </w:r>
            <w:r w:rsidRPr="00DC545F">
              <w:t>1W</w:t>
            </w:r>
          </w:p>
          <w:p w14:paraId="575043F6" w14:textId="77777777" w:rsidR="007A45D4" w:rsidRPr="00DC545F" w:rsidRDefault="007A45D4" w:rsidP="00E83144">
            <w:pPr>
              <w:pStyle w:val="TableBodyText"/>
            </w:pPr>
            <w:r>
              <w:t>Class </w:t>
            </w:r>
            <w:r w:rsidRPr="00DC545F">
              <w:t>1</w:t>
            </w:r>
            <w:r>
              <w:t>X</w:t>
            </w:r>
          </w:p>
          <w:p w14:paraId="3D4C1420" w14:textId="77777777" w:rsidR="007A45D4" w:rsidRDefault="007A45D4" w:rsidP="00E83144">
            <w:pPr>
              <w:pStyle w:val="TableBodyText"/>
            </w:pPr>
            <w:r>
              <w:t>Class </w:t>
            </w:r>
            <w:r w:rsidRPr="00DC545F">
              <w:t>1W</w:t>
            </w:r>
          </w:p>
        </w:tc>
      </w:tr>
      <w:tr w:rsidR="007A45D4" w14:paraId="29FEAAA8" w14:textId="77777777" w:rsidTr="00BF612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3D81D3" w14:textId="77777777" w:rsidR="007A45D4" w:rsidRDefault="007A45D4" w:rsidP="00177BDD">
            <w:pPr>
              <w:pStyle w:val="TableBodyText"/>
            </w:pPr>
          </w:p>
        </w:tc>
        <w:tc>
          <w:tcPr>
            <w:tcW w:w="8498" w:type="dxa"/>
            <w:gridSpan w:val="4"/>
            <w:tcBorders>
              <w:left w:val="nil"/>
              <w:bottom w:val="nil"/>
            </w:tcBorders>
          </w:tcPr>
          <w:p w14:paraId="474E82D9" w14:textId="5FF6DB07" w:rsidR="007A45D4" w:rsidRDefault="007A45D4" w:rsidP="00570D8C">
            <w:pPr>
              <w:pStyle w:val="TableNotes"/>
            </w:pPr>
            <w:r>
              <w:t>*In remote areas (in low ambient light), Class 1 materials can be used on large white or yellow signs.</w:t>
            </w:r>
          </w:p>
        </w:tc>
      </w:tr>
    </w:tbl>
    <w:p w14:paraId="29E5B11F" w14:textId="77777777" w:rsidR="00E43C2C" w:rsidRDefault="00E43C2C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73A0C" w14:paraId="0CBBC7A0" w14:textId="77777777" w:rsidTr="00AD4FD4">
        <w:tc>
          <w:tcPr>
            <w:tcW w:w="9060" w:type="dxa"/>
            <w:gridSpan w:val="2"/>
          </w:tcPr>
          <w:p w14:paraId="6BC8ADAD" w14:textId="77777777" w:rsidR="00E73A0C" w:rsidRPr="006445CA" w:rsidRDefault="00E73A0C" w:rsidP="00E73A0C">
            <w:pPr>
              <w:pStyle w:val="Heading2"/>
              <w:outlineLvl w:val="1"/>
            </w:pPr>
            <w:r>
              <w:t>Warranty (Clause 13.4.12.1)</w:t>
            </w:r>
          </w:p>
        </w:tc>
      </w:tr>
      <w:tr w:rsidR="00E73A0C" w14:paraId="668BD61C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1AE60FAE" w14:textId="77777777" w:rsidR="00E73A0C" w:rsidRDefault="00E73A0C" w:rsidP="00E73A0C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F455CA" w14:textId="77777777" w:rsidR="00E73A0C" w:rsidRDefault="00E73A0C" w:rsidP="00E73A0C">
            <w:pPr>
              <w:pStyle w:val="TableBodyText"/>
            </w:pPr>
          </w:p>
        </w:tc>
      </w:tr>
    </w:tbl>
    <w:p w14:paraId="1DA1E510" w14:textId="77777777" w:rsidR="00E73A0C" w:rsidRDefault="00E73A0C" w:rsidP="006445CA">
      <w:pPr>
        <w:pStyle w:val="BodyText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1"/>
        <w:gridCol w:w="1233"/>
        <w:gridCol w:w="1559"/>
        <w:gridCol w:w="1569"/>
        <w:gridCol w:w="982"/>
        <w:gridCol w:w="952"/>
        <w:gridCol w:w="1316"/>
      </w:tblGrid>
      <w:tr w:rsidR="00BC6276" w:rsidRPr="00BC6276" w14:paraId="4C61245B" w14:textId="77777777" w:rsidTr="00BC6276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5488B2C2" w14:textId="77777777" w:rsidR="00BC6276" w:rsidRDefault="00BC6276" w:rsidP="00BC6276">
            <w:pPr>
              <w:pStyle w:val="Heading1"/>
              <w:outlineLvl w:val="0"/>
            </w:pPr>
            <w:r>
              <w:t>Project Signs (Clauses 15.2 and 15.6)</w:t>
            </w:r>
          </w:p>
          <w:p w14:paraId="1B3E9EDC" w14:textId="77777777" w:rsidR="00BC6276" w:rsidRPr="00BC6276" w:rsidRDefault="00BC6276" w:rsidP="00413DB6">
            <w:pPr>
              <w:pStyle w:val="TableBodyText"/>
              <w:ind w:left="464"/>
            </w:pPr>
            <w:r>
              <w:t>The following is a list of project signs required to be erected.</w:t>
            </w:r>
          </w:p>
        </w:tc>
      </w:tr>
      <w:tr w:rsidR="00BC6276" w14:paraId="4D0F4A85" w14:textId="77777777" w:rsidTr="00BC6276">
        <w:tc>
          <w:tcPr>
            <w:tcW w:w="1461" w:type="dxa"/>
            <w:vMerge w:val="restart"/>
          </w:tcPr>
          <w:p w14:paraId="45BC8702" w14:textId="77777777" w:rsidR="00BC6276" w:rsidRDefault="00BC6276" w:rsidP="00BC6276">
            <w:pPr>
              <w:pStyle w:val="TableHeading"/>
            </w:pPr>
            <w:r>
              <w:t>Sign Identification</w:t>
            </w:r>
          </w:p>
        </w:tc>
        <w:tc>
          <w:tcPr>
            <w:tcW w:w="1233" w:type="dxa"/>
            <w:vMerge w:val="restart"/>
          </w:tcPr>
          <w:p w14:paraId="6C942A4C" w14:textId="77777777" w:rsidR="00BC6276" w:rsidRDefault="00BC6276" w:rsidP="00BC6276">
            <w:pPr>
              <w:pStyle w:val="TableHeading"/>
            </w:pPr>
            <w:r>
              <w:t>Location of Sign Face Details</w:t>
            </w:r>
          </w:p>
        </w:tc>
        <w:tc>
          <w:tcPr>
            <w:tcW w:w="1559" w:type="dxa"/>
            <w:vMerge w:val="restart"/>
          </w:tcPr>
          <w:p w14:paraId="0B2785E5" w14:textId="77777777" w:rsidR="00BC6276" w:rsidRDefault="00BC6276" w:rsidP="00BC6276">
            <w:pPr>
              <w:pStyle w:val="TableHeading"/>
            </w:pPr>
            <w:r>
              <w:t>Sign Size (mm)</w:t>
            </w:r>
          </w:p>
        </w:tc>
        <w:tc>
          <w:tcPr>
            <w:tcW w:w="1569" w:type="dxa"/>
            <w:vMerge w:val="restart"/>
          </w:tcPr>
          <w:p w14:paraId="06486568" w14:textId="77777777" w:rsidR="00BC6276" w:rsidRDefault="00BC6276" w:rsidP="00BC6276">
            <w:pPr>
              <w:pStyle w:val="TableHeading"/>
            </w:pPr>
            <w:r>
              <w:t>Supports Number/Type/Spacing</w:t>
            </w:r>
          </w:p>
        </w:tc>
        <w:tc>
          <w:tcPr>
            <w:tcW w:w="1934" w:type="dxa"/>
            <w:gridSpan w:val="2"/>
          </w:tcPr>
          <w:p w14:paraId="2266F7A3" w14:textId="77777777" w:rsidR="00BC6276" w:rsidRDefault="00BC6276" w:rsidP="00BC6276">
            <w:pPr>
              <w:pStyle w:val="TableHeading"/>
            </w:pPr>
            <w:r>
              <w:t>Footing Details</w:t>
            </w:r>
          </w:p>
        </w:tc>
        <w:tc>
          <w:tcPr>
            <w:tcW w:w="1316" w:type="dxa"/>
            <w:vMerge w:val="restart"/>
          </w:tcPr>
          <w:p w14:paraId="6336EC2C" w14:textId="77777777" w:rsidR="00BC6276" w:rsidRDefault="00BC6276" w:rsidP="00BC6276">
            <w:pPr>
              <w:pStyle w:val="TableHeading"/>
            </w:pPr>
            <w:r>
              <w:t>Remove on Completion</w:t>
            </w:r>
          </w:p>
        </w:tc>
      </w:tr>
      <w:tr w:rsidR="00BC6276" w14:paraId="0FDDD496" w14:textId="77777777" w:rsidTr="00BC6276">
        <w:tc>
          <w:tcPr>
            <w:tcW w:w="1461" w:type="dxa"/>
            <w:vMerge/>
          </w:tcPr>
          <w:p w14:paraId="5EAAB7CA" w14:textId="77777777" w:rsidR="00BC6276" w:rsidRDefault="00BC6276" w:rsidP="00BC6276">
            <w:pPr>
              <w:pStyle w:val="TableHeading"/>
            </w:pPr>
          </w:p>
        </w:tc>
        <w:tc>
          <w:tcPr>
            <w:tcW w:w="1233" w:type="dxa"/>
            <w:vMerge/>
          </w:tcPr>
          <w:p w14:paraId="5659BAAA" w14:textId="77777777" w:rsidR="00BC6276" w:rsidRDefault="00BC6276" w:rsidP="00BC6276">
            <w:pPr>
              <w:pStyle w:val="TableHeading"/>
            </w:pPr>
          </w:p>
        </w:tc>
        <w:tc>
          <w:tcPr>
            <w:tcW w:w="1559" w:type="dxa"/>
            <w:vMerge/>
          </w:tcPr>
          <w:p w14:paraId="4B5AF661" w14:textId="77777777" w:rsidR="00BC6276" w:rsidRDefault="00BC6276" w:rsidP="00BC6276">
            <w:pPr>
              <w:pStyle w:val="TableHeading"/>
            </w:pPr>
          </w:p>
        </w:tc>
        <w:tc>
          <w:tcPr>
            <w:tcW w:w="1569" w:type="dxa"/>
            <w:vMerge/>
          </w:tcPr>
          <w:p w14:paraId="7BAAD348" w14:textId="77777777" w:rsidR="00BC6276" w:rsidRDefault="00BC6276" w:rsidP="00BC6276">
            <w:pPr>
              <w:pStyle w:val="TableHeading"/>
            </w:pPr>
          </w:p>
        </w:tc>
        <w:tc>
          <w:tcPr>
            <w:tcW w:w="982" w:type="dxa"/>
          </w:tcPr>
          <w:p w14:paraId="63786E82" w14:textId="77777777" w:rsidR="00BC6276" w:rsidRDefault="00BC6276" w:rsidP="00BC6276">
            <w:pPr>
              <w:pStyle w:val="TableHeading"/>
            </w:pPr>
            <w:r>
              <w:t>Depth (mm)</w:t>
            </w:r>
          </w:p>
        </w:tc>
        <w:tc>
          <w:tcPr>
            <w:tcW w:w="952" w:type="dxa"/>
          </w:tcPr>
          <w:p w14:paraId="1E346D16" w14:textId="77777777" w:rsidR="00BC6276" w:rsidRDefault="00BC6276" w:rsidP="00BC6276">
            <w:pPr>
              <w:pStyle w:val="TableHeading"/>
            </w:pPr>
            <w:proofErr w:type="spellStart"/>
            <w:r>
              <w:t>Dia</w:t>
            </w:r>
            <w:proofErr w:type="spellEnd"/>
            <w:r>
              <w:t xml:space="preserve"> (mm)</w:t>
            </w:r>
          </w:p>
        </w:tc>
        <w:tc>
          <w:tcPr>
            <w:tcW w:w="1316" w:type="dxa"/>
            <w:vMerge/>
          </w:tcPr>
          <w:p w14:paraId="5C49A222" w14:textId="77777777" w:rsidR="00BC6276" w:rsidRDefault="00BC6276" w:rsidP="00E73A0C">
            <w:pPr>
              <w:pStyle w:val="TableBodyText"/>
            </w:pPr>
          </w:p>
        </w:tc>
      </w:tr>
      <w:tr w:rsidR="00BC6276" w14:paraId="1311CAB2" w14:textId="77777777" w:rsidTr="00BC6276">
        <w:tc>
          <w:tcPr>
            <w:tcW w:w="1461" w:type="dxa"/>
          </w:tcPr>
          <w:p w14:paraId="4C3136FD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1717601B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6CE9744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E8DF307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6B13FF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68EFBA46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4FC9FD93" w14:textId="77777777" w:rsidR="00BC6276" w:rsidRDefault="00BC6276" w:rsidP="00E73A0C">
            <w:pPr>
              <w:pStyle w:val="TableBodyText"/>
            </w:pPr>
          </w:p>
        </w:tc>
      </w:tr>
      <w:tr w:rsidR="00BC6276" w14:paraId="529D8813" w14:textId="77777777" w:rsidTr="00BC6276">
        <w:tc>
          <w:tcPr>
            <w:tcW w:w="1461" w:type="dxa"/>
          </w:tcPr>
          <w:p w14:paraId="2C99BD6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210498E6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86A8007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38BE6988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7BE349D7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994A93A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372CF41B" w14:textId="77777777" w:rsidR="00BC6276" w:rsidRDefault="00BC6276" w:rsidP="00E73A0C">
            <w:pPr>
              <w:pStyle w:val="TableBodyText"/>
            </w:pPr>
          </w:p>
        </w:tc>
      </w:tr>
      <w:tr w:rsidR="00BC6276" w14:paraId="41390C06" w14:textId="77777777" w:rsidTr="00BC6276">
        <w:tc>
          <w:tcPr>
            <w:tcW w:w="1461" w:type="dxa"/>
          </w:tcPr>
          <w:p w14:paraId="007A19B2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67387E81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7D5A0795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01E1D9F1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0729AF0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57AEBF5B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65EFF28E" w14:textId="77777777" w:rsidR="00BC6276" w:rsidRDefault="00BC6276" w:rsidP="00E73A0C">
            <w:pPr>
              <w:pStyle w:val="TableBodyText"/>
            </w:pPr>
          </w:p>
        </w:tc>
      </w:tr>
      <w:tr w:rsidR="00BC6276" w14:paraId="035B1A5D" w14:textId="77777777" w:rsidTr="00BC6276">
        <w:tc>
          <w:tcPr>
            <w:tcW w:w="1461" w:type="dxa"/>
          </w:tcPr>
          <w:p w14:paraId="448F253C" w14:textId="77777777" w:rsidR="00BC6276" w:rsidRDefault="00BC6276" w:rsidP="00E73A0C">
            <w:pPr>
              <w:pStyle w:val="TableBodyText"/>
            </w:pPr>
          </w:p>
        </w:tc>
        <w:tc>
          <w:tcPr>
            <w:tcW w:w="1233" w:type="dxa"/>
          </w:tcPr>
          <w:p w14:paraId="42944D95" w14:textId="77777777" w:rsidR="00BC6276" w:rsidRDefault="00BC6276" w:rsidP="00E73A0C">
            <w:pPr>
              <w:pStyle w:val="TableBodyText"/>
            </w:pPr>
          </w:p>
        </w:tc>
        <w:tc>
          <w:tcPr>
            <w:tcW w:w="1559" w:type="dxa"/>
          </w:tcPr>
          <w:p w14:paraId="4E711E5A" w14:textId="77777777" w:rsidR="00BC6276" w:rsidRDefault="00BC6276" w:rsidP="00E73A0C">
            <w:pPr>
              <w:pStyle w:val="TableBodyText"/>
            </w:pPr>
          </w:p>
        </w:tc>
        <w:tc>
          <w:tcPr>
            <w:tcW w:w="1569" w:type="dxa"/>
          </w:tcPr>
          <w:p w14:paraId="64A638A3" w14:textId="77777777" w:rsidR="00BC6276" w:rsidRDefault="00BC6276" w:rsidP="00E73A0C">
            <w:pPr>
              <w:pStyle w:val="TableBodyText"/>
            </w:pPr>
          </w:p>
        </w:tc>
        <w:tc>
          <w:tcPr>
            <w:tcW w:w="982" w:type="dxa"/>
          </w:tcPr>
          <w:p w14:paraId="57D7AC2A" w14:textId="77777777" w:rsidR="00BC6276" w:rsidRDefault="00BC6276" w:rsidP="00E73A0C">
            <w:pPr>
              <w:pStyle w:val="TableBodyText"/>
            </w:pPr>
          </w:p>
        </w:tc>
        <w:tc>
          <w:tcPr>
            <w:tcW w:w="952" w:type="dxa"/>
          </w:tcPr>
          <w:p w14:paraId="07F4B721" w14:textId="77777777" w:rsidR="00BC6276" w:rsidRDefault="00BC6276" w:rsidP="00E73A0C">
            <w:pPr>
              <w:pStyle w:val="TableBodyText"/>
            </w:pPr>
          </w:p>
        </w:tc>
        <w:tc>
          <w:tcPr>
            <w:tcW w:w="1316" w:type="dxa"/>
          </w:tcPr>
          <w:p w14:paraId="522227BB" w14:textId="77777777" w:rsidR="00BC6276" w:rsidRDefault="00BC6276" w:rsidP="00E73A0C">
            <w:pPr>
              <w:pStyle w:val="TableBodyText"/>
            </w:pPr>
          </w:p>
        </w:tc>
      </w:tr>
    </w:tbl>
    <w:p w14:paraId="590F04B3" w14:textId="77777777" w:rsidR="00E73A0C" w:rsidRDefault="00E73A0C" w:rsidP="00570D8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BC6276" w14:paraId="5E924BA4" w14:textId="77777777" w:rsidTr="00AD4FD4">
        <w:tc>
          <w:tcPr>
            <w:tcW w:w="9060" w:type="dxa"/>
            <w:gridSpan w:val="2"/>
          </w:tcPr>
          <w:p w14:paraId="30343998" w14:textId="77777777" w:rsidR="00BC6276" w:rsidRPr="0008307C" w:rsidRDefault="00BA3D70" w:rsidP="0008307C">
            <w:pPr>
              <w:ind w:left="459"/>
              <w:rPr>
                <w:rStyle w:val="BodyTextbold"/>
              </w:rPr>
            </w:pPr>
            <w:r w:rsidRPr="0008307C">
              <w:rPr>
                <w:rStyle w:val="BodyTextbold"/>
              </w:rPr>
              <w:t>Additional details</w:t>
            </w:r>
            <w:r w:rsidR="00A11656" w:rsidRPr="0008307C">
              <w:rPr>
                <w:rStyle w:val="BodyTextbold"/>
              </w:rPr>
              <w:t>:</w:t>
            </w:r>
          </w:p>
        </w:tc>
      </w:tr>
      <w:tr w:rsidR="00BC6276" w14:paraId="5A3215B5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D6CC119" w14:textId="77777777" w:rsidR="00BC6276" w:rsidRDefault="00BC6276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038B2D9" w14:textId="77777777" w:rsidR="00BC6276" w:rsidRDefault="00BC6276" w:rsidP="00AD4FD4">
            <w:pPr>
              <w:pStyle w:val="TableBodyText"/>
            </w:pPr>
          </w:p>
        </w:tc>
      </w:tr>
    </w:tbl>
    <w:p w14:paraId="4E77A9A7" w14:textId="77777777" w:rsidR="00BC6276" w:rsidRDefault="00BC6276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BA3D70" w:rsidRPr="00BA3D70" w14:paraId="717CF952" w14:textId="77777777" w:rsidTr="00BA3D70"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</w:tcPr>
          <w:p w14:paraId="5FB450E5" w14:textId="77777777" w:rsidR="00BA3D70" w:rsidRDefault="00BA3D70" w:rsidP="00A11656">
            <w:pPr>
              <w:pStyle w:val="Heading1"/>
              <w:outlineLvl w:val="0"/>
            </w:pPr>
            <w:r>
              <w:t>Grids (Clause 17.5.1)</w:t>
            </w:r>
          </w:p>
          <w:p w14:paraId="23904A3E" w14:textId="77777777" w:rsidR="00BA3D70" w:rsidRPr="00BA3D70" w:rsidRDefault="00BA3D70" w:rsidP="00413DB6">
            <w:pPr>
              <w:pStyle w:val="TableBodyText"/>
              <w:ind w:left="459"/>
            </w:pPr>
            <w:r>
              <w:t>The following dimensions and other details shall apply to grids.</w:t>
            </w:r>
          </w:p>
        </w:tc>
      </w:tr>
      <w:tr w:rsidR="00BA3D70" w14:paraId="186A9C74" w14:textId="77777777" w:rsidTr="00BA3D70">
        <w:tc>
          <w:tcPr>
            <w:tcW w:w="1812" w:type="dxa"/>
          </w:tcPr>
          <w:p w14:paraId="6275C5F5" w14:textId="77777777" w:rsidR="00BA3D70" w:rsidRDefault="00BA3D70" w:rsidP="00A11656">
            <w:pPr>
              <w:pStyle w:val="TableHeading"/>
            </w:pPr>
            <w:r>
              <w:t>Reference Location</w:t>
            </w:r>
          </w:p>
        </w:tc>
        <w:tc>
          <w:tcPr>
            <w:tcW w:w="1812" w:type="dxa"/>
          </w:tcPr>
          <w:p w14:paraId="5B383BEB" w14:textId="77777777" w:rsidR="00BA3D70" w:rsidRDefault="00A11656" w:rsidP="00A11656">
            <w:pPr>
              <w:pStyle w:val="TableHeading"/>
            </w:pPr>
            <w:r>
              <w:t>Grid Span</w:t>
            </w:r>
            <w:r>
              <w:br/>
            </w:r>
            <w:r w:rsidR="00BA3D70">
              <w:t>(mm)</w:t>
            </w:r>
          </w:p>
        </w:tc>
        <w:tc>
          <w:tcPr>
            <w:tcW w:w="1812" w:type="dxa"/>
          </w:tcPr>
          <w:p w14:paraId="175F8023" w14:textId="77777777" w:rsidR="00BA3D70" w:rsidRDefault="00A11656" w:rsidP="00A11656">
            <w:pPr>
              <w:pStyle w:val="TableHeading"/>
            </w:pPr>
            <w:r>
              <w:t>Grid Width</w:t>
            </w:r>
            <w:r>
              <w:br/>
            </w:r>
            <w:r w:rsidR="00BA3D70">
              <w:t>(mm)</w:t>
            </w:r>
          </w:p>
        </w:tc>
        <w:tc>
          <w:tcPr>
            <w:tcW w:w="1812" w:type="dxa"/>
          </w:tcPr>
          <w:p w14:paraId="45C3896B" w14:textId="44601B71" w:rsidR="00BA3D70" w:rsidRDefault="00A11656" w:rsidP="00A11656">
            <w:pPr>
              <w:pStyle w:val="TableHeading"/>
            </w:pPr>
            <w:r>
              <w:t>Abutment Type</w:t>
            </w:r>
            <w:r>
              <w:br/>
            </w:r>
            <w:r w:rsidR="00570D8C">
              <w:t>(1 or </w:t>
            </w:r>
            <w:r w:rsidR="00BA3D70">
              <w:t>2)</w:t>
            </w:r>
          </w:p>
        </w:tc>
        <w:tc>
          <w:tcPr>
            <w:tcW w:w="1812" w:type="dxa"/>
          </w:tcPr>
          <w:p w14:paraId="797BAB61" w14:textId="00BC9F30" w:rsidR="00BA3D70" w:rsidRDefault="00BA3D70" w:rsidP="00A11656">
            <w:pPr>
              <w:pStyle w:val="TableHeading"/>
            </w:pPr>
            <w:r>
              <w:t>Abutment De</w:t>
            </w:r>
            <w:r w:rsidR="00570D8C">
              <w:t>tail Type (A or </w:t>
            </w:r>
            <w:r>
              <w:t>B)</w:t>
            </w:r>
          </w:p>
        </w:tc>
      </w:tr>
      <w:tr w:rsidR="00BA3D70" w14:paraId="213C757A" w14:textId="77777777" w:rsidTr="00BA3D70">
        <w:tc>
          <w:tcPr>
            <w:tcW w:w="1812" w:type="dxa"/>
          </w:tcPr>
          <w:p w14:paraId="4D00DD7D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353DEBF6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23921742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3692FF1E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4051E7F5" w14:textId="77777777" w:rsidR="00BA3D70" w:rsidRDefault="00BA3D70" w:rsidP="00BA3D70">
            <w:pPr>
              <w:pStyle w:val="TableBodyText"/>
            </w:pPr>
          </w:p>
        </w:tc>
      </w:tr>
      <w:tr w:rsidR="00BA3D70" w14:paraId="28AED336" w14:textId="77777777" w:rsidTr="00BA3D70">
        <w:tc>
          <w:tcPr>
            <w:tcW w:w="1812" w:type="dxa"/>
          </w:tcPr>
          <w:p w14:paraId="27738A23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168718C4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57CDC595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0C21CFAE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082904EE" w14:textId="77777777" w:rsidR="00BA3D70" w:rsidRDefault="00BA3D70" w:rsidP="00BA3D70">
            <w:pPr>
              <w:pStyle w:val="TableBodyText"/>
            </w:pPr>
          </w:p>
        </w:tc>
      </w:tr>
      <w:tr w:rsidR="00BA3D70" w14:paraId="1BCFB534" w14:textId="77777777" w:rsidTr="00BA3D70">
        <w:tc>
          <w:tcPr>
            <w:tcW w:w="1812" w:type="dxa"/>
          </w:tcPr>
          <w:p w14:paraId="55E993A9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7CD29A73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367C28BC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543390FB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594DE179" w14:textId="77777777" w:rsidR="00BA3D70" w:rsidRDefault="00BA3D70" w:rsidP="00BA3D70">
            <w:pPr>
              <w:pStyle w:val="TableBodyText"/>
            </w:pPr>
          </w:p>
        </w:tc>
      </w:tr>
      <w:tr w:rsidR="00BA3D70" w14:paraId="275CACA0" w14:textId="77777777" w:rsidTr="00BA3D70">
        <w:tc>
          <w:tcPr>
            <w:tcW w:w="1812" w:type="dxa"/>
          </w:tcPr>
          <w:p w14:paraId="0A6741FE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365B664B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6B702DD9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499BDF88" w14:textId="77777777" w:rsidR="00BA3D70" w:rsidRDefault="00BA3D70" w:rsidP="00BA3D70">
            <w:pPr>
              <w:pStyle w:val="TableBodyText"/>
            </w:pPr>
          </w:p>
        </w:tc>
        <w:tc>
          <w:tcPr>
            <w:tcW w:w="1812" w:type="dxa"/>
          </w:tcPr>
          <w:p w14:paraId="7BDB4E6D" w14:textId="77777777" w:rsidR="00BA3D70" w:rsidRDefault="00BA3D70" w:rsidP="00BA3D70">
            <w:pPr>
              <w:pStyle w:val="TableBodyText"/>
            </w:pPr>
          </w:p>
        </w:tc>
      </w:tr>
    </w:tbl>
    <w:p w14:paraId="295747E0" w14:textId="77777777" w:rsidR="00DB4FCC" w:rsidRDefault="00DB4FCC" w:rsidP="00DB4FC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84E1C7F" w14:textId="77777777" w:rsidTr="00AD4FD4">
        <w:tc>
          <w:tcPr>
            <w:tcW w:w="9060" w:type="dxa"/>
            <w:gridSpan w:val="2"/>
          </w:tcPr>
          <w:p w14:paraId="146D165F" w14:textId="77777777" w:rsidR="007C523F" w:rsidRPr="00A11713" w:rsidRDefault="007C523F" w:rsidP="007C523F">
            <w:pPr>
              <w:pStyle w:val="Heading1"/>
              <w:outlineLvl w:val="0"/>
            </w:pPr>
            <w:r>
              <w:t>Concrete traffic barriers</w:t>
            </w:r>
          </w:p>
          <w:p w14:paraId="3800049E" w14:textId="77777777" w:rsidR="007C523F" w:rsidRPr="00A11713" w:rsidRDefault="007C523F" w:rsidP="007C523F">
            <w:pPr>
              <w:pStyle w:val="Heading2"/>
              <w:outlineLvl w:val="1"/>
            </w:pPr>
            <w:r>
              <w:t>Compressible filler – approved products (Clause 19.2.8)</w:t>
            </w:r>
          </w:p>
          <w:p w14:paraId="73BDED86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compressible joint filler.</w:t>
            </w:r>
          </w:p>
        </w:tc>
      </w:tr>
      <w:tr w:rsidR="007C523F" w:rsidRPr="00A11713" w14:paraId="7DF06BDC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7A826DA" w14:textId="77777777" w:rsidR="007C523F" w:rsidRPr="00A11713" w:rsidRDefault="007C523F" w:rsidP="007C523F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E7568F" w14:textId="77777777" w:rsidR="007C523F" w:rsidRPr="00A11713" w:rsidRDefault="007C523F" w:rsidP="007C523F">
            <w:pPr>
              <w:pStyle w:val="TableBodyText"/>
            </w:pPr>
          </w:p>
        </w:tc>
      </w:tr>
    </w:tbl>
    <w:p w14:paraId="0B66D4CE" w14:textId="77777777" w:rsidR="00BA3D70" w:rsidRDefault="00BA3D70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C523F" w:rsidRPr="00A11713" w14:paraId="5062B8F1" w14:textId="77777777" w:rsidTr="00AD4FD4">
        <w:tc>
          <w:tcPr>
            <w:tcW w:w="9060" w:type="dxa"/>
            <w:gridSpan w:val="2"/>
          </w:tcPr>
          <w:p w14:paraId="02FE9C4F" w14:textId="77777777" w:rsidR="007C523F" w:rsidRPr="00A11713" w:rsidRDefault="007C523F" w:rsidP="00AD4FD4">
            <w:pPr>
              <w:pStyle w:val="Heading2"/>
              <w:outlineLvl w:val="1"/>
            </w:pPr>
            <w:r>
              <w:t>Joint sealant – approved products (Clause 19.2.9)</w:t>
            </w:r>
          </w:p>
          <w:p w14:paraId="7CBF4263" w14:textId="77777777" w:rsidR="007C523F" w:rsidRPr="00A11713" w:rsidRDefault="007C523F" w:rsidP="00413DB6">
            <w:pPr>
              <w:pStyle w:val="TableBodyText"/>
              <w:ind w:left="601"/>
            </w:pPr>
            <w:r w:rsidRPr="00A11713">
              <w:t xml:space="preserve">The following </w:t>
            </w:r>
            <w:r>
              <w:t>products are approved as joint sealant.</w:t>
            </w:r>
          </w:p>
        </w:tc>
      </w:tr>
      <w:tr w:rsidR="007C523F" w:rsidRPr="00A11713" w14:paraId="7235C22A" w14:textId="77777777" w:rsidTr="00413DB6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765DD262" w14:textId="77777777" w:rsidR="007C523F" w:rsidRPr="00A11713" w:rsidRDefault="007C523F" w:rsidP="00AD4FD4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85CFBD5" w14:textId="77777777" w:rsidR="007C523F" w:rsidRPr="00A11713" w:rsidRDefault="007C523F" w:rsidP="00AD4FD4">
            <w:pPr>
              <w:pStyle w:val="TableBodyText"/>
            </w:pPr>
          </w:p>
        </w:tc>
      </w:tr>
    </w:tbl>
    <w:p w14:paraId="1366B069" w14:textId="77777777" w:rsidR="00A11656" w:rsidRDefault="00A11656" w:rsidP="0008307C">
      <w:pPr>
        <w:pStyle w:val="BodyText"/>
        <w:spacing w:after="0" w:line="240" w:lineRule="auto"/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3"/>
        <w:gridCol w:w="1559"/>
        <w:gridCol w:w="1418"/>
        <w:gridCol w:w="1275"/>
        <w:gridCol w:w="1134"/>
        <w:gridCol w:w="1134"/>
        <w:gridCol w:w="1129"/>
      </w:tblGrid>
      <w:tr w:rsidR="007C523F" w:rsidRPr="007C523F" w14:paraId="077E11B6" w14:textId="77777777" w:rsidTr="00AD4FD4">
        <w:tc>
          <w:tcPr>
            <w:tcW w:w="9072" w:type="dxa"/>
            <w:gridSpan w:val="7"/>
            <w:tcBorders>
              <w:top w:val="nil"/>
              <w:left w:val="nil"/>
              <w:right w:val="nil"/>
            </w:tcBorders>
          </w:tcPr>
          <w:p w14:paraId="658A5607" w14:textId="77777777" w:rsidR="007C523F" w:rsidRPr="007C523F" w:rsidRDefault="007C523F" w:rsidP="007C523F">
            <w:pPr>
              <w:pStyle w:val="Heading1"/>
              <w:outlineLvl w:val="0"/>
            </w:pPr>
            <w:r w:rsidRPr="007C523F">
              <w:t>Design of road safety barrier device</w:t>
            </w:r>
          </w:p>
          <w:p w14:paraId="071338FE" w14:textId="77777777" w:rsidR="007C523F" w:rsidRPr="007C523F" w:rsidRDefault="007C523F" w:rsidP="00413DB6">
            <w:pPr>
              <w:pStyle w:val="TableBodyText"/>
              <w:ind w:left="464"/>
            </w:pPr>
            <w:r w:rsidRPr="007C523F">
              <w:t>Design criteria/performance standards (Clause 18.1 and Clause 21.3).</w:t>
            </w:r>
          </w:p>
        </w:tc>
      </w:tr>
      <w:tr w:rsidR="007C523F" w:rsidRPr="007C523F" w14:paraId="30E3EF44" w14:textId="77777777" w:rsidTr="007C523F">
        <w:tc>
          <w:tcPr>
            <w:tcW w:w="1423" w:type="dxa"/>
          </w:tcPr>
          <w:p w14:paraId="0A7A37C1" w14:textId="77777777" w:rsidR="007C523F" w:rsidRPr="007C523F" w:rsidRDefault="007C523F" w:rsidP="007C523F">
            <w:pPr>
              <w:pStyle w:val="TableHeading"/>
            </w:pPr>
            <w:r w:rsidRPr="007C523F">
              <w:t>Location</w:t>
            </w:r>
          </w:p>
        </w:tc>
        <w:tc>
          <w:tcPr>
            <w:tcW w:w="1559" w:type="dxa"/>
          </w:tcPr>
          <w:p w14:paraId="0DB9A947" w14:textId="77777777" w:rsidR="007C523F" w:rsidRPr="007C523F" w:rsidRDefault="007C523F" w:rsidP="007C523F">
            <w:pPr>
              <w:pStyle w:val="TableHeading"/>
            </w:pPr>
            <w:r w:rsidRPr="007C523F">
              <w:t>Containment Capacity</w:t>
            </w:r>
          </w:p>
        </w:tc>
        <w:tc>
          <w:tcPr>
            <w:tcW w:w="1418" w:type="dxa"/>
          </w:tcPr>
          <w:p w14:paraId="269FCB2E" w14:textId="77777777" w:rsidR="007C523F" w:rsidRPr="007C523F" w:rsidRDefault="007C523F" w:rsidP="007C523F">
            <w:pPr>
              <w:pStyle w:val="TableHeading"/>
            </w:pPr>
            <w:r w:rsidRPr="007C523F">
              <w:t>Deflection</w:t>
            </w:r>
          </w:p>
        </w:tc>
        <w:tc>
          <w:tcPr>
            <w:tcW w:w="1275" w:type="dxa"/>
          </w:tcPr>
          <w:p w14:paraId="5B427B00" w14:textId="77777777" w:rsidR="007C523F" w:rsidRPr="007C523F" w:rsidRDefault="007C523F" w:rsidP="007C523F">
            <w:pPr>
              <w:pStyle w:val="TableHeading"/>
            </w:pPr>
            <w:r w:rsidRPr="007C523F">
              <w:t>Post Spacing</w:t>
            </w:r>
          </w:p>
        </w:tc>
        <w:tc>
          <w:tcPr>
            <w:tcW w:w="1134" w:type="dxa"/>
          </w:tcPr>
          <w:p w14:paraId="2075A04B" w14:textId="77777777" w:rsidR="007C523F" w:rsidRPr="007C523F" w:rsidRDefault="007C523F" w:rsidP="007C523F">
            <w:pPr>
              <w:pStyle w:val="TableHeading"/>
            </w:pPr>
            <w:r w:rsidRPr="007C523F">
              <w:t>Min/Max system length</w:t>
            </w:r>
          </w:p>
        </w:tc>
        <w:tc>
          <w:tcPr>
            <w:tcW w:w="1134" w:type="dxa"/>
          </w:tcPr>
          <w:p w14:paraId="5B93294C" w14:textId="77777777" w:rsidR="007C523F" w:rsidRPr="007C523F" w:rsidRDefault="007C523F" w:rsidP="007C523F">
            <w:pPr>
              <w:pStyle w:val="TableHeading"/>
            </w:pPr>
            <w:r w:rsidRPr="007C523F">
              <w:t>Terminal Type</w:t>
            </w:r>
          </w:p>
        </w:tc>
        <w:tc>
          <w:tcPr>
            <w:tcW w:w="1129" w:type="dxa"/>
          </w:tcPr>
          <w:p w14:paraId="37A43076" w14:textId="77777777" w:rsidR="007C523F" w:rsidRPr="007C523F" w:rsidRDefault="007C523F" w:rsidP="007C523F">
            <w:pPr>
              <w:pStyle w:val="TableHeading"/>
            </w:pPr>
            <w:r w:rsidRPr="007C523F">
              <w:t>Other</w:t>
            </w:r>
          </w:p>
        </w:tc>
      </w:tr>
      <w:tr w:rsidR="007C523F" w:rsidRPr="007C523F" w14:paraId="6B76CBBA" w14:textId="77777777" w:rsidTr="00413DB6">
        <w:trPr>
          <w:trHeight w:val="567"/>
        </w:trPr>
        <w:tc>
          <w:tcPr>
            <w:tcW w:w="1423" w:type="dxa"/>
          </w:tcPr>
          <w:p w14:paraId="335ED9B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58D355C3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3E8E0596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69792CF9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8BF325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09FBCE7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C2C52F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30C1844A" w14:textId="77777777" w:rsidTr="00413DB6">
        <w:trPr>
          <w:trHeight w:val="567"/>
        </w:trPr>
        <w:tc>
          <w:tcPr>
            <w:tcW w:w="1423" w:type="dxa"/>
          </w:tcPr>
          <w:p w14:paraId="47729927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26A4D4E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13245E8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754B86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6D6A7FA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29B0C054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7CCF1E12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27C86EF5" w14:textId="77777777" w:rsidTr="00413DB6">
        <w:trPr>
          <w:trHeight w:val="567"/>
        </w:trPr>
        <w:tc>
          <w:tcPr>
            <w:tcW w:w="1423" w:type="dxa"/>
          </w:tcPr>
          <w:p w14:paraId="0AFCC628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E4A9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2E0EF3B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0EA9687D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141A3A30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D36EE7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4F666F4B" w14:textId="77777777" w:rsidR="007C523F" w:rsidRPr="007C523F" w:rsidRDefault="007C523F" w:rsidP="007C523F">
            <w:pPr>
              <w:pStyle w:val="TableBodyText"/>
            </w:pPr>
          </w:p>
        </w:tc>
      </w:tr>
      <w:tr w:rsidR="007C523F" w:rsidRPr="007C523F" w14:paraId="47DA24DC" w14:textId="77777777" w:rsidTr="00413DB6">
        <w:trPr>
          <w:trHeight w:val="567"/>
        </w:trPr>
        <w:tc>
          <w:tcPr>
            <w:tcW w:w="1423" w:type="dxa"/>
          </w:tcPr>
          <w:p w14:paraId="4F557742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559" w:type="dxa"/>
          </w:tcPr>
          <w:p w14:paraId="1CCCF90B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418" w:type="dxa"/>
          </w:tcPr>
          <w:p w14:paraId="7E7ADB3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275" w:type="dxa"/>
          </w:tcPr>
          <w:p w14:paraId="4A3873A5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72B9504A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34" w:type="dxa"/>
          </w:tcPr>
          <w:p w14:paraId="4A4A0E6F" w14:textId="77777777" w:rsidR="007C523F" w:rsidRPr="007C523F" w:rsidRDefault="007C523F" w:rsidP="007C523F">
            <w:pPr>
              <w:pStyle w:val="TableBodyText"/>
            </w:pPr>
          </w:p>
        </w:tc>
        <w:tc>
          <w:tcPr>
            <w:tcW w:w="1129" w:type="dxa"/>
          </w:tcPr>
          <w:p w14:paraId="1618935D" w14:textId="77777777" w:rsidR="007C523F" w:rsidRPr="007C523F" w:rsidRDefault="007C523F" w:rsidP="007C523F">
            <w:pPr>
              <w:pStyle w:val="TableBodyText"/>
            </w:pPr>
          </w:p>
        </w:tc>
      </w:tr>
    </w:tbl>
    <w:p w14:paraId="16C4F01B" w14:textId="77777777" w:rsidR="007C523F" w:rsidRDefault="007C523F" w:rsidP="0008307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D40D75" w:rsidRPr="00D40D75" w14:paraId="66624C63" w14:textId="77777777" w:rsidTr="00AD4FD4">
        <w:tc>
          <w:tcPr>
            <w:tcW w:w="9060" w:type="dxa"/>
            <w:gridSpan w:val="2"/>
          </w:tcPr>
          <w:p w14:paraId="1C3BE9AB" w14:textId="77777777" w:rsidR="00D40D75" w:rsidRPr="00D40D75" w:rsidRDefault="00D40D75" w:rsidP="00D40D75">
            <w:pPr>
              <w:pStyle w:val="Heading1"/>
              <w:outlineLvl w:val="0"/>
            </w:pPr>
            <w:r>
              <w:t>Supplementary requirements</w:t>
            </w:r>
          </w:p>
          <w:p w14:paraId="417FFEE4" w14:textId="77777777" w:rsidR="00D40D75" w:rsidRPr="00D40D75" w:rsidRDefault="00D40D75" w:rsidP="00413DB6">
            <w:pPr>
              <w:pStyle w:val="TableBodyText"/>
              <w:ind w:left="459"/>
            </w:pPr>
            <w:r w:rsidRPr="00D40D75">
              <w:t xml:space="preserve">The following </w:t>
            </w:r>
            <w:r w:rsidR="00413DB6">
              <w:t>supplementary requirements shall apply (Clause 22)</w:t>
            </w:r>
            <w:r w:rsidRPr="00D40D75">
              <w:t>.</w:t>
            </w:r>
          </w:p>
        </w:tc>
      </w:tr>
      <w:tr w:rsidR="00D40D75" w:rsidRPr="00D40D75" w14:paraId="7B3A7D9A" w14:textId="77777777" w:rsidTr="00AD4FD4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641970D1" w14:textId="77777777" w:rsidR="00D40D75" w:rsidRPr="00D40D75" w:rsidRDefault="00D40D75" w:rsidP="00D40D75">
            <w:pPr>
              <w:pStyle w:val="Table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09EF9F" w14:textId="77777777" w:rsidR="00D40D75" w:rsidRPr="00D40D75" w:rsidRDefault="00D40D75" w:rsidP="00D40D75">
            <w:pPr>
              <w:pStyle w:val="TableBodyText"/>
            </w:pPr>
          </w:p>
        </w:tc>
      </w:tr>
    </w:tbl>
    <w:p w14:paraId="0DF16ACB" w14:textId="77777777" w:rsidR="007C523F" w:rsidRDefault="007C523F" w:rsidP="00DB4FCC">
      <w:pPr>
        <w:pStyle w:val="BodyText"/>
      </w:pPr>
    </w:p>
    <w:sectPr w:rsidR="007C523F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4109" w14:textId="77777777" w:rsidR="00EF2FDD" w:rsidRDefault="00EF2FDD">
      <w:r>
        <w:separator/>
      </w:r>
    </w:p>
    <w:p w14:paraId="31B5E46A" w14:textId="77777777" w:rsidR="00EF2FDD" w:rsidRDefault="00EF2FDD"/>
  </w:endnote>
  <w:endnote w:type="continuationSeparator" w:id="0">
    <w:p w14:paraId="25A7B73B" w14:textId="77777777" w:rsidR="00EF2FDD" w:rsidRDefault="00EF2FDD">
      <w:r>
        <w:continuationSeparator/>
      </w:r>
    </w:p>
    <w:p w14:paraId="2E2D13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669C" w14:textId="77777777" w:rsidR="00FA78ED" w:rsidRDefault="00FA78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AF1DE" w14:textId="7777777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C71EF">
      <w:t>July 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A78ED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A607" w14:textId="77777777" w:rsidR="00FA78ED" w:rsidRDefault="00FA7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D81B" w14:textId="77777777" w:rsidR="00EF2FDD" w:rsidRDefault="00EF2FDD">
      <w:r>
        <w:separator/>
      </w:r>
    </w:p>
    <w:p w14:paraId="5CA165F7" w14:textId="77777777" w:rsidR="00EF2FDD" w:rsidRDefault="00EF2FDD"/>
  </w:footnote>
  <w:footnote w:type="continuationSeparator" w:id="0">
    <w:p w14:paraId="20124BD1" w14:textId="77777777" w:rsidR="00EF2FDD" w:rsidRDefault="00EF2FDD">
      <w:r>
        <w:continuationSeparator/>
      </w:r>
    </w:p>
    <w:p w14:paraId="78F35A21" w14:textId="77777777"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877C" w14:textId="648FEB6C" w:rsidR="00FA78ED" w:rsidRDefault="00FA78ED">
    <w:pPr>
      <w:pStyle w:val="Header"/>
    </w:pPr>
    <w:r>
      <w:rPr>
        <w:noProof/>
      </w:rPr>
      <w:pict w14:anchorId="6121B0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594784" o:spid="_x0000_s788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0293" w14:textId="3473A40B" w:rsidR="00CE3694" w:rsidRPr="00125B5A" w:rsidRDefault="00FA78ED" w:rsidP="00CE3694">
    <w:pPr>
      <w:pStyle w:val="HeaderChapterpart"/>
    </w:pPr>
    <w:r>
      <w:rPr>
        <w:noProof/>
      </w:rPr>
      <w:pict w14:anchorId="75540C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594785" o:spid="_x0000_s788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FC71EF">
      <w:t>14.1 Road Furniture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EC21" w14:textId="47829416" w:rsidR="00FA78ED" w:rsidRDefault="00FA78ED">
    <w:pPr>
      <w:pStyle w:val="Header"/>
    </w:pPr>
    <w:r>
      <w:rPr>
        <w:noProof/>
      </w:rPr>
      <w:pict w14:anchorId="3BA517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594783" o:spid="_x0000_s788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6FA2"/>
    <w:rsid w:val="0006499F"/>
    <w:rsid w:val="00066DBE"/>
    <w:rsid w:val="0006713E"/>
    <w:rsid w:val="00070044"/>
    <w:rsid w:val="0007027D"/>
    <w:rsid w:val="0007165A"/>
    <w:rsid w:val="00075B74"/>
    <w:rsid w:val="00080E05"/>
    <w:rsid w:val="0008307C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77BDD"/>
    <w:rsid w:val="001810DF"/>
    <w:rsid w:val="001A4752"/>
    <w:rsid w:val="001A697D"/>
    <w:rsid w:val="001A7C0A"/>
    <w:rsid w:val="001B1393"/>
    <w:rsid w:val="001B7B01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3AF6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12D3"/>
    <w:rsid w:val="004030EB"/>
    <w:rsid w:val="00403422"/>
    <w:rsid w:val="00413DB6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0D8C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45CA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45D4"/>
    <w:rsid w:val="007B0524"/>
    <w:rsid w:val="007C4319"/>
    <w:rsid w:val="007C523F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656"/>
    <w:rsid w:val="00A11713"/>
    <w:rsid w:val="00A121EB"/>
    <w:rsid w:val="00A12D4E"/>
    <w:rsid w:val="00A20B17"/>
    <w:rsid w:val="00A27877"/>
    <w:rsid w:val="00A430EE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70"/>
    <w:rsid w:val="00BB09C2"/>
    <w:rsid w:val="00BB0D1D"/>
    <w:rsid w:val="00BB468F"/>
    <w:rsid w:val="00BC17C8"/>
    <w:rsid w:val="00BC3ED2"/>
    <w:rsid w:val="00BC6276"/>
    <w:rsid w:val="00BC68B8"/>
    <w:rsid w:val="00BD257C"/>
    <w:rsid w:val="00BD5378"/>
    <w:rsid w:val="00BE327E"/>
    <w:rsid w:val="00BE6F04"/>
    <w:rsid w:val="00BF0295"/>
    <w:rsid w:val="00BF2FA5"/>
    <w:rsid w:val="00BF373B"/>
    <w:rsid w:val="00BF612F"/>
    <w:rsid w:val="00BF7B37"/>
    <w:rsid w:val="00C071C1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2B6D"/>
    <w:rsid w:val="00D137DA"/>
    <w:rsid w:val="00D15248"/>
    <w:rsid w:val="00D40D75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43C2C"/>
    <w:rsid w:val="00E57C45"/>
    <w:rsid w:val="00E70EA9"/>
    <w:rsid w:val="00E73A0C"/>
    <w:rsid w:val="00E8162F"/>
    <w:rsid w:val="00E83144"/>
    <w:rsid w:val="00E84619"/>
    <w:rsid w:val="00E96F32"/>
    <w:rsid w:val="00EA319A"/>
    <w:rsid w:val="00EC0517"/>
    <w:rsid w:val="00ED06E5"/>
    <w:rsid w:val="00ED4A4A"/>
    <w:rsid w:val="00ED5C9C"/>
    <w:rsid w:val="00EE1745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53EBE"/>
    <w:rsid w:val="00F64B7F"/>
    <w:rsid w:val="00F70E96"/>
    <w:rsid w:val="00F87D4E"/>
    <w:rsid w:val="00FA5570"/>
    <w:rsid w:val="00FA752B"/>
    <w:rsid w:val="00FA78ED"/>
    <w:rsid w:val="00FB1E71"/>
    <w:rsid w:val="00FB66C6"/>
    <w:rsid w:val="00FC2AE6"/>
    <w:rsid w:val="00FC5568"/>
    <w:rsid w:val="00FC5DE8"/>
    <w:rsid w:val="00FC71EF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4:docId w14:val="7D83609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EE17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7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E17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E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17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07C42C-3495-4792-8093-7744DF02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351</TotalTime>
  <Pages>7</Pages>
  <Words>541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MRTS14.1 - Annexure</vt:lpstr>
    </vt:vector>
  </TitlesOfParts>
  <Company>Department of Transport and Main Roads</Company>
  <LinksUpToDate>false</LinksUpToDate>
  <CharactersWithSpaces>3753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MRTS14.1 - Annexure</dc:title>
  <dc:subject>Road Furniture</dc:subject>
  <dc:creator>Department of Transport and Main Roads</dc:creator>
  <cp:keywords>Specification; Technical; Standard; Contract; Tender; Construction; Design</cp:keywords>
  <dc:description/>
  <cp:lastModifiedBy>Sacha K Hubbard</cp:lastModifiedBy>
  <cp:revision>16</cp:revision>
  <cp:lastPrinted>2013-06-20T03:17:00Z</cp:lastPrinted>
  <dcterms:created xsi:type="dcterms:W3CDTF">2017-02-16T23:10:00Z</dcterms:created>
  <dcterms:modified xsi:type="dcterms:W3CDTF">2017-10-25T03:46:00Z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