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64F5A">
              <w:rPr>
                <w:b/>
                <w:sz w:val="40"/>
                <w:szCs w:val="40"/>
              </w:rPr>
              <w:t>45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64F5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Surface Delineation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E55B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C64F5A">
              <w:rPr>
                <w:rStyle w:val="BodyTextbold"/>
              </w:rPr>
              <w:t>45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05"/>
        <w:gridCol w:w="2906"/>
      </w:tblGrid>
      <w:tr w:rsidR="003861E9" w:rsidTr="005E2741">
        <w:trPr>
          <w:trHeight w:val="578"/>
        </w:trPr>
        <w:tc>
          <w:tcPr>
            <w:tcW w:w="9072" w:type="dxa"/>
            <w:gridSpan w:val="3"/>
          </w:tcPr>
          <w:p w:rsidR="003861E9" w:rsidRDefault="00C64F5A" w:rsidP="00A87F08">
            <w:pPr>
              <w:pStyle w:val="Heading1"/>
              <w:outlineLvl w:val="0"/>
            </w:pPr>
            <w:r>
              <w:t>Testing Frequencies (Clause 5.3)</w:t>
            </w:r>
          </w:p>
          <w:p w:rsidR="003861E9" w:rsidRPr="00070033" w:rsidRDefault="00C64F5A" w:rsidP="005E2741">
            <w:pPr>
              <w:pStyle w:val="BodyText"/>
              <w:ind w:firstLine="459"/>
            </w:pPr>
            <w:r>
              <w:t>The following minimum testing frequencies shall apply</w:t>
            </w:r>
            <w:r w:rsidR="005E2741">
              <w:t xml:space="preserve"> to pavement marking.</w:t>
            </w: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5E2741" w:rsidP="00CE55B7">
            <w:pPr>
              <w:pStyle w:val="TableHeading"/>
              <w:keepNext w:val="0"/>
              <w:keepLines w:val="0"/>
            </w:pPr>
            <w:r>
              <w:t xml:space="preserve">Construction </w:t>
            </w:r>
            <w:r w:rsidR="00CE55B7">
              <w:t>a</w:t>
            </w:r>
            <w:r>
              <w:t>ctivity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5E2741" w:rsidP="00CE55B7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CE55B7">
              <w:t>t</w:t>
            </w:r>
            <w:r>
              <w:t xml:space="preserve">esting </w:t>
            </w:r>
            <w:r w:rsidR="00CE55B7">
              <w:t>f</w:t>
            </w:r>
            <w:r>
              <w:t>requency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5E2741" w:rsidP="00CE55B7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CE55B7">
              <w:t>n</w:t>
            </w:r>
            <w:r w:rsidR="006E3C99">
              <w:t xml:space="preserve">umber of </w:t>
            </w:r>
            <w:r w:rsidR="00CE55B7">
              <w:t>t</w:t>
            </w:r>
            <w:r>
              <w:t>est</w:t>
            </w:r>
            <w:r w:rsidR="006E3C99">
              <w:t>s</w:t>
            </w:r>
          </w:p>
        </w:tc>
      </w:tr>
      <w:tr w:rsidR="005E2741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7206F2" w:rsidRDefault="005E2741" w:rsidP="00685517">
            <w:pPr>
              <w:pStyle w:val="TableBodyText"/>
              <w:rPr>
                <w:b/>
              </w:rPr>
            </w:pPr>
            <w:r w:rsidRPr="007206F2">
              <w:rPr>
                <w:b/>
              </w:rPr>
              <w:t>Materials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</w:tr>
      <w:tr w:rsidR="005E2741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7206F2" w:rsidRDefault="005E2741" w:rsidP="00685517">
            <w:pPr>
              <w:pStyle w:val="TableBodyText"/>
              <w:rPr>
                <w:b/>
              </w:rPr>
            </w:pPr>
            <w:r w:rsidRPr="007206F2">
              <w:rPr>
                <w:b/>
              </w:rPr>
              <w:t>Thickness of pavement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</w:tr>
      <w:tr w:rsidR="005E2741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3A703F" w:rsidRDefault="005E2741" w:rsidP="00CE55B7">
            <w:pPr>
              <w:pStyle w:val="TableBodyText"/>
            </w:pPr>
            <w:r>
              <w:t xml:space="preserve">Longitudinal </w:t>
            </w:r>
            <w:r w:rsidR="00CE55B7">
              <w:t>l</w:t>
            </w:r>
            <w:r>
              <w:t>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</w:tr>
      <w:tr w:rsidR="005E2741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3A703F" w:rsidRDefault="005E2741" w:rsidP="00685517">
            <w:pPr>
              <w:pStyle w:val="TableBodyText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1" w:rsidRPr="00DB4FCC" w:rsidRDefault="005E2741" w:rsidP="00685517">
            <w:pPr>
              <w:pStyle w:val="TableBodyText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7206F2" w:rsidRDefault="005E2741" w:rsidP="007206F2">
            <w:pPr>
              <w:pStyle w:val="TableBodyText"/>
              <w:keepNext w:val="0"/>
              <w:keepLines w:val="0"/>
              <w:rPr>
                <w:b/>
              </w:rPr>
            </w:pPr>
            <w:r w:rsidRPr="007206F2">
              <w:rPr>
                <w:b/>
              </w:rPr>
              <w:t xml:space="preserve">Dimensions of pavement </w:t>
            </w:r>
            <w:r w:rsidR="007206F2" w:rsidRPr="007206F2">
              <w:rPr>
                <w:b/>
              </w:rPr>
              <w:t>markings (including location)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7206F2" w:rsidP="00685517">
            <w:pPr>
              <w:pStyle w:val="TableBodyText"/>
              <w:keepNext w:val="0"/>
              <w:keepLines w:val="0"/>
            </w:pPr>
            <w:r>
              <w:t>Longitudinal lines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7206F2" w:rsidP="00685517">
            <w:pPr>
              <w:pStyle w:val="TableBodyText"/>
              <w:keepNext w:val="0"/>
              <w:keepLines w:val="0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7206F2" w:rsidRDefault="007206F2" w:rsidP="00685517">
            <w:pPr>
              <w:pStyle w:val="TableBodyText"/>
              <w:keepNext w:val="0"/>
              <w:keepLines w:val="0"/>
              <w:rPr>
                <w:b/>
              </w:rPr>
            </w:pPr>
            <w:r w:rsidRPr="007206F2">
              <w:rPr>
                <w:b/>
              </w:rPr>
              <w:t>Dimensions of raised pavement marker placement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7206F2" w:rsidRDefault="007206F2" w:rsidP="00685517">
            <w:pPr>
              <w:pStyle w:val="TableBodyText"/>
              <w:keepNext w:val="0"/>
              <w:keepLines w:val="0"/>
              <w:rPr>
                <w:b/>
              </w:rPr>
            </w:pPr>
            <w:r w:rsidRPr="007206F2">
              <w:rPr>
                <w:b/>
              </w:rPr>
              <w:t>Dimensions of ATLM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7206F2" w:rsidRDefault="007206F2" w:rsidP="00685517">
            <w:pPr>
              <w:pStyle w:val="TableBodyText"/>
              <w:keepNext w:val="0"/>
              <w:keepLines w:val="0"/>
              <w:rPr>
                <w:b/>
              </w:rPr>
            </w:pPr>
            <w:proofErr w:type="spellStart"/>
            <w:r w:rsidRPr="007206F2">
              <w:rPr>
                <w:b/>
              </w:rPr>
              <w:t>Retroreflectivity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7206F2" w:rsidRPr="00080E05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Default="007206F2" w:rsidP="00685517">
            <w:pPr>
              <w:pStyle w:val="TableBodyText"/>
            </w:pPr>
            <w:r>
              <w:t>Skid resistance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DB4FCC" w:rsidRDefault="007206F2" w:rsidP="0068551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DB4FCC" w:rsidRDefault="007206F2" w:rsidP="00685517">
            <w:pPr>
              <w:pStyle w:val="TableBodyText"/>
            </w:pPr>
          </w:p>
        </w:tc>
      </w:tr>
      <w:tr w:rsidR="00EE3A2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F2" w:rsidRPr="00680061" w:rsidRDefault="007206F2" w:rsidP="007206F2">
            <w:pPr>
              <w:pStyle w:val="TableNotes"/>
              <w:rPr>
                <w:b/>
              </w:rPr>
            </w:pPr>
            <w:r w:rsidRPr="00680061">
              <w:rPr>
                <w:b/>
              </w:rPr>
              <w:t>Notes</w:t>
            </w:r>
          </w:p>
          <w:p w:rsidR="00EE3A27" w:rsidRPr="00DB4FCC" w:rsidRDefault="007206F2" w:rsidP="00CE55B7">
            <w:pPr>
              <w:pStyle w:val="TableNotes"/>
              <w:keepNext w:val="0"/>
              <w:keepLines w:val="0"/>
              <w:ind w:left="34"/>
            </w:pPr>
            <w:r w:rsidRPr="00680061">
              <w:t xml:space="preserve">The </w:t>
            </w:r>
            <w:proofErr w:type="spellStart"/>
            <w:r w:rsidRPr="00680061">
              <w:t>retroreflectivity</w:t>
            </w:r>
            <w:proofErr w:type="spellEnd"/>
            <w:r w:rsidRPr="00680061">
              <w:t xml:space="preserve"> of new pavement markings shall be a minimum of 350 mcd/lux/m</w:t>
            </w:r>
            <w:r w:rsidR="00CE55B7">
              <w:t>²</w:t>
            </w:r>
            <w:r>
              <w:t xml:space="preserve"> when measured up to 20 </w:t>
            </w:r>
            <w:r w:rsidRPr="00680061">
              <w:t>days a</w:t>
            </w:r>
            <w:r>
              <w:t>fter painting (See Clause 6.1.1 </w:t>
            </w:r>
            <w:r w:rsidRPr="00680061">
              <w:t>MRTS45).</w:t>
            </w:r>
          </w:p>
        </w:tc>
      </w:tr>
    </w:tbl>
    <w:p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EE3A27" w:rsidTr="00EE3A27">
        <w:tc>
          <w:tcPr>
            <w:tcW w:w="9060" w:type="dxa"/>
            <w:gridSpan w:val="3"/>
          </w:tcPr>
          <w:p w:rsidR="00EE3A27" w:rsidRDefault="007206F2" w:rsidP="00CE55B7">
            <w:pPr>
              <w:pStyle w:val="Heading1"/>
              <w:keepLines w:val="0"/>
              <w:outlineLvl w:val="0"/>
            </w:pPr>
            <w:r>
              <w:lastRenderedPageBreak/>
              <w:t xml:space="preserve">Reflective </w:t>
            </w:r>
            <w:r w:rsidR="00CE55B7">
              <w:t>g</w:t>
            </w:r>
            <w:r>
              <w:t xml:space="preserve">lass </w:t>
            </w:r>
            <w:r w:rsidR="00CE55B7">
              <w:t>beads (Clause </w:t>
            </w:r>
            <w:r>
              <w:t>6.1.3)</w:t>
            </w:r>
          </w:p>
          <w:p w:rsidR="007206F2" w:rsidRPr="007206F2" w:rsidRDefault="007206F2" w:rsidP="00CE55B7">
            <w:pPr>
              <w:pStyle w:val="BodyText"/>
              <w:keepLines w:val="0"/>
            </w:pPr>
            <w:r>
              <w:t>Reflective glass beads shall be as stated below.</w:t>
            </w:r>
          </w:p>
        </w:tc>
      </w:tr>
      <w:tr w:rsidR="007206F2" w:rsidRPr="007206F2" w:rsidTr="007206F2">
        <w:trPr>
          <w:trHeight w:val="594"/>
        </w:trPr>
        <w:tc>
          <w:tcPr>
            <w:tcW w:w="560" w:type="dxa"/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:rsidR="007206F2" w:rsidRPr="007206F2" w:rsidRDefault="007206F2" w:rsidP="00CE55B7">
      <w:pPr>
        <w:keepNext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7206F2" w:rsidRPr="007206F2" w:rsidTr="007206F2">
        <w:trPr>
          <w:trHeight w:val="557"/>
        </w:trPr>
        <w:tc>
          <w:tcPr>
            <w:tcW w:w="560" w:type="dxa"/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B-HR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:rsidR="007206F2" w:rsidRPr="007206F2" w:rsidRDefault="007206F2" w:rsidP="00CE55B7">
      <w:pPr>
        <w:keepNext/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7206F2" w:rsidRPr="007206F2" w:rsidTr="007206F2">
        <w:trPr>
          <w:trHeight w:val="537"/>
        </w:trPr>
        <w:tc>
          <w:tcPr>
            <w:tcW w:w="560" w:type="dxa"/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:rsidR="007206F2" w:rsidRPr="007206F2" w:rsidRDefault="007206F2" w:rsidP="00CE55B7">
      <w:pPr>
        <w:keepNext/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7206F2" w:rsidRPr="007206F2" w:rsidTr="007206F2">
        <w:trPr>
          <w:trHeight w:val="545"/>
        </w:trPr>
        <w:tc>
          <w:tcPr>
            <w:tcW w:w="560" w:type="dxa"/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:rsidR="007206F2" w:rsidRPr="007206F2" w:rsidRDefault="007206F2" w:rsidP="00CE55B7">
      <w:pPr>
        <w:keepNext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7206F2" w:rsidRPr="007206F2" w:rsidTr="007206F2">
        <w:trPr>
          <w:trHeight w:val="566"/>
        </w:trPr>
        <w:tc>
          <w:tcPr>
            <w:tcW w:w="560" w:type="dxa"/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D-HR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:rsidR="00075B74" w:rsidRDefault="00075B74" w:rsidP="00CE55B7">
      <w:pPr>
        <w:pStyle w:val="BodyText"/>
        <w:keepNext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7206F2" w:rsidP="00685517">
            <w:pPr>
              <w:pStyle w:val="Heading1"/>
              <w:outlineLvl w:val="0"/>
            </w:pPr>
            <w:r>
              <w:t xml:space="preserve">Cold </w:t>
            </w:r>
            <w:r w:rsidR="00CE55B7">
              <w:t>a</w:t>
            </w:r>
            <w:r>
              <w:t xml:space="preserve">pplied </w:t>
            </w:r>
            <w:r w:rsidR="00CE55B7">
              <w:t>p</w:t>
            </w:r>
            <w:r>
              <w:t>lastic (</w:t>
            </w:r>
            <w:r w:rsidR="002E4FF0">
              <w:t>Clause 6.1.6)</w:t>
            </w:r>
          </w:p>
          <w:p w:rsidR="002E4FF0" w:rsidRPr="002E4FF0" w:rsidRDefault="002E4FF0" w:rsidP="002E4FF0">
            <w:pPr>
              <w:pStyle w:val="BodyText"/>
              <w:ind w:firstLine="459"/>
            </w:pPr>
            <w:r>
              <w:t>The following supplementary requirements shall apply.</w:t>
            </w:r>
          </w:p>
        </w:tc>
      </w:tr>
      <w:tr w:rsidR="0003466A" w:rsidTr="002E4FF0">
        <w:trPr>
          <w:trHeight w:val="1892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2E4FF0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2E4FF0">
        <w:tc>
          <w:tcPr>
            <w:tcW w:w="9064" w:type="dxa"/>
            <w:gridSpan w:val="2"/>
          </w:tcPr>
          <w:p w:rsidR="00A67E68" w:rsidRDefault="002E4FF0" w:rsidP="00A67E68">
            <w:pPr>
              <w:pStyle w:val="Heading1"/>
              <w:outlineLvl w:val="0"/>
            </w:pPr>
            <w:r>
              <w:t xml:space="preserve">Removal of </w:t>
            </w:r>
            <w:r w:rsidR="00CE55B7">
              <w:t>e</w:t>
            </w:r>
            <w:r>
              <w:t xml:space="preserve">xisting </w:t>
            </w:r>
            <w:r w:rsidR="00CE55B7">
              <w:t>p</w:t>
            </w:r>
            <w:r>
              <w:t xml:space="preserve">avement </w:t>
            </w:r>
            <w:r w:rsidR="00CE55B7">
              <w:t>m</w:t>
            </w:r>
            <w:r>
              <w:t>arkings (Clause 7.10)</w:t>
            </w:r>
          </w:p>
          <w:p w:rsidR="00A67E68" w:rsidRPr="00A67E68" w:rsidRDefault="002E4FF0" w:rsidP="002E4FF0">
            <w:pPr>
              <w:pStyle w:val="BodyText"/>
              <w:ind w:firstLine="459"/>
            </w:pPr>
            <w:r>
              <w:t>The following method shall be used for removal of existing pavement markings.</w:t>
            </w:r>
          </w:p>
        </w:tc>
      </w:tr>
      <w:tr w:rsidR="002E4FF0" w:rsidTr="002E4FF0">
        <w:trPr>
          <w:trHeight w:val="1766"/>
        </w:trPr>
        <w:tc>
          <w:tcPr>
            <w:tcW w:w="560" w:type="dxa"/>
            <w:tcBorders>
              <w:right w:val="single" w:sz="4" w:space="0" w:color="auto"/>
            </w:tcBorders>
          </w:tcPr>
          <w:p w:rsidR="002E4FF0" w:rsidRDefault="002E4FF0" w:rsidP="002E4FF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E4FF0" w:rsidRDefault="002E4FF0" w:rsidP="002E4FF0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2E4FF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2E4FF0">
        <w:tc>
          <w:tcPr>
            <w:tcW w:w="9060" w:type="dxa"/>
            <w:gridSpan w:val="2"/>
          </w:tcPr>
          <w:p w:rsidR="00A67E68" w:rsidRDefault="002E4FF0" w:rsidP="002E4FF0">
            <w:pPr>
              <w:pStyle w:val="Heading1"/>
              <w:outlineLvl w:val="0"/>
            </w:pPr>
            <w:r>
              <w:t xml:space="preserve">Supplementary </w:t>
            </w:r>
            <w:r w:rsidR="00CE55B7">
              <w:t>r</w:t>
            </w:r>
            <w:r>
              <w:t>equirements (Clause 10)</w:t>
            </w:r>
          </w:p>
          <w:p w:rsidR="00A67E68" w:rsidRDefault="002E4FF0" w:rsidP="00796384">
            <w:pPr>
              <w:pStyle w:val="BodyText"/>
              <w:ind w:left="176" w:firstLine="283"/>
            </w:pPr>
            <w:r>
              <w:t>The following supplementary requirements shall apply.</w:t>
            </w:r>
          </w:p>
        </w:tc>
      </w:tr>
      <w:tr w:rsidR="002E4FF0" w:rsidTr="002E4FF0">
        <w:trPr>
          <w:trHeight w:val="1948"/>
        </w:trPr>
        <w:tc>
          <w:tcPr>
            <w:tcW w:w="560" w:type="dxa"/>
            <w:tcBorders>
              <w:right w:val="single" w:sz="4" w:space="0" w:color="auto"/>
            </w:tcBorders>
          </w:tcPr>
          <w:p w:rsidR="002E4FF0" w:rsidRDefault="002E4FF0" w:rsidP="00D128D0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E4FF0" w:rsidRDefault="002E4FF0" w:rsidP="00D128D0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2E4FF0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1E" w:rsidRDefault="00A02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E020F">
      <w:t>July</w:t>
    </w:r>
    <w:r w:rsidR="00CE55B7">
      <w:t> </w:t>
    </w:r>
    <w:r w:rsidR="00FE020F"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0271E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1E" w:rsidRDefault="00A02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1E" w:rsidRDefault="00A027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54319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A0271E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54320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C64F5A">
      <w:t>45</w:t>
    </w:r>
    <w:r w:rsidR="00720C44">
      <w:t>.1</w:t>
    </w:r>
    <w:r w:rsidR="00CE55B7">
      <w:t> </w:t>
    </w:r>
    <w:r w:rsidR="00C64F5A">
      <w:t>Road Surface Delineation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1E" w:rsidRDefault="00A027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54318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4FF0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7CB4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E2741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E3C99"/>
    <w:rsid w:val="007206F2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384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4078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0271E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5882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64F5A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55B7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20F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ec972935-d489-4a83-af2a-c34816ed2832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38</TotalTime>
  <Pages>2</Pages>
  <Words>178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MRTS45.1 - Annexure</vt:lpstr>
    </vt:vector>
  </TitlesOfParts>
  <Company>Department of Transport and Main Roads</Company>
  <LinksUpToDate>false</LinksUpToDate>
  <CharactersWithSpaces>1381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MRTS45.1 - Annexure</dc:title>
  <dc:subject>Road Surface Delineation</dc:subject>
  <dc:creator>Department of Transport and Main Roads</dc:creator>
  <cp:keywords>Specification; Technical; Standard; Contract; Tender; Construction; Design</cp:keywords>
  <dc:description/>
  <cp:lastModifiedBy>Sacha K Hubbard</cp:lastModifiedBy>
  <cp:revision>10</cp:revision>
  <cp:lastPrinted>2013-06-20T03:17:00Z</cp:lastPrinted>
  <dcterms:created xsi:type="dcterms:W3CDTF">2017-03-23T05:10:00Z</dcterms:created>
  <dcterms:modified xsi:type="dcterms:W3CDTF">2017-10-25T03:52:00Z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