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5406" w14:textId="4787D6D4" w:rsidR="00AE72A9" w:rsidRPr="00CE6618" w:rsidRDefault="007D5659" w:rsidP="00AE72A9">
      <w:pPr>
        <w:pStyle w:val="Cover2subtitle"/>
      </w:pPr>
      <w:bookmarkStart w:id="0" w:name="_Toc359423352"/>
      <w:bookmarkStart w:id="1" w:name="_Toc359424807"/>
      <w:r w:rsidRPr="007D5659">
        <w:t>Appendix</w:t>
      </w:r>
      <w:r w:rsidR="009B0710">
        <w:t> </w:t>
      </w:r>
      <w:r w:rsidRPr="007D5659">
        <w:t>–</w:t>
      </w:r>
      <w:r w:rsidR="009B0710">
        <w:t> </w:t>
      </w:r>
      <w:r w:rsidRPr="007D5659">
        <w:t>Forms</w:t>
      </w:r>
      <w:r w:rsidR="009B0710">
        <w:t> </w:t>
      </w:r>
      <w:r w:rsidRPr="007D5659">
        <w:t>A–</w:t>
      </w:r>
      <w:r w:rsidR="0038599F">
        <w:t>B</w:t>
      </w:r>
    </w:p>
    <w:p w14:paraId="7B3D5407" w14:textId="77777777" w:rsidR="00CA3157" w:rsidRPr="00CE6618" w:rsidRDefault="00CA3157" w:rsidP="00AE72A9">
      <w:pPr>
        <w:pStyle w:val="Cover2subtitle"/>
      </w:pPr>
    </w:p>
    <w:bookmarkEnd w:id="0"/>
    <w:bookmarkEnd w:id="1"/>
    <w:p w14:paraId="58DE3AED" w14:textId="77777777" w:rsidR="007D5659" w:rsidRDefault="007D5659" w:rsidP="007D5659">
      <w:pPr>
        <w:pStyle w:val="Cover1title"/>
      </w:pPr>
      <w:r>
        <w:t>Transport and Main Roads Specifications</w:t>
      </w:r>
    </w:p>
    <w:p w14:paraId="7B3D5408" w14:textId="34C722E4" w:rsidR="00117AA8" w:rsidRPr="00CE6618" w:rsidRDefault="007D5659" w:rsidP="007D5659">
      <w:pPr>
        <w:pStyle w:val="Cover1title"/>
      </w:pPr>
      <w:r>
        <w:t>MRTS51</w:t>
      </w:r>
      <w:r w:rsidR="009B0710">
        <w:t> </w:t>
      </w:r>
      <w:r>
        <w:t>Environmental Management</w:t>
      </w:r>
    </w:p>
    <w:p w14:paraId="7B3D5409" w14:textId="77777777" w:rsidR="00CA3157" w:rsidRPr="00CE6618" w:rsidRDefault="00CA3157" w:rsidP="00376A0A">
      <w:pPr>
        <w:pStyle w:val="Cover2subtitle"/>
      </w:pPr>
    </w:p>
    <w:p w14:paraId="7B3D540A" w14:textId="2045C1D6" w:rsidR="00C50278" w:rsidRPr="00CE6618" w:rsidRDefault="009B0710" w:rsidP="00376A0A">
      <w:pPr>
        <w:pStyle w:val="Cover2subtitle"/>
      </w:pPr>
      <w:r>
        <w:t>November 202</w:t>
      </w:r>
      <w:r w:rsidR="00671E98">
        <w:t>2</w:t>
      </w:r>
    </w:p>
    <w:p w14:paraId="7B3D540B" w14:textId="77777777" w:rsidR="00FC7935" w:rsidRPr="00CE6618" w:rsidRDefault="00FC7935" w:rsidP="00376A0A">
      <w:pPr>
        <w:pStyle w:val="Cover2subtitle"/>
      </w:pPr>
    </w:p>
    <w:p w14:paraId="7B3D540C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7B3D540D" w14:textId="77777777" w:rsidR="00216F79" w:rsidRPr="00CE6618" w:rsidRDefault="00216F79" w:rsidP="00216F79">
      <w:pPr>
        <w:pStyle w:val="BodyText"/>
      </w:pPr>
    </w:p>
    <w:p w14:paraId="7B3D540E" w14:textId="77777777" w:rsidR="00350E10" w:rsidRPr="00CE6618" w:rsidRDefault="00350E10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376A0A">
      <w:pPr>
        <w:pStyle w:val="HeadingContents"/>
      </w:pPr>
      <w:r w:rsidRPr="00CE6618">
        <w:lastRenderedPageBreak/>
        <w:t>Contents</w:t>
      </w:r>
    </w:p>
    <w:p w14:paraId="0B92DEC9" w14:textId="400EBFB7" w:rsidR="00231C3D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87866130" w:history="1">
        <w:r w:rsidR="00231C3D" w:rsidRPr="00B21CB0">
          <w:rPr>
            <w:rStyle w:val="Hyperlink"/>
          </w:rPr>
          <w:t>Form A – Contractor’s Monthly Environmental Reporting</w:t>
        </w:r>
        <w:r w:rsidR="00231C3D">
          <w:rPr>
            <w:webHidden/>
          </w:rPr>
          <w:tab/>
        </w:r>
        <w:r w:rsidR="00231C3D">
          <w:rPr>
            <w:webHidden/>
          </w:rPr>
          <w:fldChar w:fldCharType="begin"/>
        </w:r>
        <w:r w:rsidR="00231C3D">
          <w:rPr>
            <w:webHidden/>
          </w:rPr>
          <w:instrText xml:space="preserve"> PAGEREF _Toc87866130 \h </w:instrText>
        </w:r>
        <w:r w:rsidR="00231C3D">
          <w:rPr>
            <w:webHidden/>
          </w:rPr>
        </w:r>
        <w:r w:rsidR="00231C3D">
          <w:rPr>
            <w:webHidden/>
          </w:rPr>
          <w:fldChar w:fldCharType="separate"/>
        </w:r>
        <w:r w:rsidR="00231C3D">
          <w:rPr>
            <w:webHidden/>
          </w:rPr>
          <w:t>1</w:t>
        </w:r>
        <w:r w:rsidR="00231C3D">
          <w:rPr>
            <w:webHidden/>
          </w:rPr>
          <w:fldChar w:fldCharType="end"/>
        </w:r>
      </w:hyperlink>
    </w:p>
    <w:p w14:paraId="1C7984B6" w14:textId="57E3EE58" w:rsidR="00231C3D" w:rsidRDefault="0038505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87866131" w:history="1">
        <w:r w:rsidR="00231C3D" w:rsidRPr="00B21CB0">
          <w:rPr>
            <w:rStyle w:val="Hyperlink"/>
          </w:rPr>
          <w:t>Form B – Contractor’s Environment and Heritage Incident Form</w:t>
        </w:r>
        <w:r w:rsidR="00231C3D">
          <w:rPr>
            <w:webHidden/>
          </w:rPr>
          <w:tab/>
        </w:r>
        <w:r w:rsidR="00231C3D">
          <w:rPr>
            <w:webHidden/>
          </w:rPr>
          <w:fldChar w:fldCharType="begin"/>
        </w:r>
        <w:r w:rsidR="00231C3D">
          <w:rPr>
            <w:webHidden/>
          </w:rPr>
          <w:instrText xml:space="preserve"> PAGEREF _Toc87866131 \h </w:instrText>
        </w:r>
        <w:r w:rsidR="00231C3D">
          <w:rPr>
            <w:webHidden/>
          </w:rPr>
        </w:r>
        <w:r w:rsidR="00231C3D">
          <w:rPr>
            <w:webHidden/>
          </w:rPr>
          <w:fldChar w:fldCharType="separate"/>
        </w:r>
        <w:r w:rsidR="00231C3D">
          <w:rPr>
            <w:webHidden/>
          </w:rPr>
          <w:t>3</w:t>
        </w:r>
        <w:r w:rsidR="00231C3D">
          <w:rPr>
            <w:webHidden/>
          </w:rPr>
          <w:fldChar w:fldCharType="end"/>
        </w:r>
      </w:hyperlink>
    </w:p>
    <w:p w14:paraId="7B3D5417" w14:textId="7CE4FCBA" w:rsidR="001C6957" w:rsidRPr="00CE6618" w:rsidRDefault="00172FEB" w:rsidP="001C6957">
      <w:pPr>
        <w:pStyle w:val="BodyText"/>
      </w:pPr>
      <w:r w:rsidRPr="00CE6618">
        <w:fldChar w:fldCharType="end"/>
      </w:r>
    </w:p>
    <w:p w14:paraId="7B3D5418" w14:textId="77777777" w:rsidR="00172FEB" w:rsidRPr="00CE6618" w:rsidRDefault="00172FEB" w:rsidP="00172FEB">
      <w:pPr>
        <w:pStyle w:val="BodyText"/>
        <w:sectPr w:rsidR="00172FEB" w:rsidRPr="00CE6618" w:rsidSect="00AD7634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p w14:paraId="377BF02D" w14:textId="61605EED" w:rsidR="007D5659" w:rsidRDefault="007D5659" w:rsidP="007D5659">
      <w:pPr>
        <w:pStyle w:val="Heading1"/>
        <w:numPr>
          <w:ilvl w:val="0"/>
          <w:numId w:val="0"/>
        </w:numPr>
        <w:ind w:left="431" w:hanging="431"/>
      </w:pPr>
      <w:bookmarkStart w:id="2" w:name="_Toc517701233"/>
      <w:bookmarkStart w:id="3" w:name="_Toc87866130"/>
      <w:r>
        <w:lastRenderedPageBreak/>
        <w:t>Form A</w:t>
      </w:r>
      <w:r w:rsidR="007A3C75">
        <w:t> </w:t>
      </w:r>
      <w:r>
        <w:t>–</w:t>
      </w:r>
      <w:r w:rsidR="007A3C75">
        <w:t> </w:t>
      </w:r>
      <w:r>
        <w:t>Contractor’s Monthly Environmental Reporting</w:t>
      </w:r>
      <w:bookmarkEnd w:id="2"/>
      <w:bookmarkEnd w:id="3"/>
    </w:p>
    <w:p w14:paraId="28B9B635" w14:textId="77777777" w:rsidR="007D5659" w:rsidRDefault="007D5659" w:rsidP="007D5659">
      <w:pPr>
        <w:pStyle w:val="BodyText"/>
      </w:pPr>
      <w:r>
        <w:t>Reporting of Contractor’s environmental and cultural heritage management by exception.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67"/>
        <w:gridCol w:w="1417"/>
        <w:gridCol w:w="1701"/>
        <w:gridCol w:w="142"/>
        <w:gridCol w:w="2126"/>
      </w:tblGrid>
      <w:tr w:rsidR="007D5659" w14:paraId="4F6539C9" w14:textId="77777777" w:rsidTr="007D5659">
        <w:tc>
          <w:tcPr>
            <w:tcW w:w="4679" w:type="dxa"/>
            <w:gridSpan w:val="3"/>
            <w:shd w:val="clear" w:color="auto" w:fill="D9D9D9" w:themeFill="background1" w:themeFillShade="D9"/>
          </w:tcPr>
          <w:p w14:paraId="778FCA25" w14:textId="657821AB" w:rsidR="007D5659" w:rsidRPr="002E4540" w:rsidRDefault="007D5659" w:rsidP="009D4B5E">
            <w:pPr>
              <w:pStyle w:val="TableHeading"/>
              <w:keepLines w:val="0"/>
              <w:widowControl w:val="0"/>
              <w:rPr>
                <w:sz w:val="18"/>
              </w:rPr>
            </w:pPr>
            <w:r w:rsidRPr="002E4540">
              <w:rPr>
                <w:sz w:val="18"/>
              </w:rPr>
              <w:t>Reporting Requirement</w:t>
            </w:r>
            <w:r w:rsidR="007A3C75">
              <w:rPr>
                <w:sz w:val="18"/>
              </w:rPr>
              <w:t> </w:t>
            </w:r>
            <w:r w:rsidRPr="002E4540">
              <w:rPr>
                <w:sz w:val="18"/>
              </w:rPr>
              <w:t>(clause reference)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4AE4CD" w14:textId="77777777" w:rsidR="007D5659" w:rsidRPr="002E4540" w:rsidRDefault="007D5659" w:rsidP="009D4B5E">
            <w:pPr>
              <w:pStyle w:val="TableHeading"/>
              <w:keepLines w:val="0"/>
              <w:rPr>
                <w:sz w:val="18"/>
              </w:rPr>
            </w:pPr>
            <w:r w:rsidRPr="002E4540">
              <w:rPr>
                <w:sz w:val="18"/>
              </w:rPr>
              <w:t>Month</w:t>
            </w:r>
          </w:p>
          <w:p w14:paraId="6E3873F2" w14:textId="77777777" w:rsidR="007D5659" w:rsidRPr="002E4540" w:rsidRDefault="007D5659" w:rsidP="009D4B5E">
            <w:pPr>
              <w:pStyle w:val="TableHeading"/>
              <w:keepLines w:val="0"/>
              <w:rPr>
                <w:sz w:val="18"/>
              </w:rPr>
            </w:pPr>
            <w:r w:rsidRPr="002E4540">
              <w:rPr>
                <w:sz w:val="18"/>
              </w:rPr>
              <w:t>(total)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06C50533" w14:textId="77777777" w:rsidR="007D5659" w:rsidRPr="002E4540" w:rsidRDefault="007D5659" w:rsidP="009D4B5E">
            <w:pPr>
              <w:pStyle w:val="TableHeading"/>
              <w:keepLines w:val="0"/>
              <w:rPr>
                <w:sz w:val="18"/>
              </w:rPr>
            </w:pPr>
            <w:r w:rsidRPr="002E4540">
              <w:rPr>
                <w:sz w:val="18"/>
              </w:rPr>
              <w:t>Notes from Contractor</w:t>
            </w:r>
          </w:p>
        </w:tc>
      </w:tr>
      <w:tr w:rsidR="007D5659" w14:paraId="75E3232A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7966C010" w14:textId="77777777" w:rsidR="007D5659" w:rsidRPr="002E4540" w:rsidRDefault="007D5659" w:rsidP="009D4B5E">
            <w:pPr>
              <w:pStyle w:val="TableHeading"/>
              <w:keepLines w:val="0"/>
              <w:widowControl w:val="0"/>
              <w:jc w:val="left"/>
              <w:rPr>
                <w:sz w:val="18"/>
              </w:rPr>
            </w:pPr>
            <w:r w:rsidRPr="002E4540">
              <w:rPr>
                <w:sz w:val="18"/>
              </w:rPr>
              <w:t>General</w:t>
            </w:r>
          </w:p>
        </w:tc>
      </w:tr>
      <w:tr w:rsidR="007D5659" w14:paraId="5B44B609" w14:textId="77777777" w:rsidTr="007D5659">
        <w:tc>
          <w:tcPr>
            <w:tcW w:w="4679" w:type="dxa"/>
            <w:gridSpan w:val="3"/>
          </w:tcPr>
          <w:p w14:paraId="25C8FE1E" w14:textId="0670B181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Any revisions to</w:t>
            </w:r>
            <w:r w:rsidR="007A3C75">
              <w:t> </w:t>
            </w:r>
            <w:r>
              <w:t>EMP(C) this month?</w:t>
            </w:r>
            <w:r w:rsidR="007A3C75">
              <w:t> </w:t>
            </w:r>
            <w:r>
              <w:t>(Clause 6.1)</w:t>
            </w:r>
          </w:p>
        </w:tc>
        <w:tc>
          <w:tcPr>
            <w:tcW w:w="1417" w:type="dxa"/>
          </w:tcPr>
          <w:p w14:paraId="2AC9821E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</w:tcPr>
          <w:p w14:paraId="0F917BBD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Submitted to Administrator for suitability?</w:t>
            </w:r>
          </w:p>
        </w:tc>
      </w:tr>
      <w:tr w:rsidR="007D5659" w14:paraId="15BA3D93" w14:textId="77777777" w:rsidTr="007D5659">
        <w:tc>
          <w:tcPr>
            <w:tcW w:w="4679" w:type="dxa"/>
            <w:gridSpan w:val="3"/>
          </w:tcPr>
          <w:p w14:paraId="76084FD5" w14:textId="09F49B2C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Have there been updates to</w:t>
            </w:r>
            <w:r w:rsidR="007A3C75">
              <w:t> </w:t>
            </w:r>
            <w:r>
              <w:t>ESCP this month? (MRT</w:t>
            </w:r>
            <w:r w:rsidR="00F5437C">
              <w:t>S</w:t>
            </w:r>
            <w:r>
              <w:t>52)</w:t>
            </w:r>
          </w:p>
        </w:tc>
        <w:tc>
          <w:tcPr>
            <w:tcW w:w="1417" w:type="dxa"/>
          </w:tcPr>
          <w:p w14:paraId="37EB930B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</w:tcPr>
          <w:p w14:paraId="6374DFCA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Submitted to Administrator for suitability?</w:t>
            </w:r>
          </w:p>
        </w:tc>
      </w:tr>
      <w:tr w:rsidR="007D5659" w14:paraId="70023FEA" w14:textId="77777777" w:rsidTr="007D5659">
        <w:tc>
          <w:tcPr>
            <w:tcW w:w="4679" w:type="dxa"/>
            <w:gridSpan w:val="3"/>
          </w:tcPr>
          <w:p w14:paraId="24D8E72D" w14:textId="5D8E1235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Any Independent audit of</w:t>
            </w:r>
            <w:r w:rsidR="007A3C75">
              <w:t> </w:t>
            </w:r>
            <w:r>
              <w:t>ESC completed this month? (MRTS52, Clause 9.1)</w:t>
            </w:r>
          </w:p>
        </w:tc>
        <w:tc>
          <w:tcPr>
            <w:tcW w:w="1417" w:type="dxa"/>
          </w:tcPr>
          <w:p w14:paraId="30297AB9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</w:tcPr>
          <w:p w14:paraId="4255C8B9" w14:textId="2D502D74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Any non</w:t>
            </w:r>
            <w:r w:rsidR="00E36A0C">
              <w:rPr>
                <w:i/>
              </w:rPr>
              <w:noBreakHyphen/>
            </w:r>
            <w:r w:rsidRPr="00CD15E6">
              <w:rPr>
                <w:i/>
              </w:rPr>
              <w:t>conformances identified?</w:t>
            </w:r>
          </w:p>
        </w:tc>
      </w:tr>
      <w:tr w:rsidR="007D5659" w14:paraId="3701A844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215AE4A1" w14:textId="77777777" w:rsidR="007D5659" w:rsidRDefault="007D5659" w:rsidP="009D4B5E">
            <w:pPr>
              <w:pStyle w:val="TableHeading"/>
              <w:keepLines w:val="0"/>
              <w:widowControl w:val="0"/>
              <w:jc w:val="left"/>
            </w:pPr>
            <w:r w:rsidRPr="002E4540">
              <w:rPr>
                <w:sz w:val="18"/>
              </w:rPr>
              <w:t>Non-Conformances, Inciden</w:t>
            </w:r>
            <w:r w:rsidRPr="002E4540">
              <w:rPr>
                <w:sz w:val="18"/>
                <w:shd w:val="clear" w:color="auto" w:fill="D9D9D9" w:themeFill="background1" w:themeFillShade="D9"/>
              </w:rPr>
              <w:t>t</w:t>
            </w:r>
            <w:r w:rsidRPr="002E4540">
              <w:rPr>
                <w:sz w:val="18"/>
              </w:rPr>
              <w:t>s, Complaints</w:t>
            </w:r>
          </w:p>
        </w:tc>
      </w:tr>
      <w:tr w:rsidR="007D5659" w14:paraId="70262DD3" w14:textId="77777777" w:rsidTr="007D5659">
        <w:tc>
          <w:tcPr>
            <w:tcW w:w="4679" w:type="dxa"/>
            <w:gridSpan w:val="3"/>
          </w:tcPr>
          <w:p w14:paraId="55A0FFE2" w14:textId="49391D12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Environment and Cultural Heritage</w:t>
            </w:r>
            <w:r w:rsidR="00E36A0C">
              <w:noBreakHyphen/>
            </w:r>
            <w:r>
              <w:t>related complaints received?</w:t>
            </w:r>
            <w:r w:rsidR="007A3C75">
              <w:t> </w:t>
            </w:r>
            <w:r>
              <w:t>(Clause 7.3)</w:t>
            </w:r>
            <w:r>
              <w:br/>
              <w:t>Status of complaints</w:t>
            </w:r>
          </w:p>
        </w:tc>
        <w:tc>
          <w:tcPr>
            <w:tcW w:w="1417" w:type="dxa"/>
          </w:tcPr>
          <w:p w14:paraId="1C85705F" w14:textId="5FC307AC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bookmarkEnd w:id="4"/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4634BC3C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Attach insert of Comp</w:t>
            </w:r>
            <w:r>
              <w:rPr>
                <w:i/>
              </w:rPr>
              <w:t>laint register (GCC </w:t>
            </w:r>
            <w:r w:rsidRPr="00CD15E6">
              <w:rPr>
                <w:i/>
              </w:rPr>
              <w:t>Clause 15.6.2)</w:t>
            </w:r>
          </w:p>
        </w:tc>
      </w:tr>
      <w:tr w:rsidR="007D5659" w14:paraId="77AD39BC" w14:textId="77777777" w:rsidTr="007D5659">
        <w:tc>
          <w:tcPr>
            <w:tcW w:w="4679" w:type="dxa"/>
            <w:gridSpan w:val="3"/>
          </w:tcPr>
          <w:p w14:paraId="03B8E44D" w14:textId="4B87F2DB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environment and cultural heritage-related non-conformances raised?</w:t>
            </w:r>
            <w:r w:rsidR="007A3C75">
              <w:t> </w:t>
            </w:r>
            <w:r>
              <w:t>(Clause 7.6)</w:t>
            </w:r>
            <w:r>
              <w:br/>
              <w:t>Status of non-conformances?</w:t>
            </w:r>
          </w:p>
        </w:tc>
        <w:tc>
          <w:tcPr>
            <w:tcW w:w="1417" w:type="dxa"/>
          </w:tcPr>
          <w:p w14:paraId="671B2022" w14:textId="1AC50E76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16ACA11B" w14:textId="0C875C5C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Attach insert of non</w:t>
            </w:r>
            <w:r w:rsidR="00E36A0C">
              <w:rPr>
                <w:i/>
              </w:rPr>
              <w:noBreakHyphen/>
            </w:r>
            <w:r w:rsidRPr="00CD15E6">
              <w:rPr>
                <w:i/>
              </w:rPr>
              <w:t>conformance register</w:t>
            </w:r>
          </w:p>
        </w:tc>
      </w:tr>
      <w:tr w:rsidR="007D5659" w14:paraId="2C474AE7" w14:textId="77777777" w:rsidTr="007D5659">
        <w:tc>
          <w:tcPr>
            <w:tcW w:w="4679" w:type="dxa"/>
            <w:gridSpan w:val="3"/>
          </w:tcPr>
          <w:p w14:paraId="4B8CD297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Environmental and Cultural Heritage Incidents that have occurred or been identified this month?</w:t>
            </w:r>
          </w:p>
        </w:tc>
        <w:tc>
          <w:tcPr>
            <w:tcW w:w="1417" w:type="dxa"/>
          </w:tcPr>
          <w:p w14:paraId="7477B6E8" w14:textId="6DF66903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2FB0CA22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Provide summary of incidents identified this month:</w:t>
            </w:r>
          </w:p>
        </w:tc>
      </w:tr>
      <w:tr w:rsidR="007D5659" w14:paraId="1E99FE08" w14:textId="77777777" w:rsidTr="007D5659">
        <w:tc>
          <w:tcPr>
            <w:tcW w:w="1560" w:type="dxa"/>
            <w:shd w:val="clear" w:color="auto" w:fill="D9D9D9" w:themeFill="background1" w:themeFillShade="D9"/>
          </w:tcPr>
          <w:p w14:paraId="46113D82" w14:textId="77777777" w:rsidR="007D5659" w:rsidRDefault="007D5659" w:rsidP="009D4B5E">
            <w:pPr>
              <w:pStyle w:val="TableBodyTextsmall"/>
              <w:keepLines w:val="0"/>
              <w:widowControl w:val="0"/>
              <w:jc w:val="center"/>
            </w:pPr>
            <w:r>
              <w:t>Incident No.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E7189E8" w14:textId="77777777" w:rsidR="007D5659" w:rsidRDefault="007D5659" w:rsidP="009D4B5E">
            <w:pPr>
              <w:pStyle w:val="TableBodyTextsmall"/>
              <w:keepLines w:val="0"/>
              <w:widowControl w:val="0"/>
              <w:jc w:val="center"/>
            </w:pPr>
            <w:r>
              <w:t>Incident Description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C44F6B" w14:textId="7DBB21DC" w:rsidR="007D5659" w:rsidRDefault="007D5659" w:rsidP="009D4B5E">
            <w:pPr>
              <w:pStyle w:val="TableBodyTextsmall"/>
              <w:keepLines w:val="0"/>
              <w:jc w:val="center"/>
            </w:pPr>
            <w:r>
              <w:t>Reportable incident:</w:t>
            </w:r>
            <w:r w:rsidR="007A3C75">
              <w:t> </w:t>
            </w:r>
            <w:r>
              <w:t>Y/N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276FF1" w14:textId="77777777" w:rsidR="007D5659" w:rsidRDefault="007D5659" w:rsidP="009D4B5E">
            <w:pPr>
              <w:pStyle w:val="TableBodyTextsmall"/>
              <w:keepLines w:val="0"/>
              <w:jc w:val="center"/>
            </w:pPr>
            <w:r>
              <w:t>Reported to Admin Authority? Y/N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5FE79F8" w14:textId="77777777" w:rsidR="007D5659" w:rsidRDefault="007D5659" w:rsidP="009D4B5E">
            <w:pPr>
              <w:pStyle w:val="TableBodyTextsmall"/>
              <w:keepLines w:val="0"/>
              <w:jc w:val="center"/>
            </w:pPr>
            <w:r>
              <w:t>Incident report submitted to Administrator?</w:t>
            </w:r>
          </w:p>
        </w:tc>
      </w:tr>
      <w:tr w:rsidR="007D5659" w14:paraId="3CCF71F6" w14:textId="77777777" w:rsidTr="007D5659">
        <w:trPr>
          <w:trHeight w:val="591"/>
        </w:trPr>
        <w:tc>
          <w:tcPr>
            <w:tcW w:w="1560" w:type="dxa"/>
          </w:tcPr>
          <w:p w14:paraId="14B331B4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119" w:type="dxa"/>
            <w:gridSpan w:val="2"/>
          </w:tcPr>
          <w:p w14:paraId="3986941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</w:tcPr>
          <w:p w14:paraId="7AEC1E0E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701" w:type="dxa"/>
          </w:tcPr>
          <w:p w14:paraId="4F49E7E9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268" w:type="dxa"/>
            <w:gridSpan w:val="2"/>
          </w:tcPr>
          <w:p w14:paraId="6152B3FA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0B8C5DF8" w14:textId="77777777" w:rsidTr="007D5659">
        <w:trPr>
          <w:trHeight w:val="590"/>
        </w:trPr>
        <w:tc>
          <w:tcPr>
            <w:tcW w:w="1560" w:type="dxa"/>
          </w:tcPr>
          <w:p w14:paraId="7D53B2AB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119" w:type="dxa"/>
            <w:gridSpan w:val="2"/>
          </w:tcPr>
          <w:p w14:paraId="0EFA5531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</w:tcPr>
          <w:p w14:paraId="34A2F113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701" w:type="dxa"/>
          </w:tcPr>
          <w:p w14:paraId="6A07293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268" w:type="dxa"/>
            <w:gridSpan w:val="2"/>
          </w:tcPr>
          <w:p w14:paraId="2FC3F4A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2E7C63A9" w14:textId="77777777" w:rsidTr="007D5659">
        <w:trPr>
          <w:trHeight w:val="590"/>
        </w:trPr>
        <w:tc>
          <w:tcPr>
            <w:tcW w:w="1560" w:type="dxa"/>
          </w:tcPr>
          <w:p w14:paraId="22FD9D4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119" w:type="dxa"/>
            <w:gridSpan w:val="2"/>
          </w:tcPr>
          <w:p w14:paraId="768790BF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</w:tcPr>
          <w:p w14:paraId="49C8D51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701" w:type="dxa"/>
          </w:tcPr>
          <w:p w14:paraId="38A2B362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268" w:type="dxa"/>
            <w:gridSpan w:val="2"/>
          </w:tcPr>
          <w:p w14:paraId="54C89802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552EFA49" w14:textId="77777777" w:rsidTr="007D5659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8298D" w14:textId="77777777" w:rsidR="007D5659" w:rsidRDefault="007D5659" w:rsidP="009D4B5E">
            <w:pPr>
              <w:pStyle w:val="TableHeading"/>
              <w:keepLines w:val="0"/>
              <w:widowControl w:val="0"/>
              <w:jc w:val="left"/>
            </w:pPr>
            <w:r w:rsidRPr="002E4540">
              <w:rPr>
                <w:sz w:val="18"/>
              </w:rPr>
              <w:t>Weekly Site Inspections</w:t>
            </w:r>
          </w:p>
        </w:tc>
      </w:tr>
      <w:tr w:rsidR="007D5659" w14:paraId="24F26F1D" w14:textId="77777777" w:rsidTr="007D5659">
        <w:trPr>
          <w:trHeight w:val="454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0644AA4D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Weekly Site Inspections have been completed? (Clause 7.1)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1345EF0B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>
              <w:t>Number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CF02CC5" w14:textId="77777777" w:rsidR="007D5659" w:rsidRPr="009B75E2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9B75E2">
              <w:rPr>
                <w:i/>
              </w:rPr>
              <w:t>List issues identified and corrective actions undertaken?</w:t>
            </w:r>
          </w:p>
        </w:tc>
      </w:tr>
      <w:tr w:rsidR="007D5659" w14:paraId="03CDA90F" w14:textId="77777777" w:rsidTr="007D5659">
        <w:trPr>
          <w:trHeight w:val="555"/>
        </w:trPr>
        <w:tc>
          <w:tcPr>
            <w:tcW w:w="4679" w:type="dxa"/>
            <w:gridSpan w:val="3"/>
            <w:tcBorders>
              <w:top w:val="nil"/>
            </w:tcBorders>
            <w:vAlign w:val="top"/>
          </w:tcPr>
          <w:p w14:paraId="039D749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  <w:tcBorders>
              <w:top w:val="nil"/>
            </w:tcBorders>
            <w:vAlign w:val="top"/>
          </w:tcPr>
          <w:p w14:paraId="4A8EA284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</w:tcBorders>
            <w:vAlign w:val="top"/>
          </w:tcPr>
          <w:p w14:paraId="5CFD7DBD" w14:textId="77777777" w:rsidR="007D5659" w:rsidRPr="009B75E2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11E863D7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03DB5F6C" w14:textId="77777777" w:rsidR="007D5659" w:rsidRDefault="007D5659" w:rsidP="009D4B5E">
            <w:pPr>
              <w:pStyle w:val="TableHeading"/>
              <w:keepLines w:val="0"/>
              <w:widowControl w:val="0"/>
              <w:jc w:val="left"/>
            </w:pPr>
            <w:r w:rsidRPr="002E4540">
              <w:rPr>
                <w:sz w:val="18"/>
              </w:rPr>
              <w:t>Monitoring</w:t>
            </w:r>
          </w:p>
        </w:tc>
      </w:tr>
      <w:tr w:rsidR="007D5659" w14:paraId="18B01329" w14:textId="77777777" w:rsidTr="007D5659">
        <w:tc>
          <w:tcPr>
            <w:tcW w:w="4679" w:type="dxa"/>
            <w:gridSpan w:val="3"/>
            <w:shd w:val="clear" w:color="auto" w:fill="auto"/>
          </w:tcPr>
          <w:p w14:paraId="1B4AEC06" w14:textId="77777777" w:rsidR="007D5659" w:rsidRDefault="007D5659" w:rsidP="009D4B5E">
            <w:pPr>
              <w:pStyle w:val="TableBodyTextsmall"/>
              <w:keepNext w:val="0"/>
              <w:keepLines w:val="0"/>
            </w:pPr>
            <w:r>
              <w:t>Water quality monitoring for Discharge and Waterways undertaken:</w:t>
            </w:r>
          </w:p>
          <w:p w14:paraId="244D6F82" w14:textId="77777777" w:rsidR="007D5659" w:rsidRDefault="007D5659" w:rsidP="009D4B5E">
            <w:pPr>
              <w:pStyle w:val="TableBodyTextsmall"/>
              <w:keepNext w:val="0"/>
              <w:keepLines w:val="0"/>
              <w:numPr>
                <w:ilvl w:val="0"/>
                <w:numId w:val="50"/>
              </w:numPr>
            </w:pPr>
            <w:r>
              <w:t>Weekly where potential impact to water?</w:t>
            </w:r>
          </w:p>
          <w:p w14:paraId="49BB9316" w14:textId="49047F38" w:rsidR="007D5659" w:rsidRDefault="007D5659" w:rsidP="009D4B5E">
            <w:pPr>
              <w:pStyle w:val="TableBodyTextsmall"/>
              <w:keepNext w:val="0"/>
              <w:keepLines w:val="0"/>
              <w:numPr>
                <w:ilvl w:val="0"/>
                <w:numId w:val="50"/>
              </w:numPr>
            </w:pPr>
            <w:r>
              <w:t>During/after rainfall event?</w:t>
            </w:r>
            <w:r w:rsidR="007A3C75">
              <w:t> </w:t>
            </w:r>
            <w:r>
              <w:t>(Clause 8.2.3)</w:t>
            </w:r>
          </w:p>
        </w:tc>
        <w:tc>
          <w:tcPr>
            <w:tcW w:w="1417" w:type="dxa"/>
            <w:shd w:val="clear" w:color="auto" w:fill="auto"/>
          </w:tcPr>
          <w:p w14:paraId="3C068A0F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>
              <w:br/>
            </w:r>
            <w: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  <w: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1EB3DD6" w14:textId="77777777" w:rsidR="007D5659" w:rsidRDefault="007D5659" w:rsidP="009D4B5E">
            <w:pPr>
              <w:pStyle w:val="TableBodyTextsmall"/>
              <w:keepNext w:val="0"/>
              <w:keepLines w:val="0"/>
            </w:pPr>
            <w: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778D1354" w14:textId="77777777" w:rsidTr="007D5659">
        <w:tc>
          <w:tcPr>
            <w:tcW w:w="4679" w:type="dxa"/>
            <w:gridSpan w:val="3"/>
            <w:shd w:val="clear" w:color="auto" w:fill="auto"/>
          </w:tcPr>
          <w:p w14:paraId="35DBCC42" w14:textId="02E7DB9E" w:rsidR="007D5659" w:rsidRDefault="007D5659" w:rsidP="009D4B5E">
            <w:pPr>
              <w:pStyle w:val="TableBodyTextsmall"/>
              <w:keepNext w:val="0"/>
              <w:keepLines w:val="0"/>
            </w:pPr>
            <w:r>
              <w:t>Number of Water Quality</w:t>
            </w:r>
            <w:r w:rsidR="007A3C75">
              <w:t> </w:t>
            </w:r>
            <w:r>
              <w:t>(Discharge) results outside criteria?</w:t>
            </w:r>
          </w:p>
        </w:tc>
        <w:tc>
          <w:tcPr>
            <w:tcW w:w="1417" w:type="dxa"/>
            <w:shd w:val="clear" w:color="auto" w:fill="auto"/>
          </w:tcPr>
          <w:p w14:paraId="4C37DAF0" w14:textId="04BA21A3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5D716A9" w14:textId="77777777" w:rsidR="007D5659" w:rsidRPr="002E4540" w:rsidRDefault="007D5659" w:rsidP="009D4B5E">
            <w:pPr>
              <w:pStyle w:val="TableBodyTextsmall"/>
              <w:keepNext w:val="0"/>
              <w:keepLines w:val="0"/>
            </w:pPr>
            <w:r w:rsidRPr="002E4540">
              <w:t>Where exceedance occurs, provide spreadsheet showing exceedances, rainfall event, cause, corrective action</w:t>
            </w:r>
          </w:p>
        </w:tc>
      </w:tr>
      <w:tr w:rsidR="007D5659" w14:paraId="5856A9CF" w14:textId="77777777" w:rsidTr="007D5659">
        <w:tc>
          <w:tcPr>
            <w:tcW w:w="4679" w:type="dxa"/>
            <w:gridSpan w:val="3"/>
            <w:shd w:val="clear" w:color="auto" w:fill="auto"/>
          </w:tcPr>
          <w:p w14:paraId="7A2B77B8" w14:textId="3722D8C4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Water Quality</w:t>
            </w:r>
            <w:r w:rsidR="007A3C75">
              <w:t> </w:t>
            </w:r>
            <w:r>
              <w:t>(Waterway) results outside criteria?</w:t>
            </w:r>
          </w:p>
        </w:tc>
        <w:tc>
          <w:tcPr>
            <w:tcW w:w="1417" w:type="dxa"/>
            <w:shd w:val="clear" w:color="auto" w:fill="auto"/>
          </w:tcPr>
          <w:p w14:paraId="709CD7EF" w14:textId="3B9CAD30" w:rsidR="007D5659" w:rsidRPr="00CD15E6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C14E309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  <w:rPr>
                <w:i/>
              </w:rPr>
            </w:pPr>
            <w:r w:rsidRPr="007D37A3">
              <w:rPr>
                <w:i/>
              </w:rPr>
              <w:t>Where exceedance occurs, provide spreadsheet showing exceedances, rainfall event, cause, corrective action</w:t>
            </w:r>
          </w:p>
        </w:tc>
      </w:tr>
      <w:tr w:rsidR="007D5659" w14:paraId="74831614" w14:textId="77777777" w:rsidTr="007D5659">
        <w:tc>
          <w:tcPr>
            <w:tcW w:w="4679" w:type="dxa"/>
            <w:gridSpan w:val="3"/>
            <w:shd w:val="clear" w:color="auto" w:fill="auto"/>
          </w:tcPr>
          <w:p w14:paraId="0FBD465D" w14:textId="68C8CF03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Where required, Cultural Heritage Monitoring (Indigenous or Non</w:t>
            </w:r>
            <w:r w:rsidR="007A3C75">
              <w:noBreakHyphen/>
            </w:r>
            <w:r>
              <w:t>Indigenous) has been undertaken?</w:t>
            </w:r>
          </w:p>
        </w:tc>
        <w:tc>
          <w:tcPr>
            <w:tcW w:w="1417" w:type="dxa"/>
            <w:shd w:val="clear" w:color="auto" w:fill="auto"/>
          </w:tcPr>
          <w:p w14:paraId="6B41214B" w14:textId="77777777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CA72D56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As specified in Annexure.</w:t>
            </w:r>
          </w:p>
        </w:tc>
      </w:tr>
      <w:tr w:rsidR="007D5659" w14:paraId="5CD33297" w14:textId="77777777" w:rsidTr="007D5659">
        <w:tc>
          <w:tcPr>
            <w:tcW w:w="4679" w:type="dxa"/>
            <w:gridSpan w:val="3"/>
            <w:shd w:val="clear" w:color="auto" w:fill="auto"/>
          </w:tcPr>
          <w:p w14:paraId="63F2F54D" w14:textId="63233898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Where required, construction noise monitoring undertaken?</w:t>
            </w:r>
            <w:r w:rsidR="007A3C75">
              <w:t> </w:t>
            </w:r>
            <w:r>
              <w:t>(Clause 8.5.3)</w:t>
            </w:r>
          </w:p>
          <w:p w14:paraId="7AB96482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exceedances of criteria?</w:t>
            </w:r>
          </w:p>
        </w:tc>
        <w:tc>
          <w:tcPr>
            <w:tcW w:w="1417" w:type="dxa"/>
            <w:shd w:val="clear" w:color="auto" w:fill="auto"/>
          </w:tcPr>
          <w:p w14:paraId="3551D1C1" w14:textId="752EE6F3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EE89CC7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Where exceedance occurs, provide spreadsheet showing exceedances, location, cause, corrective action</w:t>
            </w:r>
          </w:p>
        </w:tc>
      </w:tr>
      <w:tr w:rsidR="007D5659" w14:paraId="3DCF7497" w14:textId="77777777" w:rsidTr="007D5659">
        <w:tc>
          <w:tcPr>
            <w:tcW w:w="4679" w:type="dxa"/>
            <w:gridSpan w:val="3"/>
            <w:shd w:val="clear" w:color="auto" w:fill="auto"/>
          </w:tcPr>
          <w:p w14:paraId="2D48C2D1" w14:textId="0A72BAD6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lastRenderedPageBreak/>
              <w:t>Where required, construction vibration monitoring undertaken?</w:t>
            </w:r>
            <w:r w:rsidR="007A3C75">
              <w:t> </w:t>
            </w:r>
            <w:r>
              <w:t>(Clause 8.6.3)</w:t>
            </w:r>
            <w:r>
              <w:br/>
              <w:t>Number of exceedances of criteria?</w:t>
            </w:r>
          </w:p>
        </w:tc>
        <w:tc>
          <w:tcPr>
            <w:tcW w:w="1417" w:type="dxa"/>
            <w:shd w:val="clear" w:color="auto" w:fill="auto"/>
          </w:tcPr>
          <w:p w14:paraId="5B669E58" w14:textId="4B8441F5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AD58EAF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Where exceedance occurs, provide spreadsheet showing exceedances, location, cause, corrective action</w:t>
            </w:r>
          </w:p>
        </w:tc>
      </w:tr>
      <w:tr w:rsidR="007D5659" w14:paraId="457642F8" w14:textId="77777777" w:rsidTr="007D5659">
        <w:tc>
          <w:tcPr>
            <w:tcW w:w="4679" w:type="dxa"/>
            <w:gridSpan w:val="3"/>
            <w:shd w:val="clear" w:color="auto" w:fill="auto"/>
          </w:tcPr>
          <w:p w14:paraId="5AB8945A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D37A3">
              <w:t xml:space="preserve">Air quality monitoring </w:t>
            </w:r>
            <w:proofErr w:type="gramStart"/>
            <w:r w:rsidRPr="007D37A3">
              <w:t>undertaken?</w:t>
            </w:r>
            <w:proofErr w:type="gramEnd"/>
            <w:r w:rsidRPr="007D37A3">
              <w:t xml:space="preserve"> (</w:t>
            </w:r>
            <w:r>
              <w:t>Clause </w:t>
            </w:r>
            <w:r w:rsidRPr="007D37A3">
              <w:t>8.7.3)</w:t>
            </w:r>
            <w:r>
              <w:br/>
            </w:r>
            <w:r w:rsidRPr="007D37A3">
              <w:t>Number of exceedances of criteria?</w:t>
            </w:r>
          </w:p>
        </w:tc>
        <w:tc>
          <w:tcPr>
            <w:tcW w:w="1417" w:type="dxa"/>
            <w:shd w:val="clear" w:color="auto" w:fill="auto"/>
          </w:tcPr>
          <w:p w14:paraId="7620362E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  <w:p w14:paraId="4CCB7BB8" w14:textId="45BE8501" w:rsidR="007D5659" w:rsidRPr="007D37A3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556292C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D37A3">
              <w:rPr>
                <w:rStyle w:val="BodyTextitalic"/>
              </w:rPr>
              <w:t>Where exceedance occurs, provide spreadsheet showing exceedances, location, cause, corrective action</w:t>
            </w:r>
          </w:p>
        </w:tc>
      </w:tr>
      <w:tr w:rsidR="007D5659" w14:paraId="22412541" w14:textId="77777777" w:rsidTr="007D5659">
        <w:tc>
          <w:tcPr>
            <w:tcW w:w="4679" w:type="dxa"/>
            <w:gridSpan w:val="3"/>
            <w:shd w:val="clear" w:color="auto" w:fill="auto"/>
          </w:tcPr>
          <w:p w14:paraId="64F3F098" w14:textId="18C03239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 xml:space="preserve">Number of animal breeding places identified and </w:t>
            </w:r>
            <w:r w:rsidR="00CD24F9">
              <w:t>a</w:t>
            </w:r>
            <w:r>
              <w:t>voided during Work under the Contract (Clause 8.10.3)</w:t>
            </w:r>
          </w:p>
        </w:tc>
        <w:tc>
          <w:tcPr>
            <w:tcW w:w="1417" w:type="dxa"/>
            <w:shd w:val="clear" w:color="auto" w:fill="auto"/>
          </w:tcPr>
          <w:p w14:paraId="7D61E283" w14:textId="7FFFE74E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F3BBFFD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018B5E12" w14:textId="77777777" w:rsidTr="007D5659">
        <w:tc>
          <w:tcPr>
            <w:tcW w:w="4679" w:type="dxa"/>
            <w:gridSpan w:val="3"/>
            <w:shd w:val="clear" w:color="auto" w:fill="auto"/>
          </w:tcPr>
          <w:p w14:paraId="383EE802" w14:textId="07D0E608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animal breeding places tampered with under a</w:t>
            </w:r>
            <w:r w:rsidR="007A3C75">
              <w:t> </w:t>
            </w:r>
            <w:r>
              <w:t>SMP? (Clause 8.10.3)</w:t>
            </w:r>
          </w:p>
        </w:tc>
        <w:tc>
          <w:tcPr>
            <w:tcW w:w="1417" w:type="dxa"/>
            <w:shd w:val="clear" w:color="auto" w:fill="auto"/>
          </w:tcPr>
          <w:p w14:paraId="605773CF" w14:textId="61F0630D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602B94C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Where SMP held by Principal, provide register monthly.</w:t>
            </w:r>
          </w:p>
        </w:tc>
      </w:tr>
      <w:tr w:rsidR="007D5659" w14:paraId="44EBFB81" w14:textId="77777777" w:rsidTr="007D5659">
        <w:tc>
          <w:tcPr>
            <w:tcW w:w="4679" w:type="dxa"/>
            <w:gridSpan w:val="3"/>
            <w:shd w:val="clear" w:color="auto" w:fill="auto"/>
          </w:tcPr>
          <w:p w14:paraId="5AA49AA0" w14:textId="03F1AFCE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animals / eggs destroyed under a</w:t>
            </w:r>
            <w:r w:rsidR="00EF6589">
              <w:t xml:space="preserve"> Damage Mitigation Permit</w:t>
            </w:r>
          </w:p>
        </w:tc>
        <w:tc>
          <w:tcPr>
            <w:tcW w:w="1417" w:type="dxa"/>
            <w:shd w:val="clear" w:color="auto" w:fill="auto"/>
          </w:tcPr>
          <w:p w14:paraId="77CCCDE8" w14:textId="62F49F8E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7042429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2F5471CB" w14:textId="77777777" w:rsidTr="007D5659"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1C7010" w14:textId="74A05679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injuries or death to native fauna within the Site</w:t>
            </w:r>
            <w:r w:rsidR="007A3C75">
              <w:t> </w:t>
            </w:r>
            <w:r>
              <w:t>(Clause 8.10.3)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03D460" w14:textId="73A65DB9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FF75A6A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Provide details</w:t>
            </w:r>
          </w:p>
        </w:tc>
      </w:tr>
      <w:tr w:rsidR="007D5659" w14:paraId="3D2EE755" w14:textId="77777777" w:rsidTr="007D5659"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9E580E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Where required, Waste Register is being recorded (Clause 8.13.2)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A4ECB9" w14:textId="77777777" w:rsidR="007D5659" w:rsidRPr="007D37A3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1A54AA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772DDD4C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D7F2C" w14:textId="2BA8467E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  <w:spacing w:before="0" w:after="0"/>
            </w:pPr>
            <w:r>
              <w:t>Where sourcing Non-Potable Water</w:t>
            </w:r>
            <w:r w:rsidR="007A3C75">
              <w:t> </w:t>
            </w:r>
            <w:r>
              <w:t>(Section 8.15.2):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485EA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top"/>
          </w:tcPr>
          <w:p w14:paraId="22822E10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1F250C02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FA35F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numPr>
                <w:ilvl w:val="6"/>
                <w:numId w:val="50"/>
              </w:numPr>
              <w:tabs>
                <w:tab w:val="clear" w:pos="2520"/>
                <w:tab w:val="num" w:pos="176"/>
              </w:tabs>
              <w:spacing w:before="0" w:after="0"/>
              <w:ind w:left="318" w:hanging="284"/>
            </w:pPr>
            <w:r>
              <w:t>Water extraction logs recorded?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B499A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rFonts w:ascii="Calibri" w:hAnsi="Calibri" w:cs="Calibri"/>
                <w:szCs w:val="18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top"/>
          </w:tcPr>
          <w:p w14:paraId="2EC38DD6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566E0E2E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A6438" w14:textId="67BEA344" w:rsidR="007D5659" w:rsidRDefault="007D5659" w:rsidP="009D4B5E">
            <w:pPr>
              <w:pStyle w:val="TableBodyTextsmall"/>
              <w:keepNext w:val="0"/>
              <w:keepLines w:val="0"/>
              <w:widowControl w:val="0"/>
              <w:numPr>
                <w:ilvl w:val="6"/>
                <w:numId w:val="50"/>
              </w:numPr>
              <w:tabs>
                <w:tab w:val="clear" w:pos="2520"/>
                <w:tab w:val="num" w:pos="176"/>
              </w:tabs>
              <w:spacing w:before="0" w:after="0"/>
              <w:ind w:left="318" w:hanging="284"/>
            </w:pPr>
            <w:r>
              <w:t>For non-flowing sources, what</w:t>
            </w:r>
            <w:r w:rsidR="007A3C75">
              <w:t> </w:t>
            </w:r>
            <w:r>
              <w:t>% of full capacity is the source at the end of the month?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39ABA" w14:textId="31821AD2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rFonts w:ascii="Calibri" w:hAnsi="Calibri" w:cs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 of ful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</w:t>
            </w:r>
            <w:r w:rsidR="007A3C75">
              <w:rPr>
                <w:noProof/>
              </w:rPr>
              <w:t> </w:t>
            </w:r>
            <w:r>
              <w:rPr>
                <w:noProof/>
              </w:rPr>
              <w:t>of full</w:t>
            </w:r>
            <w:r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F839814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2F71536D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EF86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numPr>
                <w:ilvl w:val="6"/>
                <w:numId w:val="50"/>
              </w:numPr>
              <w:tabs>
                <w:tab w:val="clear" w:pos="2520"/>
                <w:tab w:val="num" w:pos="176"/>
              </w:tabs>
              <w:spacing w:before="0" w:after="0"/>
              <w:ind w:left="318" w:hanging="284"/>
            </w:pPr>
            <w:r>
              <w:t>For flowing source, is the source maintaining flow?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C856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rFonts w:ascii="Calibri" w:hAnsi="Calibri" w:cs="Calibri"/>
                <w:szCs w:val="18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0517138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2F8F23A9" w14:textId="77777777" w:rsidTr="007D5659">
        <w:tc>
          <w:tcPr>
            <w:tcW w:w="4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9A4D86" w14:textId="0B79394F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Transport and Main Roads Quarry Protocol and Environmental Authority - Quarry extraction volume</w:t>
            </w:r>
            <w:r w:rsidR="007A3C75">
              <w:t>(</w:t>
            </w:r>
            <w:r>
              <w:t>s</w:t>
            </w:r>
            <w:r w:rsidR="007A3C75">
              <w:t>)</w:t>
            </w:r>
            <w:r>
              <w:t xml:space="preserve"> (8.15.2)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F9CC7C0" w14:textId="20158F03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>,</w:t>
            </w:r>
            <w:r w:rsidR="007A3C75">
              <w:t>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CA7E1D2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2E7FDF">
              <w:rPr>
                <w:i/>
              </w:rPr>
              <w:t>Provide volume per extraction Site.</w:t>
            </w:r>
          </w:p>
        </w:tc>
      </w:tr>
      <w:tr w:rsidR="007D5659" w14:paraId="414F20D3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2157D33A" w14:textId="32D655C4" w:rsidR="007D5659" w:rsidRPr="007D37A3" w:rsidRDefault="007D5659" w:rsidP="009D4B5E">
            <w:pPr>
              <w:pStyle w:val="TableHeading"/>
              <w:keepLines w:val="0"/>
              <w:jc w:val="left"/>
            </w:pPr>
            <w:r w:rsidRPr="002E7FDF">
              <w:rPr>
                <w:sz w:val="18"/>
              </w:rPr>
              <w:t>Compliance Testing</w:t>
            </w:r>
            <w:r w:rsidR="007A3C75">
              <w:rPr>
                <w:sz w:val="18"/>
              </w:rPr>
              <w:t> </w:t>
            </w:r>
            <w:r w:rsidRPr="002E7FDF">
              <w:rPr>
                <w:b w:val="0"/>
                <w:sz w:val="18"/>
              </w:rPr>
              <w:t>(where applicable provide details)</w:t>
            </w:r>
          </w:p>
        </w:tc>
      </w:tr>
      <w:tr w:rsidR="007D5659" w14:paraId="7170FCC9" w14:textId="77777777" w:rsidTr="007D5659">
        <w:trPr>
          <w:trHeight w:val="721"/>
        </w:trPr>
        <w:tc>
          <w:tcPr>
            <w:tcW w:w="4679" w:type="dxa"/>
            <w:gridSpan w:val="3"/>
            <w:shd w:val="clear" w:color="auto" w:fill="auto"/>
            <w:vAlign w:val="top"/>
          </w:tcPr>
          <w:p w14:paraId="13AB26CE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27FC72BF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  <w:vAlign w:val="top"/>
          </w:tcPr>
          <w:p w14:paraId="1ACACEEC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60AE14EE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169EAF0C" w14:textId="77777777" w:rsidR="007D5659" w:rsidRPr="002E7FDF" w:rsidRDefault="007D5659" w:rsidP="009D4B5E">
            <w:pPr>
              <w:pStyle w:val="TableHeading"/>
              <w:keepLines w:val="0"/>
              <w:jc w:val="left"/>
              <w:rPr>
                <w:sz w:val="18"/>
              </w:rPr>
            </w:pPr>
            <w:r w:rsidRPr="002E7FDF">
              <w:rPr>
                <w:sz w:val="18"/>
              </w:rPr>
              <w:t>Comments to Administrator regarding Environment and Cultural Heritage:</w:t>
            </w:r>
          </w:p>
        </w:tc>
      </w:tr>
      <w:tr w:rsidR="007D5659" w14:paraId="0DC6E9D7" w14:textId="77777777" w:rsidTr="007D5659">
        <w:trPr>
          <w:trHeight w:val="892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1165E9CC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275D57BE" w14:textId="77777777" w:rsidTr="007D5659">
        <w:trPr>
          <w:trHeight w:val="278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23058F76" w14:textId="77777777" w:rsidR="007D5659" w:rsidRPr="007D37A3" w:rsidRDefault="007D5659" w:rsidP="009D4B5E">
            <w:pPr>
              <w:pStyle w:val="TableHeading"/>
              <w:keepLines w:val="0"/>
              <w:jc w:val="left"/>
            </w:pPr>
            <w:r>
              <w:t>Positive Environmental and Cultural Heritage Outcomes</w:t>
            </w:r>
          </w:p>
        </w:tc>
      </w:tr>
      <w:tr w:rsidR="007D5659" w14:paraId="5393C378" w14:textId="77777777" w:rsidTr="007D5659">
        <w:trPr>
          <w:trHeight w:val="850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top"/>
          </w:tcPr>
          <w:p w14:paraId="42FBDE81" w14:textId="4FAAEB4B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2E7FDF">
              <w:rPr>
                <w:rStyle w:val="BodyTextitalic"/>
              </w:rPr>
              <w:t>[Positive environmental outcome is an improvement to the existing environmental values on site or a reduction in the environmental impact to that allowed in the</w:t>
            </w:r>
            <w:r w:rsidR="007A3C75">
              <w:rPr>
                <w:rStyle w:val="BodyTextitalic"/>
              </w:rPr>
              <w:t> </w:t>
            </w:r>
            <w:r w:rsidRPr="002E7FDF">
              <w:rPr>
                <w:rStyle w:val="BodyTextitalic"/>
              </w:rPr>
              <w:t>EMP(C). Examples, water quality of Discharge better than 50</w:t>
            </w:r>
            <w:r>
              <w:rPr>
                <w:rStyle w:val="BodyTextitalic"/>
              </w:rPr>
              <w:t> </w:t>
            </w:r>
            <w:r w:rsidRPr="002E7FDF">
              <w:rPr>
                <w:rStyle w:val="BodyTextitalic"/>
              </w:rPr>
              <w:t>mg</w:t>
            </w:r>
            <w:r w:rsidR="007A3C75">
              <w:rPr>
                <w:rStyle w:val="BodyTextitalic"/>
              </w:rPr>
              <w:t> </w:t>
            </w:r>
            <w:r w:rsidRPr="002E7FDF">
              <w:rPr>
                <w:rStyle w:val="BodyTextitalic"/>
              </w:rPr>
              <w:t>/</w:t>
            </w:r>
            <w:r w:rsidR="007A3C75">
              <w:rPr>
                <w:rStyle w:val="BodyTextitalic"/>
              </w:rPr>
              <w:t> </w:t>
            </w:r>
            <w:r w:rsidRPr="002E7FDF">
              <w:rPr>
                <w:rStyle w:val="BodyTextitalic"/>
              </w:rPr>
              <w:t>or minimise vegetation clearing to less than the Contractual maximum Limits of Clearing]</w:t>
            </w:r>
          </w:p>
        </w:tc>
      </w:tr>
      <w:tr w:rsidR="007D5659" w14:paraId="4008F47B" w14:textId="77777777" w:rsidTr="007D5659">
        <w:trPr>
          <w:trHeight w:val="621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top"/>
          </w:tcPr>
          <w:p w14:paraId="66BEACCE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2E7FDF">
              <w:rPr>
                <w:b/>
              </w:rPr>
              <w:t>Achieved:</w:t>
            </w:r>
          </w:p>
          <w:p w14:paraId="3BF84F5A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4EF46A4C" w14:textId="77777777" w:rsidTr="007D5659">
        <w:trPr>
          <w:trHeight w:val="68"/>
        </w:trPr>
        <w:tc>
          <w:tcPr>
            <w:tcW w:w="10065" w:type="dxa"/>
            <w:gridSpan w:val="7"/>
            <w:tcBorders>
              <w:top w:val="nil"/>
            </w:tcBorders>
            <w:shd w:val="clear" w:color="auto" w:fill="auto"/>
            <w:vAlign w:val="top"/>
          </w:tcPr>
          <w:p w14:paraId="3297E2C8" w14:textId="77777777" w:rsidR="007D5659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2E7FDF">
              <w:rPr>
                <w:b/>
              </w:rPr>
              <w:t>Future Opportunities:</w:t>
            </w:r>
          </w:p>
          <w:p w14:paraId="07E3F32B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35EA6D41" w14:textId="77777777" w:rsidTr="00BC1DB6">
        <w:trPr>
          <w:trHeight w:val="278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top"/>
          </w:tcPr>
          <w:p w14:paraId="119ECFDC" w14:textId="77777777" w:rsidR="007D5659" w:rsidRPr="002E7FDF" w:rsidRDefault="007D5659" w:rsidP="009D4B5E">
            <w:pPr>
              <w:pStyle w:val="TableBodyTextsmall"/>
              <w:keepLines w:val="0"/>
              <w:rPr>
                <w:rStyle w:val="BodyTextbold"/>
              </w:rPr>
            </w:pPr>
            <w:r w:rsidRPr="002E7FDF">
              <w:rPr>
                <w:rStyle w:val="BodyTextbold"/>
              </w:rPr>
              <w:t>Report Completed by: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14:paraId="1498F421" w14:textId="77777777" w:rsidR="007D5659" w:rsidRPr="002E7FDF" w:rsidRDefault="007D5659" w:rsidP="009D4B5E">
            <w:pPr>
              <w:pStyle w:val="TableBodyTextsmall"/>
              <w:keepLines w:val="0"/>
              <w:rPr>
                <w:rStyle w:val="BodyTextbold"/>
              </w:rPr>
            </w:pPr>
            <w:r w:rsidRPr="002E7FDF">
              <w:rPr>
                <w:rStyle w:val="BodyTextbold"/>
              </w:rPr>
              <w:t>Signature: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DA5B39" w14:textId="77777777" w:rsidR="007D5659" w:rsidRPr="002E7FDF" w:rsidRDefault="007D5659" w:rsidP="009D4B5E">
            <w:pPr>
              <w:pStyle w:val="TableBodyTextsmall"/>
              <w:keepLines w:val="0"/>
              <w:rPr>
                <w:rStyle w:val="BodyTextbold"/>
              </w:rPr>
            </w:pPr>
            <w:r w:rsidRPr="002E7FDF">
              <w:rPr>
                <w:rStyle w:val="BodyTextbold"/>
              </w:rPr>
              <w:t>Date:</w:t>
            </w:r>
          </w:p>
        </w:tc>
      </w:tr>
      <w:tr w:rsidR="007D5659" w14:paraId="23F62CDF" w14:textId="77777777" w:rsidTr="00BC1DB6">
        <w:trPr>
          <w:trHeight w:val="824"/>
        </w:trPr>
        <w:tc>
          <w:tcPr>
            <w:tcW w:w="4112" w:type="dxa"/>
            <w:gridSpan w:val="2"/>
            <w:shd w:val="clear" w:color="auto" w:fill="auto"/>
          </w:tcPr>
          <w:p w14:paraId="7D6E1E64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  <w:i w:val="0"/>
              </w:rPr>
            </w:pPr>
            <w:r w:rsidRPr="002E7FDF">
              <w:rPr>
                <w:rStyle w:val="BodyTextitalic"/>
                <w:i w:val="0"/>
              </w:rPr>
              <w:t>Name:</w:t>
            </w:r>
            <w:r>
              <w:rPr>
                <w:rStyle w:val="BodyTextitalic"/>
                <w:i w:val="0"/>
              </w:rPr>
              <w:t xml:space="preserve">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490E2FC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</w:p>
        </w:tc>
        <w:tc>
          <w:tcPr>
            <w:tcW w:w="2126" w:type="dxa"/>
            <w:shd w:val="clear" w:color="auto" w:fill="auto"/>
          </w:tcPr>
          <w:p w14:paraId="45608C61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</w:tbl>
    <w:p w14:paraId="3624335D" w14:textId="77777777" w:rsidR="007D5659" w:rsidRDefault="007D5659" w:rsidP="007D5659">
      <w:pPr>
        <w:spacing w:after="0" w:line="240" w:lineRule="auto"/>
        <w:rPr>
          <w:rFonts w:cs="Arial"/>
          <w:szCs w:val="22"/>
        </w:rPr>
      </w:pPr>
      <w:r>
        <w:br w:type="page"/>
      </w:r>
    </w:p>
    <w:p w14:paraId="25D35426" w14:textId="77777777" w:rsidR="007D5659" w:rsidRDefault="007D5659" w:rsidP="007D5659">
      <w:pPr>
        <w:pStyle w:val="Heading1"/>
        <w:numPr>
          <w:ilvl w:val="0"/>
          <w:numId w:val="0"/>
        </w:numPr>
        <w:ind w:left="431" w:hanging="431"/>
      </w:pPr>
      <w:bookmarkStart w:id="5" w:name="_Toc517701234"/>
      <w:bookmarkStart w:id="6" w:name="_Toc87866131"/>
      <w:r>
        <w:lastRenderedPageBreak/>
        <w:t>Form B – Contractor’s Environment and Heritage Incident Form</w:t>
      </w:r>
      <w:bookmarkEnd w:id="5"/>
      <w:bookmarkEnd w:id="6"/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95"/>
        <w:gridCol w:w="1133"/>
        <w:gridCol w:w="284"/>
        <w:gridCol w:w="2549"/>
        <w:gridCol w:w="286"/>
        <w:gridCol w:w="491"/>
        <w:gridCol w:w="76"/>
        <w:gridCol w:w="2551"/>
      </w:tblGrid>
      <w:tr w:rsidR="007D5659" w:rsidRPr="000D7476" w14:paraId="392D8842" w14:textId="77777777" w:rsidTr="007D5659">
        <w:tc>
          <w:tcPr>
            <w:tcW w:w="6661" w:type="dxa"/>
            <w:gridSpan w:val="4"/>
          </w:tcPr>
          <w:p w14:paraId="374FF5B8" w14:textId="77777777" w:rsidR="007D5659" w:rsidRPr="000D7476" w:rsidRDefault="007D5659" w:rsidP="007D5659">
            <w:pPr>
              <w:pStyle w:val="TableHeading"/>
              <w:keepNext w:val="0"/>
              <w:keepLines w:val="0"/>
              <w:widowControl w:val="0"/>
              <w:jc w:val="left"/>
              <w:rPr>
                <w:rStyle w:val="BodyTextitalic"/>
              </w:rPr>
            </w:pPr>
            <w:r w:rsidRPr="000D7476">
              <w:rPr>
                <w:rStyle w:val="BodyTextitalic"/>
              </w:rPr>
              <w:t>Environment and Heritage Incident Report Form</w:t>
            </w:r>
          </w:p>
        </w:tc>
        <w:tc>
          <w:tcPr>
            <w:tcW w:w="3404" w:type="dxa"/>
            <w:gridSpan w:val="4"/>
          </w:tcPr>
          <w:p w14:paraId="11926B5D" w14:textId="3BDF5892" w:rsidR="007D5659" w:rsidRPr="000D7476" w:rsidRDefault="007D5659" w:rsidP="007D5659">
            <w:pPr>
              <w:pStyle w:val="TableBodyText"/>
              <w:keepNext w:val="0"/>
              <w:keepLines w:val="0"/>
              <w:widowControl w:val="0"/>
            </w:pPr>
            <w:r w:rsidRPr="000D7476">
              <w:t xml:space="preserve">Date: </w:t>
            </w:r>
            <w:r w:rsidR="00F96953" w:rsidRPr="007E2E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953" w:rsidRPr="007E2E16">
              <w:instrText xml:space="preserve"> FORMTEXT </w:instrText>
            </w:r>
            <w:r w:rsidR="00F96953" w:rsidRPr="007E2E16">
              <w:fldChar w:fldCharType="separate"/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fldChar w:fldCharType="end"/>
            </w:r>
          </w:p>
        </w:tc>
      </w:tr>
      <w:tr w:rsidR="007D5659" w:rsidRPr="000D7476" w14:paraId="48B961BB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22D10BAB" w14:textId="77777777" w:rsidR="007D5659" w:rsidRPr="000D7476" w:rsidRDefault="007D5659" w:rsidP="009D4B5E">
            <w:pPr>
              <w:pStyle w:val="TableBodyText"/>
              <w:keepLines w:val="0"/>
              <w:widowControl w:val="0"/>
              <w:rPr>
                <w:b/>
              </w:rPr>
            </w:pPr>
            <w:r w:rsidRPr="000D7476">
              <w:rPr>
                <w:b/>
                <w:color w:val="FFFFFF" w:themeColor="background1"/>
              </w:rPr>
              <w:t>SECTION 1 – Incident Details</w:t>
            </w:r>
          </w:p>
        </w:tc>
      </w:tr>
      <w:tr w:rsidR="007D5659" w:rsidRPr="000D7476" w14:paraId="64A5A98C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0AE72F22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Project Name / Site Name:</w:t>
            </w:r>
          </w:p>
        </w:tc>
        <w:tc>
          <w:tcPr>
            <w:tcW w:w="6237" w:type="dxa"/>
            <w:gridSpan w:val="6"/>
          </w:tcPr>
          <w:p w14:paraId="6207E9EA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4CE50863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42663D25" w14:textId="11C98B96" w:rsidR="007D5659" w:rsidRPr="000D7476" w:rsidRDefault="007D5659" w:rsidP="005D3551">
            <w:pPr>
              <w:pStyle w:val="TableBodyTextsmall"/>
              <w:keepNext w:val="0"/>
              <w:keepLines w:val="0"/>
            </w:pPr>
            <w:r w:rsidRPr="000D7476">
              <w:t>Location</w:t>
            </w:r>
            <w:r w:rsidR="007A3C75">
              <w:t> </w:t>
            </w:r>
            <w:r w:rsidRPr="000D7476">
              <w:t>(road name, number and chainage or GPS or property description or address)</w:t>
            </w:r>
          </w:p>
        </w:tc>
        <w:tc>
          <w:tcPr>
            <w:tcW w:w="6237" w:type="dxa"/>
            <w:gridSpan w:val="6"/>
          </w:tcPr>
          <w:p w14:paraId="674493C0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1568D96B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097F9D6D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Report completed by Name, Position</w:t>
            </w:r>
          </w:p>
        </w:tc>
        <w:tc>
          <w:tcPr>
            <w:tcW w:w="6237" w:type="dxa"/>
            <w:gridSpan w:val="6"/>
          </w:tcPr>
          <w:p w14:paraId="7FC721CE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0DF060DA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269A1D4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Signature:</w:t>
            </w:r>
          </w:p>
        </w:tc>
        <w:tc>
          <w:tcPr>
            <w:tcW w:w="6237" w:type="dxa"/>
            <w:gridSpan w:val="6"/>
          </w:tcPr>
          <w:p w14:paraId="5972388D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71CD0038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59C046B0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Contact Phone Number</w:t>
            </w:r>
          </w:p>
        </w:tc>
        <w:tc>
          <w:tcPr>
            <w:tcW w:w="6237" w:type="dxa"/>
            <w:gridSpan w:val="6"/>
          </w:tcPr>
          <w:p w14:paraId="4064B052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2A05211A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608E5AA7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Contracting Company</w:t>
            </w:r>
          </w:p>
        </w:tc>
        <w:tc>
          <w:tcPr>
            <w:tcW w:w="6237" w:type="dxa"/>
            <w:gridSpan w:val="6"/>
          </w:tcPr>
          <w:p w14:paraId="5038B1AD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68143255" w14:textId="77777777" w:rsidTr="007D5659">
        <w:trPr>
          <w:trHeight w:val="454"/>
        </w:trPr>
        <w:tc>
          <w:tcPr>
            <w:tcW w:w="3828" w:type="dxa"/>
            <w:gridSpan w:val="2"/>
          </w:tcPr>
          <w:p w14:paraId="21D3A176" w14:textId="69F22CA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Date / Time Occurred:</w:t>
            </w:r>
            <w:r>
              <w:rPr>
                <w:rStyle w:val="BodyTextbold"/>
              </w:rPr>
              <w:t xml:space="preserve">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4EE5FC7D" w14:textId="0AA7F310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Date / Time Identified:</w:t>
            </w:r>
            <w:r>
              <w:rPr>
                <w:rStyle w:val="BodyTextbold"/>
              </w:rPr>
              <w:t xml:space="preserve">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61640414" w14:textId="77777777" w:rsidTr="007D5659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DBC86F" w14:textId="77777777" w:rsidR="007D5659" w:rsidRPr="0013653D" w:rsidRDefault="007D5659" w:rsidP="005D3551">
            <w:pPr>
              <w:pStyle w:val="TableBodyTextsmall"/>
              <w:keepNext w:val="0"/>
              <w:keepLines w:val="0"/>
            </w:pPr>
            <w:r w:rsidRPr="0013653D">
              <w:t>Has the Contractor already reported this incident to the Administrating Authority?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53732" w14:textId="77777777" w:rsidR="007D5659" w:rsidRPr="00B645D8" w:rsidRDefault="003850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sdt>
              <w:sdtPr>
                <w:rPr>
                  <w:rStyle w:val="BodyTextbold"/>
                </w:rPr>
                <w:id w:val="1087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YES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35014" w14:textId="77777777" w:rsidR="007D5659" w:rsidRPr="00B645D8" w:rsidRDefault="003850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sdt>
              <w:sdtPr>
                <w:rPr>
                  <w:rStyle w:val="BodyTextbold"/>
                </w:rPr>
                <w:id w:val="-15934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NO</w:t>
            </w:r>
          </w:p>
        </w:tc>
      </w:tr>
      <w:tr w:rsidR="007D5659" w:rsidRPr="000D7476" w14:paraId="07D384B1" w14:textId="77777777" w:rsidTr="007D5659">
        <w:tc>
          <w:tcPr>
            <w:tcW w:w="3828" w:type="dxa"/>
            <w:gridSpan w:val="2"/>
            <w:shd w:val="clear" w:color="auto" w:fill="D9D9D9" w:themeFill="background1" w:themeFillShade="D9"/>
          </w:tcPr>
          <w:p w14:paraId="54FD53FF" w14:textId="78511F6E" w:rsidR="007D5659" w:rsidRPr="0013653D" w:rsidRDefault="007D5659" w:rsidP="005D3551">
            <w:pPr>
              <w:pStyle w:val="TableBodyTextsmall"/>
              <w:keepNext w:val="0"/>
              <w:keepLines w:val="0"/>
            </w:pPr>
            <w:r w:rsidRPr="0013653D">
              <w:t xml:space="preserve">Has an infringement notice or warning been received from an Administrating </w:t>
            </w:r>
            <w:r w:rsidR="00EF6589">
              <w:t>A</w:t>
            </w:r>
            <w:r w:rsidRPr="0013653D">
              <w:t>uthority?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158C4A96" w14:textId="77777777" w:rsidR="007D5659" w:rsidRDefault="00385059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3829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 w:rsidRPr="00B645D8">
                  <w:rPr>
                    <w:rStyle w:val="BodyTextbold"/>
                    <w:rFonts w:eastAsia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YES</w:t>
            </w:r>
            <w:r w:rsidR="007D5659">
              <w:rPr>
                <w:noProof/>
              </w:rPr>
              <w:t xml:space="preserve"> from </w:t>
            </w:r>
            <w:r w:rsidR="007D5659"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5659" w:rsidRPr="007E2E16">
              <w:instrText xml:space="preserve"> FORMTEXT </w:instrText>
            </w:r>
            <w:r w:rsidR="007D5659" w:rsidRPr="007E2E16">
              <w:fldChar w:fldCharType="separate"/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fldChar w:fldCharType="end"/>
            </w:r>
          </w:p>
          <w:p w14:paraId="42161404" w14:textId="77777777" w:rsidR="007D5659" w:rsidRPr="00AB5A8D" w:rsidRDefault="007D5659" w:rsidP="005D3551">
            <w:pPr>
              <w:pStyle w:val="TableBodyTextsmall"/>
              <w:keepNext w:val="0"/>
              <w:keepLines w:val="0"/>
              <w:rPr>
                <w:noProof/>
              </w:rPr>
            </w:pPr>
            <w:r w:rsidRPr="00AB5A8D">
              <w:rPr>
                <w:noProof/>
              </w:rPr>
              <w:t xml:space="preserve">Reference No.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  <w:p w14:paraId="640AA7C8" w14:textId="77777777" w:rsidR="007D5659" w:rsidRPr="000D7476" w:rsidRDefault="00385059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27475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NO</w:t>
            </w:r>
          </w:p>
        </w:tc>
      </w:tr>
      <w:tr w:rsidR="007D5659" w:rsidRPr="000D7476" w14:paraId="6F2C9FCD" w14:textId="77777777" w:rsidTr="007D5659">
        <w:trPr>
          <w:trHeight w:val="448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58963664" w14:textId="77777777" w:rsidR="007D5659" w:rsidRPr="0013653D" w:rsidRDefault="007D5659" w:rsidP="005D3551">
            <w:pPr>
              <w:pStyle w:val="TableBodyTextsmall"/>
              <w:keepNext w:val="0"/>
              <w:keepLines w:val="0"/>
            </w:pPr>
            <w:r w:rsidRPr="0013653D">
              <w:t>Has a complaint been received regarding the Incident?</w:t>
            </w:r>
          </w:p>
        </w:tc>
        <w:tc>
          <w:tcPr>
            <w:tcW w:w="3610" w:type="dxa"/>
            <w:gridSpan w:val="4"/>
          </w:tcPr>
          <w:p w14:paraId="15B18E18" w14:textId="77777777" w:rsidR="007D5659" w:rsidRPr="000D7476" w:rsidRDefault="00385059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-19671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YES</w:t>
            </w:r>
          </w:p>
        </w:tc>
        <w:tc>
          <w:tcPr>
            <w:tcW w:w="2627" w:type="dxa"/>
            <w:gridSpan w:val="2"/>
          </w:tcPr>
          <w:p w14:paraId="57A4FA8C" w14:textId="77777777" w:rsidR="007D5659" w:rsidRPr="000D7476" w:rsidRDefault="00385059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-7043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NO</w:t>
            </w:r>
          </w:p>
        </w:tc>
      </w:tr>
      <w:tr w:rsidR="007D5659" w:rsidRPr="000D7476" w14:paraId="543488A0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1DFB7E99" w14:textId="45A2CFDF" w:rsidR="007D5659" w:rsidRPr="004412BF" w:rsidRDefault="007D5659" w:rsidP="009D4B5E">
            <w:pPr>
              <w:pStyle w:val="TableBodyText"/>
              <w:keepLines w:val="0"/>
              <w:widowControl w:val="0"/>
              <w:rPr>
                <w:b/>
              </w:rPr>
            </w:pPr>
            <w:r w:rsidRPr="004412BF">
              <w:rPr>
                <w:b/>
                <w:color w:val="FFFFFF" w:themeColor="background1"/>
              </w:rPr>
              <w:t>SECTION 2</w:t>
            </w:r>
            <w:r w:rsidR="007A3C75">
              <w:rPr>
                <w:b/>
                <w:color w:val="FFFFFF" w:themeColor="background1"/>
              </w:rPr>
              <w:t> </w:t>
            </w:r>
            <w:r w:rsidRPr="004412BF">
              <w:rPr>
                <w:b/>
                <w:color w:val="FFFFFF" w:themeColor="background1"/>
              </w:rPr>
              <w:t>–</w:t>
            </w:r>
            <w:r w:rsidR="007A3C75">
              <w:rPr>
                <w:b/>
                <w:color w:val="FFFFFF" w:themeColor="background1"/>
              </w:rPr>
              <w:t> </w:t>
            </w:r>
            <w:r w:rsidRPr="004412BF">
              <w:rPr>
                <w:b/>
                <w:color w:val="FFFFFF" w:themeColor="background1"/>
              </w:rPr>
              <w:t>Incident Description</w:t>
            </w:r>
            <w:r w:rsidR="007A3C75">
              <w:rPr>
                <w:b/>
                <w:color w:val="FFFFFF" w:themeColor="background1"/>
              </w:rPr>
              <w:t> </w:t>
            </w:r>
            <w:r w:rsidRPr="004412BF">
              <w:rPr>
                <w:b/>
                <w:color w:val="FFFFFF" w:themeColor="background1"/>
              </w:rPr>
              <w:t>(Attach photos or reports or evidence where possible)</w:t>
            </w:r>
          </w:p>
        </w:tc>
      </w:tr>
      <w:tr w:rsidR="007D5659" w:rsidRPr="000D7476" w14:paraId="4917FD8E" w14:textId="77777777" w:rsidTr="007D5659">
        <w:tc>
          <w:tcPr>
            <w:tcW w:w="3828" w:type="dxa"/>
            <w:gridSpan w:val="2"/>
            <w:shd w:val="clear" w:color="auto" w:fill="D9D9D9" w:themeFill="background1" w:themeFillShade="D9"/>
          </w:tcPr>
          <w:p w14:paraId="7E6A422E" w14:textId="2890C552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  <w:r w:rsidRPr="004412BF">
              <w:rPr>
                <w:b/>
              </w:rPr>
              <w:t>Where?</w:t>
            </w:r>
            <w:r w:rsidR="007A3C75">
              <w:rPr>
                <w:b/>
              </w:rPr>
              <w:t> </w:t>
            </w:r>
            <w:r w:rsidRPr="004412BF">
              <w:rPr>
                <w:rStyle w:val="BodyTextitalic"/>
              </w:rPr>
              <w:t>(Loc</w:t>
            </w:r>
            <w:r>
              <w:rPr>
                <w:rStyle w:val="BodyTextitalic"/>
              </w:rPr>
              <w:t>ation within the project site)</w:t>
            </w:r>
          </w:p>
          <w:p w14:paraId="4D79D9AB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56A051CE" w14:textId="7CEADBDE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  <w:r w:rsidRPr="004412BF">
              <w:rPr>
                <w:b/>
              </w:rPr>
              <w:t>What occurred?</w:t>
            </w:r>
            <w:r>
              <w:br/>
            </w:r>
            <w:r w:rsidRPr="004412BF">
              <w:rPr>
                <w:rStyle w:val="BodyTextitalic"/>
              </w:rPr>
              <w:t>(</w:t>
            </w:r>
            <w:r w:rsidR="007A3C75">
              <w:rPr>
                <w:rStyle w:val="BodyTextitalic"/>
              </w:rPr>
              <w:t>For example,</w:t>
            </w:r>
            <w:r w:rsidRPr="004412BF">
              <w:rPr>
                <w:rStyle w:val="BodyTextitalic"/>
              </w:rPr>
              <w:t xml:space="preserve"> 300 m² was cleared by the contractor which was outside of the limits specified in the contract)</w:t>
            </w:r>
          </w:p>
          <w:p w14:paraId="5F6F4020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49FBE1DE" w14:textId="6D9D6BD1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  <w:r w:rsidRPr="004412BF">
              <w:rPr>
                <w:b/>
              </w:rPr>
              <w:t>What was impacted or potentially could have been impacted?</w:t>
            </w:r>
            <w:r>
              <w:t xml:space="preserve"> </w:t>
            </w:r>
            <w:r>
              <w:br/>
            </w:r>
            <w:r w:rsidRPr="004412BF">
              <w:rPr>
                <w:rStyle w:val="BodyTextitalic"/>
              </w:rPr>
              <w:t>(</w:t>
            </w:r>
            <w:r w:rsidR="007A3C75">
              <w:rPr>
                <w:rStyle w:val="BodyTextitalic"/>
              </w:rPr>
              <w:t>For example,</w:t>
            </w:r>
            <w:r w:rsidRPr="004412BF">
              <w:rPr>
                <w:rStyle w:val="BodyTextitalic"/>
              </w:rPr>
              <w:t xml:space="preserve"> the area cleared had not been assessed for pot</w:t>
            </w:r>
            <w:r>
              <w:rPr>
                <w:rStyle w:val="BodyTextitalic"/>
              </w:rPr>
              <w:t>ential cultural heritage harm. T</w:t>
            </w:r>
            <w:r w:rsidRPr="004412BF">
              <w:rPr>
                <w:rStyle w:val="BodyTextitalic"/>
              </w:rPr>
              <w:t>he vegetation wrongly cleared was regional ecosystem</w:t>
            </w:r>
            <w:r w:rsidR="007A3C75">
              <w:rPr>
                <w:rStyle w:val="BodyTextitalic"/>
              </w:rPr>
              <w:t> </w:t>
            </w:r>
            <w:r w:rsidRPr="004412BF">
              <w:rPr>
                <w:rStyle w:val="BodyTextitalic"/>
              </w:rPr>
              <w:t xml:space="preserve">11.4.5 and </w:t>
            </w:r>
            <w:proofErr w:type="gramStart"/>
            <w:r w:rsidRPr="004412BF">
              <w:rPr>
                <w:rStyle w:val="BodyTextitalic"/>
              </w:rPr>
              <w:t>was considered to be</w:t>
            </w:r>
            <w:proofErr w:type="gramEnd"/>
            <w:r w:rsidRPr="004412BF">
              <w:rPr>
                <w:rStyle w:val="BodyTextitalic"/>
              </w:rPr>
              <w:t xml:space="preserve"> in good condition with minimal disturbance. The veget</w:t>
            </w:r>
            <w:r>
              <w:rPr>
                <w:rStyle w:val="BodyTextitalic"/>
              </w:rPr>
              <w:t>ation was listed under the</w:t>
            </w:r>
            <w:r w:rsidR="007A3C75">
              <w:rPr>
                <w:rStyle w:val="BodyTextitalic"/>
              </w:rPr>
              <w:t> </w:t>
            </w:r>
            <w:r>
              <w:rPr>
                <w:rStyle w:val="BodyTextitalic"/>
              </w:rPr>
              <w:t>EPBC </w:t>
            </w:r>
            <w:r w:rsidRPr="004412BF">
              <w:rPr>
                <w:rStyle w:val="BodyTextitalic"/>
              </w:rPr>
              <w:t>Act</w:t>
            </w:r>
            <w:r w:rsidRPr="00495A42">
              <w:rPr>
                <w:rStyle w:val="BodyTextitalic"/>
                <w:i w:val="0"/>
                <w:iCs/>
              </w:rPr>
              <w:t>.)</w:t>
            </w:r>
          </w:p>
          <w:p w14:paraId="5F14DE1C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3E99B78E" w14:textId="1D709D5D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rStyle w:val="BodyTextitalic"/>
              </w:rPr>
            </w:pPr>
            <w:r w:rsidRPr="004412BF">
              <w:rPr>
                <w:b/>
              </w:rPr>
              <w:t>What are potential on-going impacts</w:t>
            </w:r>
            <w:r>
              <w:rPr>
                <w:b/>
              </w:rPr>
              <w:t xml:space="preserve"> </w:t>
            </w:r>
            <w:r w:rsidRPr="004412BF">
              <w:rPr>
                <w:b/>
              </w:rPr>
              <w:t>from the incident?</w:t>
            </w:r>
            <w:r>
              <w:br/>
            </w:r>
            <w:r w:rsidRPr="0013653D">
              <w:rPr>
                <w:rStyle w:val="BodyTextitalic"/>
              </w:rPr>
              <w:t>(</w:t>
            </w:r>
            <w:r w:rsidR="007A3C75">
              <w:rPr>
                <w:rStyle w:val="BodyTextitalic"/>
              </w:rPr>
              <w:t>For example,</w:t>
            </w:r>
            <w:r w:rsidRPr="0013653D">
              <w:rPr>
                <w:rStyle w:val="BodyTextitalic"/>
              </w:rPr>
              <w:t xml:space="preserve"> the soils are dispersive and have high erosion potential and this was the habitat for the endangered </w:t>
            </w:r>
            <w:proofErr w:type="spellStart"/>
            <w:r w:rsidRPr="0013653D">
              <w:rPr>
                <w:rStyle w:val="BodyTextitalic"/>
              </w:rPr>
              <w:t>BullTree</w:t>
            </w:r>
            <w:proofErr w:type="spellEnd"/>
            <w:r w:rsidRPr="0013653D">
              <w:rPr>
                <w:rStyle w:val="BodyTextitalic"/>
              </w:rPr>
              <w:t xml:space="preserve"> Butterfly).</w:t>
            </w:r>
          </w:p>
          <w:p w14:paraId="2A23A531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34852424" w14:textId="5F33F166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i/>
              </w:rPr>
            </w:pPr>
            <w:r w:rsidRPr="004412BF">
              <w:rPr>
                <w:b/>
              </w:rPr>
              <w:t xml:space="preserve">What was the scale of the incident? </w:t>
            </w:r>
            <w:r w:rsidRPr="004412BF">
              <w:rPr>
                <w:i/>
              </w:rPr>
              <w:t>(</w:t>
            </w:r>
            <w:r w:rsidR="007A3C75">
              <w:rPr>
                <w:i/>
              </w:rPr>
              <w:t>For example,</w:t>
            </w:r>
            <w:r w:rsidRPr="004412BF">
              <w:rPr>
                <w:i/>
              </w:rPr>
              <w:t xml:space="preserve"> 300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m</w:t>
            </w:r>
            <w:r>
              <w:rPr>
                <w:rFonts w:ascii="Calibri" w:hAnsi="Calibri"/>
                <w:i/>
                <w:vertAlign w:val="superscript"/>
              </w:rPr>
              <w:t>²</w:t>
            </w:r>
            <w:r w:rsidRPr="004412BF">
              <w:rPr>
                <w:i/>
              </w:rPr>
              <w:t xml:space="preserve"> cleared over 500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m of road reserve. This represents 30% of the RE in the immediate area &gt;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10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km radius).</w:t>
            </w:r>
          </w:p>
          <w:p w14:paraId="72C83CA9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06CC1975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  <w:r w:rsidRPr="004412BF">
              <w:rPr>
                <w:b/>
              </w:rPr>
              <w:t>Temporary controls implemented?</w:t>
            </w:r>
          </w:p>
          <w:p w14:paraId="5EF94CEF" w14:textId="77777777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</w:p>
          <w:p w14:paraId="1D0945D7" w14:textId="77777777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  <w:r w:rsidRPr="004412BF">
              <w:rPr>
                <w:b/>
              </w:rPr>
              <w:t>Other Comments?</w:t>
            </w:r>
          </w:p>
        </w:tc>
        <w:tc>
          <w:tcPr>
            <w:tcW w:w="6237" w:type="dxa"/>
            <w:gridSpan w:val="6"/>
            <w:vAlign w:val="top"/>
          </w:tcPr>
          <w:p w14:paraId="07C91ADB" w14:textId="77777777" w:rsidR="007D5659" w:rsidRPr="000D7476" w:rsidRDefault="007D5659" w:rsidP="007D5659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61AC246D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3866FAB1" w14:textId="71EF4DA8" w:rsidR="007D5659" w:rsidRPr="00B61515" w:rsidRDefault="007D5659" w:rsidP="009D4B5E">
            <w:pPr>
              <w:pStyle w:val="BodyText"/>
              <w:rPr>
                <w:b/>
              </w:rPr>
            </w:pPr>
            <w:r w:rsidRPr="00B61515">
              <w:rPr>
                <w:b/>
                <w:color w:val="FFFFFF" w:themeColor="background1"/>
              </w:rPr>
              <w:lastRenderedPageBreak/>
              <w:t>SECTION 3</w:t>
            </w:r>
            <w:r w:rsidR="007A3C75">
              <w:rPr>
                <w:b/>
                <w:color w:val="FFFFFF" w:themeColor="background1"/>
              </w:rPr>
              <w:t> </w:t>
            </w:r>
            <w:r w:rsidRPr="00B61515">
              <w:rPr>
                <w:b/>
                <w:color w:val="FFFFFF" w:themeColor="background1"/>
              </w:rPr>
              <w:t>–</w:t>
            </w:r>
            <w:r w:rsidR="007A3C75">
              <w:rPr>
                <w:b/>
                <w:color w:val="FFFFFF" w:themeColor="background1"/>
              </w:rPr>
              <w:t> </w:t>
            </w:r>
            <w:r w:rsidRPr="00B61515">
              <w:rPr>
                <w:b/>
                <w:color w:val="FFFFFF" w:themeColor="background1"/>
              </w:rPr>
              <w:t>Immediate Corrective Action and Remediation</w:t>
            </w:r>
          </w:p>
        </w:tc>
      </w:tr>
      <w:tr w:rsidR="007D5659" w:rsidRPr="000D7476" w14:paraId="35F9DC67" w14:textId="77777777" w:rsidTr="007D5659">
        <w:trPr>
          <w:trHeight w:val="454"/>
        </w:trPr>
        <w:tc>
          <w:tcPr>
            <w:tcW w:w="2695" w:type="dxa"/>
          </w:tcPr>
          <w:p w14:paraId="23FE586B" w14:textId="76BBFCA3" w:rsidR="007D5659" w:rsidRPr="0013653D" w:rsidRDefault="007D5659" w:rsidP="009D4B5E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13653D">
              <w:rPr>
                <w:rStyle w:val="BodyTextbold"/>
              </w:rPr>
              <w:t>Responsible Officer</w:t>
            </w:r>
            <w:r w:rsidR="007A3C75">
              <w:rPr>
                <w:rStyle w:val="BodyTextbold"/>
              </w:rPr>
              <w:t>(s)</w:t>
            </w:r>
          </w:p>
        </w:tc>
        <w:tc>
          <w:tcPr>
            <w:tcW w:w="1133" w:type="dxa"/>
          </w:tcPr>
          <w:p w14:paraId="6F92CD25" w14:textId="77777777" w:rsidR="007D5659" w:rsidRPr="000D7476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686" w:type="dxa"/>
            <w:gridSpan w:val="5"/>
          </w:tcPr>
          <w:p w14:paraId="6DD50132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13653D">
              <w:rPr>
                <w:rStyle w:val="BodyTextbold"/>
              </w:rPr>
              <w:t>Date actions completed by</w:t>
            </w:r>
          </w:p>
        </w:tc>
        <w:tc>
          <w:tcPr>
            <w:tcW w:w="2551" w:type="dxa"/>
          </w:tcPr>
          <w:p w14:paraId="1F9BC5A4" w14:textId="77777777" w:rsidR="007D5659" w:rsidRPr="000D7476" w:rsidRDefault="007D5659" w:rsidP="009D4B5E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0FAD8FA3" w14:textId="77777777" w:rsidTr="007D5659">
        <w:tc>
          <w:tcPr>
            <w:tcW w:w="2695" w:type="dxa"/>
          </w:tcPr>
          <w:p w14:paraId="4D891B42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13653D">
              <w:rPr>
                <w:i/>
              </w:rPr>
              <w:t>The actions should reduce or eliminate the direct and indirect impacts of the incident.</w:t>
            </w:r>
          </w:p>
        </w:tc>
        <w:tc>
          <w:tcPr>
            <w:tcW w:w="7370" w:type="dxa"/>
            <w:gridSpan w:val="7"/>
            <w:vAlign w:val="top"/>
          </w:tcPr>
          <w:p w14:paraId="1FE78387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rStyle w:val="BodyTextitalicsbold"/>
              </w:rPr>
            </w:pPr>
            <w:r w:rsidRPr="0013653D">
              <w:rPr>
                <w:rStyle w:val="BodyTextitalicsbold"/>
              </w:rPr>
              <w:t>Immediate actions and controls implemented</w:t>
            </w:r>
            <w:r>
              <w:rPr>
                <w:rStyle w:val="BodyTextitalicsbold"/>
              </w:rPr>
              <w:t>.</w:t>
            </w:r>
            <w:r>
              <w:rPr>
                <w:rStyle w:val="BodyTextitalicsbold"/>
              </w:rP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1F026A8B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106C1F88" w14:textId="6BC6B67F" w:rsidR="007D5659" w:rsidRPr="0013653D" w:rsidRDefault="007D5659" w:rsidP="009D4B5E">
            <w:pPr>
              <w:pStyle w:val="BodyText"/>
              <w:keepLines w:val="0"/>
              <w:rPr>
                <w:b/>
              </w:rPr>
            </w:pPr>
            <w:r w:rsidRPr="0013653D">
              <w:rPr>
                <w:b/>
                <w:color w:val="FFFFFF" w:themeColor="background1"/>
              </w:rPr>
              <w:t>SECTION </w:t>
            </w:r>
            <w:r>
              <w:rPr>
                <w:b/>
                <w:color w:val="FFFFFF" w:themeColor="background1"/>
              </w:rPr>
              <w:t>4</w:t>
            </w:r>
            <w:r w:rsidR="007A3C75">
              <w:rPr>
                <w:b/>
                <w:color w:val="FFFFFF" w:themeColor="background1"/>
              </w:rPr>
              <w:t> </w:t>
            </w:r>
            <w:r w:rsidRPr="0013653D">
              <w:rPr>
                <w:b/>
                <w:color w:val="FFFFFF" w:themeColor="background1"/>
              </w:rPr>
              <w:t>–</w:t>
            </w:r>
            <w:r w:rsidR="007A3C75">
              <w:rPr>
                <w:b/>
                <w:color w:val="FFFFFF" w:themeColor="background1"/>
              </w:rPr>
              <w:t> </w:t>
            </w:r>
            <w:r w:rsidRPr="0013653D">
              <w:rPr>
                <w:b/>
                <w:color w:val="FFFFFF" w:themeColor="background1"/>
              </w:rPr>
              <w:t>Administrator Deemed Suitability for Course of Action</w:t>
            </w:r>
          </w:p>
        </w:tc>
      </w:tr>
      <w:tr w:rsidR="007D5659" w:rsidRPr="000D7476" w14:paraId="724B7715" w14:textId="77777777" w:rsidTr="007D5659">
        <w:trPr>
          <w:trHeight w:val="1361"/>
        </w:trPr>
        <w:tc>
          <w:tcPr>
            <w:tcW w:w="10065" w:type="dxa"/>
            <w:gridSpan w:val="8"/>
          </w:tcPr>
          <w:p w14:paraId="3ABE0A92" w14:textId="77777777" w:rsidR="007D5659" w:rsidRPr="00AB5A8D" w:rsidRDefault="00385059" w:rsidP="009D4B5E">
            <w:pPr>
              <w:keepNext w:val="0"/>
              <w:keepLines w:val="0"/>
              <w:spacing w:before="120" w:after="0" w:line="240" w:lineRule="auto"/>
              <w:ind w:left="431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noProof/>
                  <w:sz w:val="18"/>
                  <w:szCs w:val="18"/>
                </w:rPr>
                <w:id w:val="-8656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59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5659">
              <w:rPr>
                <w:rFonts w:cs="Arial"/>
                <w:b/>
                <w:noProof/>
                <w:sz w:val="18"/>
                <w:szCs w:val="18"/>
              </w:rPr>
              <w:t xml:space="preserve"> Deemed Suitable</w:t>
            </w:r>
            <w:r w:rsidR="007D5659" w:rsidRPr="00BB18B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7D5659" w:rsidRPr="00BB18BE">
              <w:rPr>
                <w:rFonts w:cs="Arial"/>
                <w:noProof/>
                <w:sz w:val="18"/>
                <w:szCs w:val="18"/>
              </w:rPr>
              <w:t>for implementation</w:t>
            </w:r>
          </w:p>
          <w:p w14:paraId="27A86619" w14:textId="77777777" w:rsidR="007D5659" w:rsidRPr="00AB5A8D" w:rsidRDefault="00385059" w:rsidP="009D4B5E">
            <w:pPr>
              <w:keepNext w:val="0"/>
              <w:keepLines w:val="0"/>
              <w:spacing w:after="0" w:line="240" w:lineRule="auto"/>
              <w:ind w:left="432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noProof/>
                  <w:sz w:val="18"/>
                  <w:szCs w:val="18"/>
                </w:rPr>
                <w:id w:val="21451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59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5659">
              <w:rPr>
                <w:rFonts w:cs="Arial"/>
                <w:b/>
                <w:noProof/>
                <w:sz w:val="18"/>
                <w:szCs w:val="18"/>
              </w:rPr>
              <w:t xml:space="preserve"> Deemed Suitable</w:t>
            </w:r>
            <w:r w:rsidR="007D5659" w:rsidRPr="00BB18BE">
              <w:rPr>
                <w:rFonts w:cs="Arial"/>
                <w:b/>
                <w:noProof/>
                <w:sz w:val="18"/>
                <w:szCs w:val="18"/>
              </w:rPr>
              <w:t xml:space="preserve"> WITH FOLLOWING CHANGES</w:t>
            </w:r>
            <w:r w:rsidR="007D5659" w:rsidRPr="00BB18BE">
              <w:rPr>
                <w:rFonts w:cs="Arial"/>
                <w:noProof/>
                <w:sz w:val="18"/>
                <w:szCs w:val="18"/>
              </w:rPr>
              <w:t xml:space="preserve"> to recommendations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585992955"/>
                <w:showingPlcHdr/>
              </w:sdtPr>
              <w:sdtEndPr/>
              <w:sdtContent>
                <w:r w:rsidR="007D5659" w:rsidRPr="001921F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618582" w14:textId="77777777" w:rsidR="007D5659" w:rsidRPr="00F270C0" w:rsidRDefault="00385059" w:rsidP="009D4B5E">
            <w:pPr>
              <w:keepNext w:val="0"/>
              <w:keepLines w:val="0"/>
              <w:spacing w:line="240" w:lineRule="auto"/>
              <w:ind w:left="432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noProof/>
                  <w:sz w:val="18"/>
                  <w:szCs w:val="18"/>
                </w:rPr>
                <w:id w:val="-12778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59">
                  <w:rPr>
                    <w:rFonts w:ascii="MS Gothic" w:eastAsia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5659">
              <w:rPr>
                <w:rFonts w:cs="Arial"/>
                <w:b/>
                <w:noProof/>
                <w:sz w:val="18"/>
                <w:szCs w:val="18"/>
              </w:rPr>
              <w:t xml:space="preserve"> Not Deemed Suitable</w:t>
            </w:r>
            <w:r w:rsidR="007D5659" w:rsidRPr="00BB18BE">
              <w:rPr>
                <w:rFonts w:cs="Arial"/>
                <w:noProof/>
                <w:sz w:val="18"/>
                <w:szCs w:val="18"/>
              </w:rPr>
              <w:t xml:space="preserve"> for following reasons</w:t>
            </w:r>
            <w:r w:rsidR="007D5659">
              <w:rPr>
                <w:rFonts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891467010"/>
                <w:showingPlcHdr/>
              </w:sdtPr>
              <w:sdtEndPr/>
              <w:sdtContent>
                <w:r w:rsidR="007D5659" w:rsidRPr="001921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5659" w:rsidRPr="000D7476" w14:paraId="1E08B558" w14:textId="77777777" w:rsidTr="007D5659">
        <w:trPr>
          <w:trHeight w:val="822"/>
        </w:trPr>
        <w:tc>
          <w:tcPr>
            <w:tcW w:w="4112" w:type="dxa"/>
            <w:gridSpan w:val="3"/>
            <w:vAlign w:val="top"/>
          </w:tcPr>
          <w:p w14:paraId="54245CF0" w14:textId="77777777" w:rsidR="007D5659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F270C0">
              <w:rPr>
                <w:b/>
              </w:rPr>
              <w:t>Name and Position:</w:t>
            </w:r>
          </w:p>
          <w:p w14:paraId="120E3AC8" w14:textId="77777777" w:rsidR="007D5659" w:rsidRPr="00F270C0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46F1CB18" w14:textId="77777777" w:rsidR="007D5659" w:rsidRPr="00F270C0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F270C0">
              <w:rPr>
                <w:b/>
              </w:rPr>
              <w:t>Signature:</w:t>
            </w:r>
          </w:p>
        </w:tc>
        <w:tc>
          <w:tcPr>
            <w:tcW w:w="3118" w:type="dxa"/>
            <w:gridSpan w:val="3"/>
            <w:vAlign w:val="top"/>
          </w:tcPr>
          <w:p w14:paraId="450939A6" w14:textId="77777777" w:rsidR="007D5659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>
              <w:rPr>
                <w:b/>
              </w:rPr>
              <w:t>Date:</w:t>
            </w:r>
          </w:p>
          <w:p w14:paraId="0DF57EA8" w14:textId="77777777" w:rsidR="007D5659" w:rsidRPr="00F270C0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</w:tbl>
    <w:p w14:paraId="4F21C14B" w14:textId="77777777" w:rsidR="007D5659" w:rsidRDefault="007D5659" w:rsidP="007D5659">
      <w:pPr>
        <w:pStyle w:val="BodyText"/>
      </w:pPr>
    </w:p>
    <w:p w14:paraId="5D01294B" w14:textId="79A1001E" w:rsidR="007D5659" w:rsidRDefault="007D5659" w:rsidP="007D5659">
      <w:pPr>
        <w:spacing w:after="0" w:line="240" w:lineRule="auto"/>
        <w:rPr>
          <w:rFonts w:cs="Arial"/>
          <w:szCs w:val="22"/>
        </w:rPr>
      </w:pPr>
    </w:p>
    <w:p w14:paraId="109A144A" w14:textId="77777777" w:rsidR="007D5659" w:rsidRDefault="007D5659" w:rsidP="007D5659">
      <w:pPr>
        <w:pStyle w:val="BodyText"/>
        <w:sectPr w:rsidR="007D5659" w:rsidSect="007D5659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 w:code="9"/>
          <w:pgMar w:top="1418" w:right="1418" w:bottom="993" w:left="1418" w:header="454" w:footer="454" w:gutter="0"/>
          <w:pgNumType w:start="1"/>
          <w:cols w:space="708"/>
          <w:docGrid w:linePitch="360"/>
        </w:sectPr>
      </w:pPr>
    </w:p>
    <w:p w14:paraId="7B3D5450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31"/>
      <w:headerReference w:type="default" r:id="rId32"/>
      <w:footerReference w:type="default" r:id="rId33"/>
      <w:headerReference w:type="first" r:id="rId34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C0B3" w14:textId="77777777" w:rsidR="00D27466" w:rsidRDefault="00D27466">
      <w:r>
        <w:separator/>
      </w:r>
    </w:p>
    <w:p w14:paraId="42D381B2" w14:textId="77777777" w:rsidR="00D27466" w:rsidRDefault="00D27466"/>
  </w:endnote>
  <w:endnote w:type="continuationSeparator" w:id="0">
    <w:p w14:paraId="3550CAA8" w14:textId="77777777" w:rsidR="00D27466" w:rsidRDefault="00D27466">
      <w:r>
        <w:continuationSeparator/>
      </w:r>
    </w:p>
    <w:p w14:paraId="777B4E31" w14:textId="77777777" w:rsidR="00D27466" w:rsidRDefault="00D27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C" w14:textId="77777777" w:rsidR="00D27466" w:rsidRDefault="00D27466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D545D" w14:textId="77777777" w:rsidR="00D27466" w:rsidRDefault="00D27466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E" w14:textId="77777777" w:rsidR="00D27466" w:rsidRPr="00391457" w:rsidRDefault="00D27466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7B3D545F" w14:textId="6D1FE1C1" w:rsidR="00D27466" w:rsidRPr="00391457" w:rsidRDefault="00D27466" w:rsidP="00176CC5">
    <w:pPr>
      <w:pStyle w:val="Footer"/>
      <w:rPr>
        <w:b/>
      </w:rPr>
    </w:pPr>
    <w:r>
      <w:t>Transport and Main Roads Specifications, July 2020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A856" w14:textId="77777777" w:rsidR="00671E98" w:rsidRDefault="00671E9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2" w14:textId="5E143FB5" w:rsidR="00D27466" w:rsidRPr="00176CC5" w:rsidRDefault="00D27466" w:rsidP="00176CC5">
    <w:pPr>
      <w:pStyle w:val="Footer"/>
    </w:pPr>
    <w:r>
      <w:t>Transport and Main Roads Specifications, November 202</w:t>
    </w:r>
    <w:r w:rsidR="00671E98">
      <w:t>2</w:t>
    </w:r>
    <w:r w:rsidRPr="00176CC5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4" w14:textId="36589053" w:rsidR="00D27466" w:rsidRPr="00F64B7F" w:rsidRDefault="00D27466" w:rsidP="00176CC5">
    <w:pPr>
      <w:pStyle w:val="Footer"/>
      <w:rPr>
        <w:b/>
        <w:lang w:val="en-US"/>
      </w:rPr>
    </w:pPr>
    <w:r>
      <w:t>Transport and Main Roads Specifications, July 2020</w:t>
    </w:r>
    <w:r w:rsidRPr="00F64B7F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6" w14:textId="1DFD8762" w:rsidR="00D27466" w:rsidRPr="009E5C89" w:rsidRDefault="00D27466" w:rsidP="00E92ACF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 November 202</w:t>
    </w:r>
    <w:r w:rsidR="00671E98">
      <w:t>2</w:t>
    </w:r>
    <w:r>
      <w:tab/>
    </w: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i</w:t>
    </w:r>
    <w:r w:rsidRPr="00391457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2CEB" w14:textId="786B900B" w:rsidR="00D27466" w:rsidRPr="009E5C89" w:rsidRDefault="00D27466" w:rsidP="00E92ACF">
    <w:pPr>
      <w:pStyle w:val="Footer"/>
      <w:tabs>
        <w:tab w:val="clear" w:pos="9540"/>
        <w:tab w:val="right" w:pos="9072"/>
      </w:tabs>
      <w:ind w:right="-2"/>
    </w:pPr>
    <w:r>
      <w:t>Transport and Main</w:t>
    </w:r>
    <w:r w:rsidRPr="00176CC5">
      <w:t xml:space="preserve"> Roads</w:t>
    </w:r>
    <w:r>
      <w:t xml:space="preserve"> Specifications, November 202</w:t>
    </w:r>
    <w:r w:rsidR="00671E98">
      <w:t>2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5</w:t>
    </w:r>
    <w:r w:rsidRPr="00BF0295"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B" w14:textId="77777777" w:rsidR="00D27466" w:rsidRPr="00391457" w:rsidRDefault="00D27466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3D5474" wp14:editId="1D1C03B9">
          <wp:simplePos x="0" y="0"/>
          <wp:positionH relativeFrom="page">
            <wp:posOffset>3562350</wp:posOffset>
          </wp:positionH>
          <wp:positionV relativeFrom="page">
            <wp:posOffset>9991725</wp:posOffset>
          </wp:positionV>
          <wp:extent cx="4027805" cy="698500"/>
          <wp:effectExtent l="0" t="0" r="0" b="6350"/>
          <wp:wrapNone/>
          <wp:docPr id="12" name="Picture 12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99"/>
                  <a:stretch/>
                </pic:blipFill>
                <pic:spPr bwMode="auto">
                  <a:xfrm>
                    <a:off x="0" y="0"/>
                    <a:ext cx="40278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41E" w14:textId="77777777" w:rsidR="00D27466" w:rsidRDefault="00D27466">
      <w:r>
        <w:separator/>
      </w:r>
    </w:p>
    <w:p w14:paraId="31A8C28C" w14:textId="77777777" w:rsidR="00D27466" w:rsidRDefault="00D27466"/>
  </w:footnote>
  <w:footnote w:type="continuationSeparator" w:id="0">
    <w:p w14:paraId="4F1F9523" w14:textId="77777777" w:rsidR="00D27466" w:rsidRDefault="00D27466">
      <w:r>
        <w:continuationSeparator/>
      </w:r>
    </w:p>
    <w:p w14:paraId="09A947B8" w14:textId="77777777" w:rsidR="00D27466" w:rsidRDefault="00D27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64C3" w14:textId="02601E82" w:rsidR="00671E98" w:rsidRDefault="00385059">
    <w:pPr>
      <w:pStyle w:val="Header"/>
    </w:pPr>
    <w:r>
      <w:rPr>
        <w:noProof/>
      </w:rPr>
      <w:pict w14:anchorId="6DA588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66" o:spid="_x0000_s36866" type="#_x0000_t136" style="position:absolute;margin-left:0;margin-top:0;width:348pt;height:76.2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0C29" w14:textId="4EB86BB2" w:rsidR="00BE2C43" w:rsidRDefault="00385059">
    <w:pPr>
      <w:pStyle w:val="Header"/>
    </w:pPr>
    <w:r>
      <w:rPr>
        <w:noProof/>
      </w:rPr>
      <w:pict w14:anchorId="1F5659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5" o:spid="_x0000_s36875" type="#_x0000_t136" style="position:absolute;margin-left:0;margin-top:0;width:348pt;height:76.2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6A4C" w14:textId="6D497A99" w:rsidR="00D27466" w:rsidRPr="00125B5A" w:rsidRDefault="00385059" w:rsidP="00125B5A">
    <w:pPr>
      <w:pStyle w:val="HeaderChapterpart"/>
    </w:pPr>
    <w:r>
      <w:rPr>
        <w:noProof/>
      </w:rPr>
      <w:pict w14:anchorId="58987E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6" o:spid="_x0000_s36876" type="#_x0000_t136" style="position:absolute;margin-left:0;margin-top:0;width:348pt;height:76.2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  <w:r w:rsidR="00D27466">
      <w:t>Technical Specification Appendix, MRTS51 Environmental Management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F5BB" w14:textId="448B40A8" w:rsidR="00BE2C43" w:rsidRDefault="00385059">
    <w:pPr>
      <w:pStyle w:val="Header"/>
    </w:pPr>
    <w:r>
      <w:rPr>
        <w:noProof/>
      </w:rPr>
      <w:pict w14:anchorId="58F185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4" o:spid="_x0000_s36874" type="#_x0000_t136" style="position:absolute;margin-left:0;margin-top:0;width:348pt;height:76.2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9" w14:textId="247083BB" w:rsidR="00D27466" w:rsidRDefault="00385059">
    <w:r>
      <w:rPr>
        <w:noProof/>
      </w:rPr>
      <w:pict w14:anchorId="1AF0D6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8" o:spid="_x0000_s36878" type="#_x0000_t136" style="position:absolute;margin-left:0;margin-top:0;width:348pt;height:76.2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A" w14:textId="6ED673CA" w:rsidR="00D27466" w:rsidRDefault="00385059">
    <w:pPr>
      <w:pStyle w:val="Header"/>
    </w:pPr>
    <w:r>
      <w:rPr>
        <w:noProof/>
      </w:rPr>
      <w:pict w14:anchorId="10538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9" o:spid="_x0000_s36879" type="#_x0000_t136" style="position:absolute;margin-left:0;margin-top:0;width:348pt;height:76.2pt;rotation:315;z-index:-25161932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2390" w14:textId="72A1B5C5" w:rsidR="00BE2C43" w:rsidRDefault="00385059">
    <w:pPr>
      <w:pStyle w:val="Header"/>
    </w:pPr>
    <w:r>
      <w:rPr>
        <w:noProof/>
      </w:rPr>
      <w:pict w14:anchorId="05B45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7" o:spid="_x0000_s36877" type="#_x0000_t136" style="position:absolute;margin-left:0;margin-top:0;width:348pt;height:76.2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B" w14:textId="2C21172D" w:rsidR="00D27466" w:rsidRDefault="00385059">
    <w:pPr>
      <w:pStyle w:val="Header"/>
    </w:pPr>
    <w:r>
      <w:rPr>
        <w:noProof/>
      </w:rPr>
      <w:pict w14:anchorId="3DCE3D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67" o:spid="_x0000_s36867" type="#_x0000_t136" style="position:absolute;margin-left:0;margin-top:0;width:348pt;height:76.2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  <w:r w:rsidR="00D27466">
      <w:rPr>
        <w:noProof/>
      </w:rPr>
      <w:drawing>
        <wp:anchor distT="0" distB="0" distL="114300" distR="114300" simplePos="0" relativeHeight="251655168" behindDoc="1" locked="0" layoutInCell="1" allowOverlap="1" wp14:anchorId="7B3D546C" wp14:editId="7B3D546D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0" w14:textId="32FB1B7C" w:rsidR="00D27466" w:rsidRDefault="00385059">
    <w:pPr>
      <w:pStyle w:val="Header"/>
    </w:pPr>
    <w:r>
      <w:rPr>
        <w:noProof/>
      </w:rPr>
      <w:pict w14:anchorId="5D7D8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65" o:spid="_x0000_s36865" type="#_x0000_t136" style="position:absolute;margin-left:0;margin-top:0;width:348pt;height:76.2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  <w:r w:rsidR="00D27466">
      <w:rPr>
        <w:noProof/>
      </w:rPr>
      <w:drawing>
        <wp:anchor distT="0" distB="0" distL="114300" distR="114300" simplePos="0" relativeHeight="251664384" behindDoc="1" locked="0" layoutInCell="1" allowOverlap="1" wp14:anchorId="7B3D546E" wp14:editId="7B3D546F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1" name="Picture 1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9FF8" w14:textId="222B99AC" w:rsidR="00BE2C43" w:rsidRDefault="00385059">
    <w:pPr>
      <w:pStyle w:val="Header"/>
    </w:pPr>
    <w:r>
      <w:rPr>
        <w:noProof/>
      </w:rPr>
      <w:pict w14:anchorId="2F8BD3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69" o:spid="_x0000_s36869" type="#_x0000_t136" style="position:absolute;margin-left:0;margin-top:0;width:348pt;height:76.2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1" w14:textId="13B4D8CF" w:rsidR="00D27466" w:rsidRDefault="00385059">
    <w:pPr>
      <w:pStyle w:val="Header"/>
    </w:pPr>
    <w:r>
      <w:rPr>
        <w:noProof/>
      </w:rPr>
      <w:pict w14:anchorId="17CFA3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0" o:spid="_x0000_s36870" type="#_x0000_t136" style="position:absolute;margin-left:0;margin-top:0;width:348pt;height:76.2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  <w:r w:rsidR="00D2746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1FB7C5" wp14:editId="39D9EE69">
              <wp:simplePos x="0" y="0"/>
              <wp:positionH relativeFrom="margin">
                <wp:posOffset>4445</wp:posOffset>
              </wp:positionH>
              <wp:positionV relativeFrom="margin">
                <wp:posOffset>3461385</wp:posOffset>
              </wp:positionV>
              <wp:extent cx="5579745" cy="5431155"/>
              <wp:effectExtent l="0" t="0" r="1905" b="17145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3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3306C" w14:textId="77777777" w:rsidR="00D27466" w:rsidRPr="001675E4" w:rsidRDefault="00D27466" w:rsidP="009B0710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2CF58211" w14:textId="3B82C84F" w:rsidR="00D27466" w:rsidRPr="001675E4" w:rsidRDefault="00D27466" w:rsidP="009B0710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</w:t>
                          </w:r>
                          <w:r>
                            <w:t>2</w:t>
                          </w:r>
                          <w:r w:rsidR="00671E98">
                            <w:t>2</w:t>
                          </w:r>
                          <w:r>
                            <w:t>.</w:t>
                          </w:r>
                        </w:p>
                        <w:p w14:paraId="618B900E" w14:textId="77777777" w:rsidR="00D27466" w:rsidRPr="001675E4" w:rsidRDefault="00D27466" w:rsidP="009B0710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22246AC" w14:textId="77777777" w:rsidR="00D27466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37FE094E" w14:textId="77777777" w:rsidR="00D27466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4B0F7078" wp14:editId="2A5A9B3D">
                                <wp:extent cx="809625" cy="37147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B7C07E" w14:textId="77777777" w:rsidR="00D27466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4F605C5E" w14:textId="77777777" w:rsidR="00D27466" w:rsidRPr="009407AF" w:rsidRDefault="00D27466" w:rsidP="009B0710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EC45DA3" w14:textId="77777777" w:rsidR="00D27466" w:rsidRPr="009407AF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0E4907BD" w14:textId="77777777" w:rsidR="00D27466" w:rsidRPr="001675E4" w:rsidRDefault="00D27466" w:rsidP="009B0710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</w:t>
                          </w:r>
                          <w:proofErr w:type="gramStart"/>
                          <w:r w:rsidRPr="001675E4">
                            <w:t>as long as</w:t>
                          </w:r>
                          <w:proofErr w:type="gramEnd"/>
                          <w:r w:rsidRPr="001675E4">
                            <w:t xml:space="preserve">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22BAA91D" w14:textId="77777777" w:rsidR="00D27466" w:rsidRPr="009407AF" w:rsidRDefault="00D27466" w:rsidP="009B0710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DF69400" w14:textId="77777777" w:rsidR="00D27466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D27466" w14:paraId="51F9F738" w14:textId="77777777" w:rsidTr="00F600A5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2798B55E" w14:textId="77777777" w:rsidR="00D27466" w:rsidRDefault="00D27466" w:rsidP="00E404D7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023F5C" wp14:editId="7E45A235">
                                      <wp:extent cx="536813" cy="609600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2872AA3F" w14:textId="77777777" w:rsidR="00D27466" w:rsidRPr="00F600A5" w:rsidRDefault="00D27466" w:rsidP="00F600A5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7D8E125B" w14:textId="77777777" w:rsidR="00D27466" w:rsidRDefault="00D27466" w:rsidP="009B0710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E63264B" w14:textId="77777777" w:rsidR="00D27466" w:rsidRDefault="00D27466" w:rsidP="009B0710">
                          <w:pPr>
                            <w:pStyle w:val="BodyText"/>
                            <w:spacing w:after="0"/>
                          </w:pPr>
                          <w:r w:rsidRPr="009407AF">
                            <w:rPr>
                              <w:b/>
                            </w:rPr>
                            <w:t>Disclaime</w:t>
                          </w:r>
                          <w:r w:rsidRPr="001675E4">
                            <w:t>r</w:t>
                          </w:r>
                        </w:p>
                        <w:p w14:paraId="4CC0E130" w14:textId="77777777" w:rsidR="00D27466" w:rsidRDefault="00D27466" w:rsidP="009B0710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 xml:space="preserve">responsibility for decisions or actions taken </w:t>
                          </w:r>
                          <w:proofErr w:type="gramStart"/>
                          <w:r w:rsidRPr="001675E4">
                            <w:t>as a result of</w:t>
                          </w:r>
                          <w:proofErr w:type="gramEnd"/>
                          <w:r w:rsidRPr="001675E4">
                            <w:t xml:space="preserve">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1E8BD564" w14:textId="77777777" w:rsidR="00D27466" w:rsidRPr="001675E4" w:rsidRDefault="00D27466" w:rsidP="009B0710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758626D4" w14:textId="77777777" w:rsidR="00D27466" w:rsidRPr="009407AF" w:rsidRDefault="00D27466" w:rsidP="009B0710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368C9A7D" w14:textId="77777777" w:rsidR="00D27466" w:rsidRPr="00F322FA" w:rsidRDefault="00D27466" w:rsidP="009B0710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FB7C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.35pt;margin-top:272.55pt;width:439.35pt;height:4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" filled="f" stroked="f">
              <v:textbox inset="0,0,0,0">
                <w:txbxContent>
                  <w:p w14:paraId="5CD3306C" w14:textId="77777777" w:rsidR="00D27466" w:rsidRPr="001675E4" w:rsidRDefault="00D27466" w:rsidP="009B0710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2CF58211" w14:textId="3B82C84F" w:rsidR="00D27466" w:rsidRPr="001675E4" w:rsidRDefault="00D27466" w:rsidP="009B0710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</w:t>
                    </w:r>
                    <w:r>
                      <w:t>2</w:t>
                    </w:r>
                    <w:r w:rsidR="00671E98">
                      <w:t>2</w:t>
                    </w:r>
                    <w:r>
                      <w:t>.</w:t>
                    </w:r>
                  </w:p>
                  <w:p w14:paraId="618B900E" w14:textId="77777777" w:rsidR="00D27466" w:rsidRPr="001675E4" w:rsidRDefault="00D27466" w:rsidP="009B0710">
                    <w:pPr>
                      <w:pStyle w:val="BodyText"/>
                      <w:spacing w:after="0" w:line="240" w:lineRule="auto"/>
                    </w:pPr>
                  </w:p>
                  <w:p w14:paraId="422246AC" w14:textId="77777777" w:rsidR="00D27466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37FE094E" w14:textId="77777777" w:rsidR="00D27466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4B0F7078" wp14:editId="2A5A9B3D">
                          <wp:extent cx="809625" cy="37147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B7C07E" w14:textId="77777777" w:rsidR="00D27466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4F605C5E" w14:textId="77777777" w:rsidR="00D27466" w:rsidRPr="009407AF" w:rsidRDefault="00D27466" w:rsidP="009B0710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3EC45DA3" w14:textId="77777777" w:rsidR="00D27466" w:rsidRPr="009407AF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0E4907BD" w14:textId="77777777" w:rsidR="00D27466" w:rsidRPr="001675E4" w:rsidRDefault="00D27466" w:rsidP="009B0710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</w:t>
                    </w:r>
                    <w:proofErr w:type="gramStart"/>
                    <w:r w:rsidRPr="001675E4">
                      <w:t>as long as</w:t>
                    </w:r>
                    <w:proofErr w:type="gramEnd"/>
                    <w:r w:rsidRPr="001675E4">
                      <w:t xml:space="preserve">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22BAA91D" w14:textId="77777777" w:rsidR="00D27466" w:rsidRPr="009407AF" w:rsidRDefault="00D27466" w:rsidP="009B0710">
                    <w:pPr>
                      <w:pStyle w:val="BodyText"/>
                      <w:spacing w:after="0" w:line="240" w:lineRule="auto"/>
                    </w:pPr>
                  </w:p>
                  <w:p w14:paraId="6DF69400" w14:textId="77777777" w:rsidR="00D27466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D27466" w14:paraId="51F9F738" w14:textId="77777777" w:rsidTr="00F600A5">
                      <w:tc>
                        <w:tcPr>
                          <w:tcW w:w="1134" w:type="dxa"/>
                          <w:vAlign w:val="top"/>
                        </w:tcPr>
                        <w:p w14:paraId="2798B55E" w14:textId="77777777" w:rsidR="00D27466" w:rsidRDefault="00D27466" w:rsidP="00E404D7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023F5C" wp14:editId="7E45A235">
                                <wp:extent cx="536813" cy="60960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2872AA3F" w14:textId="77777777" w:rsidR="00D27466" w:rsidRPr="00F600A5" w:rsidRDefault="00D27466" w:rsidP="00F600A5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7D8E125B" w14:textId="77777777" w:rsidR="00D27466" w:rsidRDefault="00D27466" w:rsidP="009B0710">
                    <w:pPr>
                      <w:pStyle w:val="BodyText"/>
                      <w:spacing w:after="0" w:line="240" w:lineRule="auto"/>
                    </w:pPr>
                  </w:p>
                  <w:p w14:paraId="4E63264B" w14:textId="77777777" w:rsidR="00D27466" w:rsidRDefault="00D27466" w:rsidP="009B0710">
                    <w:pPr>
                      <w:pStyle w:val="BodyText"/>
                      <w:spacing w:after="0"/>
                    </w:pPr>
                    <w:r w:rsidRPr="009407AF">
                      <w:rPr>
                        <w:b/>
                      </w:rPr>
                      <w:t>Disclaime</w:t>
                    </w:r>
                    <w:r w:rsidRPr="001675E4">
                      <w:t>r</w:t>
                    </w:r>
                  </w:p>
                  <w:p w14:paraId="4CC0E130" w14:textId="77777777" w:rsidR="00D27466" w:rsidRDefault="00D27466" w:rsidP="009B0710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 xml:space="preserve">responsibility for decisions or actions taken </w:t>
                    </w:r>
                    <w:proofErr w:type="gramStart"/>
                    <w:r w:rsidRPr="001675E4">
                      <w:t>as a result of</w:t>
                    </w:r>
                    <w:proofErr w:type="gramEnd"/>
                    <w:r w:rsidRPr="001675E4">
                      <w:t xml:space="preserve">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1E8BD564" w14:textId="77777777" w:rsidR="00D27466" w:rsidRPr="001675E4" w:rsidRDefault="00D27466" w:rsidP="009B0710">
                    <w:pPr>
                      <w:pStyle w:val="BodyText"/>
                      <w:spacing w:after="0" w:line="240" w:lineRule="auto"/>
                    </w:pPr>
                  </w:p>
                  <w:p w14:paraId="758626D4" w14:textId="77777777" w:rsidR="00D27466" w:rsidRPr="009407AF" w:rsidRDefault="00D27466" w:rsidP="009B0710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368C9A7D" w14:textId="77777777" w:rsidR="00D27466" w:rsidRPr="00F322FA" w:rsidRDefault="00D27466" w:rsidP="009B0710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3" w14:textId="446B1191" w:rsidR="00D27466" w:rsidRDefault="00385059">
    <w:pPr>
      <w:pStyle w:val="Header"/>
    </w:pPr>
    <w:r>
      <w:rPr>
        <w:noProof/>
      </w:rPr>
      <w:pict w14:anchorId="2FE021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68" o:spid="_x0000_s36868" type="#_x0000_t136" style="position:absolute;margin-left:0;margin-top:0;width:348pt;height:76.2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  <w:r w:rsidR="00D27466">
      <w:rPr>
        <w:noProof/>
      </w:rPr>
      <w:drawing>
        <wp:anchor distT="0" distB="0" distL="114300" distR="114300" simplePos="0" relativeHeight="251654144" behindDoc="1" locked="0" layoutInCell="1" allowOverlap="1" wp14:anchorId="7B3D5472" wp14:editId="7B3D5473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11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14F1" w14:textId="535908E5" w:rsidR="00BE2C43" w:rsidRDefault="00385059">
    <w:pPr>
      <w:pStyle w:val="Header"/>
    </w:pPr>
    <w:r>
      <w:rPr>
        <w:noProof/>
      </w:rPr>
      <w:pict w14:anchorId="75803A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2" o:spid="_x0000_s36872" type="#_x0000_t136" style="position:absolute;margin-left:0;margin-top:0;width:348pt;height:76.2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5" w14:textId="48AAAB38" w:rsidR="00D27466" w:rsidRDefault="00385059" w:rsidP="003C340E">
    <w:pPr>
      <w:pStyle w:val="Footer"/>
      <w:tabs>
        <w:tab w:val="clear" w:pos="9540"/>
        <w:tab w:val="right" w:pos="9072"/>
      </w:tabs>
    </w:pPr>
    <w:r>
      <w:rPr>
        <w:noProof/>
      </w:rPr>
      <w:pict w14:anchorId="3BB277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3" o:spid="_x0000_s36873" type="#_x0000_t136" style="position:absolute;margin-left:0;margin-top:0;width:348pt;height:76.2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FFF7" w14:textId="37DFC630" w:rsidR="00BE2C43" w:rsidRDefault="00385059">
    <w:pPr>
      <w:pStyle w:val="Header"/>
    </w:pPr>
    <w:r>
      <w:rPr>
        <w:noProof/>
      </w:rPr>
      <w:pict w14:anchorId="19B46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64271" o:spid="_x0000_s36871" type="#_x0000_t136" style="position:absolute;margin-left:0;margin-top:0;width:348pt;height:76.2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54pt" string="Superse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5C658B"/>
    <w:multiLevelType w:val="multilevel"/>
    <w:tmpl w:val="236A166A"/>
    <w:numStyleLink w:val="TableListAllNum3Level"/>
  </w:abstractNum>
  <w:abstractNum w:abstractNumId="12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BC17813"/>
    <w:multiLevelType w:val="multilevel"/>
    <w:tmpl w:val="DC821EBC"/>
    <w:numStyleLink w:val="TableListAllBullets3Level"/>
  </w:abstractNum>
  <w:abstractNum w:abstractNumId="15" w15:restartNumberingAfterBreak="0">
    <w:nsid w:val="1CB508B7"/>
    <w:multiLevelType w:val="multilevel"/>
    <w:tmpl w:val="5DAC17FA"/>
    <w:numStyleLink w:val="TableListSmallNumber"/>
  </w:abstractNum>
  <w:abstractNum w:abstractNumId="1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66951D4"/>
    <w:multiLevelType w:val="multilevel"/>
    <w:tmpl w:val="DC821EBC"/>
    <w:numStyleLink w:val="TableListAllBullets3Level"/>
  </w:abstractNum>
  <w:abstractNum w:abstractNumId="19" w15:restartNumberingAfterBreak="0">
    <w:nsid w:val="27DE24C1"/>
    <w:multiLevelType w:val="multilevel"/>
    <w:tmpl w:val="168C5AE8"/>
    <w:numStyleLink w:val="ListAllLetter3Level"/>
  </w:abstractNum>
  <w:abstractNum w:abstractNumId="20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4402D24"/>
    <w:multiLevelType w:val="multilevel"/>
    <w:tmpl w:val="168C5AE8"/>
    <w:numStyleLink w:val="ListAllLetter3Level"/>
  </w:abstractNum>
  <w:abstractNum w:abstractNumId="22" w15:restartNumberingAfterBreak="0">
    <w:nsid w:val="35717D11"/>
    <w:multiLevelType w:val="multilevel"/>
    <w:tmpl w:val="DC821EBC"/>
    <w:numStyleLink w:val="TableListAllBullets3Level"/>
  </w:abstractNum>
  <w:abstractNum w:abstractNumId="23" w15:restartNumberingAfterBreak="0">
    <w:nsid w:val="38B0774F"/>
    <w:multiLevelType w:val="multilevel"/>
    <w:tmpl w:val="620CC31C"/>
    <w:numStyleLink w:val="ListAllBullets3Level"/>
  </w:abstractNum>
  <w:abstractNum w:abstractNumId="2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5" w15:restartNumberingAfterBreak="0">
    <w:nsid w:val="3D4716F6"/>
    <w:multiLevelType w:val="multilevel"/>
    <w:tmpl w:val="B2B20138"/>
    <w:numStyleLink w:val="TableListAllLetter3level"/>
  </w:abstractNum>
  <w:abstractNum w:abstractNumId="26" w15:restartNumberingAfterBreak="0">
    <w:nsid w:val="3D6F0D8D"/>
    <w:multiLevelType w:val="multilevel"/>
    <w:tmpl w:val="B2B20138"/>
    <w:numStyleLink w:val="TableListAllLetter3level"/>
  </w:abstractNum>
  <w:abstractNum w:abstractNumId="27" w15:restartNumberingAfterBreak="0">
    <w:nsid w:val="3EEA4B11"/>
    <w:multiLevelType w:val="multilevel"/>
    <w:tmpl w:val="168C5AE8"/>
    <w:numStyleLink w:val="ListAllLetter3Level"/>
  </w:abstractNum>
  <w:abstractNum w:abstractNumId="28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2BD1B8B"/>
    <w:multiLevelType w:val="multilevel"/>
    <w:tmpl w:val="236A166A"/>
    <w:numStyleLink w:val="TableListAllNum3Level"/>
  </w:abstractNum>
  <w:abstractNum w:abstractNumId="30" w15:restartNumberingAfterBreak="0">
    <w:nsid w:val="45A75E68"/>
    <w:multiLevelType w:val="multilevel"/>
    <w:tmpl w:val="620CC31C"/>
    <w:numStyleLink w:val="ListAllBullets3Level"/>
  </w:abstractNum>
  <w:abstractNum w:abstractNumId="31" w15:restartNumberingAfterBreak="0">
    <w:nsid w:val="49726A54"/>
    <w:multiLevelType w:val="multilevel"/>
    <w:tmpl w:val="DC821EBC"/>
    <w:numStyleLink w:val="TableListAllBullets3Level"/>
  </w:abstractNum>
  <w:abstractNum w:abstractNumId="32" w15:restartNumberingAfterBreak="0">
    <w:nsid w:val="4F830FDD"/>
    <w:multiLevelType w:val="multilevel"/>
    <w:tmpl w:val="AB2E9E82"/>
    <w:numStyleLink w:val="TableListSmallLetter"/>
  </w:abstractNum>
  <w:abstractNum w:abstractNumId="33" w15:restartNumberingAfterBreak="0">
    <w:nsid w:val="57582309"/>
    <w:multiLevelType w:val="multilevel"/>
    <w:tmpl w:val="620CC31C"/>
    <w:numStyleLink w:val="ListAllBullets3Level"/>
  </w:abstractNum>
  <w:abstractNum w:abstractNumId="34" w15:restartNumberingAfterBreak="0">
    <w:nsid w:val="57EF42BE"/>
    <w:multiLevelType w:val="multilevel"/>
    <w:tmpl w:val="B2B20138"/>
    <w:numStyleLink w:val="TableListAllLetter3level"/>
  </w:abstractNum>
  <w:abstractNum w:abstractNumId="35" w15:restartNumberingAfterBreak="0">
    <w:nsid w:val="587C617C"/>
    <w:multiLevelType w:val="multilevel"/>
    <w:tmpl w:val="5DAC17FA"/>
    <w:numStyleLink w:val="TableListSmallNumber"/>
  </w:abstractNum>
  <w:abstractNum w:abstractNumId="36" w15:restartNumberingAfterBreak="0">
    <w:nsid w:val="5E064612"/>
    <w:multiLevelType w:val="multilevel"/>
    <w:tmpl w:val="236A166A"/>
    <w:numStyleLink w:val="TableListAllNum3Level"/>
  </w:abstractNum>
  <w:abstractNum w:abstractNumId="3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921570F"/>
    <w:multiLevelType w:val="multilevel"/>
    <w:tmpl w:val="DC821EBC"/>
    <w:numStyleLink w:val="TableListAllBullets3Level"/>
  </w:abstractNum>
  <w:abstractNum w:abstractNumId="39" w15:restartNumberingAfterBreak="0">
    <w:nsid w:val="71D37352"/>
    <w:multiLevelType w:val="multilevel"/>
    <w:tmpl w:val="B2B20138"/>
    <w:numStyleLink w:val="TableListAllLetter3level"/>
  </w:abstractNum>
  <w:abstractNum w:abstractNumId="40" w15:restartNumberingAfterBreak="0">
    <w:nsid w:val="733219AB"/>
    <w:multiLevelType w:val="multilevel"/>
    <w:tmpl w:val="168C5AE8"/>
    <w:numStyleLink w:val="ListAllLetter3Level"/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3"/>
  </w:num>
  <w:num w:numId="2">
    <w:abstractNumId w:val="24"/>
  </w:num>
  <w:num w:numId="3">
    <w:abstractNumId w:val="37"/>
  </w:num>
  <w:num w:numId="4">
    <w:abstractNumId w:val="6"/>
  </w:num>
  <w:num w:numId="5">
    <w:abstractNumId w:val="17"/>
  </w:num>
  <w:num w:numId="6">
    <w:abstractNumId w:val="33"/>
  </w:num>
  <w:num w:numId="7">
    <w:abstractNumId w:val="16"/>
  </w:num>
  <w:num w:numId="8">
    <w:abstractNumId w:val="10"/>
  </w:num>
  <w:num w:numId="9">
    <w:abstractNumId w:val="47"/>
  </w:num>
  <w:num w:numId="10">
    <w:abstractNumId w:val="46"/>
  </w:num>
  <w:num w:numId="11">
    <w:abstractNumId w:val="25"/>
  </w:num>
  <w:num w:numId="12">
    <w:abstractNumId w:val="15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0"/>
  </w:num>
  <w:num w:numId="17">
    <w:abstractNumId w:val="30"/>
  </w:num>
  <w:num w:numId="18">
    <w:abstractNumId w:val="1"/>
  </w:num>
  <w:num w:numId="19">
    <w:abstractNumId w:val="44"/>
  </w:num>
  <w:num w:numId="20">
    <w:abstractNumId w:val="48"/>
  </w:num>
  <w:num w:numId="21">
    <w:abstractNumId w:val="39"/>
  </w:num>
  <w:num w:numId="22">
    <w:abstractNumId w:val="3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8"/>
  </w:num>
  <w:num w:numId="24">
    <w:abstractNumId w:val="3"/>
  </w:num>
  <w:num w:numId="25">
    <w:abstractNumId w:val="29"/>
  </w:num>
  <w:num w:numId="26">
    <w:abstractNumId w:val="38"/>
  </w:num>
  <w:num w:numId="27">
    <w:abstractNumId w:val="14"/>
  </w:num>
  <w:num w:numId="28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2"/>
  </w:num>
  <w:num w:numId="30">
    <w:abstractNumId w:val="32"/>
  </w:num>
  <w:num w:numId="31">
    <w:abstractNumId w:val="22"/>
  </w:num>
  <w:num w:numId="32">
    <w:abstractNumId w:val="4"/>
  </w:num>
  <w:num w:numId="33">
    <w:abstractNumId w:val="41"/>
  </w:num>
  <w:num w:numId="34">
    <w:abstractNumId w:val="31"/>
  </w:num>
  <w:num w:numId="35">
    <w:abstractNumId w:val="28"/>
  </w:num>
  <w:num w:numId="36">
    <w:abstractNumId w:val="35"/>
  </w:num>
  <w:num w:numId="37">
    <w:abstractNumId w:val="8"/>
  </w:num>
  <w:num w:numId="38">
    <w:abstractNumId w:val="9"/>
  </w:num>
  <w:num w:numId="39">
    <w:abstractNumId w:val="20"/>
  </w:num>
  <w:num w:numId="40">
    <w:abstractNumId w:val="43"/>
  </w:num>
  <w:num w:numId="41">
    <w:abstractNumId w:val="42"/>
  </w:num>
  <w:num w:numId="42">
    <w:abstractNumId w:val="27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9"/>
  </w:num>
  <w:num w:numId="48">
    <w:abstractNumId w:val="21"/>
  </w:num>
  <w:num w:numId="49">
    <w:abstractNumId w:val="11"/>
  </w:num>
  <w:num w:numId="50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80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1C3D"/>
    <w:rsid w:val="00232573"/>
    <w:rsid w:val="00234B98"/>
    <w:rsid w:val="002405CD"/>
    <w:rsid w:val="002407FF"/>
    <w:rsid w:val="00242C60"/>
    <w:rsid w:val="00246798"/>
    <w:rsid w:val="00256B74"/>
    <w:rsid w:val="002669B1"/>
    <w:rsid w:val="00271868"/>
    <w:rsid w:val="002738CB"/>
    <w:rsid w:val="00273C11"/>
    <w:rsid w:val="00275DDB"/>
    <w:rsid w:val="00277E0F"/>
    <w:rsid w:val="00287680"/>
    <w:rsid w:val="002A50A0"/>
    <w:rsid w:val="002C2F25"/>
    <w:rsid w:val="002E0B83"/>
    <w:rsid w:val="002E6EBF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85059"/>
    <w:rsid w:val="0038599F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476DB"/>
    <w:rsid w:val="004525EA"/>
    <w:rsid w:val="00456933"/>
    <w:rsid w:val="00456A07"/>
    <w:rsid w:val="00477792"/>
    <w:rsid w:val="00477962"/>
    <w:rsid w:val="00485DDC"/>
    <w:rsid w:val="00495A42"/>
    <w:rsid w:val="004C2895"/>
    <w:rsid w:val="004C3F31"/>
    <w:rsid w:val="004D1FD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551"/>
    <w:rsid w:val="005D3973"/>
    <w:rsid w:val="005D59C0"/>
    <w:rsid w:val="0060080E"/>
    <w:rsid w:val="0061185E"/>
    <w:rsid w:val="00612153"/>
    <w:rsid w:val="00614210"/>
    <w:rsid w:val="00622BC5"/>
    <w:rsid w:val="00627EC8"/>
    <w:rsid w:val="00635475"/>
    <w:rsid w:val="00641639"/>
    <w:rsid w:val="00645A39"/>
    <w:rsid w:val="00650E09"/>
    <w:rsid w:val="00666E20"/>
    <w:rsid w:val="00671E98"/>
    <w:rsid w:val="00676214"/>
    <w:rsid w:val="00686875"/>
    <w:rsid w:val="006A6908"/>
    <w:rsid w:val="006C2B1A"/>
    <w:rsid w:val="006D125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5550"/>
    <w:rsid w:val="00793FA9"/>
    <w:rsid w:val="00796D7D"/>
    <w:rsid w:val="007A3C75"/>
    <w:rsid w:val="007A460B"/>
    <w:rsid w:val="007C4319"/>
    <w:rsid w:val="007D0963"/>
    <w:rsid w:val="007D5659"/>
    <w:rsid w:val="007D76AC"/>
    <w:rsid w:val="00811807"/>
    <w:rsid w:val="008807C8"/>
    <w:rsid w:val="008843E8"/>
    <w:rsid w:val="008A19A0"/>
    <w:rsid w:val="008B3748"/>
    <w:rsid w:val="008B61BF"/>
    <w:rsid w:val="008D02E2"/>
    <w:rsid w:val="008D0D3F"/>
    <w:rsid w:val="008D3ACC"/>
    <w:rsid w:val="008F36D9"/>
    <w:rsid w:val="008F47F2"/>
    <w:rsid w:val="00904118"/>
    <w:rsid w:val="0091452E"/>
    <w:rsid w:val="00926AFF"/>
    <w:rsid w:val="00937DB8"/>
    <w:rsid w:val="009407AF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0710"/>
    <w:rsid w:val="009B39D2"/>
    <w:rsid w:val="009B6FF8"/>
    <w:rsid w:val="009D4B5E"/>
    <w:rsid w:val="009E22DF"/>
    <w:rsid w:val="009E5C89"/>
    <w:rsid w:val="00A00F46"/>
    <w:rsid w:val="00A121EB"/>
    <w:rsid w:val="00A12D4E"/>
    <w:rsid w:val="00A20B17"/>
    <w:rsid w:val="00A21D2E"/>
    <w:rsid w:val="00A27877"/>
    <w:rsid w:val="00A52AB4"/>
    <w:rsid w:val="00A75936"/>
    <w:rsid w:val="00A8127D"/>
    <w:rsid w:val="00A832D7"/>
    <w:rsid w:val="00A869A6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72A9"/>
    <w:rsid w:val="00AE78C4"/>
    <w:rsid w:val="00AF7DD6"/>
    <w:rsid w:val="00B249E6"/>
    <w:rsid w:val="00B4064C"/>
    <w:rsid w:val="00B53B88"/>
    <w:rsid w:val="00B705E6"/>
    <w:rsid w:val="00B712C5"/>
    <w:rsid w:val="00B8333F"/>
    <w:rsid w:val="00B8519F"/>
    <w:rsid w:val="00BB09C2"/>
    <w:rsid w:val="00BB468F"/>
    <w:rsid w:val="00BC17C8"/>
    <w:rsid w:val="00BC1DB6"/>
    <w:rsid w:val="00BC3ED2"/>
    <w:rsid w:val="00BC68B8"/>
    <w:rsid w:val="00BD257C"/>
    <w:rsid w:val="00BD4303"/>
    <w:rsid w:val="00BD5378"/>
    <w:rsid w:val="00BE2C43"/>
    <w:rsid w:val="00BE327E"/>
    <w:rsid w:val="00BE6F04"/>
    <w:rsid w:val="00BF0295"/>
    <w:rsid w:val="00BF2FA5"/>
    <w:rsid w:val="00BF373B"/>
    <w:rsid w:val="00BF7B37"/>
    <w:rsid w:val="00C05B28"/>
    <w:rsid w:val="00C27065"/>
    <w:rsid w:val="00C33EEE"/>
    <w:rsid w:val="00C34106"/>
    <w:rsid w:val="00C352F9"/>
    <w:rsid w:val="00C50278"/>
    <w:rsid w:val="00C62500"/>
    <w:rsid w:val="00C76378"/>
    <w:rsid w:val="00C81006"/>
    <w:rsid w:val="00C965C0"/>
    <w:rsid w:val="00CA107F"/>
    <w:rsid w:val="00CA3157"/>
    <w:rsid w:val="00CA4B9D"/>
    <w:rsid w:val="00CD24F9"/>
    <w:rsid w:val="00CD30F9"/>
    <w:rsid w:val="00CE22EC"/>
    <w:rsid w:val="00CE6618"/>
    <w:rsid w:val="00D00ECB"/>
    <w:rsid w:val="00D01D6F"/>
    <w:rsid w:val="00D12160"/>
    <w:rsid w:val="00D124FD"/>
    <w:rsid w:val="00D137DA"/>
    <w:rsid w:val="00D15248"/>
    <w:rsid w:val="00D27466"/>
    <w:rsid w:val="00D435F2"/>
    <w:rsid w:val="00D56593"/>
    <w:rsid w:val="00D67F00"/>
    <w:rsid w:val="00D725E3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36A0C"/>
    <w:rsid w:val="00E404D7"/>
    <w:rsid w:val="00E57C45"/>
    <w:rsid w:val="00E616F8"/>
    <w:rsid w:val="00E70EA9"/>
    <w:rsid w:val="00E8162F"/>
    <w:rsid w:val="00E84619"/>
    <w:rsid w:val="00E92ACF"/>
    <w:rsid w:val="00E96F32"/>
    <w:rsid w:val="00EA319A"/>
    <w:rsid w:val="00EC0517"/>
    <w:rsid w:val="00ED06E5"/>
    <w:rsid w:val="00ED5C9C"/>
    <w:rsid w:val="00EE3AA3"/>
    <w:rsid w:val="00EE7EEC"/>
    <w:rsid w:val="00EF2FDD"/>
    <w:rsid w:val="00EF6589"/>
    <w:rsid w:val="00F15554"/>
    <w:rsid w:val="00F30D7C"/>
    <w:rsid w:val="00F322FA"/>
    <w:rsid w:val="00F44BA4"/>
    <w:rsid w:val="00F45A8D"/>
    <w:rsid w:val="00F5437C"/>
    <w:rsid w:val="00F600A5"/>
    <w:rsid w:val="00F64B7F"/>
    <w:rsid w:val="00F70E96"/>
    <w:rsid w:val="00F73997"/>
    <w:rsid w:val="00F769FD"/>
    <w:rsid w:val="00F87D4E"/>
    <w:rsid w:val="00F96953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80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D5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6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D56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D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65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D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565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5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header" Target="header1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a4b41637-c39a-4fcf-ba83-ba894a3db53d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8</Pages>
  <Words>967</Words>
  <Characters>7419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MRTS51 Appendix A-C</vt:lpstr>
    </vt:vector>
  </TitlesOfParts>
  <Company>Department of Transport and Main Roads;</Company>
  <LinksUpToDate>false</LinksUpToDate>
  <CharactersWithSpaces>8370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MRTS51 Appendix A-C</dc:title>
  <dc:subject>Environmental Management</dc:subject>
  <dc:creator>Department of Transport and Main Roads</dc:creator>
  <cp:keywords>Specification; Technical; Standard; Contract; Tender; Construction; Design; Appendix</cp:keywords>
  <dc:description/>
  <cp:lastModifiedBy>Kirsten M Firmin</cp:lastModifiedBy>
  <cp:revision>4</cp:revision>
  <cp:lastPrinted>2013-06-20T03:17:00Z</cp:lastPrinted>
  <dcterms:created xsi:type="dcterms:W3CDTF">2023-06-29T22:08:00Z</dcterms:created>
  <dcterms:modified xsi:type="dcterms:W3CDTF">2023-06-29T22:43:00Z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  <property fmtid="{D5CDD505-2E9C-101B-9397-08002B2CF9AE}" pid="16" name="_SharedFileIndex">
    <vt:lpwstr/>
  </property>
  <property fmtid="{D5CDD505-2E9C-101B-9397-08002B2CF9AE}" pid="17" name="_SourceUrl">
    <vt:lpwstr/>
  </property>
</Properties>
</file>