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61C0935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20EE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23C9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792B59" wp14:editId="4A80CC8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283FB7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1C9C" w14:textId="1D56554E" w:rsidR="003861E9" w:rsidRPr="00070033" w:rsidRDefault="003861E9" w:rsidP="007B127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7B1272">
              <w:rPr>
                <w:b/>
                <w:sz w:val="40"/>
                <w:szCs w:val="40"/>
              </w:rPr>
              <w:t>94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574A7C">
              <w:rPr>
                <w:b/>
                <w:sz w:val="40"/>
                <w:szCs w:val="40"/>
              </w:rPr>
              <w:t xml:space="preserve"> </w:t>
            </w:r>
            <w:r w:rsidR="00574A7C" w:rsidRPr="00574A7C">
              <w:rPr>
                <w:b/>
                <w:sz w:val="32"/>
                <w:szCs w:val="40"/>
              </w:rPr>
              <w:t>(</w:t>
            </w:r>
            <w:r w:rsidR="007D5D82">
              <w:rPr>
                <w:b/>
                <w:sz w:val="32"/>
                <w:szCs w:val="40"/>
              </w:rPr>
              <w:t>July 2022</w:t>
            </w:r>
            <w:r w:rsidR="00574A7C" w:rsidRPr="00574A7C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844CC" w14:textId="77777777" w:rsidR="003861E9" w:rsidRDefault="003861E9" w:rsidP="003000CD">
            <w:pPr>
              <w:pStyle w:val="BodyText"/>
            </w:pPr>
          </w:p>
        </w:tc>
      </w:tr>
      <w:tr w:rsidR="003861E9" w14:paraId="6ED420BF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29DED" w14:textId="77777777" w:rsidR="003861E9" w:rsidRPr="00070033" w:rsidRDefault="007B1272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Road Lighting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198EB" w14:textId="77777777" w:rsidR="003861E9" w:rsidRDefault="003861E9" w:rsidP="003000CD">
            <w:pPr>
              <w:pStyle w:val="BodyText"/>
            </w:pPr>
          </w:p>
        </w:tc>
      </w:tr>
      <w:tr w:rsidR="003861E9" w14:paraId="44136BE7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934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18977" w14:textId="77777777" w:rsidR="003861E9" w:rsidRDefault="003861E9" w:rsidP="003000CD">
            <w:pPr>
              <w:pStyle w:val="BodyText"/>
            </w:pPr>
          </w:p>
        </w:tc>
      </w:tr>
      <w:tr w:rsidR="003861E9" w14:paraId="789469D9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564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EE2ED" w14:textId="77777777" w:rsidR="003861E9" w:rsidRDefault="003861E9" w:rsidP="003000CD">
            <w:pPr>
              <w:pStyle w:val="BodyText"/>
            </w:pPr>
          </w:p>
        </w:tc>
      </w:tr>
      <w:tr w:rsidR="003861E9" w14:paraId="5D91ECF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D9C2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2504" w14:textId="77777777" w:rsidR="003861E9" w:rsidRDefault="003861E9" w:rsidP="003000CD">
            <w:pPr>
              <w:pStyle w:val="BodyText"/>
            </w:pPr>
          </w:p>
        </w:tc>
      </w:tr>
      <w:tr w:rsidR="003861E9" w14:paraId="6F0B73BB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D53EB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61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A096" w14:textId="77777777" w:rsidR="003861E9" w:rsidRDefault="003861E9" w:rsidP="003000CD">
            <w:pPr>
              <w:pStyle w:val="BodyText"/>
            </w:pPr>
          </w:p>
        </w:tc>
      </w:tr>
      <w:tr w:rsidR="003861E9" w14:paraId="7CED55A2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63B39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E975C9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7FB2761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29413" w14:textId="77777777" w:rsidR="003861E9" w:rsidRPr="000157C6" w:rsidRDefault="003861E9" w:rsidP="007B12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7B1272">
              <w:rPr>
                <w:rStyle w:val="BodyTextbold"/>
              </w:rPr>
              <w:t>94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FC7F5D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6B7A866A" w14:textId="77777777" w:rsidTr="00F05810">
        <w:tc>
          <w:tcPr>
            <w:tcW w:w="9060" w:type="dxa"/>
            <w:gridSpan w:val="2"/>
          </w:tcPr>
          <w:p w14:paraId="052EB24A" w14:textId="77777777" w:rsidR="007B1272" w:rsidRDefault="007B1272" w:rsidP="00F05810">
            <w:pPr>
              <w:pStyle w:val="Heading1"/>
              <w:outlineLvl w:val="0"/>
            </w:pPr>
            <w:r>
              <w:t>Luminaire samples (Clause 7.3)</w:t>
            </w:r>
          </w:p>
        </w:tc>
      </w:tr>
      <w:tr w:rsidR="007B1272" w14:paraId="6D27C222" w14:textId="77777777" w:rsidTr="00F05810">
        <w:tc>
          <w:tcPr>
            <w:tcW w:w="560" w:type="dxa"/>
          </w:tcPr>
          <w:p w14:paraId="56837FED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DCF84D6" w14:textId="77777777" w:rsidR="007B1272" w:rsidRDefault="007B1272" w:rsidP="00F05810">
            <w:pPr>
              <w:pStyle w:val="BodyText"/>
            </w:pPr>
            <w:r>
              <w:t xml:space="preserve">Samples </w:t>
            </w:r>
            <w:r w:rsidR="00172A4C">
              <w:t>o</w:t>
            </w:r>
            <w:r>
              <w:t>f luminaires for the following location and/or use shall be submitted</w:t>
            </w:r>
          </w:p>
        </w:tc>
      </w:tr>
      <w:tr w:rsidR="007B1272" w14:paraId="524BC1B1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4F7BA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468AE7" w14:textId="77777777" w:rsidR="007B1272" w:rsidRDefault="007B1272" w:rsidP="00F05810">
            <w:pPr>
              <w:pStyle w:val="BodyText"/>
            </w:pPr>
          </w:p>
        </w:tc>
      </w:tr>
    </w:tbl>
    <w:p w14:paraId="3F529438" w14:textId="77777777" w:rsidR="007B1272" w:rsidRDefault="007B1272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7B1272" w14:paraId="328FC877" w14:textId="77777777" w:rsidTr="00F05810">
        <w:tc>
          <w:tcPr>
            <w:tcW w:w="9060" w:type="dxa"/>
            <w:gridSpan w:val="2"/>
          </w:tcPr>
          <w:p w14:paraId="5E0CF7EB" w14:textId="7BD03707" w:rsidR="007B1272" w:rsidRDefault="007B1272" w:rsidP="00F05810">
            <w:pPr>
              <w:pStyle w:val="Heading1"/>
              <w:outlineLvl w:val="0"/>
            </w:pPr>
            <w:r>
              <w:t>Supplementary requirements (Clause 1</w:t>
            </w:r>
            <w:r w:rsidR="002004C8">
              <w:t>6</w:t>
            </w:r>
            <w:r>
              <w:t>)</w:t>
            </w:r>
          </w:p>
        </w:tc>
      </w:tr>
      <w:tr w:rsidR="007B1272" w14:paraId="5E20BE84" w14:textId="77777777" w:rsidTr="00F05810">
        <w:tc>
          <w:tcPr>
            <w:tcW w:w="560" w:type="dxa"/>
          </w:tcPr>
          <w:p w14:paraId="510A4BC1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130912BE" w14:textId="77777777" w:rsidR="007B1272" w:rsidRDefault="007B1272" w:rsidP="00F05810">
            <w:pPr>
              <w:pStyle w:val="BodyText"/>
            </w:pPr>
            <w:r>
              <w:t>The following supplementary requirements shall apply</w:t>
            </w:r>
          </w:p>
        </w:tc>
      </w:tr>
      <w:tr w:rsidR="007B1272" w14:paraId="07CA51CD" w14:textId="77777777" w:rsidTr="00F05810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2939B056" w14:textId="77777777" w:rsidR="007B1272" w:rsidRDefault="007B1272" w:rsidP="00F05810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E99AD" w14:textId="77777777" w:rsidR="007B1272" w:rsidRDefault="007B1272" w:rsidP="00F05810">
            <w:pPr>
              <w:pStyle w:val="BodyText"/>
            </w:pPr>
          </w:p>
        </w:tc>
      </w:tr>
    </w:tbl>
    <w:p w14:paraId="77B0D1AD" w14:textId="77777777" w:rsidR="007B1272" w:rsidRDefault="007B1272" w:rsidP="00C37C4F">
      <w:pPr>
        <w:pStyle w:val="BodyText"/>
      </w:pPr>
    </w:p>
    <w:p w14:paraId="5568E07E" w14:textId="77777777" w:rsidR="007B1272" w:rsidRDefault="007B1272" w:rsidP="00C37C4F">
      <w:pPr>
        <w:pStyle w:val="BodyText"/>
      </w:pPr>
    </w:p>
    <w:sectPr w:rsidR="007B1272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FB95" w14:textId="77777777" w:rsidR="00EF2FDD" w:rsidRDefault="00EF2FDD">
      <w:r>
        <w:separator/>
      </w:r>
    </w:p>
    <w:p w14:paraId="6BB92E36" w14:textId="77777777" w:rsidR="00EF2FDD" w:rsidRDefault="00EF2FDD"/>
  </w:endnote>
  <w:endnote w:type="continuationSeparator" w:id="0">
    <w:p w14:paraId="2D6787F8" w14:textId="77777777" w:rsidR="00EF2FDD" w:rsidRDefault="00EF2FDD">
      <w:r>
        <w:continuationSeparator/>
      </w:r>
    </w:p>
    <w:p w14:paraId="77D80DA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7B02" w14:textId="77777777" w:rsidR="00D36CD1" w:rsidRDefault="00D36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570" w14:textId="2B0F3DD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D5D82">
      <w:t>July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2377C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0226" w14:textId="77777777" w:rsidR="00D36CD1" w:rsidRDefault="00D3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012F" w14:textId="77777777" w:rsidR="00EF2FDD" w:rsidRDefault="00EF2FDD">
      <w:r>
        <w:separator/>
      </w:r>
    </w:p>
    <w:p w14:paraId="481E383F" w14:textId="77777777" w:rsidR="00EF2FDD" w:rsidRDefault="00EF2FDD"/>
  </w:footnote>
  <w:footnote w:type="continuationSeparator" w:id="0">
    <w:p w14:paraId="7A5AB3B4" w14:textId="77777777" w:rsidR="00EF2FDD" w:rsidRDefault="00EF2FDD">
      <w:r>
        <w:continuationSeparator/>
      </w:r>
    </w:p>
    <w:p w14:paraId="04ACEB04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8C36" w14:textId="5EEBEA8F" w:rsidR="00D36CD1" w:rsidRDefault="00D36CD1">
    <w:pPr>
      <w:pStyle w:val="Header"/>
    </w:pPr>
    <w:r>
      <w:rPr>
        <w:noProof/>
      </w:rPr>
      <w:pict w14:anchorId="22CAF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17641" o:spid="_x0000_s97282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B175" w14:textId="28641C35" w:rsidR="00CE3694" w:rsidRPr="00125B5A" w:rsidRDefault="00D36CD1" w:rsidP="00CE3694">
    <w:pPr>
      <w:pStyle w:val="HeaderChapterpart"/>
    </w:pPr>
    <w:r>
      <w:rPr>
        <w:noProof/>
      </w:rPr>
      <w:pict w14:anchorId="297FD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17642" o:spid="_x0000_s97283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7B1272">
      <w:t>94</w:t>
    </w:r>
    <w:r w:rsidR="00720C44">
      <w:t xml:space="preserve">.1 </w:t>
    </w:r>
    <w:r w:rsidR="007B1272">
      <w:t>Road Lighting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36D1" w14:textId="5090F3BA" w:rsidR="00D36CD1" w:rsidRDefault="00D36CD1">
    <w:pPr>
      <w:pStyle w:val="Header"/>
    </w:pPr>
    <w:r>
      <w:rPr>
        <w:noProof/>
      </w:rPr>
      <w:pict w14:anchorId="3029D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417640" o:spid="_x0000_s97281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7284"/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A4C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04C8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2377C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4A7C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0534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55137"/>
    <w:rsid w:val="007672DC"/>
    <w:rsid w:val="0077261D"/>
    <w:rsid w:val="00785550"/>
    <w:rsid w:val="00793FA9"/>
    <w:rsid w:val="00796D7D"/>
    <w:rsid w:val="007B0524"/>
    <w:rsid w:val="007B1272"/>
    <w:rsid w:val="007C4319"/>
    <w:rsid w:val="007D0963"/>
    <w:rsid w:val="007D5D82"/>
    <w:rsid w:val="007D76AC"/>
    <w:rsid w:val="00811807"/>
    <w:rsid w:val="00836DC0"/>
    <w:rsid w:val="008576F4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3992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0225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6CD1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4"/>
    <o:shapelayout v:ext="edit">
      <o:idmap v:ext="edit" data="1"/>
    </o:shapelayout>
  </w:shapeDefaults>
  <w:decimalSymbol w:val="."/>
  <w:listSeparator w:val=","/>
  <w14:docId w14:val="18864E5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ec972935-d489-4a83-af2a-c34816ed2832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134</TotalTime>
  <Pages>1</Pages>
  <Words>59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MRTS94.1 - Annexure</vt:lpstr>
    </vt:vector>
  </TitlesOfParts>
  <Company>Department of Transport and Main Roads</Company>
  <LinksUpToDate>false</LinksUpToDate>
  <CharactersWithSpaces>474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MRTS94.1 - Annexure</dc:title>
  <dc:subject>Road Lighting</dc:subject>
  <dc:creator>Department of Transport and Main Roads</dc:creator>
  <cp:keywords>Specification; Technical; Standard; Contract; Tender; Construction; Design</cp:keywords>
  <dc:description/>
  <cp:lastModifiedBy>Lisa-April X Mullan</cp:lastModifiedBy>
  <cp:revision>13</cp:revision>
  <cp:lastPrinted>2013-06-20T03:17:00Z</cp:lastPrinted>
  <dcterms:created xsi:type="dcterms:W3CDTF">2017-04-20T00:07:00Z</dcterms:created>
  <dcterms:modified xsi:type="dcterms:W3CDTF">2022-11-01T01:28:00Z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