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2206FD5A" w14:textId="77777777" w:rsidTr="00C061EC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D2E3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434050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C536E2" wp14:editId="4ED76E2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9F350F8" w14:textId="77777777" w:rsidTr="00C061EC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39B2" w14:textId="4EE91B67" w:rsidR="003861E9" w:rsidRPr="00070033" w:rsidRDefault="00633FD9" w:rsidP="0000011C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765092">
              <w:rPr>
                <w:b/>
                <w:sz w:val="40"/>
                <w:szCs w:val="40"/>
              </w:rPr>
              <w:t>07</w:t>
            </w:r>
            <w:r w:rsidR="0000011C">
              <w:rPr>
                <w:b/>
                <w:sz w:val="40"/>
                <w:szCs w:val="40"/>
              </w:rPr>
              <w:t>B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0457F1">
              <w:rPr>
                <w:b/>
                <w:sz w:val="40"/>
                <w:szCs w:val="40"/>
              </w:rPr>
              <w:t xml:space="preserve"> </w:t>
            </w:r>
            <w:r w:rsidR="000457F1" w:rsidRPr="000457F1">
              <w:rPr>
                <w:b/>
                <w:sz w:val="32"/>
                <w:szCs w:val="40"/>
              </w:rPr>
              <w:t>(</w:t>
            </w:r>
            <w:r w:rsidR="00781EFF">
              <w:rPr>
                <w:b/>
                <w:sz w:val="32"/>
                <w:szCs w:val="40"/>
              </w:rPr>
              <w:t>July 20</w:t>
            </w:r>
            <w:r w:rsidR="00345FA2">
              <w:rPr>
                <w:b/>
                <w:sz w:val="32"/>
                <w:szCs w:val="40"/>
              </w:rPr>
              <w:t>20</w:t>
            </w:r>
            <w:r w:rsidR="000457F1" w:rsidRPr="000457F1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C0686" w14:textId="77777777" w:rsidR="003861E9" w:rsidRDefault="003861E9" w:rsidP="003000CD">
            <w:pPr>
              <w:pStyle w:val="BodyText"/>
            </w:pPr>
          </w:p>
        </w:tc>
      </w:tr>
      <w:tr w:rsidR="003861E9" w14:paraId="0D211D31" w14:textId="77777777" w:rsidTr="00C061EC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61D12" w14:textId="4EE746DF" w:rsidR="003861E9" w:rsidRPr="00070033" w:rsidRDefault="00765092" w:rsidP="0000011C">
            <w:pPr>
              <w:pStyle w:val="BodyText"/>
              <w:rPr>
                <w:b/>
                <w:sz w:val="40"/>
                <w:szCs w:val="40"/>
              </w:rPr>
            </w:pPr>
            <w:r w:rsidRPr="00765092">
              <w:rPr>
                <w:b/>
                <w:sz w:val="40"/>
                <w:szCs w:val="40"/>
              </w:rPr>
              <w:t xml:space="preserve">Insitu Stabilised </w:t>
            </w:r>
            <w:r w:rsidR="0000011C">
              <w:rPr>
                <w:b/>
                <w:sz w:val="40"/>
                <w:szCs w:val="40"/>
              </w:rPr>
              <w:t xml:space="preserve">Pavements </w:t>
            </w:r>
            <w:r w:rsidRPr="00765092">
              <w:rPr>
                <w:b/>
                <w:sz w:val="40"/>
                <w:szCs w:val="40"/>
              </w:rPr>
              <w:t xml:space="preserve">using </w:t>
            </w:r>
            <w:r w:rsidR="0000011C">
              <w:rPr>
                <w:b/>
                <w:sz w:val="40"/>
                <w:szCs w:val="40"/>
              </w:rPr>
              <w:t>Cement or Cementitious Blends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639B8" w14:textId="77777777" w:rsidR="003861E9" w:rsidRDefault="003861E9" w:rsidP="003000CD">
            <w:pPr>
              <w:pStyle w:val="BodyText"/>
            </w:pPr>
          </w:p>
        </w:tc>
      </w:tr>
      <w:tr w:rsidR="003861E9" w14:paraId="2B7DCFDB" w14:textId="77777777" w:rsidTr="00C061EC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9900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660D6" w14:textId="77777777" w:rsidR="003861E9" w:rsidRDefault="003861E9" w:rsidP="003000CD">
            <w:pPr>
              <w:pStyle w:val="BodyText"/>
            </w:pPr>
          </w:p>
        </w:tc>
      </w:tr>
      <w:tr w:rsidR="003861E9" w14:paraId="7A7B7911" w14:textId="77777777" w:rsidTr="00C061EC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BBD6F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EF9A2" w14:textId="77777777" w:rsidR="003861E9" w:rsidRDefault="003861E9" w:rsidP="003000CD">
            <w:pPr>
              <w:pStyle w:val="BodyText"/>
            </w:pPr>
          </w:p>
        </w:tc>
      </w:tr>
      <w:tr w:rsidR="003861E9" w14:paraId="088CC2AE" w14:textId="77777777" w:rsidTr="00C061EC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06A5F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DBF9D" w14:textId="77777777" w:rsidR="003861E9" w:rsidRDefault="003861E9" w:rsidP="003000CD">
            <w:pPr>
              <w:pStyle w:val="BodyText"/>
            </w:pPr>
          </w:p>
        </w:tc>
      </w:tr>
      <w:tr w:rsidR="003861E9" w14:paraId="4001E2AB" w14:textId="77777777" w:rsidTr="00C061EC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53C1E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1980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0BBB" w14:textId="77777777" w:rsidR="003861E9" w:rsidRDefault="003861E9" w:rsidP="003000CD">
            <w:pPr>
              <w:pStyle w:val="BodyText"/>
            </w:pPr>
          </w:p>
        </w:tc>
      </w:tr>
      <w:tr w:rsidR="003861E9" w14:paraId="72CC26A5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19CE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640A3171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CF39003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89789" w14:textId="5A8C067E" w:rsidR="003861E9" w:rsidRPr="000157C6" w:rsidRDefault="00765092" w:rsidP="0000011C">
            <w:pPr>
              <w:pStyle w:val="BodyText"/>
              <w:rPr>
                <w:rStyle w:val="BodyTextbold"/>
              </w:rPr>
            </w:pPr>
            <w:r w:rsidRPr="00765092">
              <w:rPr>
                <w:rStyle w:val="BodyTextbold"/>
              </w:rPr>
              <w:t>Clause references within brackets in this Annexure refer to Clauses in the</w:t>
            </w:r>
            <w:r>
              <w:rPr>
                <w:rStyle w:val="BodyTextbold"/>
              </w:rPr>
              <w:t xml:space="preserve"> parent Technical Specification </w:t>
            </w:r>
            <w:r w:rsidRPr="00765092">
              <w:rPr>
                <w:rStyle w:val="BodyTextbold"/>
              </w:rPr>
              <w:t>MRTS07</w:t>
            </w:r>
            <w:r w:rsidR="0000011C">
              <w:rPr>
                <w:rStyle w:val="BodyTextbold"/>
              </w:rPr>
              <w:t>B</w:t>
            </w:r>
            <w:r w:rsidRPr="00765092">
              <w:rPr>
                <w:rStyle w:val="BodyTextbold"/>
              </w:rPr>
              <w:t xml:space="preserve"> unless otherwise noted.</w:t>
            </w:r>
          </w:p>
        </w:tc>
      </w:tr>
    </w:tbl>
    <w:p w14:paraId="7617B19C" w14:textId="77777777" w:rsidR="00080E05" w:rsidRPr="005B050C" w:rsidRDefault="00633FD9" w:rsidP="00765092">
      <w:pPr>
        <w:pStyle w:val="HeadingPartChapter"/>
        <w:spacing w:before="240"/>
        <w:rPr>
          <w:sz w:val="22"/>
        </w:rPr>
      </w:pPr>
      <w:r w:rsidRPr="005B050C">
        <w:rPr>
          <w:sz w:val="22"/>
        </w:rPr>
        <w:t>Part </w:t>
      </w:r>
      <w:r w:rsidR="00765092" w:rsidRPr="005B050C">
        <w:rPr>
          <w:sz w:val="22"/>
        </w:rPr>
        <w:t>A – Completed by Principal as part of brief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536"/>
      </w:tblGrid>
      <w:tr w:rsidR="003861E9" w14:paraId="10F53414" w14:textId="77777777" w:rsidTr="007E63FB">
        <w:trPr>
          <w:trHeight w:val="578"/>
        </w:trPr>
        <w:tc>
          <w:tcPr>
            <w:tcW w:w="9072" w:type="dxa"/>
            <w:gridSpan w:val="3"/>
          </w:tcPr>
          <w:p w14:paraId="0605ADA7" w14:textId="5F5F5052" w:rsidR="003861E9" w:rsidRPr="00A87F08" w:rsidRDefault="004D7403" w:rsidP="00765092">
            <w:pPr>
              <w:pStyle w:val="Heading1"/>
              <w:outlineLvl w:val="0"/>
            </w:pPr>
            <w:r>
              <w:t>Quality system requirements (Clause</w:t>
            </w:r>
            <w:r w:rsidR="00633FD9">
              <w:t> </w:t>
            </w:r>
            <w:r w:rsidR="00765092" w:rsidRPr="00765092">
              <w:t>5.4</w:t>
            </w:r>
            <w:r>
              <w:t>)</w:t>
            </w:r>
          </w:p>
          <w:p w14:paraId="22E39C70" w14:textId="23962BB6" w:rsidR="003861E9" w:rsidRPr="00070033" w:rsidRDefault="004D7403" w:rsidP="00765092">
            <w:pPr>
              <w:pStyle w:val="Heading2"/>
              <w:outlineLvl w:val="1"/>
            </w:pPr>
            <w:r>
              <w:t>Lot sizes</w:t>
            </w:r>
          </w:p>
        </w:tc>
      </w:tr>
      <w:tr w:rsidR="00C456DF" w14:paraId="3939AA32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0A0810" w14:textId="77777777" w:rsidR="00C456DF" w:rsidRDefault="00C456DF" w:rsidP="0007027D">
            <w:pPr>
              <w:pStyle w:val="BodyText"/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423AE" w14:textId="01CEEDD2" w:rsidR="00C456DF" w:rsidRDefault="00765092" w:rsidP="0017085D">
            <w:pPr>
              <w:pStyle w:val="BodyText"/>
            </w:pPr>
            <w:r w:rsidRPr="00765092">
              <w:t xml:space="preserve">The following </w:t>
            </w:r>
            <w:r w:rsidR="0017085D">
              <w:t>m</w:t>
            </w:r>
            <w:r w:rsidR="004D7403">
              <w:t>aximum lot sizes shall apply to work covered by this Technical Specification.</w:t>
            </w:r>
          </w:p>
        </w:tc>
      </w:tr>
      <w:tr w:rsidR="004D7403" w:rsidRPr="00080E05" w14:paraId="690C5470" w14:textId="77777777" w:rsidTr="004D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B74DF1D" w14:textId="57C4400A" w:rsidR="004D7403" w:rsidRPr="00766E91" w:rsidRDefault="004D7403" w:rsidP="00765092">
            <w:pPr>
              <w:pStyle w:val="TableHeading"/>
              <w:keepNext w:val="0"/>
              <w:keepLines w:val="0"/>
            </w:pPr>
            <w:r>
              <w:t>Construction Activity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A0488E" w14:textId="1ED9B187" w:rsidR="004D7403" w:rsidRDefault="004D7403" w:rsidP="00765092">
            <w:pPr>
              <w:pStyle w:val="TableHeading"/>
              <w:keepNext w:val="0"/>
              <w:keepLines w:val="0"/>
            </w:pPr>
            <w:r>
              <w:t>Maximum Lot Size</w:t>
            </w:r>
          </w:p>
        </w:tc>
      </w:tr>
      <w:tr w:rsidR="004D7403" w:rsidRPr="00080E05" w14:paraId="3F62C6EE" w14:textId="77777777" w:rsidTr="00B40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77F39" w14:textId="5682DA1C" w:rsidR="004D7403" w:rsidRPr="004D7403" w:rsidRDefault="004D7403" w:rsidP="004D7403">
            <w:pPr>
              <w:pStyle w:val="TableBodyText"/>
            </w:pPr>
            <w:r w:rsidRPr="004D74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4CDA6" wp14:editId="1D0DF630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-10795</wp:posOffset>
                      </wp:positionV>
                      <wp:extent cx="5029200" cy="495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4953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CB50B" w14:textId="4577C572" w:rsidR="004D7403" w:rsidRPr="0000011C" w:rsidRDefault="004D7403" w:rsidP="0000011C">
                                  <w:pPr>
                                    <w:pStyle w:val="TableBodyText"/>
                                  </w:pPr>
                                  <w:r w:rsidRPr="0000011C">
                                    <w:t>Default lot sizes are provided in Appendix A of MRTS07</w:t>
                                  </w:r>
                                  <w:r w:rsidR="0000011C" w:rsidRPr="0000011C">
                                    <w:t>B</w:t>
                                  </w:r>
                                  <w:r w:rsidRPr="0000011C">
                                    <w:t>. This table should only</w:t>
                                  </w:r>
                                  <w:r w:rsidR="0017085D" w:rsidRPr="0000011C">
                                    <w:t xml:space="preserve"> be </w:t>
                                  </w:r>
                                  <w:r w:rsidRPr="0000011C">
                                    <w:t>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4CDA6" id="Rectangle 2" o:spid="_x0000_s1026" style="position:absolute;left:0;text-align:left;margin-left:21.95pt;margin-top:-.85pt;width:39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" fillcolor="white [3201]" strokecolor="black [3200]" strokeweight=".5pt">
                      <v:textbox>
                        <w:txbxContent>
                          <w:p w14:paraId="477CB50B" w14:textId="4577C572" w:rsidR="004D7403" w:rsidRPr="0000011C" w:rsidRDefault="004D7403" w:rsidP="0000011C">
                            <w:pPr>
                              <w:pStyle w:val="TableBodyText"/>
                            </w:pPr>
                            <w:r w:rsidRPr="0000011C">
                              <w:t>Default lot sizes are provided in Appendix A of MRTS07</w:t>
                            </w:r>
                            <w:r w:rsidR="0000011C" w:rsidRPr="0000011C">
                              <w:t>B</w:t>
                            </w:r>
                            <w:r w:rsidRPr="0000011C">
                              <w:t>. This table should only</w:t>
                            </w:r>
                            <w:r w:rsidR="0017085D" w:rsidRPr="0000011C">
                              <w:t xml:space="preserve"> be </w:t>
                            </w:r>
                            <w:r w:rsidRPr="0000011C">
                              <w:t>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0E08A" w14:textId="287C0DBB" w:rsidR="004D7403" w:rsidRPr="004D7403" w:rsidRDefault="004D7403" w:rsidP="004D7403">
            <w:pPr>
              <w:pStyle w:val="TableBodyText"/>
            </w:pPr>
          </w:p>
        </w:tc>
      </w:tr>
    </w:tbl>
    <w:p w14:paraId="5612CDF9" w14:textId="39F065EC" w:rsidR="003861E9" w:rsidRDefault="003861E9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117"/>
        <w:gridCol w:w="2265"/>
        <w:gridCol w:w="12"/>
      </w:tblGrid>
      <w:tr w:rsidR="00BF3D1B" w14:paraId="282F2290" w14:textId="77777777" w:rsidTr="0042786E">
        <w:trPr>
          <w:trHeight w:val="578"/>
        </w:trPr>
        <w:tc>
          <w:tcPr>
            <w:tcW w:w="9072" w:type="dxa"/>
            <w:gridSpan w:val="6"/>
          </w:tcPr>
          <w:p w14:paraId="7968E7FD" w14:textId="6C4B3A36" w:rsidR="00BF3D1B" w:rsidRPr="00A87F08" w:rsidRDefault="00BF3D1B" w:rsidP="00BF3D1B">
            <w:pPr>
              <w:pStyle w:val="Heading2"/>
              <w:outlineLvl w:val="1"/>
            </w:pPr>
            <w:r>
              <w:t>Testing frequencies</w:t>
            </w:r>
          </w:p>
          <w:p w14:paraId="4898C7A0" w14:textId="7B2D5E97" w:rsidR="00BF3D1B" w:rsidRPr="00070033" w:rsidRDefault="0000011C" w:rsidP="0000011C">
            <w:pPr>
              <w:pStyle w:val="Heading3"/>
              <w:outlineLvl w:val="2"/>
            </w:pPr>
            <w:r>
              <w:t xml:space="preserve">Additional material for shape correction and new material to replace </w:t>
            </w:r>
            <w:r w:rsidR="00BF3D1B">
              <w:t>unsuitable material</w:t>
            </w:r>
          </w:p>
        </w:tc>
      </w:tr>
      <w:tr w:rsidR="00BF3D1B" w14:paraId="272DD829" w14:textId="77777777" w:rsidTr="0042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4DB532" w14:textId="77777777" w:rsidR="00BF3D1B" w:rsidRDefault="00BF3D1B" w:rsidP="0042786E">
            <w:pPr>
              <w:pStyle w:val="BodyText"/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D128F" w14:textId="3D71482D" w:rsidR="00BF3D1B" w:rsidRDefault="00BF3D1B" w:rsidP="0000011C">
            <w:pPr>
              <w:pStyle w:val="BodyText"/>
            </w:pPr>
            <w:r>
              <w:t xml:space="preserve">The following minimum testing frequencies </w:t>
            </w:r>
            <w:r w:rsidR="0000011C">
              <w:t xml:space="preserve">for unbound pavement </w:t>
            </w:r>
            <w:r w:rsidR="00671C9C">
              <w:t xml:space="preserve">material </w:t>
            </w:r>
            <w:r w:rsidR="0000011C">
              <w:t>source and product testing shall apply.</w:t>
            </w:r>
          </w:p>
        </w:tc>
      </w:tr>
      <w:tr w:rsidR="00BF3D1B" w14:paraId="3418DF00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410" w:type="dxa"/>
            <w:gridSpan w:val="2"/>
          </w:tcPr>
          <w:p w14:paraId="01C78F30" w14:textId="1CD9B0E2" w:rsidR="00BF3D1B" w:rsidRDefault="00BF3D1B" w:rsidP="0042786E">
            <w:pPr>
              <w:pStyle w:val="TableHeading"/>
            </w:pPr>
            <w:r>
              <w:t>Property</w:t>
            </w:r>
          </w:p>
        </w:tc>
        <w:tc>
          <w:tcPr>
            <w:tcW w:w="2268" w:type="dxa"/>
          </w:tcPr>
          <w:p w14:paraId="4DCC5CFA" w14:textId="66639103" w:rsidR="00BF3D1B" w:rsidRDefault="00BF3D1B" w:rsidP="0042786E">
            <w:pPr>
              <w:pStyle w:val="TableHeading"/>
            </w:pPr>
            <w:r>
              <w:t>Test Method</w:t>
            </w:r>
          </w:p>
        </w:tc>
        <w:tc>
          <w:tcPr>
            <w:tcW w:w="2117" w:type="dxa"/>
          </w:tcPr>
          <w:p w14:paraId="1108EA67" w14:textId="14BF01CD" w:rsidR="00BF3D1B" w:rsidRDefault="00BF3D1B" w:rsidP="0042786E">
            <w:pPr>
              <w:pStyle w:val="TableHeading"/>
            </w:pPr>
            <w:r>
              <w:t>Normal Testing Level</w:t>
            </w:r>
          </w:p>
        </w:tc>
        <w:tc>
          <w:tcPr>
            <w:tcW w:w="2265" w:type="dxa"/>
          </w:tcPr>
          <w:p w14:paraId="2B749F88" w14:textId="7EB4C38D" w:rsidR="00BF3D1B" w:rsidRDefault="00BF3D1B" w:rsidP="0042786E">
            <w:pPr>
              <w:pStyle w:val="TableHeading"/>
            </w:pPr>
            <w:r>
              <w:t>Reduced Testing Level</w:t>
            </w:r>
          </w:p>
        </w:tc>
      </w:tr>
      <w:tr w:rsidR="00BF3D1B" w14:paraId="52777D37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659"/>
        </w:trPr>
        <w:tc>
          <w:tcPr>
            <w:tcW w:w="4678" w:type="dxa"/>
            <w:gridSpan w:val="3"/>
          </w:tcPr>
          <w:p w14:paraId="7C7732EE" w14:textId="16A72403" w:rsidR="00BF3D1B" w:rsidRDefault="00BF3D1B" w:rsidP="0042786E">
            <w:pPr>
              <w:pStyle w:val="TableBodyText"/>
            </w:pPr>
            <w:r w:rsidRPr="00BF3D1B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D3BB1" wp14:editId="5FC52A29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26035</wp:posOffset>
                      </wp:positionV>
                      <wp:extent cx="5200650" cy="600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18D5B7" w14:textId="43693E90" w:rsidR="00BF3D1B" w:rsidRDefault="00BF3D1B" w:rsidP="0000011C">
                                  <w:pPr>
                                    <w:pStyle w:val="TableBodyText"/>
                                  </w:pPr>
                                  <w:r>
                                    <w:t xml:space="preserve">Default testing frequencies are provided in 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Appendix A of MRTS07</w:t>
                                  </w:r>
                                  <w:r w:rsidR="0000011C">
                                    <w:rPr>
                                      <w:rStyle w:val="TableBodyTextCharChar"/>
                                    </w:rPr>
                                    <w:t>B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. This table</w:t>
                                  </w:r>
                                  <w:r>
                                    <w:t xml:space="preserve"> should only be 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D3BB1" id="Rectangle 3" o:spid="_x0000_s1027" style="position:absolute;left:0;text-align:left;margin-left:15.95pt;margin-top:2.05pt;width:4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" fillcolor="window" strokecolor="windowText" strokeweight=".5pt">
                      <v:textbox>
                        <w:txbxContent>
                          <w:p w14:paraId="7A18D5B7" w14:textId="43693E90" w:rsidR="00BF3D1B" w:rsidRDefault="00BF3D1B" w:rsidP="0000011C">
                            <w:pPr>
                              <w:pStyle w:val="TableBodyText"/>
                            </w:pPr>
                            <w:r>
                              <w:t xml:space="preserve">Default testing frequencies are provided in 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Appendix A of MRTS07</w:t>
                            </w:r>
                            <w:r w:rsidR="0000011C">
                              <w:rPr>
                                <w:rStyle w:val="TableBodyTextCharChar"/>
                              </w:rPr>
                              <w:t>B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. This table</w:t>
                            </w:r>
                            <w:r>
                              <w:t xml:space="preserve"> should only be 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82" w:type="dxa"/>
            <w:gridSpan w:val="2"/>
          </w:tcPr>
          <w:p w14:paraId="3A686856" w14:textId="77777777" w:rsidR="00BF3D1B" w:rsidRDefault="00BF3D1B" w:rsidP="0042786E">
            <w:pPr>
              <w:pStyle w:val="TableBodyText"/>
            </w:pPr>
          </w:p>
        </w:tc>
      </w:tr>
    </w:tbl>
    <w:p w14:paraId="5479DEC5" w14:textId="77777777" w:rsidR="00BF3D1B" w:rsidRDefault="00BF3D1B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2268"/>
        <w:gridCol w:w="2113"/>
        <w:gridCol w:w="2269"/>
        <w:gridCol w:w="12"/>
      </w:tblGrid>
      <w:tr w:rsidR="00B41AC0" w14:paraId="7F115A60" w14:textId="77777777" w:rsidTr="00B41AC0">
        <w:trPr>
          <w:trHeight w:val="578"/>
        </w:trPr>
        <w:tc>
          <w:tcPr>
            <w:tcW w:w="9072" w:type="dxa"/>
            <w:gridSpan w:val="6"/>
          </w:tcPr>
          <w:p w14:paraId="2CC790F9" w14:textId="37CC1912" w:rsidR="00B41AC0" w:rsidRPr="00070033" w:rsidRDefault="00B41AC0" w:rsidP="00B41AC0">
            <w:pPr>
              <w:pStyle w:val="Heading3"/>
              <w:outlineLvl w:val="2"/>
            </w:pPr>
            <w:r>
              <w:lastRenderedPageBreak/>
              <w:t>Construction standards and geometrics</w:t>
            </w:r>
          </w:p>
        </w:tc>
      </w:tr>
      <w:tr w:rsidR="00B41AC0" w14:paraId="58B688B4" w14:textId="77777777" w:rsidTr="00B41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7C4FE5F" w14:textId="77777777" w:rsidR="00B41AC0" w:rsidRDefault="00B41AC0" w:rsidP="0042786E">
            <w:pPr>
              <w:pStyle w:val="BodyText"/>
            </w:pPr>
          </w:p>
        </w:tc>
        <w:tc>
          <w:tcPr>
            <w:tcW w:w="8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5F7920" w14:textId="7E6D64E9" w:rsidR="00B41AC0" w:rsidRDefault="00B41AC0" w:rsidP="00B41AC0">
            <w:pPr>
              <w:pStyle w:val="BodyText"/>
            </w:pPr>
            <w:r>
              <w:t>The following minimum construction standard and geometric testing shall apply.</w:t>
            </w:r>
          </w:p>
        </w:tc>
      </w:tr>
      <w:tr w:rsidR="00B41AC0" w14:paraId="450E6859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410" w:type="dxa"/>
            <w:gridSpan w:val="2"/>
          </w:tcPr>
          <w:p w14:paraId="6DA7578D" w14:textId="77777777" w:rsidR="00B41AC0" w:rsidRDefault="00B41AC0" w:rsidP="0042786E">
            <w:pPr>
              <w:pStyle w:val="TableHeading"/>
            </w:pPr>
            <w:r>
              <w:t>Property</w:t>
            </w:r>
          </w:p>
        </w:tc>
        <w:tc>
          <w:tcPr>
            <w:tcW w:w="2268" w:type="dxa"/>
          </w:tcPr>
          <w:p w14:paraId="47D6A738" w14:textId="77777777" w:rsidR="00B41AC0" w:rsidRDefault="00B41AC0" w:rsidP="0042786E">
            <w:pPr>
              <w:pStyle w:val="TableHeading"/>
            </w:pPr>
            <w:r>
              <w:t>Test Method</w:t>
            </w:r>
          </w:p>
        </w:tc>
        <w:tc>
          <w:tcPr>
            <w:tcW w:w="2113" w:type="dxa"/>
          </w:tcPr>
          <w:p w14:paraId="10D9F7DF" w14:textId="77777777" w:rsidR="00B41AC0" w:rsidRDefault="00B41AC0" w:rsidP="0042786E">
            <w:pPr>
              <w:pStyle w:val="TableHeading"/>
            </w:pPr>
            <w:r>
              <w:t>Normal Testing Level</w:t>
            </w:r>
          </w:p>
        </w:tc>
        <w:tc>
          <w:tcPr>
            <w:tcW w:w="2269" w:type="dxa"/>
          </w:tcPr>
          <w:p w14:paraId="1506E867" w14:textId="77777777" w:rsidR="00B41AC0" w:rsidRDefault="00B41AC0" w:rsidP="0042786E">
            <w:pPr>
              <w:pStyle w:val="TableHeading"/>
            </w:pPr>
            <w:r>
              <w:t>Reduced Testing Level</w:t>
            </w:r>
          </w:p>
        </w:tc>
      </w:tr>
      <w:tr w:rsidR="00B41AC0" w14:paraId="5994932D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659"/>
        </w:trPr>
        <w:tc>
          <w:tcPr>
            <w:tcW w:w="4678" w:type="dxa"/>
            <w:gridSpan w:val="3"/>
          </w:tcPr>
          <w:p w14:paraId="54C5E942" w14:textId="77777777" w:rsidR="00B41AC0" w:rsidRDefault="00BF3D1B" w:rsidP="0042786E">
            <w:pPr>
              <w:pStyle w:val="TableBodyText"/>
            </w:pPr>
            <w:r w:rsidRPr="00BF3D1B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DF1C1C" wp14:editId="482495B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31115</wp:posOffset>
                      </wp:positionV>
                      <wp:extent cx="5295900" cy="581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5DD83F" w14:textId="311E09B0" w:rsidR="00B41AC0" w:rsidRPr="00A54740" w:rsidRDefault="00B41AC0" w:rsidP="0000011C">
                                  <w:pPr>
                                    <w:pStyle w:val="TableBodyText"/>
                                    <w:rPr>
                                      <w:rStyle w:val="TableBodyTextCharChar"/>
                                    </w:rPr>
                                  </w:pPr>
                                  <w:r>
                                    <w:t xml:space="preserve">Default testing frequencies are provided in 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Appendix A of MRTS07</w:t>
                                  </w:r>
                                  <w:r w:rsidR="0000011C">
                                    <w:rPr>
                                      <w:rStyle w:val="TableBodyTextCharChar"/>
                                    </w:rPr>
                                    <w:t>B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. This</w:t>
                                  </w:r>
                                  <w:r>
                                    <w:t xml:space="preserve"> table should only be filled in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F1C1C" id="Rectangle 4" o:spid="_x0000_s1028" style="position:absolute;left:0;text-align:left;margin-left:12.7pt;margin-top:2.45pt;width:417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" fillcolor="window" strokecolor="windowText" strokeweight=".5pt">
                      <v:textbox>
                        <w:txbxContent>
                          <w:p w14:paraId="2A5DD83F" w14:textId="311E09B0" w:rsidR="00B41AC0" w:rsidRPr="00A54740" w:rsidRDefault="00B41AC0" w:rsidP="0000011C">
                            <w:pPr>
                              <w:pStyle w:val="TableBodyText"/>
                              <w:rPr>
                                <w:rStyle w:val="TableBodyTextCharChar"/>
                              </w:rPr>
                            </w:pPr>
                            <w:r>
                              <w:t xml:space="preserve">Default testing frequencies are provided in 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Appendix A of MRTS07</w:t>
                            </w:r>
                            <w:r w:rsidR="0000011C">
                              <w:rPr>
                                <w:rStyle w:val="TableBodyTextCharChar"/>
                              </w:rPr>
                              <w:t>B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. This</w:t>
                            </w:r>
                            <w:r>
                              <w:t xml:space="preserve"> table should only be filled in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82" w:type="dxa"/>
            <w:gridSpan w:val="2"/>
          </w:tcPr>
          <w:p w14:paraId="47927B64" w14:textId="77777777" w:rsidR="00B41AC0" w:rsidRDefault="00B41AC0" w:rsidP="0042786E">
            <w:pPr>
              <w:pStyle w:val="TableBodyText"/>
            </w:pPr>
          </w:p>
        </w:tc>
      </w:tr>
    </w:tbl>
    <w:p w14:paraId="10DB9D3A" w14:textId="77777777" w:rsidR="00B41AC0" w:rsidRDefault="00B41A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74C6F" w14:paraId="33614714" w14:textId="77777777" w:rsidTr="0042786E">
        <w:tc>
          <w:tcPr>
            <w:tcW w:w="9060" w:type="dxa"/>
            <w:gridSpan w:val="2"/>
          </w:tcPr>
          <w:p w14:paraId="0F61BB76" w14:textId="77777777" w:rsidR="00874C6F" w:rsidRDefault="00874C6F" w:rsidP="0042786E">
            <w:pPr>
              <w:pStyle w:val="Heading1"/>
              <w:outlineLvl w:val="0"/>
            </w:pPr>
            <w:r w:rsidRPr="00765092">
              <w:t>New material to replace material not sui</w:t>
            </w:r>
            <w:r>
              <w:t>table for stabilisation (Clause </w:t>
            </w:r>
            <w:r w:rsidRPr="00765092">
              <w:t>6.1)</w:t>
            </w:r>
          </w:p>
        </w:tc>
      </w:tr>
      <w:tr w:rsidR="00874C6F" w14:paraId="4651A68A" w14:textId="77777777" w:rsidTr="0042786E">
        <w:tc>
          <w:tcPr>
            <w:tcW w:w="560" w:type="dxa"/>
          </w:tcPr>
          <w:p w14:paraId="35F0A05C" w14:textId="77777777" w:rsidR="00874C6F" w:rsidRDefault="00874C6F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B44B7F2" w14:textId="640EEFDF" w:rsidR="00874C6F" w:rsidRDefault="00874C6F" w:rsidP="0000011C">
            <w:pPr>
              <w:pStyle w:val="BodyText"/>
            </w:pPr>
            <w:r w:rsidRPr="00765092">
              <w:t xml:space="preserve">Any material required to </w:t>
            </w:r>
            <w:r w:rsidR="0000011C">
              <w:t xml:space="preserve">be incorporated into the stabilised layer shall be unbound granular material that complies with the </w:t>
            </w:r>
            <w:r w:rsidRPr="00765092">
              <w:t>following requirements and/or standards.</w:t>
            </w:r>
          </w:p>
        </w:tc>
      </w:tr>
      <w:tr w:rsidR="00874C6F" w14:paraId="354F0E92" w14:textId="77777777" w:rsidTr="00F7653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456EDE10" w14:textId="77777777" w:rsidR="00874C6F" w:rsidRDefault="00874C6F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949F529" w14:textId="77777777" w:rsidR="00874C6F" w:rsidRDefault="00874C6F" w:rsidP="0042786E">
            <w:pPr>
              <w:pStyle w:val="BodyText"/>
            </w:pPr>
          </w:p>
        </w:tc>
      </w:tr>
    </w:tbl>
    <w:p w14:paraId="7657C777" w14:textId="77777777" w:rsidR="00874C6F" w:rsidRDefault="00874C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7653E" w14:paraId="258122E6" w14:textId="77777777" w:rsidTr="0042786E">
        <w:tc>
          <w:tcPr>
            <w:tcW w:w="9060" w:type="dxa"/>
            <w:gridSpan w:val="2"/>
          </w:tcPr>
          <w:p w14:paraId="3E24D160" w14:textId="00B1A72E" w:rsidR="00F7653E" w:rsidRDefault="0000011C" w:rsidP="0000011C">
            <w:pPr>
              <w:pStyle w:val="Heading1"/>
              <w:outlineLvl w:val="0"/>
            </w:pPr>
            <w:r>
              <w:t>Additional</w:t>
            </w:r>
            <w:r w:rsidR="00F7653E">
              <w:t xml:space="preserve"> material </w:t>
            </w:r>
            <w:r>
              <w:t xml:space="preserve">for shape correction </w:t>
            </w:r>
            <w:r w:rsidR="00F7653E">
              <w:t>(Clause </w:t>
            </w:r>
            <w:r>
              <w:t>6.2</w:t>
            </w:r>
            <w:r w:rsidR="00F7653E" w:rsidRPr="00765092">
              <w:t>)</w:t>
            </w:r>
          </w:p>
        </w:tc>
      </w:tr>
      <w:tr w:rsidR="00F7653E" w14:paraId="43FE81B9" w14:textId="77777777" w:rsidTr="0042786E">
        <w:tc>
          <w:tcPr>
            <w:tcW w:w="560" w:type="dxa"/>
          </w:tcPr>
          <w:p w14:paraId="66248EEB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238BC482" w14:textId="40CBCE17" w:rsidR="00F7653E" w:rsidRDefault="0000011C" w:rsidP="0042786E">
            <w:pPr>
              <w:pStyle w:val="BodyText"/>
              <w:keepNext w:val="0"/>
              <w:keepLines w:val="0"/>
            </w:pPr>
            <w:r w:rsidRPr="0000011C">
              <w:t>Any additional material required to be incorporated into the stabilised layer shall comply with the following requirements and/or standards.</w:t>
            </w:r>
          </w:p>
        </w:tc>
      </w:tr>
      <w:tr w:rsidR="00F7653E" w14:paraId="07077D11" w14:textId="77777777" w:rsidTr="0000011C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15C36F86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59A2EF1" w14:textId="77777777" w:rsidR="00F7653E" w:rsidRDefault="00F7653E" w:rsidP="0042786E">
            <w:pPr>
              <w:pStyle w:val="BodyText"/>
              <w:keepNext w:val="0"/>
              <w:keepLines w:val="0"/>
            </w:pPr>
          </w:p>
        </w:tc>
      </w:tr>
      <w:tr w:rsidR="00AA6747" w14:paraId="6805498D" w14:textId="77777777" w:rsidTr="0000011C">
        <w:trPr>
          <w:gridAfter w:val="1"/>
          <w:wAfter w:w="8500" w:type="dxa"/>
          <w:trHeight w:val="446"/>
        </w:trPr>
        <w:tc>
          <w:tcPr>
            <w:tcW w:w="560" w:type="dxa"/>
          </w:tcPr>
          <w:p w14:paraId="7E98B53D" w14:textId="77777777" w:rsidR="00AA6747" w:rsidRDefault="00AA6747" w:rsidP="0042786E">
            <w:pPr>
              <w:pStyle w:val="BodyText"/>
            </w:pPr>
          </w:p>
        </w:tc>
      </w:tr>
    </w:tbl>
    <w:p w14:paraId="6ED85FF0" w14:textId="77777777" w:rsidR="00F7653E" w:rsidRDefault="00F765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7653E" w14:paraId="005B935F" w14:textId="77777777" w:rsidTr="0042786E">
        <w:tc>
          <w:tcPr>
            <w:tcW w:w="9060" w:type="dxa"/>
            <w:gridSpan w:val="2"/>
          </w:tcPr>
          <w:p w14:paraId="777937B8" w14:textId="36A8187C" w:rsidR="00F7653E" w:rsidRDefault="00F7653E" w:rsidP="0000011C">
            <w:pPr>
              <w:pStyle w:val="Heading1"/>
              <w:outlineLvl w:val="0"/>
            </w:pPr>
            <w:r>
              <w:lastRenderedPageBreak/>
              <w:t>Removal and disposal of material not suitable for stabilisation (Clause 8.7.</w:t>
            </w:r>
            <w:r w:rsidR="0000011C">
              <w:t>1</w:t>
            </w:r>
            <w:r w:rsidRPr="00633FD9">
              <w:t>)</w:t>
            </w:r>
          </w:p>
        </w:tc>
      </w:tr>
      <w:tr w:rsidR="00F7653E" w14:paraId="498B8266" w14:textId="77777777" w:rsidTr="0042786E">
        <w:tc>
          <w:tcPr>
            <w:tcW w:w="560" w:type="dxa"/>
          </w:tcPr>
          <w:p w14:paraId="54314AFF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2170E48" w14:textId="0B7865F3" w:rsidR="00F7653E" w:rsidRDefault="00F7653E" w:rsidP="0000011C">
            <w:pPr>
              <w:pStyle w:val="BodyText"/>
            </w:pPr>
            <w:r>
              <w:t>Notwithstanding the requirements of Clause 8.7.</w:t>
            </w:r>
            <w:r w:rsidR="0000011C">
              <w:t>1</w:t>
            </w:r>
            <w:r>
              <w:t>, the following material shall also be removed and disposed of.</w:t>
            </w:r>
          </w:p>
        </w:tc>
      </w:tr>
      <w:tr w:rsidR="00F7653E" w14:paraId="24A6176D" w14:textId="77777777" w:rsidTr="0042786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8165D46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050538" w14:textId="77777777" w:rsidR="00F7653E" w:rsidRDefault="00F7653E" w:rsidP="0042786E">
            <w:pPr>
              <w:pStyle w:val="BodyText"/>
            </w:pPr>
          </w:p>
        </w:tc>
      </w:tr>
    </w:tbl>
    <w:p w14:paraId="7DE5652F" w14:textId="77777777" w:rsidR="00F7653E" w:rsidRDefault="00F7653E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05"/>
        <w:gridCol w:w="2906"/>
      </w:tblGrid>
      <w:tr w:rsidR="007E63FB" w14:paraId="4080EE28" w14:textId="77777777" w:rsidTr="007E63FB">
        <w:trPr>
          <w:trHeight w:val="578"/>
        </w:trPr>
        <w:tc>
          <w:tcPr>
            <w:tcW w:w="9072" w:type="dxa"/>
            <w:gridSpan w:val="4"/>
          </w:tcPr>
          <w:p w14:paraId="549703FD" w14:textId="7C810077" w:rsidR="007E63FB" w:rsidRPr="00070033" w:rsidRDefault="007E63FB" w:rsidP="0000011C">
            <w:pPr>
              <w:pStyle w:val="Heading1"/>
              <w:outlineLvl w:val="0"/>
            </w:pPr>
            <w:r w:rsidRPr="007E63FB">
              <w:t>Minimum requirements and minimum numb</w:t>
            </w:r>
            <w:r w:rsidR="00B54C26">
              <w:t>ers of particular plant (Clause</w:t>
            </w:r>
            <w:r w:rsidR="00F7653E">
              <w:t>s</w:t>
            </w:r>
            <w:r w:rsidR="00A54740">
              <w:t> </w:t>
            </w:r>
            <w:r w:rsidR="0000011C">
              <w:t>8.7.5</w:t>
            </w:r>
            <w:r w:rsidR="00F7653E">
              <w:t xml:space="preserve"> and </w:t>
            </w:r>
            <w:r w:rsidRPr="007E63FB">
              <w:t>8.7.1</w:t>
            </w:r>
            <w:r w:rsidR="0000011C">
              <w:t>5</w:t>
            </w:r>
            <w:r w:rsidRPr="007E63FB">
              <w:t>)</w:t>
            </w:r>
          </w:p>
        </w:tc>
      </w:tr>
      <w:tr w:rsidR="007E63FB" w14:paraId="660CA5D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3D47EE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D2F4F" w14:textId="77777777" w:rsidR="007E63FB" w:rsidRDefault="007E63FB" w:rsidP="000A6909">
            <w:pPr>
              <w:pStyle w:val="BodyText"/>
            </w:pPr>
            <w:r w:rsidRPr="007E63FB">
              <w:t>The following minimum requirements and minimum numbers of particular plant shall be on Site at all times during stabilisation works.</w:t>
            </w:r>
          </w:p>
        </w:tc>
      </w:tr>
      <w:tr w:rsidR="007E63FB" w:rsidRPr="00080E05" w14:paraId="78DF523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tblHeader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E440A05" w14:textId="77777777" w:rsidR="007E63FB" w:rsidRPr="00CA03FB" w:rsidRDefault="007E63FB" w:rsidP="007E63FB">
            <w:pPr>
              <w:pStyle w:val="TableHeading"/>
              <w:keepNext w:val="0"/>
              <w:keepLines w:val="0"/>
            </w:pPr>
            <w:r w:rsidRPr="00CA03FB">
              <w:t>Description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412985" w14:textId="0457F62F" w:rsidR="007E63FB" w:rsidRPr="00CA03FB" w:rsidRDefault="007E63FB" w:rsidP="0017085D">
            <w:pPr>
              <w:pStyle w:val="TableHeading"/>
              <w:keepNext w:val="0"/>
              <w:keepLines w:val="0"/>
            </w:pPr>
            <w:r>
              <w:t xml:space="preserve">Minimum </w:t>
            </w:r>
            <w:r w:rsidR="0017085D">
              <w:t>R</w:t>
            </w:r>
            <w:r w:rsidR="0000011C">
              <w:t>equirement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5E2CD00" w14:textId="7A328BD5" w:rsidR="007E63FB" w:rsidRDefault="007E63FB" w:rsidP="0017085D">
            <w:pPr>
              <w:pStyle w:val="TableHeading"/>
              <w:keepNext w:val="0"/>
              <w:keepLines w:val="0"/>
            </w:pPr>
            <w:r>
              <w:t xml:space="preserve">Minimum </w:t>
            </w:r>
            <w:r w:rsidR="0017085D">
              <w:t>N</w:t>
            </w:r>
            <w:r w:rsidRPr="00CA03FB">
              <w:t>umb</w:t>
            </w:r>
            <w:r>
              <w:t xml:space="preserve">er of </w:t>
            </w:r>
            <w:r w:rsidR="0017085D">
              <w:t>U</w:t>
            </w:r>
            <w:r w:rsidRPr="00CA03FB">
              <w:t>nits</w:t>
            </w:r>
          </w:p>
        </w:tc>
      </w:tr>
      <w:tr w:rsidR="007E63FB" w:rsidRPr="00080E05" w14:paraId="3EE18A0E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A62D4D0" w14:textId="4CAA491D" w:rsidR="007E63FB" w:rsidRPr="00E878F2" w:rsidRDefault="007E63FB" w:rsidP="00671C9C">
            <w:pPr>
              <w:pStyle w:val="TableBodyText"/>
              <w:keepNext w:val="0"/>
              <w:keepLines w:val="0"/>
            </w:pPr>
            <w:r w:rsidRPr="00E878F2">
              <w:t>Reclaimer/stabiliser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3B5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FEB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6CB0E7D7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D7A1346" w14:textId="5F198724" w:rsidR="007E63FB" w:rsidRPr="00E878F2" w:rsidRDefault="007E63FB" w:rsidP="00671C9C">
            <w:pPr>
              <w:pStyle w:val="TableBodyText"/>
              <w:keepNext w:val="0"/>
              <w:keepLines w:val="0"/>
            </w:pPr>
            <w:r w:rsidRPr="00E878F2">
              <w:t>Calibrated, integrated spreader</w:t>
            </w:r>
            <w:r w:rsidR="00B54C26">
              <w:t xml:space="preserve"> </w:t>
            </w:r>
            <w:r w:rsidRPr="00E878F2">
              <w:t>/</w:t>
            </w:r>
            <w:r w:rsidR="00B54C26">
              <w:t xml:space="preserve"> </w:t>
            </w:r>
            <w:r w:rsidRPr="00E878F2">
              <w:t>reclaimer/stabiliser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C9C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A5D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CBDD6D6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9BB1CF0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A83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2FF0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BE91857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E7C8F9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Purpose-built calibrated spreader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49D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421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09E9A4B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579DD9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Vibrating pad foot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D69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C19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BB63FAA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61AF57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Vibrating smooth drum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DCA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86A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04C7C4F4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B54FB2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Multi-tyre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68EF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9AC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628C979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EDB7378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Water truck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097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D34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31CF090B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6A14876" w14:textId="77777777" w:rsidR="007E63FB" w:rsidRDefault="007E63FB" w:rsidP="007E63FB">
            <w:pPr>
              <w:pStyle w:val="TableBodyText"/>
              <w:keepNext w:val="0"/>
              <w:keepLines w:val="0"/>
            </w:pPr>
            <w:r w:rsidRPr="00E878F2">
              <w:t>Grader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C52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6D61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</w:tbl>
    <w:p w14:paraId="2F9409A8" w14:textId="77777777" w:rsidR="00BF3D1B" w:rsidRDefault="00BF3D1B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3106"/>
        <w:gridCol w:w="12"/>
      </w:tblGrid>
      <w:tr w:rsidR="007E63FB" w14:paraId="7335FB37" w14:textId="77777777" w:rsidTr="007E63FB">
        <w:trPr>
          <w:trHeight w:val="578"/>
        </w:trPr>
        <w:tc>
          <w:tcPr>
            <w:tcW w:w="9072" w:type="dxa"/>
            <w:gridSpan w:val="5"/>
          </w:tcPr>
          <w:p w14:paraId="6E9AA690" w14:textId="77EE2F90" w:rsidR="007E63FB" w:rsidRPr="00A87F08" w:rsidRDefault="00F63204" w:rsidP="000A6909">
            <w:pPr>
              <w:pStyle w:val="Heading1"/>
              <w:outlineLvl w:val="0"/>
            </w:pPr>
            <w:r>
              <w:lastRenderedPageBreak/>
              <w:t>G</w:t>
            </w:r>
            <w:r w:rsidR="007E63FB">
              <w:t>eometrics</w:t>
            </w:r>
          </w:p>
          <w:p w14:paraId="3DF4CBAA" w14:textId="62C4E9F6" w:rsidR="007E63FB" w:rsidRPr="00070033" w:rsidRDefault="00B54C26" w:rsidP="007E63FB">
            <w:pPr>
              <w:pStyle w:val="Heading2"/>
              <w:outlineLvl w:val="1"/>
            </w:pPr>
            <w:r>
              <w:t>Primary tolerance (Clause </w:t>
            </w:r>
            <w:r w:rsidR="007E63FB" w:rsidRPr="007E63FB">
              <w:t>8.8.4.2.1)</w:t>
            </w:r>
          </w:p>
        </w:tc>
      </w:tr>
      <w:tr w:rsidR="007E63FB" w14:paraId="4FE22124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F3719A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5A0E44" w14:textId="77777777" w:rsidR="007E63FB" w:rsidRDefault="007E63FB" w:rsidP="000A6909">
            <w:pPr>
              <w:pStyle w:val="BodyText"/>
            </w:pPr>
            <w:r w:rsidRPr="007E63FB">
              <w:t>The primary tolerance on a stabilised layer shall be as stated below.</w:t>
            </w:r>
          </w:p>
        </w:tc>
      </w:tr>
      <w:tr w:rsidR="0000011C" w14:paraId="5992FBB8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977" w:type="dxa"/>
            <w:gridSpan w:val="2"/>
          </w:tcPr>
          <w:p w14:paraId="311E4522" w14:textId="237211F5" w:rsidR="0000011C" w:rsidRDefault="0000011C" w:rsidP="007E63FB">
            <w:pPr>
              <w:pStyle w:val="TableHeading"/>
            </w:pPr>
            <w:r>
              <w:t>Alternative A</w:t>
            </w:r>
          </w:p>
          <w:p w14:paraId="714F0822" w14:textId="1BA35BE6" w:rsidR="0000011C" w:rsidRDefault="0000011C" w:rsidP="007E63FB">
            <w:pPr>
              <w:pStyle w:val="TableHeading"/>
            </w:pPr>
            <w:r>
              <w:t>(-5 and + 10 mm)</w:t>
            </w:r>
          </w:p>
        </w:tc>
        <w:tc>
          <w:tcPr>
            <w:tcW w:w="2977" w:type="dxa"/>
          </w:tcPr>
          <w:p w14:paraId="664C65FB" w14:textId="77777777" w:rsidR="0000011C" w:rsidRDefault="0000011C" w:rsidP="007E63FB">
            <w:pPr>
              <w:pStyle w:val="TableHeading"/>
            </w:pPr>
            <w:r>
              <w:t>Alternative B</w:t>
            </w:r>
          </w:p>
          <w:p w14:paraId="383906ED" w14:textId="1BF13211" w:rsidR="0000011C" w:rsidRDefault="0000011C" w:rsidP="007E63FB">
            <w:pPr>
              <w:pStyle w:val="TableHeading"/>
            </w:pPr>
            <w:r>
              <w:t>(-5 and + 15 mm)</w:t>
            </w:r>
          </w:p>
        </w:tc>
        <w:tc>
          <w:tcPr>
            <w:tcW w:w="3106" w:type="dxa"/>
          </w:tcPr>
          <w:p w14:paraId="7ECB8F15" w14:textId="63A30001" w:rsidR="0000011C" w:rsidRDefault="0000011C" w:rsidP="007E63FB">
            <w:pPr>
              <w:pStyle w:val="TableHeading"/>
            </w:pPr>
            <w:r>
              <w:t>Alternative C</w:t>
            </w:r>
          </w:p>
          <w:p w14:paraId="623D026D" w14:textId="2A13DF16" w:rsidR="0000011C" w:rsidRDefault="0000011C" w:rsidP="007E63FB">
            <w:pPr>
              <w:pStyle w:val="TableHeading"/>
            </w:pPr>
            <w:r>
              <w:t>(Thickness only)</w:t>
            </w:r>
          </w:p>
        </w:tc>
      </w:tr>
      <w:tr w:rsidR="0000011C" w14:paraId="37AA80C1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76CF9FCD" w14:textId="77777777" w:rsidR="0000011C" w:rsidRDefault="0000011C" w:rsidP="007E63FB">
            <w:pPr>
              <w:pStyle w:val="TableBodyText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877BC57" w14:textId="77777777" w:rsidR="0000011C" w:rsidRDefault="0000011C" w:rsidP="007E63FB">
            <w:pPr>
              <w:pStyle w:val="TableBodyText"/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481190B" w14:textId="77777777" w:rsidR="0000011C" w:rsidRDefault="0000011C" w:rsidP="007E63FB">
            <w:pPr>
              <w:pStyle w:val="TableBodyText"/>
            </w:pPr>
          </w:p>
        </w:tc>
      </w:tr>
      <w:tr w:rsidR="0009210B" w14:paraId="602B5206" w14:textId="77777777" w:rsidTr="00092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060" w:type="dxa"/>
            <w:gridSpan w:val="4"/>
            <w:tcBorders>
              <w:left w:val="nil"/>
              <w:bottom w:val="nil"/>
              <w:right w:val="nil"/>
            </w:tcBorders>
          </w:tcPr>
          <w:p w14:paraId="1C861DA0" w14:textId="0C83B019" w:rsidR="0009210B" w:rsidRDefault="0009210B" w:rsidP="0017085D">
            <w:pPr>
              <w:pStyle w:val="TableNotes"/>
            </w:pPr>
            <w:r w:rsidRPr="0009210B">
              <w:t xml:space="preserve">If no </w:t>
            </w:r>
            <w:r w:rsidR="0017085D">
              <w:t xml:space="preserve">tolerance </w:t>
            </w:r>
            <w:r w:rsidRPr="0009210B">
              <w:t>is given, Alternative B (-5 and +15 mm) shall apply.</w:t>
            </w:r>
          </w:p>
        </w:tc>
      </w:tr>
    </w:tbl>
    <w:p w14:paraId="42988C33" w14:textId="77777777" w:rsidR="007E63FB" w:rsidRDefault="007E63FB" w:rsidP="007E63FB">
      <w:pPr>
        <w:pStyle w:val="TableNotes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7E63FB" w14:paraId="5FFADC45" w14:textId="77777777" w:rsidTr="000A6909">
        <w:tc>
          <w:tcPr>
            <w:tcW w:w="9060" w:type="dxa"/>
            <w:gridSpan w:val="6"/>
          </w:tcPr>
          <w:p w14:paraId="71475D70" w14:textId="2CDD91F8" w:rsidR="007E63FB" w:rsidRPr="00A67E68" w:rsidRDefault="007E63FB" w:rsidP="007E63FB">
            <w:pPr>
              <w:pStyle w:val="Heading2"/>
              <w:outlineLvl w:val="1"/>
            </w:pPr>
            <w:r w:rsidRPr="007E63FB">
              <w:t>Deviation f</w:t>
            </w:r>
            <w:r w:rsidR="00781EFF">
              <w:t>rom a straight</w:t>
            </w:r>
            <w:r w:rsidR="00B54C26">
              <w:t>edge</w:t>
            </w:r>
          </w:p>
          <w:p w14:paraId="59D87484" w14:textId="4081C3A1" w:rsidR="007E63FB" w:rsidRDefault="00B54C26" w:rsidP="00A54740">
            <w:pPr>
              <w:pStyle w:val="Heading3"/>
              <w:outlineLvl w:val="2"/>
            </w:pPr>
            <w:r>
              <w:t>Application</w:t>
            </w:r>
            <w:r w:rsidR="001A191E">
              <w:t xml:space="preserve"> (Clause 8.8.4.4.2)</w:t>
            </w:r>
          </w:p>
        </w:tc>
      </w:tr>
      <w:tr w:rsidR="007E63FB" w14:paraId="7B6AB0FC" w14:textId="77777777" w:rsidTr="00493F69">
        <w:tc>
          <w:tcPr>
            <w:tcW w:w="574" w:type="dxa"/>
          </w:tcPr>
          <w:p w14:paraId="35E1279F" w14:textId="77777777" w:rsidR="007E63FB" w:rsidRDefault="007E63FB" w:rsidP="000A6909">
            <w:pPr>
              <w:pStyle w:val="BodyText"/>
            </w:pPr>
          </w:p>
        </w:tc>
        <w:tc>
          <w:tcPr>
            <w:tcW w:w="4955" w:type="dxa"/>
          </w:tcPr>
          <w:p w14:paraId="19B9CF76" w14:textId="640E46CC" w:rsidR="007E63FB" w:rsidRDefault="00781EFF" w:rsidP="000A6909">
            <w:pPr>
              <w:pStyle w:val="BodyText"/>
            </w:pPr>
            <w:r>
              <w:t>Deviation from a straight</w:t>
            </w:r>
            <w:r w:rsidR="007E63FB" w:rsidRPr="007E63FB">
              <w:t>edge tolerance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58AD66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920" w14:textId="77777777" w:rsidR="007E63FB" w:rsidRDefault="007E63FB" w:rsidP="000A690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968DDF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7769" w14:textId="77777777" w:rsidR="007E63FB" w:rsidRDefault="007E63FB" w:rsidP="000A6909">
            <w:pPr>
              <w:pStyle w:val="BodyText"/>
            </w:pPr>
          </w:p>
        </w:tc>
      </w:tr>
      <w:tr w:rsidR="0009210B" w14:paraId="523DC63C" w14:textId="77777777" w:rsidTr="00777DCE">
        <w:tc>
          <w:tcPr>
            <w:tcW w:w="9060" w:type="dxa"/>
            <w:gridSpan w:val="6"/>
          </w:tcPr>
          <w:p w14:paraId="54BC2E01" w14:textId="43A4386F" w:rsidR="0009210B" w:rsidRDefault="0009210B" w:rsidP="00032633">
            <w:pPr>
              <w:pStyle w:val="TableNotes"/>
              <w:ind w:left="604"/>
            </w:pPr>
            <w:r>
              <w:t xml:space="preserve">If no indication is given, </w:t>
            </w:r>
            <w:r w:rsidR="00781EFF">
              <w:t>deviation from straight</w:t>
            </w:r>
            <w:r>
              <w:t>edge shall apply.</w:t>
            </w:r>
          </w:p>
        </w:tc>
      </w:tr>
    </w:tbl>
    <w:p w14:paraId="4714BC71" w14:textId="77777777" w:rsidR="007E63FB" w:rsidRDefault="007E63FB" w:rsidP="0009210B">
      <w:pPr>
        <w:pStyle w:val="BodyText"/>
      </w:pPr>
    </w:p>
    <w:p w14:paraId="018E0F80" w14:textId="0C1668BB" w:rsidR="007E63FB" w:rsidRPr="001A191E" w:rsidRDefault="00B54C26" w:rsidP="007E63FB">
      <w:pPr>
        <w:pStyle w:val="Heading3"/>
      </w:pPr>
      <w:r>
        <w:t xml:space="preserve">Deviation </w:t>
      </w:r>
      <w:r w:rsidRPr="001A191E">
        <w:t>limits (Clause </w:t>
      </w:r>
      <w:r w:rsidR="007E63FB" w:rsidRPr="001A191E">
        <w:t>8.8.4.4.2)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"/>
        <w:gridCol w:w="557"/>
        <w:gridCol w:w="2557"/>
        <w:gridCol w:w="3260"/>
        <w:gridCol w:w="2688"/>
      </w:tblGrid>
      <w:tr w:rsidR="007E63FB" w14:paraId="58BB40EB" w14:textId="77777777" w:rsidTr="007E63FB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549D0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D7FC2" w14:textId="76BB3DF4" w:rsidR="007E63FB" w:rsidRDefault="007E63FB" w:rsidP="000A6909">
            <w:pPr>
              <w:pStyle w:val="BodyText"/>
            </w:pPr>
            <w:r w:rsidRPr="007E63FB">
              <w:t>The ma</w:t>
            </w:r>
            <w:r w:rsidR="00781EFF">
              <w:t>ximum deviation from a straight</w:t>
            </w:r>
            <w:r w:rsidRPr="007E63FB">
              <w:t>edge on a layer shall be as stated below.</w:t>
            </w:r>
          </w:p>
        </w:tc>
      </w:tr>
      <w:tr w:rsidR="0009210B" w14:paraId="172CA04F" w14:textId="77777777" w:rsidTr="0009210B">
        <w:trPr>
          <w:gridBefore w:val="1"/>
          <w:wBefore w:w="10" w:type="dxa"/>
        </w:trPr>
        <w:tc>
          <w:tcPr>
            <w:tcW w:w="3114" w:type="dxa"/>
            <w:gridSpan w:val="2"/>
          </w:tcPr>
          <w:p w14:paraId="68664E9A" w14:textId="2C950BCC" w:rsidR="0009210B" w:rsidRDefault="0017085D" w:rsidP="007E63FB">
            <w:pPr>
              <w:pStyle w:val="TableHeading"/>
            </w:pPr>
            <w:r>
              <w:t>Alternative </w:t>
            </w:r>
            <w:r w:rsidR="005958BC">
              <w:t>D</w:t>
            </w:r>
          </w:p>
          <w:p w14:paraId="22B65290" w14:textId="071086E6" w:rsidR="0017085D" w:rsidRDefault="0000011C" w:rsidP="007E63FB">
            <w:pPr>
              <w:pStyle w:val="TableHeading"/>
            </w:pPr>
            <w:r>
              <w:t>(5</w:t>
            </w:r>
            <w:r w:rsidR="0017085D">
              <w:t> mm)</w:t>
            </w:r>
          </w:p>
        </w:tc>
        <w:tc>
          <w:tcPr>
            <w:tcW w:w="3260" w:type="dxa"/>
          </w:tcPr>
          <w:p w14:paraId="043463CD" w14:textId="274368E3" w:rsidR="0009210B" w:rsidRDefault="0017085D" w:rsidP="007E63FB">
            <w:pPr>
              <w:pStyle w:val="TableHeading"/>
            </w:pPr>
            <w:r>
              <w:t>Alternative </w:t>
            </w:r>
            <w:r w:rsidR="005958BC">
              <w:t>E</w:t>
            </w:r>
          </w:p>
          <w:p w14:paraId="643DADF5" w14:textId="0A2BDE72" w:rsidR="0017085D" w:rsidRDefault="0017085D" w:rsidP="0000011C">
            <w:pPr>
              <w:pStyle w:val="TableHeading"/>
            </w:pPr>
            <w:r>
              <w:t>(</w:t>
            </w:r>
            <w:r w:rsidR="0000011C">
              <w:t>8</w:t>
            </w:r>
            <w:r>
              <w:t> mm)</w:t>
            </w:r>
          </w:p>
        </w:tc>
        <w:tc>
          <w:tcPr>
            <w:tcW w:w="2688" w:type="dxa"/>
          </w:tcPr>
          <w:p w14:paraId="40B910FB" w14:textId="1DCDE6C6" w:rsidR="0017085D" w:rsidRDefault="0017085D" w:rsidP="0017085D">
            <w:pPr>
              <w:pStyle w:val="TableHeading"/>
            </w:pPr>
            <w:r>
              <w:t>A</w:t>
            </w:r>
            <w:r w:rsidR="005958BC">
              <w:t>lternative F</w:t>
            </w:r>
          </w:p>
          <w:p w14:paraId="478A13F6" w14:textId="46774770" w:rsidR="0017085D" w:rsidRDefault="0017085D" w:rsidP="005958BC">
            <w:pPr>
              <w:pStyle w:val="TableHeading"/>
            </w:pPr>
            <w:r>
              <w:t>(</w:t>
            </w:r>
            <w:r w:rsidR="005958BC">
              <w:t>1</w:t>
            </w:r>
            <w:r>
              <w:t>5 mm)</w:t>
            </w:r>
          </w:p>
        </w:tc>
      </w:tr>
      <w:tr w:rsidR="0009210B" w14:paraId="63AD8050" w14:textId="77777777" w:rsidTr="0009210B">
        <w:trPr>
          <w:gridBefore w:val="1"/>
          <w:wBefore w:w="10" w:type="dxa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260EA54E" w14:textId="30CFCAFB" w:rsidR="0009210B" w:rsidRDefault="0009210B" w:rsidP="007E63FB">
            <w:pPr>
              <w:pStyle w:val="TableBodyText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64E131" w14:textId="77777777" w:rsidR="0009210B" w:rsidRDefault="0009210B" w:rsidP="007E63FB">
            <w:pPr>
              <w:pStyle w:val="TableBodyText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AE87A6E" w14:textId="5C2C5FD2" w:rsidR="0009210B" w:rsidRDefault="0009210B" w:rsidP="007E63FB">
            <w:pPr>
              <w:pStyle w:val="TableBodyText"/>
            </w:pPr>
          </w:p>
        </w:tc>
      </w:tr>
      <w:tr w:rsidR="0009210B" w14:paraId="697F1A6D" w14:textId="77777777" w:rsidTr="0009210B">
        <w:trPr>
          <w:gridBefore w:val="1"/>
          <w:wBefore w:w="10" w:type="dxa"/>
        </w:trPr>
        <w:tc>
          <w:tcPr>
            <w:tcW w:w="9062" w:type="dxa"/>
            <w:gridSpan w:val="4"/>
            <w:tcBorders>
              <w:left w:val="nil"/>
              <w:bottom w:val="nil"/>
              <w:right w:val="nil"/>
            </w:tcBorders>
          </w:tcPr>
          <w:p w14:paraId="75F595C2" w14:textId="4EC00156" w:rsidR="0009210B" w:rsidRDefault="0009210B" w:rsidP="005958BC">
            <w:pPr>
              <w:pStyle w:val="TableNotes"/>
            </w:pPr>
            <w:r>
              <w:t xml:space="preserve">If no limit is given, Alternative </w:t>
            </w:r>
            <w:r w:rsidR="005958BC">
              <w:t>D (</w:t>
            </w:r>
            <w:r>
              <w:t>5 mm) shall apply.</w:t>
            </w:r>
          </w:p>
        </w:tc>
      </w:tr>
    </w:tbl>
    <w:p w14:paraId="1220594D" w14:textId="77777777" w:rsidR="007E63FB" w:rsidRDefault="007E63FB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7E63FB" w14:paraId="13878FC0" w14:textId="77777777" w:rsidTr="000A6909">
        <w:tc>
          <w:tcPr>
            <w:tcW w:w="9060" w:type="dxa"/>
            <w:gridSpan w:val="6"/>
          </w:tcPr>
          <w:p w14:paraId="7E0EA973" w14:textId="14AF7786" w:rsidR="007E63FB" w:rsidRDefault="00B54C26" w:rsidP="007E63FB">
            <w:pPr>
              <w:pStyle w:val="Heading2"/>
              <w:outlineLvl w:val="1"/>
            </w:pPr>
            <w:r>
              <w:t>Crossfall (Clause </w:t>
            </w:r>
            <w:r w:rsidR="007E63FB" w:rsidRPr="007E63FB">
              <w:t>8.8.4.4.3)</w:t>
            </w:r>
          </w:p>
        </w:tc>
      </w:tr>
      <w:tr w:rsidR="007E63FB" w14:paraId="0A3D3AD7" w14:textId="77777777" w:rsidTr="0009210B">
        <w:tc>
          <w:tcPr>
            <w:tcW w:w="574" w:type="dxa"/>
          </w:tcPr>
          <w:p w14:paraId="52A26CAD" w14:textId="77777777" w:rsidR="007E63FB" w:rsidRDefault="007E63FB" w:rsidP="000A6909">
            <w:pPr>
              <w:pStyle w:val="BodyText"/>
            </w:pPr>
          </w:p>
        </w:tc>
        <w:tc>
          <w:tcPr>
            <w:tcW w:w="4955" w:type="dxa"/>
          </w:tcPr>
          <w:p w14:paraId="3C2FFDF7" w14:textId="77777777" w:rsidR="007E63FB" w:rsidRDefault="007E63FB" w:rsidP="000A6909">
            <w:pPr>
              <w:pStyle w:val="BodyText"/>
            </w:pPr>
            <w:r w:rsidRPr="007E63FB">
              <w:t>A crossfall tolerance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2ED3C2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89F3" w14:textId="77777777" w:rsidR="007E63FB" w:rsidRDefault="007E63FB" w:rsidP="000A690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7F0C44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024" w14:textId="77777777" w:rsidR="007E63FB" w:rsidRDefault="007E63FB" w:rsidP="000A6909">
            <w:pPr>
              <w:pStyle w:val="BodyText"/>
            </w:pPr>
          </w:p>
        </w:tc>
      </w:tr>
      <w:tr w:rsidR="0009210B" w14:paraId="1053A8C9" w14:textId="77777777" w:rsidTr="00331FEC">
        <w:tc>
          <w:tcPr>
            <w:tcW w:w="574" w:type="dxa"/>
          </w:tcPr>
          <w:p w14:paraId="036EDA77" w14:textId="77777777" w:rsidR="0009210B" w:rsidRDefault="0009210B" w:rsidP="000A6909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7B448FF5" w14:textId="6219517C" w:rsidR="0009210B" w:rsidRDefault="0009210B" w:rsidP="0009210B">
            <w:pPr>
              <w:pStyle w:val="TableNotes"/>
            </w:pPr>
            <w:r>
              <w:t>If no indication is given, crossfall tolerance shall apply.</w:t>
            </w:r>
          </w:p>
        </w:tc>
      </w:tr>
    </w:tbl>
    <w:p w14:paraId="6A0701B3" w14:textId="77777777" w:rsidR="007E63FB" w:rsidRDefault="007E63FB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5958BC" w14:paraId="2F6F005A" w14:textId="77777777" w:rsidTr="006624A0">
        <w:tc>
          <w:tcPr>
            <w:tcW w:w="9060" w:type="dxa"/>
            <w:gridSpan w:val="6"/>
          </w:tcPr>
          <w:p w14:paraId="4B0466F9" w14:textId="1AFCAD3B" w:rsidR="005958BC" w:rsidRPr="00A67E68" w:rsidRDefault="005958BC" w:rsidP="006624A0">
            <w:pPr>
              <w:pStyle w:val="Heading2"/>
              <w:outlineLvl w:val="1"/>
            </w:pPr>
            <w:r>
              <w:t>Road roughness (surface evenness) (Clause </w:t>
            </w:r>
            <w:r w:rsidRPr="007E63FB">
              <w:t>8.8.4.4.</w:t>
            </w:r>
            <w:r>
              <w:t>4</w:t>
            </w:r>
            <w:r w:rsidRPr="007E63FB">
              <w:t>)</w:t>
            </w:r>
          </w:p>
          <w:p w14:paraId="02EF3FCB" w14:textId="77777777" w:rsidR="005958BC" w:rsidRDefault="005958BC" w:rsidP="006624A0">
            <w:pPr>
              <w:pStyle w:val="Heading3"/>
              <w:outlineLvl w:val="2"/>
            </w:pPr>
            <w:r>
              <w:t>Application</w:t>
            </w:r>
          </w:p>
        </w:tc>
      </w:tr>
      <w:tr w:rsidR="005958BC" w14:paraId="3B554C48" w14:textId="77777777" w:rsidTr="006624A0">
        <w:tc>
          <w:tcPr>
            <w:tcW w:w="574" w:type="dxa"/>
          </w:tcPr>
          <w:p w14:paraId="506D399D" w14:textId="77777777" w:rsidR="005958BC" w:rsidRDefault="005958BC" w:rsidP="006624A0">
            <w:pPr>
              <w:pStyle w:val="BodyText"/>
            </w:pPr>
          </w:p>
        </w:tc>
        <w:tc>
          <w:tcPr>
            <w:tcW w:w="4955" w:type="dxa"/>
          </w:tcPr>
          <w:p w14:paraId="0948205E" w14:textId="71DE381E" w:rsidR="005958BC" w:rsidRDefault="005958BC" w:rsidP="006624A0">
            <w:pPr>
              <w:pStyle w:val="BodyText"/>
            </w:pPr>
            <w:r>
              <w:t>A surface evenness tolerance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0E71F1" w14:textId="77777777" w:rsidR="005958BC" w:rsidRPr="00031DFC" w:rsidRDefault="005958BC" w:rsidP="006624A0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0271" w14:textId="77777777" w:rsidR="005958BC" w:rsidRDefault="005958BC" w:rsidP="006624A0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08855D" w14:textId="77777777" w:rsidR="005958BC" w:rsidRPr="00031DFC" w:rsidRDefault="005958BC" w:rsidP="006624A0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23D" w14:textId="77777777" w:rsidR="005958BC" w:rsidRDefault="005958BC" w:rsidP="006624A0">
            <w:pPr>
              <w:pStyle w:val="BodyText"/>
            </w:pPr>
          </w:p>
        </w:tc>
      </w:tr>
      <w:tr w:rsidR="005958BC" w14:paraId="382CB57B" w14:textId="77777777" w:rsidTr="006624A0">
        <w:tc>
          <w:tcPr>
            <w:tcW w:w="9060" w:type="dxa"/>
            <w:gridSpan w:val="6"/>
          </w:tcPr>
          <w:p w14:paraId="525C40BF" w14:textId="5FD3C445" w:rsidR="005958BC" w:rsidRDefault="005958BC" w:rsidP="00032633">
            <w:pPr>
              <w:pStyle w:val="TableNotes"/>
              <w:ind w:left="604"/>
            </w:pPr>
            <w:r>
              <w:t>If no indication is given, surface evenness tolerance shall apply.</w:t>
            </w:r>
          </w:p>
        </w:tc>
      </w:tr>
    </w:tbl>
    <w:p w14:paraId="58FC8FDB" w14:textId="77777777" w:rsidR="005958BC" w:rsidRDefault="005958BC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1689"/>
      </w:tblGrid>
      <w:tr w:rsidR="005958BC" w14:paraId="614235B1" w14:textId="77777777" w:rsidTr="006624A0">
        <w:tc>
          <w:tcPr>
            <w:tcW w:w="9060" w:type="dxa"/>
            <w:gridSpan w:val="5"/>
          </w:tcPr>
          <w:p w14:paraId="21194394" w14:textId="62650D24" w:rsidR="005958BC" w:rsidRDefault="005958BC" w:rsidP="005958BC">
            <w:pPr>
              <w:pStyle w:val="Heading3"/>
              <w:outlineLvl w:val="2"/>
            </w:pPr>
            <w:r>
              <w:t>Specified count rate</w:t>
            </w:r>
          </w:p>
        </w:tc>
      </w:tr>
      <w:tr w:rsidR="005958BC" w14:paraId="58A4F51B" w14:textId="77777777" w:rsidTr="004F5413">
        <w:tc>
          <w:tcPr>
            <w:tcW w:w="574" w:type="dxa"/>
          </w:tcPr>
          <w:p w14:paraId="4412B898" w14:textId="77777777" w:rsidR="005958BC" w:rsidRDefault="005958BC" w:rsidP="006624A0">
            <w:pPr>
              <w:pStyle w:val="BodyText"/>
            </w:pPr>
          </w:p>
        </w:tc>
        <w:tc>
          <w:tcPr>
            <w:tcW w:w="4955" w:type="dxa"/>
          </w:tcPr>
          <w:p w14:paraId="1D406B46" w14:textId="58E73121" w:rsidR="005958BC" w:rsidRDefault="005958BC" w:rsidP="006624A0">
            <w:pPr>
              <w:pStyle w:val="BodyText"/>
            </w:pPr>
            <w:r>
              <w:t>The specified road roughness value (R</w:t>
            </w:r>
            <w:r w:rsidRPr="005958BC">
              <w:rPr>
                <w:vertAlign w:val="subscript"/>
              </w:rPr>
              <w:t>s</w:t>
            </w:r>
            <w:r>
              <w:t>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601DEB" w14:textId="06DB3E1C" w:rsidR="005958BC" w:rsidRPr="005958BC" w:rsidRDefault="005958BC" w:rsidP="005958BC">
            <w:pPr>
              <w:pStyle w:val="BodyText"/>
              <w:rPr>
                <w:rStyle w:val="BodyTextbold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0C5" w14:textId="77777777" w:rsidR="005958BC" w:rsidRDefault="005958BC" w:rsidP="006624A0">
            <w:pPr>
              <w:pStyle w:val="BodyText"/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14:paraId="4071610D" w14:textId="1D63AFC1" w:rsidR="005958BC" w:rsidRDefault="005958BC" w:rsidP="005958BC">
            <w:pPr>
              <w:pStyle w:val="BodyText"/>
            </w:pPr>
            <w:r>
              <w:rPr>
                <w:rStyle w:val="BodyTextbold"/>
              </w:rPr>
              <w:t>m/km</w:t>
            </w:r>
          </w:p>
        </w:tc>
      </w:tr>
      <w:tr w:rsidR="005958BC" w14:paraId="1E2D640F" w14:textId="77777777" w:rsidTr="005958BC">
        <w:tc>
          <w:tcPr>
            <w:tcW w:w="574" w:type="dxa"/>
          </w:tcPr>
          <w:p w14:paraId="4B5BEE4A" w14:textId="77777777" w:rsidR="005958BC" w:rsidRDefault="005958BC" w:rsidP="006624A0">
            <w:pPr>
              <w:pStyle w:val="BodyText"/>
            </w:pPr>
          </w:p>
        </w:tc>
        <w:tc>
          <w:tcPr>
            <w:tcW w:w="8486" w:type="dxa"/>
            <w:gridSpan w:val="4"/>
          </w:tcPr>
          <w:p w14:paraId="20D172CA" w14:textId="23B18741" w:rsidR="005958BC" w:rsidRDefault="005958BC" w:rsidP="005958BC">
            <w:pPr>
              <w:pStyle w:val="TableNotes"/>
            </w:pPr>
            <w:r>
              <w:t>If no value is given, the specified road roughness value shall not exceed 1.94 m/km.</w:t>
            </w:r>
          </w:p>
        </w:tc>
      </w:tr>
    </w:tbl>
    <w:p w14:paraId="26233B7E" w14:textId="77777777" w:rsidR="005958BC" w:rsidRDefault="005958BC" w:rsidP="007E63FB">
      <w:pPr>
        <w:pStyle w:val="BodyText"/>
      </w:pPr>
    </w:p>
    <w:p w14:paraId="30AE12F0" w14:textId="77777777" w:rsidR="005958BC" w:rsidRDefault="005958BC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09210B" w14:paraId="519FE81F" w14:textId="77777777" w:rsidTr="0042786E">
        <w:tc>
          <w:tcPr>
            <w:tcW w:w="9060" w:type="dxa"/>
            <w:gridSpan w:val="6"/>
          </w:tcPr>
          <w:p w14:paraId="2E0359FC" w14:textId="61CCA8F5" w:rsidR="0009210B" w:rsidRDefault="005958BC" w:rsidP="005958BC">
            <w:pPr>
              <w:pStyle w:val="Heading1"/>
              <w:outlineLvl w:val="0"/>
            </w:pPr>
            <w:r>
              <w:lastRenderedPageBreak/>
              <w:t>Surface finish</w:t>
            </w:r>
            <w:r w:rsidR="0009210B">
              <w:t xml:space="preserve"> (Clause </w:t>
            </w:r>
            <w:r>
              <w:t>8.8.5</w:t>
            </w:r>
            <w:r w:rsidR="0009210B" w:rsidRPr="007E63FB">
              <w:t>)</w:t>
            </w:r>
          </w:p>
        </w:tc>
      </w:tr>
      <w:tr w:rsidR="0009210B" w14:paraId="48F81210" w14:textId="77777777" w:rsidTr="0042786E">
        <w:tc>
          <w:tcPr>
            <w:tcW w:w="574" w:type="dxa"/>
          </w:tcPr>
          <w:p w14:paraId="7E98C35A" w14:textId="77777777" w:rsidR="0009210B" w:rsidRDefault="0009210B" w:rsidP="0042786E">
            <w:pPr>
              <w:pStyle w:val="BodyText"/>
            </w:pPr>
          </w:p>
        </w:tc>
        <w:tc>
          <w:tcPr>
            <w:tcW w:w="4955" w:type="dxa"/>
          </w:tcPr>
          <w:p w14:paraId="458B4895" w14:textId="27112C8F" w:rsidR="0009210B" w:rsidRDefault="005958BC" w:rsidP="0009210B">
            <w:pPr>
              <w:pStyle w:val="BodyText"/>
            </w:pPr>
            <w:r>
              <w:t>Ball penetration test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6C63C2" w14:textId="77777777" w:rsidR="0009210B" w:rsidRPr="00031DFC" w:rsidRDefault="0009210B" w:rsidP="0042786E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4F8" w14:textId="77777777" w:rsidR="0009210B" w:rsidRDefault="0009210B" w:rsidP="0042786E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00407A" w14:textId="77777777" w:rsidR="0009210B" w:rsidRPr="00031DFC" w:rsidRDefault="0009210B" w:rsidP="0042786E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EC2" w14:textId="77777777" w:rsidR="0009210B" w:rsidRDefault="0009210B" w:rsidP="0042786E">
            <w:pPr>
              <w:pStyle w:val="BodyText"/>
            </w:pPr>
          </w:p>
        </w:tc>
      </w:tr>
      <w:tr w:rsidR="0009210B" w14:paraId="5F9F0CAD" w14:textId="77777777" w:rsidTr="0042786E">
        <w:tc>
          <w:tcPr>
            <w:tcW w:w="574" w:type="dxa"/>
          </w:tcPr>
          <w:p w14:paraId="6FD9C262" w14:textId="77777777" w:rsidR="0009210B" w:rsidRDefault="0009210B" w:rsidP="0042786E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100309E3" w14:textId="3A3FE083" w:rsidR="0009210B" w:rsidRDefault="0009210B" w:rsidP="005958BC">
            <w:pPr>
              <w:pStyle w:val="TableNotes"/>
            </w:pPr>
            <w:r>
              <w:t xml:space="preserve">If no indication is given, </w:t>
            </w:r>
            <w:r w:rsidR="005958BC">
              <w:t>ball penetration test shall apply for stabilised layers that are to be covered by a sprayed bituminous treatment.</w:t>
            </w:r>
          </w:p>
        </w:tc>
      </w:tr>
      <w:tr w:rsidR="005958BC" w14:paraId="38CAB46D" w14:textId="77777777" w:rsidTr="006624A0">
        <w:tc>
          <w:tcPr>
            <w:tcW w:w="9060" w:type="dxa"/>
            <w:gridSpan w:val="6"/>
          </w:tcPr>
          <w:p w14:paraId="072BDD05" w14:textId="23889F51" w:rsidR="005958BC" w:rsidRDefault="005958BC" w:rsidP="005958BC">
            <w:pPr>
              <w:pStyle w:val="Heading1"/>
              <w:outlineLvl w:val="0"/>
            </w:pPr>
            <w:r>
              <w:t xml:space="preserve">Proof rolling </w:t>
            </w:r>
            <w:r w:rsidR="00671C9C">
              <w:t xml:space="preserve">of </w:t>
            </w:r>
            <w:r>
              <w:t>stabilised layers (Clause 9.8.2</w:t>
            </w:r>
            <w:r w:rsidRPr="007E63FB">
              <w:t>)</w:t>
            </w:r>
          </w:p>
        </w:tc>
      </w:tr>
      <w:tr w:rsidR="005958BC" w14:paraId="71BED7A1" w14:textId="77777777" w:rsidTr="006624A0">
        <w:tc>
          <w:tcPr>
            <w:tcW w:w="574" w:type="dxa"/>
          </w:tcPr>
          <w:p w14:paraId="5378887F" w14:textId="77777777" w:rsidR="005958BC" w:rsidRDefault="005958BC" w:rsidP="006624A0">
            <w:pPr>
              <w:pStyle w:val="BodyText"/>
            </w:pPr>
          </w:p>
        </w:tc>
        <w:tc>
          <w:tcPr>
            <w:tcW w:w="4955" w:type="dxa"/>
          </w:tcPr>
          <w:p w14:paraId="5219543D" w14:textId="28D8B0C5" w:rsidR="005958BC" w:rsidRDefault="005958BC" w:rsidP="005958BC">
            <w:pPr>
              <w:pStyle w:val="BodyText"/>
            </w:pPr>
            <w:r>
              <w:t>The proof rolling test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C19BC7" w14:textId="77777777" w:rsidR="005958BC" w:rsidRPr="00031DFC" w:rsidRDefault="005958BC" w:rsidP="006624A0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DF30" w14:textId="77777777" w:rsidR="005958BC" w:rsidRDefault="005958BC" w:rsidP="006624A0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5BE944" w14:textId="77777777" w:rsidR="005958BC" w:rsidRPr="00031DFC" w:rsidRDefault="005958BC" w:rsidP="006624A0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B5B" w14:textId="77777777" w:rsidR="005958BC" w:rsidRDefault="005958BC" w:rsidP="006624A0">
            <w:pPr>
              <w:pStyle w:val="BodyText"/>
            </w:pPr>
          </w:p>
        </w:tc>
      </w:tr>
      <w:tr w:rsidR="005958BC" w14:paraId="6E03F4B1" w14:textId="77777777" w:rsidTr="006624A0">
        <w:tc>
          <w:tcPr>
            <w:tcW w:w="574" w:type="dxa"/>
          </w:tcPr>
          <w:p w14:paraId="416336D2" w14:textId="77777777" w:rsidR="005958BC" w:rsidRDefault="005958BC" w:rsidP="006624A0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163AEF88" w14:textId="2B313A0D" w:rsidR="005958BC" w:rsidRDefault="005958BC" w:rsidP="005958BC">
            <w:pPr>
              <w:pStyle w:val="TableNotes"/>
            </w:pPr>
            <w:r>
              <w:t>If no indication is given, the proof rolling test shall apply.</w:t>
            </w:r>
          </w:p>
        </w:tc>
      </w:tr>
    </w:tbl>
    <w:p w14:paraId="2DA0A6CD" w14:textId="77777777" w:rsidR="005958BC" w:rsidRDefault="005958BC" w:rsidP="007E63FB">
      <w:pPr>
        <w:pStyle w:val="BodyText"/>
      </w:pPr>
    </w:p>
    <w:p w14:paraId="39773A46" w14:textId="77777777" w:rsidR="0009210B" w:rsidRDefault="0009210B" w:rsidP="007E63FB">
      <w:pPr>
        <w:pStyle w:val="BodyText"/>
      </w:pPr>
    </w:p>
    <w:p w14:paraId="10788CBB" w14:textId="77777777" w:rsidR="007E63FB" w:rsidRDefault="007E63FB" w:rsidP="007E63FB">
      <w:pPr>
        <w:pStyle w:val="BodyText"/>
        <w:sectPr w:rsidR="007E63FB" w:rsidSect="0068551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18" w:bottom="1276" w:left="1418" w:header="454" w:footer="454" w:gutter="0"/>
          <w:cols w:space="708"/>
          <w:docGrid w:linePitch="360"/>
        </w:sectPr>
      </w:pPr>
    </w:p>
    <w:p w14:paraId="7BBB9B1A" w14:textId="1DFF5DE3" w:rsidR="007E63FB" w:rsidRPr="005B050C" w:rsidRDefault="00B54C26" w:rsidP="007E63FB">
      <w:pPr>
        <w:pStyle w:val="HeadingPartChapter"/>
        <w:rPr>
          <w:sz w:val="22"/>
        </w:rPr>
      </w:pPr>
      <w:r w:rsidRPr="005B050C">
        <w:rPr>
          <w:sz w:val="22"/>
        </w:rPr>
        <w:lastRenderedPageBreak/>
        <w:t>Part B – Part </w:t>
      </w:r>
      <w:r w:rsidR="007E63FB" w:rsidRPr="005B050C">
        <w:rPr>
          <w:sz w:val="22"/>
        </w:rPr>
        <w:t>B to be completed by the: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4"/>
        <w:gridCol w:w="2551"/>
        <w:gridCol w:w="851"/>
        <w:gridCol w:w="4240"/>
      </w:tblGrid>
      <w:tr w:rsidR="00633FD9" w14:paraId="0D81A9FB" w14:textId="77777777" w:rsidTr="000A6909">
        <w:tc>
          <w:tcPr>
            <w:tcW w:w="574" w:type="dxa"/>
            <w:tcBorders>
              <w:right w:val="single" w:sz="4" w:space="0" w:color="auto"/>
            </w:tcBorders>
          </w:tcPr>
          <w:p w14:paraId="673A24FC" w14:textId="77777777" w:rsidR="00633FD9" w:rsidRDefault="00633FD9" w:rsidP="000A6909">
            <w:pPr>
              <w:pStyle w:val="BodyTex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128" w14:textId="77777777" w:rsidR="00633FD9" w:rsidRDefault="00633FD9" w:rsidP="000A6909">
            <w:pPr>
              <w:pStyle w:val="BodyText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9C9BDCD" w14:textId="77777777" w:rsidR="00633FD9" w:rsidRPr="001E28D4" w:rsidRDefault="00633FD9" w:rsidP="000A6909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Principal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C3F" w14:textId="77777777" w:rsidR="00633FD9" w:rsidRDefault="00633FD9" w:rsidP="000A6909">
            <w:pPr>
              <w:pStyle w:val="BodyText"/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6710E081" w14:textId="77777777" w:rsidR="00633FD9" w:rsidRPr="001E28D4" w:rsidRDefault="00633FD9" w:rsidP="000A6909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Designer under the Contract</w:t>
            </w:r>
          </w:p>
        </w:tc>
      </w:tr>
    </w:tbl>
    <w:p w14:paraId="4262B1FD" w14:textId="77777777" w:rsidR="007E63FB" w:rsidRDefault="007E63FB" w:rsidP="007E63FB">
      <w:pPr>
        <w:pStyle w:val="BodyText"/>
      </w:pPr>
    </w:p>
    <w:tbl>
      <w:tblPr>
        <w:tblStyle w:val="TableGrid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134"/>
        <w:gridCol w:w="1134"/>
        <w:gridCol w:w="1134"/>
        <w:gridCol w:w="1134"/>
        <w:gridCol w:w="838"/>
        <w:gridCol w:w="426"/>
      </w:tblGrid>
      <w:tr w:rsidR="00633FD9" w14:paraId="100FAEED" w14:textId="77777777" w:rsidTr="0051723A">
        <w:tc>
          <w:tcPr>
            <w:tcW w:w="9486" w:type="dxa"/>
            <w:gridSpan w:val="8"/>
          </w:tcPr>
          <w:p w14:paraId="5F530C67" w14:textId="249AAB23" w:rsidR="00633FD9" w:rsidRDefault="00B54C26" w:rsidP="00006990">
            <w:pPr>
              <w:pStyle w:val="Heading1"/>
              <w:keepNext w:val="0"/>
              <w:keepLines w:val="0"/>
              <w:outlineLvl w:val="0"/>
            </w:pPr>
            <w:r>
              <w:t>Specific treatments (Clauses </w:t>
            </w:r>
            <w:r w:rsidR="00633FD9" w:rsidRPr="00633FD9">
              <w:t>6.</w:t>
            </w:r>
            <w:r w:rsidR="007E61DD">
              <w:t>3</w:t>
            </w:r>
            <w:r w:rsidR="00633FD9" w:rsidRPr="00633FD9">
              <w:t>,</w:t>
            </w:r>
            <w:r w:rsidR="00006990">
              <w:t xml:space="preserve"> 8.1,</w:t>
            </w:r>
            <w:r w:rsidR="00633FD9" w:rsidRPr="00633FD9">
              <w:t xml:space="preserve"> 8.4, 8.5.1, 8.5.2, 8.5.3, </w:t>
            </w:r>
            <w:r w:rsidR="007E61DD">
              <w:t xml:space="preserve">8.7.7, </w:t>
            </w:r>
            <w:r w:rsidR="00633FD9" w:rsidRPr="00633FD9">
              <w:t>8.8.1.1, 8.8.4.1.1 and 8.8.4.2.1)</w:t>
            </w:r>
          </w:p>
        </w:tc>
      </w:tr>
      <w:tr w:rsidR="00633FD9" w14:paraId="5671700C" w14:textId="77777777" w:rsidTr="0051723A">
        <w:tc>
          <w:tcPr>
            <w:tcW w:w="560" w:type="dxa"/>
          </w:tcPr>
          <w:p w14:paraId="44B675F7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8926" w:type="dxa"/>
            <w:gridSpan w:val="7"/>
          </w:tcPr>
          <w:p w14:paraId="26D86397" w14:textId="090623E7" w:rsidR="00633FD9" w:rsidRDefault="007E61DD" w:rsidP="0051723A">
            <w:pPr>
              <w:pStyle w:val="BodyText"/>
              <w:keepNext w:val="0"/>
              <w:keepLines w:val="0"/>
              <w:spacing w:after="240"/>
            </w:pPr>
            <w:r w:rsidRPr="007E61DD">
              <w:t>The specific tr</w:t>
            </w:r>
            <w:r w:rsidR="00B01B6E">
              <w:t>eatment(s) for work under this C</w:t>
            </w:r>
            <w:r w:rsidRPr="007E61DD">
              <w:t xml:space="preserve">ontract shall be as stated below. </w:t>
            </w:r>
            <w:r w:rsidR="00923072">
              <w:t>Refer to</w:t>
            </w:r>
            <w:r w:rsidRPr="007E61DD">
              <w:t xml:space="preserve"> Transport and Main Roads </w:t>
            </w:r>
            <w:r w:rsidR="0051723A">
              <w:t xml:space="preserve">Materials Testing Manual, Part 2 – Application, </w:t>
            </w:r>
            <w:r w:rsidR="0051723A" w:rsidRPr="0051723A">
              <w:rPr>
                <w:i/>
              </w:rPr>
              <w:t>Section </w:t>
            </w:r>
            <w:r w:rsidR="00781EFF">
              <w:rPr>
                <w:i/>
              </w:rPr>
              <w:t>3</w:t>
            </w:r>
            <w:r w:rsidR="0051723A" w:rsidRPr="0051723A">
              <w:rPr>
                <w:i/>
              </w:rPr>
              <w:t xml:space="preserve"> – Testing of Materials for </w:t>
            </w:r>
            <w:proofErr w:type="spellStart"/>
            <w:r w:rsidR="0051723A" w:rsidRPr="0051723A">
              <w:rPr>
                <w:i/>
              </w:rPr>
              <w:t>Insitu</w:t>
            </w:r>
            <w:proofErr w:type="spellEnd"/>
            <w:r w:rsidR="0051723A" w:rsidRPr="0051723A">
              <w:rPr>
                <w:i/>
              </w:rPr>
              <w:t xml:space="preserve"> Cement or Cementitious Blend Stabilisation</w:t>
            </w:r>
            <w:r w:rsidR="00923072">
              <w:t xml:space="preserve"> for guidance on the mix design</w:t>
            </w:r>
            <w:r w:rsidRPr="007E61DD">
              <w:t>.</w:t>
            </w:r>
          </w:p>
        </w:tc>
      </w:tr>
      <w:tr w:rsidR="00633FD9" w14:paraId="4941FC97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58E44E2E" w14:textId="77777777" w:rsidR="00633FD9" w:rsidRPr="005E3BF1" w:rsidRDefault="00633FD9" w:rsidP="00006990">
            <w:pPr>
              <w:pStyle w:val="TableHeading"/>
              <w:keepNext w:val="0"/>
              <w:keepLines w:val="0"/>
              <w:jc w:val="left"/>
            </w:pPr>
            <w:r w:rsidRPr="005E3BF1">
              <w:t>Reference location</w:t>
            </w:r>
          </w:p>
        </w:tc>
        <w:tc>
          <w:tcPr>
            <w:tcW w:w="1134" w:type="dxa"/>
          </w:tcPr>
          <w:p w14:paraId="49982209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6C5E9F9D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051E3CE7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4132EED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1EFC1F1A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47E78E3D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03840606" w14:textId="77777777" w:rsidR="00633FD9" w:rsidRPr="005E3BF1" w:rsidRDefault="00633FD9" w:rsidP="00006990">
            <w:pPr>
              <w:pStyle w:val="TableHeading"/>
              <w:keepNext w:val="0"/>
              <w:keepLines w:val="0"/>
              <w:jc w:val="left"/>
            </w:pPr>
            <w:r w:rsidRPr="005E3BF1">
              <w:t>Course location</w:t>
            </w:r>
          </w:p>
        </w:tc>
        <w:tc>
          <w:tcPr>
            <w:tcW w:w="1134" w:type="dxa"/>
          </w:tcPr>
          <w:p w14:paraId="7AE7CD7F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9C37F9E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C039B40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167D1B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46E485A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13D95B80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194893B4" w14:textId="77777777" w:rsidR="00633FD9" w:rsidRPr="005E3BF1" w:rsidRDefault="00633FD9" w:rsidP="00006990">
            <w:pPr>
              <w:pStyle w:val="TableHeading"/>
              <w:keepNext w:val="0"/>
              <w:keepLines w:val="0"/>
              <w:jc w:val="left"/>
            </w:pPr>
            <w:r w:rsidRPr="005E3BF1">
              <w:t>Design depth (mm)</w:t>
            </w:r>
          </w:p>
        </w:tc>
        <w:tc>
          <w:tcPr>
            <w:tcW w:w="1134" w:type="dxa"/>
          </w:tcPr>
          <w:p w14:paraId="10571631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7FB194F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706DEC9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5D9DC538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08A3ED75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1B5E333D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1498079B" w14:textId="77777777" w:rsidR="00633FD9" w:rsidRDefault="00633FD9" w:rsidP="00006990">
            <w:pPr>
              <w:pStyle w:val="TableHeading"/>
              <w:keepNext w:val="0"/>
              <w:keepLines w:val="0"/>
              <w:jc w:val="left"/>
            </w:pPr>
            <w:r w:rsidRPr="005E3BF1">
              <w:t>Type of stabilising agent</w:t>
            </w:r>
          </w:p>
        </w:tc>
        <w:tc>
          <w:tcPr>
            <w:tcW w:w="1134" w:type="dxa"/>
          </w:tcPr>
          <w:p w14:paraId="27689170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1A03E24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B7CDDB8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052B262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2F9251F0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545286" w14:paraId="090D8679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39F8477D" w14:textId="1D580A05" w:rsidR="00545286" w:rsidRPr="00633FD9" w:rsidRDefault="00545286" w:rsidP="00006990">
            <w:pPr>
              <w:pStyle w:val="TableHeading"/>
              <w:keepNext w:val="0"/>
              <w:keepLines w:val="0"/>
              <w:jc w:val="left"/>
            </w:pPr>
            <w:r>
              <w:t>Blend ratio (cementitious blends only)</w:t>
            </w:r>
          </w:p>
        </w:tc>
        <w:tc>
          <w:tcPr>
            <w:tcW w:w="1134" w:type="dxa"/>
          </w:tcPr>
          <w:p w14:paraId="04DB4CC6" w14:textId="77777777" w:rsidR="00545286" w:rsidRDefault="00545286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6C1CEA8B" w14:textId="77777777" w:rsidR="00545286" w:rsidRDefault="00545286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C5ED38E" w14:textId="77777777" w:rsidR="00545286" w:rsidRDefault="00545286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CE6A835" w14:textId="77777777" w:rsidR="00545286" w:rsidRDefault="00545286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47CFC6E1" w14:textId="77777777" w:rsidR="00545286" w:rsidRDefault="00545286" w:rsidP="00006990">
            <w:pPr>
              <w:pStyle w:val="BodyText"/>
              <w:keepNext w:val="0"/>
              <w:keepLines w:val="0"/>
            </w:pPr>
          </w:p>
        </w:tc>
      </w:tr>
      <w:tr w:rsidR="00633FD9" w14:paraId="177E280E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07E076D7" w14:textId="4372BB4F" w:rsidR="00633FD9" w:rsidRDefault="00633FD9" w:rsidP="00006990">
            <w:pPr>
              <w:pStyle w:val="TableHeading"/>
              <w:keepNext w:val="0"/>
              <w:keepLines w:val="0"/>
              <w:jc w:val="left"/>
            </w:pPr>
            <w:r w:rsidRPr="00633FD9">
              <w:t>Estimated stabilising agent content (%</w:t>
            </w:r>
            <w:r w:rsidR="00671C9C">
              <w:t>,</w:t>
            </w:r>
            <w:r w:rsidRPr="00633FD9">
              <w:t xml:space="preserve"> by mass) †</w:t>
            </w:r>
            <w:r w:rsidRPr="00671C9C">
              <w:rPr>
                <w:rFonts w:ascii="Arial Bold" w:hAnsi="Arial Bold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493BDB1D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851CC8B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5209E48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F64E2F6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7C63B0AF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3A457A80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5DD36BF0" w14:textId="77E3CC69" w:rsidR="00633FD9" w:rsidRDefault="00633FD9" w:rsidP="00006990">
            <w:pPr>
              <w:pStyle w:val="TableHeading"/>
              <w:keepNext w:val="0"/>
              <w:keepLines w:val="0"/>
              <w:jc w:val="left"/>
            </w:pPr>
            <w:r w:rsidRPr="00633FD9">
              <w:t>Specified spread rate (kg/m</w:t>
            </w:r>
            <w:r>
              <w:t>²</w:t>
            </w:r>
            <w:r w:rsidR="00545286">
              <w:t>)</w:t>
            </w:r>
          </w:p>
        </w:tc>
        <w:tc>
          <w:tcPr>
            <w:tcW w:w="1134" w:type="dxa"/>
          </w:tcPr>
          <w:p w14:paraId="12E0C1A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53714FD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3D1021AD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EE8C36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329C8921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0104A0B2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6F8E39FF" w14:textId="2EFB6696" w:rsidR="00633FD9" w:rsidRDefault="00633FD9" w:rsidP="00006990">
            <w:pPr>
              <w:pStyle w:val="TableHeading"/>
              <w:keepNext w:val="0"/>
              <w:keepLines w:val="0"/>
              <w:jc w:val="left"/>
            </w:pPr>
            <w:r w:rsidRPr="00633FD9">
              <w:t>Construction process</w:t>
            </w:r>
            <w:r w:rsidRPr="00633FD9">
              <w:tab/>
              <w:t>†</w:t>
            </w:r>
            <w:r w:rsidR="00545286" w:rsidRPr="00671C9C">
              <w:rPr>
                <w:rFonts w:ascii="Arial Bold" w:hAnsi="Arial Bold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E53E685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33BF51F6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DB81572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A1B9068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7E7F9F06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75A900C2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2995755A" w14:textId="29A79C04" w:rsidR="00633FD9" w:rsidRDefault="00545286" w:rsidP="00006990">
            <w:pPr>
              <w:pStyle w:val="TableHeading"/>
              <w:keepNext w:val="0"/>
              <w:keepLines w:val="0"/>
              <w:jc w:val="left"/>
            </w:pPr>
            <w:r w:rsidRPr="00545286">
              <w:t>Maximum time between spreading of the stabilising agent and mixing of stabilising agent into insitu material (minutes) †</w:t>
            </w:r>
            <w:r w:rsidRPr="00671C9C">
              <w:rPr>
                <w:rFonts w:ascii="Arial Bold" w:hAnsi="Arial Bold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65C3C95F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311386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66ACFB4A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531311C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1B35AFE1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1075CFAD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6F8F1141" w14:textId="20F8C2F6" w:rsidR="00633FD9" w:rsidRDefault="00493A4A" w:rsidP="00006990">
            <w:pPr>
              <w:pStyle w:val="TableHeading"/>
              <w:keepNext w:val="0"/>
              <w:keepLines w:val="0"/>
              <w:jc w:val="left"/>
            </w:pPr>
            <w:r>
              <w:t>Maximum a</w:t>
            </w:r>
            <w:r w:rsidR="00633FD9" w:rsidRPr="00633FD9">
              <w:t>llowable working time</w:t>
            </w:r>
            <w:r w:rsidR="007A3242" w:rsidRPr="00633FD9">
              <w:t xml:space="preserve"> </w:t>
            </w:r>
            <w:r>
              <w:t>†</w:t>
            </w:r>
            <w:r w:rsidRPr="00671C9C">
              <w:rPr>
                <w:rFonts w:ascii="Arial Bold" w:hAnsi="Arial Bold"/>
                <w:vertAlign w:val="superscript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95D157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8CD1A5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537505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BCFEA2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14:paraId="3A816112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006990" w14:paraId="621EEE87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6" w:type="dxa"/>
            <w:gridSpan w:val="8"/>
            <w:tcBorders>
              <w:left w:val="nil"/>
              <w:bottom w:val="nil"/>
              <w:right w:val="nil"/>
            </w:tcBorders>
          </w:tcPr>
          <w:p w14:paraId="5FEC86E0" w14:textId="77777777" w:rsidR="00006990" w:rsidRDefault="00006990" w:rsidP="00006990">
            <w:pPr>
              <w:pStyle w:val="TableNotes"/>
              <w:keepNext w:val="0"/>
              <w:keepLines w:val="0"/>
              <w:ind w:left="227" w:hanging="227"/>
            </w:pPr>
            <w:r>
              <w:t>†</w:t>
            </w:r>
            <w:r w:rsidRPr="00671C9C">
              <w:rPr>
                <w:vertAlign w:val="superscript"/>
              </w:rPr>
              <w:t>1</w:t>
            </w:r>
            <w:r>
              <w:t xml:space="preserve"> Estimated stabilising agent content shall be based on hydrated lime (where lime is nominated in the cementitious blend).</w:t>
            </w:r>
          </w:p>
          <w:p w14:paraId="0FFF1FF6" w14:textId="2CC30DC0" w:rsidR="00006990" w:rsidRDefault="00006990" w:rsidP="00006990">
            <w:pPr>
              <w:pStyle w:val="TableNotes"/>
              <w:keepNext w:val="0"/>
              <w:keepLines w:val="0"/>
            </w:pPr>
            <w:r>
              <w:t>†</w:t>
            </w:r>
            <w:r w:rsidRPr="00671C9C">
              <w:rPr>
                <w:vertAlign w:val="superscript"/>
              </w:rPr>
              <w:t>2</w:t>
            </w:r>
            <w:r>
              <w:t xml:space="preserve"> Product standard or process requirement (Clause 8.5.2 and 8.5.3).</w:t>
            </w:r>
            <w:r w:rsidR="00727F7A">
              <w:t xml:space="preserve"> If no indication is given, product standard shall</w:t>
            </w:r>
            <w:r w:rsidR="00727F7A">
              <w:br/>
              <w:t xml:space="preserve">    apply.</w:t>
            </w:r>
          </w:p>
          <w:p w14:paraId="4979D903" w14:textId="77777777" w:rsidR="00006990" w:rsidRDefault="00006990" w:rsidP="00006990">
            <w:pPr>
              <w:pStyle w:val="TableNotes"/>
              <w:keepNext w:val="0"/>
              <w:keepLines w:val="0"/>
            </w:pPr>
            <w:r>
              <w:t>†</w:t>
            </w:r>
            <w:r w:rsidRPr="00671C9C">
              <w:rPr>
                <w:vertAlign w:val="superscript"/>
              </w:rPr>
              <w:t>3</w:t>
            </w:r>
            <w:r>
              <w:t xml:space="preserve"> If no time is given, it shall be 30 minutes.</w:t>
            </w:r>
          </w:p>
          <w:p w14:paraId="7EF041F2" w14:textId="1EEE6CE4" w:rsidR="00006990" w:rsidRDefault="00006990" w:rsidP="00006990">
            <w:pPr>
              <w:pStyle w:val="TableNotes"/>
              <w:keepNext w:val="0"/>
              <w:keepLines w:val="0"/>
            </w:pPr>
            <w:r>
              <w:t>†</w:t>
            </w:r>
            <w:r w:rsidRPr="00671C9C">
              <w:rPr>
                <w:vertAlign w:val="superscript"/>
              </w:rPr>
              <w:t>4</w:t>
            </w:r>
            <w:r>
              <w:t xml:space="preserve"> If no time is given, it shall be 2 hours.</w:t>
            </w:r>
          </w:p>
        </w:tc>
      </w:tr>
      <w:tr w:rsidR="00633FD9" w14:paraId="67635EE7" w14:textId="77777777" w:rsidTr="0051723A">
        <w:trPr>
          <w:gridAfter w:val="1"/>
          <w:wAfter w:w="426" w:type="dxa"/>
        </w:trPr>
        <w:tc>
          <w:tcPr>
            <w:tcW w:w="9060" w:type="dxa"/>
            <w:gridSpan w:val="7"/>
          </w:tcPr>
          <w:p w14:paraId="49268FB1" w14:textId="4568B39C" w:rsidR="00633FD9" w:rsidRDefault="00B54C26" w:rsidP="00633FD9">
            <w:pPr>
              <w:pStyle w:val="Heading1"/>
              <w:outlineLvl w:val="0"/>
            </w:pPr>
            <w:r>
              <w:lastRenderedPageBreak/>
              <w:tab/>
              <w:t>Datum (Clause </w:t>
            </w:r>
            <w:r w:rsidR="00633FD9" w:rsidRPr="00633FD9">
              <w:t>8.1)</w:t>
            </w:r>
          </w:p>
        </w:tc>
      </w:tr>
      <w:tr w:rsidR="00633FD9" w14:paraId="308B2B24" w14:textId="77777777" w:rsidTr="0051723A">
        <w:trPr>
          <w:gridAfter w:val="1"/>
          <w:wAfter w:w="426" w:type="dxa"/>
        </w:trPr>
        <w:tc>
          <w:tcPr>
            <w:tcW w:w="560" w:type="dxa"/>
          </w:tcPr>
          <w:p w14:paraId="6A3CA972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gridSpan w:val="6"/>
            <w:tcBorders>
              <w:bottom w:val="single" w:sz="4" w:space="0" w:color="auto"/>
            </w:tcBorders>
          </w:tcPr>
          <w:p w14:paraId="343D58FA" w14:textId="2BB09A20" w:rsidR="00633FD9" w:rsidRDefault="00633FD9" w:rsidP="000A6909">
            <w:pPr>
              <w:pStyle w:val="BodyText"/>
            </w:pPr>
            <w:r w:rsidRPr="00633FD9">
              <w:t xml:space="preserve">The datum for the </w:t>
            </w:r>
            <w:r w:rsidR="00781EFF">
              <w:t>measurement of the design</w:t>
            </w:r>
            <w:r w:rsidRPr="00633FD9">
              <w:t xml:space="preserve"> depth is given below.</w:t>
            </w:r>
          </w:p>
        </w:tc>
      </w:tr>
      <w:tr w:rsidR="00633FD9" w14:paraId="55813F03" w14:textId="77777777" w:rsidTr="00345FA2">
        <w:trPr>
          <w:gridAfter w:val="1"/>
          <w:wAfter w:w="426" w:type="dxa"/>
          <w:trHeight w:val="3556"/>
        </w:trPr>
        <w:tc>
          <w:tcPr>
            <w:tcW w:w="560" w:type="dxa"/>
            <w:tcBorders>
              <w:right w:val="single" w:sz="4" w:space="0" w:color="auto"/>
            </w:tcBorders>
          </w:tcPr>
          <w:p w14:paraId="6602C005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28D65A6" w14:textId="46F53CBA" w:rsidR="00633FD9" w:rsidRPr="00421E37" w:rsidRDefault="00421E37" w:rsidP="00421E37">
            <w:pPr>
              <w:pStyle w:val="BodyText"/>
            </w:pPr>
            <w:r w:rsidRPr="00421E37">
              <w:t>Refer to MRTS07B</w:t>
            </w:r>
            <w:r w:rsidR="007A3242" w:rsidRPr="00421E37">
              <w:t xml:space="preserve"> Figure</w:t>
            </w:r>
            <w:r w:rsidR="00A54740" w:rsidRPr="00421E37">
              <w:t> </w:t>
            </w:r>
            <w:r w:rsidR="007A3242" w:rsidRPr="00421E37">
              <w:t>8.7.</w:t>
            </w:r>
            <w:r>
              <w:t>9</w:t>
            </w:r>
          </w:p>
        </w:tc>
      </w:tr>
    </w:tbl>
    <w:p w14:paraId="5A5B2849" w14:textId="77777777" w:rsidR="00633FD9" w:rsidRDefault="00633FD9" w:rsidP="00633FD9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33FD9" w14:paraId="2255538D" w14:textId="77777777" w:rsidTr="000A6909">
        <w:tc>
          <w:tcPr>
            <w:tcW w:w="9060" w:type="dxa"/>
            <w:gridSpan w:val="2"/>
          </w:tcPr>
          <w:p w14:paraId="40F56CA2" w14:textId="3B0803F3" w:rsidR="00633FD9" w:rsidRDefault="00633FD9" w:rsidP="00633FD9">
            <w:pPr>
              <w:pStyle w:val="Heading1"/>
              <w:outlineLvl w:val="0"/>
            </w:pPr>
            <w:r w:rsidRPr="00633FD9">
              <w:tab/>
              <w:t>Sup</w:t>
            </w:r>
            <w:r w:rsidR="00B54C26">
              <w:t>plementary requirements (Clause </w:t>
            </w:r>
            <w:r w:rsidRPr="00633FD9">
              <w:t>10)</w:t>
            </w:r>
          </w:p>
        </w:tc>
      </w:tr>
      <w:tr w:rsidR="00633FD9" w14:paraId="51C71A52" w14:textId="77777777" w:rsidTr="000A6909">
        <w:tc>
          <w:tcPr>
            <w:tcW w:w="560" w:type="dxa"/>
          </w:tcPr>
          <w:p w14:paraId="3E7313C0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5FC98A2F" w14:textId="77777777" w:rsidR="00633FD9" w:rsidRDefault="00633FD9" w:rsidP="000A6909">
            <w:pPr>
              <w:pStyle w:val="BodyText"/>
            </w:pPr>
            <w:r w:rsidRPr="00633FD9">
              <w:t>The following supplementary requirements shall apply.</w:t>
            </w:r>
          </w:p>
        </w:tc>
      </w:tr>
      <w:tr w:rsidR="00633FD9" w14:paraId="6D8A52AF" w14:textId="77777777" w:rsidTr="00345FA2">
        <w:trPr>
          <w:trHeight w:val="3569"/>
        </w:trPr>
        <w:tc>
          <w:tcPr>
            <w:tcW w:w="560" w:type="dxa"/>
            <w:tcBorders>
              <w:right w:val="single" w:sz="4" w:space="0" w:color="auto"/>
            </w:tcBorders>
          </w:tcPr>
          <w:p w14:paraId="5E498F2F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706DE48" w14:textId="77777777" w:rsidR="00633FD9" w:rsidRDefault="00633FD9" w:rsidP="000A6909">
            <w:pPr>
              <w:pStyle w:val="BodyText"/>
            </w:pPr>
          </w:p>
        </w:tc>
      </w:tr>
    </w:tbl>
    <w:p w14:paraId="6E92FE4E" w14:textId="77777777" w:rsidR="00633FD9" w:rsidRPr="007E63FB" w:rsidRDefault="00633FD9" w:rsidP="00633FD9">
      <w:pPr>
        <w:pStyle w:val="TableNotes"/>
      </w:pPr>
    </w:p>
    <w:sectPr w:rsidR="00633FD9" w:rsidRPr="007E63FB" w:rsidSect="00685517"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860E9" w14:textId="77777777" w:rsidR="00EF2FDD" w:rsidRDefault="00EF2FDD">
      <w:r>
        <w:separator/>
      </w:r>
    </w:p>
    <w:p w14:paraId="5D6A9AAB" w14:textId="77777777" w:rsidR="00EF2FDD" w:rsidRDefault="00EF2FDD"/>
  </w:endnote>
  <w:endnote w:type="continuationSeparator" w:id="0">
    <w:p w14:paraId="22344ABF" w14:textId="77777777" w:rsidR="00EF2FDD" w:rsidRDefault="00EF2FDD">
      <w:r>
        <w:continuationSeparator/>
      </w:r>
    </w:p>
    <w:p w14:paraId="4B24359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7878" w14:textId="77777777" w:rsidR="00CF7FA6" w:rsidRDefault="00CF7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CBD1" w14:textId="67C3B9CB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781EFF">
      <w:t>July 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45FA2">
          <w:t>20</w:t>
        </w:r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AA6747">
          <w:rPr>
            <w:noProof/>
          </w:rPr>
          <w:t>7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3ADB" w14:textId="77777777" w:rsidR="00CF7FA6" w:rsidRDefault="00CF7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262CC" w14:textId="77777777" w:rsidR="00EF2FDD" w:rsidRDefault="00EF2FDD">
      <w:r>
        <w:separator/>
      </w:r>
    </w:p>
    <w:p w14:paraId="4D452BA3" w14:textId="77777777" w:rsidR="00EF2FDD" w:rsidRDefault="00EF2FDD"/>
  </w:footnote>
  <w:footnote w:type="continuationSeparator" w:id="0">
    <w:p w14:paraId="5211AEAB" w14:textId="77777777" w:rsidR="00EF2FDD" w:rsidRDefault="00EF2FDD">
      <w:r>
        <w:continuationSeparator/>
      </w:r>
    </w:p>
    <w:p w14:paraId="0B66C757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B7E2" w14:textId="349B0B14" w:rsidR="00CF7FA6" w:rsidRDefault="00CF7FA6">
    <w:pPr>
      <w:pStyle w:val="Header"/>
    </w:pPr>
    <w:r>
      <w:rPr>
        <w:noProof/>
      </w:rPr>
      <w:pict w14:anchorId="36BABA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78876" o:spid="_x0000_s123906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C5A4D" w14:textId="14C24883" w:rsidR="00CE3694" w:rsidRPr="00125B5A" w:rsidRDefault="00CF7FA6" w:rsidP="00CE3694">
    <w:pPr>
      <w:pStyle w:val="HeaderChapterpart"/>
    </w:pPr>
    <w:r>
      <w:rPr>
        <w:noProof/>
      </w:rPr>
      <w:pict w14:anchorId="42460F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78877" o:spid="_x0000_s123907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765092">
      <w:t>07</w:t>
    </w:r>
    <w:r w:rsidR="0000011C">
      <w:t>B</w:t>
    </w:r>
    <w:r w:rsidR="00765092">
      <w:t>.1 </w:t>
    </w:r>
    <w:proofErr w:type="spellStart"/>
    <w:r w:rsidR="00765092" w:rsidRPr="00765092">
      <w:t>Insitu</w:t>
    </w:r>
    <w:proofErr w:type="spellEnd"/>
    <w:r w:rsidR="00765092" w:rsidRPr="00765092">
      <w:t xml:space="preserve"> Stabilised </w:t>
    </w:r>
    <w:r w:rsidR="0000011C">
      <w:t>Pavements using Cement or Cementitious Blends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AC773" w14:textId="04BB9519" w:rsidR="00CF7FA6" w:rsidRDefault="00CF7FA6">
    <w:pPr>
      <w:pStyle w:val="Header"/>
    </w:pPr>
    <w:r>
      <w:rPr>
        <w:noProof/>
      </w:rPr>
      <w:pict w14:anchorId="0C3913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78875" o:spid="_x0000_s123905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6B4554"/>
    <w:multiLevelType w:val="multilevel"/>
    <w:tmpl w:val="168C5AE8"/>
    <w:name w:val="Bullet List 3222222222222222222"/>
    <w:numStyleLink w:val="ListAllLetter3Level"/>
  </w:abstractNum>
  <w:abstractNum w:abstractNumId="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E006CF3"/>
    <w:multiLevelType w:val="hybridMultilevel"/>
    <w:tmpl w:val="5852BF8A"/>
    <w:lvl w:ilvl="0" w:tplc="0EA2DBB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3908"/>
    <o:shapelayout v:ext="edit">
      <o:idmap v:ext="edit" data="1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011C"/>
    <w:rsid w:val="00006990"/>
    <w:rsid w:val="000157C6"/>
    <w:rsid w:val="000157CD"/>
    <w:rsid w:val="00017E9F"/>
    <w:rsid w:val="00022028"/>
    <w:rsid w:val="00022FEC"/>
    <w:rsid w:val="000313CD"/>
    <w:rsid w:val="00031DFC"/>
    <w:rsid w:val="00032633"/>
    <w:rsid w:val="0003466A"/>
    <w:rsid w:val="00040A06"/>
    <w:rsid w:val="00042CEB"/>
    <w:rsid w:val="000457F1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210B"/>
    <w:rsid w:val="00096FC7"/>
    <w:rsid w:val="000B047B"/>
    <w:rsid w:val="000B71E8"/>
    <w:rsid w:val="000D233B"/>
    <w:rsid w:val="000E1CE3"/>
    <w:rsid w:val="0010528D"/>
    <w:rsid w:val="00115E98"/>
    <w:rsid w:val="00117AA8"/>
    <w:rsid w:val="00125B5A"/>
    <w:rsid w:val="001276D9"/>
    <w:rsid w:val="0017085D"/>
    <w:rsid w:val="00172FEB"/>
    <w:rsid w:val="00176CC5"/>
    <w:rsid w:val="001810DF"/>
    <w:rsid w:val="001844CA"/>
    <w:rsid w:val="001A191E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043C8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4448F"/>
    <w:rsid w:val="00345FA2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28B3"/>
    <w:rsid w:val="003C340E"/>
    <w:rsid w:val="003D1729"/>
    <w:rsid w:val="003E0E9D"/>
    <w:rsid w:val="003E3C82"/>
    <w:rsid w:val="003F0922"/>
    <w:rsid w:val="00400CF8"/>
    <w:rsid w:val="004030EB"/>
    <w:rsid w:val="00403422"/>
    <w:rsid w:val="00421E37"/>
    <w:rsid w:val="004525EA"/>
    <w:rsid w:val="00453989"/>
    <w:rsid w:val="00456933"/>
    <w:rsid w:val="00456A07"/>
    <w:rsid w:val="00477792"/>
    <w:rsid w:val="00477962"/>
    <w:rsid w:val="00485DDC"/>
    <w:rsid w:val="00487E71"/>
    <w:rsid w:val="00490E3C"/>
    <w:rsid w:val="00493A4A"/>
    <w:rsid w:val="00493F69"/>
    <w:rsid w:val="004D2E76"/>
    <w:rsid w:val="004D5E0B"/>
    <w:rsid w:val="004D7403"/>
    <w:rsid w:val="004E3F40"/>
    <w:rsid w:val="004E49B7"/>
    <w:rsid w:val="004F3BF1"/>
    <w:rsid w:val="004F4085"/>
    <w:rsid w:val="00501027"/>
    <w:rsid w:val="0051286A"/>
    <w:rsid w:val="0051723A"/>
    <w:rsid w:val="00521D18"/>
    <w:rsid w:val="005233EF"/>
    <w:rsid w:val="00526282"/>
    <w:rsid w:val="00527404"/>
    <w:rsid w:val="00530265"/>
    <w:rsid w:val="00531F22"/>
    <w:rsid w:val="005424A4"/>
    <w:rsid w:val="00545286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958BC"/>
    <w:rsid w:val="005B050C"/>
    <w:rsid w:val="005C1DF1"/>
    <w:rsid w:val="005D3973"/>
    <w:rsid w:val="005D59C0"/>
    <w:rsid w:val="0060080E"/>
    <w:rsid w:val="00610489"/>
    <w:rsid w:val="0061185E"/>
    <w:rsid w:val="00614210"/>
    <w:rsid w:val="00622BC5"/>
    <w:rsid w:val="00627EC8"/>
    <w:rsid w:val="00633FD9"/>
    <w:rsid w:val="00635475"/>
    <w:rsid w:val="00641639"/>
    <w:rsid w:val="00645A39"/>
    <w:rsid w:val="0064699C"/>
    <w:rsid w:val="00650F4E"/>
    <w:rsid w:val="00666E20"/>
    <w:rsid w:val="00671C9C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27F7A"/>
    <w:rsid w:val="00730C95"/>
    <w:rsid w:val="007462A6"/>
    <w:rsid w:val="007539B4"/>
    <w:rsid w:val="00765092"/>
    <w:rsid w:val="007672DC"/>
    <w:rsid w:val="0077261D"/>
    <w:rsid w:val="00781EFF"/>
    <w:rsid w:val="00785550"/>
    <w:rsid w:val="00793FA9"/>
    <w:rsid w:val="00796D7D"/>
    <w:rsid w:val="007A3242"/>
    <w:rsid w:val="007B0524"/>
    <w:rsid w:val="007C4319"/>
    <w:rsid w:val="007D0963"/>
    <w:rsid w:val="007D76AC"/>
    <w:rsid w:val="007E61DD"/>
    <w:rsid w:val="007E63FB"/>
    <w:rsid w:val="00802B56"/>
    <w:rsid w:val="00811807"/>
    <w:rsid w:val="00836DC0"/>
    <w:rsid w:val="00874C6F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3072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740"/>
    <w:rsid w:val="00A64A05"/>
    <w:rsid w:val="00A67E68"/>
    <w:rsid w:val="00A832D7"/>
    <w:rsid w:val="00A87F08"/>
    <w:rsid w:val="00A9555C"/>
    <w:rsid w:val="00A97046"/>
    <w:rsid w:val="00AA18F5"/>
    <w:rsid w:val="00AA6747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01B6E"/>
    <w:rsid w:val="00B249E6"/>
    <w:rsid w:val="00B4064C"/>
    <w:rsid w:val="00B41AC0"/>
    <w:rsid w:val="00B54C26"/>
    <w:rsid w:val="00B66DFE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3D1B"/>
    <w:rsid w:val="00BF7B37"/>
    <w:rsid w:val="00C061EC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D563C"/>
    <w:rsid w:val="00CE3694"/>
    <w:rsid w:val="00CE6618"/>
    <w:rsid w:val="00CF7FA6"/>
    <w:rsid w:val="00D00ECB"/>
    <w:rsid w:val="00D01D6F"/>
    <w:rsid w:val="00D11612"/>
    <w:rsid w:val="00D12160"/>
    <w:rsid w:val="00D124FD"/>
    <w:rsid w:val="00D137DA"/>
    <w:rsid w:val="00D15248"/>
    <w:rsid w:val="00D32902"/>
    <w:rsid w:val="00D435F2"/>
    <w:rsid w:val="00D56593"/>
    <w:rsid w:val="00D67F00"/>
    <w:rsid w:val="00D76862"/>
    <w:rsid w:val="00D80F06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3204"/>
    <w:rsid w:val="00F64B7F"/>
    <w:rsid w:val="00F70E96"/>
    <w:rsid w:val="00F7653E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4B33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8"/>
    <o:shapelayout v:ext="edit">
      <o:idmap v:ext="edit" data="1"/>
    </o:shapelayout>
  </w:shapeDefaults>
  <w:decimalSymbol w:val="."/>
  <w:listSeparator w:val=","/>
  <w14:docId w14:val="21ADE2BF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47</TotalTime>
  <Pages>7</Pages>
  <Words>764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MRTS07A.1 - Annexure</vt:lpstr>
    </vt:vector>
  </TitlesOfParts>
  <Company>Department of Transport and Main Roads</Company>
  <LinksUpToDate>false</LinksUpToDate>
  <CharactersWithSpaces>5287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MRTS07A.1 - Annexure</dc:title>
  <dc:subject>Insitu Stabilised Subgrades using Quicklime or Hydrated Lime</dc:subject>
  <dc:creator>Department of Transport and Main Roads</dc:creator>
  <cp:keywords>Specification; Technical; Standard; Contract; Tender; Construction; Design</cp:keywords>
  <dc:description/>
  <cp:lastModifiedBy>Courtney M West</cp:lastModifiedBy>
  <cp:revision>14</cp:revision>
  <cp:lastPrinted>2018-09-26T01:02:00Z</cp:lastPrinted>
  <dcterms:created xsi:type="dcterms:W3CDTF">2018-10-10T01:24:00Z</dcterms:created>
  <dcterms:modified xsi:type="dcterms:W3CDTF">2021-07-20T05:38:00Z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