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5CC4FF0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7A49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2113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28CBE6" wp14:editId="35230B1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32AFEDC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90EB" w14:textId="034777FA" w:rsidR="003861E9" w:rsidRPr="00070033" w:rsidRDefault="00AC2034" w:rsidP="0007059B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MRS</w:t>
            </w:r>
            <w:r w:rsidR="0091667E">
              <w:rPr>
                <w:b/>
                <w:sz w:val="40"/>
                <w:szCs w:val="40"/>
              </w:rPr>
              <w:t>07C</w:t>
            </w:r>
            <w:r w:rsidR="00C44BE8">
              <w:rPr>
                <w:b/>
                <w:sz w:val="40"/>
                <w:szCs w:val="40"/>
              </w:rPr>
              <w:t>.1</w:t>
            </w:r>
            <w:r w:rsidR="00D56530">
              <w:rPr>
                <w:b/>
                <w:sz w:val="40"/>
                <w:szCs w:val="40"/>
              </w:rPr>
              <w:t xml:space="preserve"> </w:t>
            </w:r>
            <w:r w:rsidR="00D56530" w:rsidRPr="00D56530">
              <w:rPr>
                <w:b/>
                <w:sz w:val="32"/>
                <w:szCs w:val="40"/>
              </w:rPr>
              <w:t>(</w:t>
            </w:r>
            <w:r w:rsidR="00C20D7E">
              <w:rPr>
                <w:b/>
                <w:sz w:val="32"/>
                <w:szCs w:val="40"/>
              </w:rPr>
              <w:t>July 20</w:t>
            </w:r>
            <w:r w:rsidR="00A4120A">
              <w:rPr>
                <w:b/>
                <w:sz w:val="32"/>
                <w:szCs w:val="40"/>
              </w:rPr>
              <w:t>2</w:t>
            </w:r>
            <w:r w:rsidR="006770CA">
              <w:rPr>
                <w:b/>
                <w:sz w:val="32"/>
                <w:szCs w:val="40"/>
              </w:rPr>
              <w:t>1</w:t>
            </w:r>
            <w:r w:rsidR="00D56530" w:rsidRPr="00D56530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B52F9" w14:textId="77777777" w:rsidR="003861E9" w:rsidRDefault="003861E9" w:rsidP="003000CD">
            <w:pPr>
              <w:pStyle w:val="BodyText"/>
            </w:pPr>
          </w:p>
        </w:tc>
      </w:tr>
      <w:tr w:rsidR="003861E9" w14:paraId="408B8DAD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270C" w14:textId="77777777" w:rsidR="003861E9" w:rsidRPr="00070033" w:rsidRDefault="0091667E" w:rsidP="00DB2291">
            <w:pPr>
              <w:pStyle w:val="BodyText"/>
              <w:rPr>
                <w:b/>
                <w:sz w:val="40"/>
                <w:szCs w:val="40"/>
              </w:rPr>
            </w:pPr>
            <w:r w:rsidRPr="0091667E">
              <w:rPr>
                <w:b/>
                <w:sz w:val="40"/>
                <w:szCs w:val="40"/>
              </w:rPr>
              <w:t>Insitu Stabilised Pavements using Foamed Bitumen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6CB21" w14:textId="77777777" w:rsidR="003861E9" w:rsidRDefault="003861E9" w:rsidP="003000CD">
            <w:pPr>
              <w:pStyle w:val="BodyText"/>
            </w:pPr>
          </w:p>
        </w:tc>
      </w:tr>
      <w:tr w:rsidR="003861E9" w14:paraId="776C7971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6F3C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2C92D" w14:textId="77777777" w:rsidR="003861E9" w:rsidRDefault="003861E9" w:rsidP="003000CD">
            <w:pPr>
              <w:pStyle w:val="BodyText"/>
            </w:pPr>
          </w:p>
        </w:tc>
      </w:tr>
      <w:tr w:rsidR="003861E9" w14:paraId="2F7B3CB1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BE9CD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519CB" w14:textId="77777777" w:rsidR="003861E9" w:rsidRDefault="003861E9" w:rsidP="003000CD">
            <w:pPr>
              <w:pStyle w:val="BodyText"/>
            </w:pPr>
          </w:p>
        </w:tc>
      </w:tr>
      <w:tr w:rsidR="003861E9" w14:paraId="300C2FA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411C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A6046" w14:textId="77777777" w:rsidR="003861E9" w:rsidRDefault="003861E9" w:rsidP="003000CD">
            <w:pPr>
              <w:pStyle w:val="BodyText"/>
            </w:pPr>
          </w:p>
        </w:tc>
      </w:tr>
      <w:tr w:rsidR="003861E9" w14:paraId="23946165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F0E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23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F4344" w14:textId="77777777" w:rsidR="003861E9" w:rsidRDefault="003861E9" w:rsidP="003000CD">
            <w:pPr>
              <w:pStyle w:val="BodyText"/>
            </w:pPr>
          </w:p>
        </w:tc>
      </w:tr>
      <w:tr w:rsidR="003861E9" w14:paraId="7280EE3A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9236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C0F909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401AE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52F97" w14:textId="77777777" w:rsidR="003861E9" w:rsidRPr="000157C6" w:rsidRDefault="0091667E" w:rsidP="005A0690">
            <w:pPr>
              <w:pStyle w:val="BodyText"/>
              <w:rPr>
                <w:rStyle w:val="BodyTextbold"/>
              </w:rPr>
            </w:pPr>
            <w:r w:rsidRPr="0091667E">
              <w:rPr>
                <w:rStyle w:val="BodyTextbold"/>
              </w:rPr>
              <w:t>Clause references within brackets in this Annexure refer to Clau</w:t>
            </w:r>
            <w:r>
              <w:rPr>
                <w:rStyle w:val="BodyTextbold"/>
              </w:rPr>
              <w:t>ses in the parent Specification </w:t>
            </w:r>
            <w:r w:rsidRPr="0091667E">
              <w:rPr>
                <w:rStyle w:val="BodyTextbold"/>
              </w:rPr>
              <w:t>MRS07C unless otherwise noted.</w:t>
            </w:r>
          </w:p>
        </w:tc>
      </w:tr>
    </w:tbl>
    <w:p w14:paraId="0C2BD24C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EE3A27" w14:paraId="1B8447FD" w14:textId="77777777" w:rsidTr="00EE3A27">
        <w:tc>
          <w:tcPr>
            <w:tcW w:w="9060" w:type="dxa"/>
            <w:gridSpan w:val="4"/>
          </w:tcPr>
          <w:p w14:paraId="082F595F" w14:textId="77777777" w:rsidR="00EE3A27" w:rsidRDefault="0091667E" w:rsidP="0091667E">
            <w:pPr>
              <w:pStyle w:val="Heading1"/>
              <w:outlineLvl w:val="0"/>
            </w:pPr>
            <w:r w:rsidRPr="0091667E">
              <w:t xml:space="preserve">Utilisation of a rejected lot for a </w:t>
            </w:r>
            <w:r>
              <w:t>reduced level of service (Table </w:t>
            </w:r>
            <w:r w:rsidRPr="0091667E">
              <w:t>3.1)</w:t>
            </w:r>
          </w:p>
        </w:tc>
      </w:tr>
      <w:tr w:rsidR="00DB2291" w14:paraId="6A6A138F" w14:textId="77777777" w:rsidTr="0007059B">
        <w:tc>
          <w:tcPr>
            <w:tcW w:w="426" w:type="dxa"/>
          </w:tcPr>
          <w:p w14:paraId="3CCA6A69" w14:textId="77777777" w:rsidR="00DB2291" w:rsidRDefault="00DB2291" w:rsidP="00EE3A27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C610C25" w14:textId="77777777" w:rsidR="00DB2291" w:rsidRDefault="0091667E" w:rsidP="0007059B">
            <w:pPr>
              <w:pStyle w:val="BodyText"/>
            </w:pPr>
            <w:r w:rsidRPr="0091667E">
              <w:t>The maxim</w:t>
            </w:r>
            <w:r>
              <w:t xml:space="preserve">um road roughness </w:t>
            </w:r>
            <w:r w:rsidR="0007059B">
              <w:t xml:space="preserve">value </w:t>
            </w:r>
            <w:r>
              <w:t>(R</w:t>
            </w:r>
            <w:r w:rsidRPr="00DB2291">
              <w:rPr>
                <w:vertAlign w:val="subscript"/>
              </w:rPr>
              <w:t>m</w:t>
            </w:r>
            <w:r w:rsidRPr="0091667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4A6" w14:textId="77777777" w:rsidR="00DB2291" w:rsidRDefault="00DB2291" w:rsidP="00EE3A27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E541303" w14:textId="77777777" w:rsidR="00DB2291" w:rsidRPr="00DB2291" w:rsidRDefault="0007059B" w:rsidP="0007059B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07059B" w14:paraId="4734D7A8" w14:textId="77777777" w:rsidTr="00563450">
        <w:tc>
          <w:tcPr>
            <w:tcW w:w="426" w:type="dxa"/>
          </w:tcPr>
          <w:p w14:paraId="027D3B01" w14:textId="77777777" w:rsidR="0007059B" w:rsidRDefault="0007059B" w:rsidP="00EE3A27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194D57FA" w14:textId="77777777" w:rsidR="0007059B" w:rsidRPr="0007059B" w:rsidRDefault="00AA5DC7" w:rsidP="0007059B">
            <w:pPr>
              <w:pStyle w:val="TableNotes"/>
            </w:pPr>
            <w:r>
              <w:t xml:space="preserve">If no value is given, </w:t>
            </w:r>
            <w:r w:rsidR="0007059B">
              <w:t>i</w:t>
            </w:r>
            <w:r>
              <w:t>t</w:t>
            </w:r>
            <w:r w:rsidR="0007059B">
              <w:t xml:space="preserve"> shall equal R</w:t>
            </w:r>
            <w:r w:rsidR="0007059B" w:rsidRPr="0007059B">
              <w:rPr>
                <w:vertAlign w:val="subscript"/>
              </w:rPr>
              <w:t>s</w:t>
            </w:r>
            <w:r w:rsidR="0007059B">
              <w:t xml:space="preserve"> + 0.76 m/km, where R</w:t>
            </w:r>
            <w:r w:rsidR="0007059B" w:rsidRPr="0007059B">
              <w:rPr>
                <w:vertAlign w:val="subscript"/>
              </w:rPr>
              <w:t>s</w:t>
            </w:r>
            <w:r w:rsidR="0007059B">
              <w:t xml:space="preserve"> is defined in MRTS07C.</w:t>
            </w:r>
          </w:p>
        </w:tc>
      </w:tr>
    </w:tbl>
    <w:p w14:paraId="51421D99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07059B" w14:paraId="08763433" w14:textId="77777777" w:rsidTr="00E07459">
        <w:tc>
          <w:tcPr>
            <w:tcW w:w="9060" w:type="dxa"/>
            <w:gridSpan w:val="6"/>
          </w:tcPr>
          <w:p w14:paraId="7076610D" w14:textId="77777777" w:rsidR="0007059B" w:rsidRDefault="0007059B" w:rsidP="002E4A10">
            <w:pPr>
              <w:pStyle w:val="Heading1"/>
              <w:outlineLvl w:val="0"/>
            </w:pPr>
            <w:r>
              <w:t xml:space="preserve">Reduced value </w:t>
            </w:r>
            <w:r w:rsidR="002E4A10">
              <w:t>for</w:t>
            </w:r>
            <w:r>
              <w:t xml:space="preserve"> insufficient thickness of stabilised layer (Clause 3.2.5</w:t>
            </w:r>
            <w:r w:rsidRPr="0091667E">
              <w:t>)</w:t>
            </w:r>
          </w:p>
        </w:tc>
      </w:tr>
      <w:tr w:rsidR="0007059B" w14:paraId="2669BF77" w14:textId="77777777" w:rsidTr="0007059B">
        <w:tc>
          <w:tcPr>
            <w:tcW w:w="426" w:type="dxa"/>
          </w:tcPr>
          <w:p w14:paraId="39BD4166" w14:textId="77777777" w:rsidR="0007059B" w:rsidRDefault="0007059B" w:rsidP="00E07459">
            <w:pPr>
              <w:pStyle w:val="BodyText"/>
            </w:pPr>
          </w:p>
        </w:tc>
        <w:tc>
          <w:tcPr>
            <w:tcW w:w="5670" w:type="dxa"/>
          </w:tcPr>
          <w:p w14:paraId="2C82BABA" w14:textId="77777777" w:rsidR="0007059B" w:rsidRDefault="0007059B" w:rsidP="00E07459">
            <w:pPr>
              <w:pStyle w:val="BodyText"/>
            </w:pPr>
            <w:r>
              <w:t>Reduced value payment for insufficient thickness of stabilised layer</w:t>
            </w:r>
            <w:r w:rsidRPr="0091667E">
              <w:t xml:space="preserve">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E422ECA" w14:textId="77777777" w:rsidR="0007059B" w:rsidRPr="00031DFC" w:rsidRDefault="0007059B" w:rsidP="00E0745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E38" w14:textId="77777777" w:rsidR="0007059B" w:rsidRDefault="0007059B" w:rsidP="00E07459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D34515" w14:textId="77777777" w:rsidR="0007059B" w:rsidRPr="00031DFC" w:rsidRDefault="0007059B" w:rsidP="00E0745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F32" w14:textId="77777777" w:rsidR="0007059B" w:rsidRDefault="0007059B" w:rsidP="00E07459">
            <w:pPr>
              <w:pStyle w:val="BodyText"/>
            </w:pPr>
          </w:p>
        </w:tc>
      </w:tr>
      <w:tr w:rsidR="0007059B" w14:paraId="1EC1BB65" w14:textId="77777777" w:rsidTr="00D65558">
        <w:tc>
          <w:tcPr>
            <w:tcW w:w="426" w:type="dxa"/>
          </w:tcPr>
          <w:p w14:paraId="41E30AF4" w14:textId="77777777" w:rsidR="0007059B" w:rsidRDefault="0007059B" w:rsidP="00E07459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3E27FA7F" w14:textId="77777777" w:rsidR="0007059B" w:rsidRPr="0007059B" w:rsidRDefault="0007059B" w:rsidP="0007059B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093EE2B1" w14:textId="77777777" w:rsidR="0007059B" w:rsidRDefault="0007059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1A22138F" w14:textId="77777777" w:rsidTr="00A67E68">
        <w:tc>
          <w:tcPr>
            <w:tcW w:w="9060" w:type="dxa"/>
            <w:gridSpan w:val="6"/>
          </w:tcPr>
          <w:p w14:paraId="4C8B6157" w14:textId="77777777" w:rsidR="00A67E68" w:rsidRDefault="0091667E" w:rsidP="0091667E">
            <w:pPr>
              <w:pStyle w:val="Heading1"/>
              <w:outlineLvl w:val="0"/>
            </w:pPr>
            <w:r w:rsidRPr="0091667E">
              <w:t>Additional payment for a higher stand</w:t>
            </w:r>
            <w:r>
              <w:t>ard of surface evenness (Clause </w:t>
            </w:r>
            <w:r w:rsidRPr="0091667E">
              <w:t>4.1)</w:t>
            </w:r>
          </w:p>
        </w:tc>
      </w:tr>
      <w:tr w:rsidR="00031DFC" w14:paraId="1337D610" w14:textId="77777777" w:rsidTr="0007059B">
        <w:tc>
          <w:tcPr>
            <w:tcW w:w="426" w:type="dxa"/>
          </w:tcPr>
          <w:p w14:paraId="28551D55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64530B30" w14:textId="77777777" w:rsidR="00031DFC" w:rsidRDefault="0091667E" w:rsidP="00AA7D31">
            <w:pPr>
              <w:pStyle w:val="BodyText"/>
            </w:pPr>
            <w:r w:rsidRPr="0091667E"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0E10AF3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64D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8EC2A2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8CF" w14:textId="77777777" w:rsidR="00031DFC" w:rsidRDefault="00031DFC" w:rsidP="0064699C">
            <w:pPr>
              <w:pStyle w:val="BodyText"/>
            </w:pPr>
          </w:p>
        </w:tc>
      </w:tr>
      <w:tr w:rsidR="0007059B" w14:paraId="5631BCA1" w14:textId="77777777" w:rsidTr="009D4F3E">
        <w:tc>
          <w:tcPr>
            <w:tcW w:w="426" w:type="dxa"/>
          </w:tcPr>
          <w:p w14:paraId="601BD6D6" w14:textId="77777777" w:rsidR="0007059B" w:rsidRDefault="0007059B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270DC455" w14:textId="77777777" w:rsidR="0007059B" w:rsidRPr="0007059B" w:rsidRDefault="0007059B" w:rsidP="0007059B">
            <w:pPr>
              <w:pStyle w:val="TableNotes"/>
            </w:pPr>
            <w:r>
              <w:t>If no indication is given, the additional payment shall not apply.</w:t>
            </w:r>
          </w:p>
        </w:tc>
      </w:tr>
    </w:tbl>
    <w:p w14:paraId="4D1E5ED4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9B06" w14:textId="77777777" w:rsidR="00EF2FDD" w:rsidRDefault="00EF2FDD">
      <w:r>
        <w:separator/>
      </w:r>
    </w:p>
    <w:p w14:paraId="098CFA31" w14:textId="77777777" w:rsidR="00EF2FDD" w:rsidRDefault="00EF2FDD"/>
  </w:endnote>
  <w:endnote w:type="continuationSeparator" w:id="0">
    <w:p w14:paraId="06F00B33" w14:textId="77777777" w:rsidR="00EF2FDD" w:rsidRDefault="00EF2FDD">
      <w:r>
        <w:continuationSeparator/>
      </w:r>
    </w:p>
    <w:p w14:paraId="41EA565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7E1D" w14:textId="77777777" w:rsidR="006B78F5" w:rsidRDefault="006B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6063" w14:textId="1141D53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20D7E">
      <w:t>July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120A">
          <w:t>2</w:t>
        </w:r>
        <w:r w:rsidR="006770CA">
          <w:t>1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E4A1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D302" w14:textId="77777777" w:rsidR="006B78F5" w:rsidRDefault="006B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AD8C" w14:textId="77777777" w:rsidR="00EF2FDD" w:rsidRDefault="00EF2FDD">
      <w:r>
        <w:separator/>
      </w:r>
    </w:p>
    <w:p w14:paraId="104A9EF1" w14:textId="77777777" w:rsidR="00EF2FDD" w:rsidRDefault="00EF2FDD"/>
  </w:footnote>
  <w:footnote w:type="continuationSeparator" w:id="0">
    <w:p w14:paraId="7E1198F4" w14:textId="77777777" w:rsidR="00EF2FDD" w:rsidRDefault="00EF2FDD">
      <w:r>
        <w:continuationSeparator/>
      </w:r>
    </w:p>
    <w:p w14:paraId="0425C02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F7E8" w14:textId="5B2A77B3" w:rsidR="006B78F5" w:rsidRDefault="006B78F5">
    <w:pPr>
      <w:pStyle w:val="Header"/>
    </w:pPr>
    <w:r>
      <w:rPr>
        <w:noProof/>
      </w:rPr>
      <w:pict w14:anchorId="5C5C47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6922" o:spid="_x0000_s9113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6BCD" w14:textId="00C6BF17" w:rsidR="00CE3694" w:rsidRPr="00125B5A" w:rsidRDefault="006B78F5" w:rsidP="00CE3694">
    <w:pPr>
      <w:pStyle w:val="HeaderChapterpart"/>
    </w:pPr>
    <w:r>
      <w:rPr>
        <w:noProof/>
      </w:rPr>
      <w:pict w14:anchorId="3AA90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6923" o:spid="_x0000_s9113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91667E">
      <w:t>07C</w:t>
    </w:r>
    <w:r w:rsidR="00856C36">
      <w:t>.1</w:t>
    </w:r>
    <w:r w:rsidR="0091667E">
      <w:t> </w:t>
    </w:r>
    <w:proofErr w:type="spellStart"/>
    <w:r w:rsidR="0091667E" w:rsidRPr="0091667E">
      <w:t>Insitu</w:t>
    </w:r>
    <w:proofErr w:type="spellEnd"/>
    <w:r w:rsidR="0091667E" w:rsidRPr="0091667E">
      <w:t xml:space="preserve"> Stabilised Pavements using Foamed Bitumen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A288" w14:textId="13C24B12" w:rsidR="006B78F5" w:rsidRDefault="006B78F5">
    <w:pPr>
      <w:pStyle w:val="Header"/>
    </w:pPr>
    <w:r>
      <w:rPr>
        <w:noProof/>
      </w:rPr>
      <w:pict w14:anchorId="19314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6921" o:spid="_x0000_s9113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40"/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059B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4A10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770CA"/>
    <w:rsid w:val="00686875"/>
    <w:rsid w:val="006A6908"/>
    <w:rsid w:val="006B78F5"/>
    <w:rsid w:val="006C2B1A"/>
    <w:rsid w:val="006D2668"/>
    <w:rsid w:val="006D2FDF"/>
    <w:rsid w:val="006D52CB"/>
    <w:rsid w:val="006D553A"/>
    <w:rsid w:val="00723F1A"/>
    <w:rsid w:val="00730C95"/>
    <w:rsid w:val="007462A6"/>
    <w:rsid w:val="00746489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1176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8F6D7F"/>
    <w:rsid w:val="00904118"/>
    <w:rsid w:val="0091452E"/>
    <w:rsid w:val="0091667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120A"/>
    <w:rsid w:val="00A52AB4"/>
    <w:rsid w:val="00A54087"/>
    <w:rsid w:val="00A64A05"/>
    <w:rsid w:val="00A67E68"/>
    <w:rsid w:val="00A832D7"/>
    <w:rsid w:val="00A9555C"/>
    <w:rsid w:val="00A97046"/>
    <w:rsid w:val="00AA18F5"/>
    <w:rsid w:val="00AA5DC7"/>
    <w:rsid w:val="00AA6B2F"/>
    <w:rsid w:val="00AA7630"/>
    <w:rsid w:val="00AA7C6C"/>
    <w:rsid w:val="00AA7D31"/>
    <w:rsid w:val="00AB5329"/>
    <w:rsid w:val="00AC154D"/>
    <w:rsid w:val="00AC2034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0D7E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05E44"/>
    <w:rsid w:val="00D12160"/>
    <w:rsid w:val="00D124FD"/>
    <w:rsid w:val="00D137DA"/>
    <w:rsid w:val="00D15248"/>
    <w:rsid w:val="00D435F2"/>
    <w:rsid w:val="00D56530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6C22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."/>
  <w:listSeparator w:val=","/>
  <w14:docId w14:val="78031D99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ec972935-d489-4a83-af2a-c34816ed2832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145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MRS07C.1 - Annexure</vt:lpstr>
    </vt:vector>
  </TitlesOfParts>
  <Company>Department of Transport and Main Roads</Company>
  <LinksUpToDate>false</LinksUpToDate>
  <CharactersWithSpaces>960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MRS07C.1 - Annexure</dc:title>
  <dc:subject>Insitu Stabilised Pavements using Foamed Bitumen</dc:subject>
  <dc:creator>Department of Transport and Main Roads</dc:creator>
  <cp:keywords>Specification; Technical; Standard; Contract; Tender; Construction; Design</cp:keywords>
  <dc:description/>
  <cp:lastModifiedBy>Courtney M West</cp:lastModifiedBy>
  <cp:revision>7</cp:revision>
  <cp:lastPrinted>2013-06-20T03:17:00Z</cp:lastPrinted>
  <dcterms:created xsi:type="dcterms:W3CDTF">2018-10-04T05:11:00Z</dcterms:created>
  <dcterms:modified xsi:type="dcterms:W3CDTF">2022-07-25T06:37:00Z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