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72"/>
        <w:gridCol w:w="10"/>
      </w:tblGrid>
      <w:tr w:rsidR="003861E9" w14:paraId="3B8F7D6C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0A5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6D327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B9FE75" wp14:editId="24639EA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3503514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74A0" w14:textId="3FA183A4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244D7D">
              <w:rPr>
                <w:b/>
                <w:sz w:val="40"/>
                <w:szCs w:val="40"/>
              </w:rPr>
              <w:t>10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760812">
              <w:rPr>
                <w:b/>
                <w:sz w:val="32"/>
                <w:szCs w:val="40"/>
              </w:rPr>
              <w:t>July 202</w:t>
            </w:r>
            <w:r w:rsidR="008B4EF7">
              <w:rPr>
                <w:b/>
                <w:sz w:val="32"/>
                <w:szCs w:val="40"/>
              </w:rPr>
              <w:t>1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45D02E" w14:textId="77777777" w:rsidR="003861E9" w:rsidRDefault="003861E9" w:rsidP="003000CD">
            <w:pPr>
              <w:pStyle w:val="BodyText"/>
            </w:pPr>
          </w:p>
        </w:tc>
      </w:tr>
      <w:tr w:rsidR="003861E9" w14:paraId="3CF9676A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0F4DD" w14:textId="77777777" w:rsidR="003861E9" w:rsidRPr="00070033" w:rsidRDefault="00244D7D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Lightly Bound Pavements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8EAFC1" w14:textId="77777777" w:rsidR="003861E9" w:rsidRDefault="003861E9" w:rsidP="003000CD">
            <w:pPr>
              <w:pStyle w:val="BodyText"/>
            </w:pPr>
          </w:p>
        </w:tc>
      </w:tr>
      <w:tr w:rsidR="003861E9" w14:paraId="122F0F8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1215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695D5A" w14:textId="77777777" w:rsidR="003861E9" w:rsidRDefault="003861E9" w:rsidP="003000CD">
            <w:pPr>
              <w:pStyle w:val="BodyText"/>
            </w:pPr>
          </w:p>
        </w:tc>
      </w:tr>
      <w:tr w:rsidR="003861E9" w14:paraId="29DBD5E3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2781E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76EFD6" w14:textId="77777777" w:rsidR="003861E9" w:rsidRDefault="003861E9" w:rsidP="003000CD">
            <w:pPr>
              <w:pStyle w:val="BodyText"/>
            </w:pPr>
          </w:p>
        </w:tc>
      </w:tr>
      <w:tr w:rsidR="003861E9" w14:paraId="436D9F80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923B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CC949B" w14:textId="77777777" w:rsidR="003861E9" w:rsidRDefault="003861E9" w:rsidP="003000CD">
            <w:pPr>
              <w:pStyle w:val="BodyText"/>
            </w:pPr>
          </w:p>
        </w:tc>
      </w:tr>
      <w:tr w:rsidR="003861E9" w14:paraId="5BD25608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CDD3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6D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1744" w14:textId="77777777" w:rsidR="003861E9" w:rsidRDefault="003861E9" w:rsidP="003000CD">
            <w:pPr>
              <w:pStyle w:val="BodyText"/>
            </w:pPr>
          </w:p>
        </w:tc>
      </w:tr>
      <w:tr w:rsidR="003861E9" w14:paraId="11C346A5" w14:textId="77777777" w:rsidTr="000157C6">
        <w:trPr>
          <w:trHeight w:val="29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B51F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67FF10F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B79F55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5FCCB" w14:textId="77777777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244D7D">
              <w:rPr>
                <w:rStyle w:val="BodyTextbold"/>
              </w:rPr>
              <w:t>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8B4EF7" w14:paraId="4DBCF33A" w14:textId="77777777" w:rsidTr="0054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4"/>
          </w:tcPr>
          <w:p w14:paraId="1E1CB0F2" w14:textId="77777777" w:rsidR="008B4EF7" w:rsidRDefault="008B4EF7" w:rsidP="0054626A">
            <w:pPr>
              <w:pStyle w:val="Heading1"/>
              <w:outlineLvl w:val="0"/>
            </w:pPr>
            <w:r>
              <w:t>Design Traffic (Clause 6.1.2)</w:t>
            </w:r>
          </w:p>
        </w:tc>
      </w:tr>
      <w:tr w:rsidR="008B4EF7" w14:paraId="72D7C961" w14:textId="77777777" w:rsidTr="0054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50"/>
        </w:trPr>
        <w:tc>
          <w:tcPr>
            <w:tcW w:w="906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B4EF7" w14:paraId="60296097" w14:textId="77777777" w:rsidTr="0054626A">
              <w:tc>
                <w:tcPr>
                  <w:tcW w:w="4417" w:type="dxa"/>
                </w:tcPr>
                <w:p w14:paraId="64CBE491" w14:textId="77777777" w:rsidR="008B4EF7" w:rsidRDefault="008B4EF7" w:rsidP="0054626A">
                  <w:pPr>
                    <w:pStyle w:val="TableHeading"/>
                  </w:pPr>
                  <w:r>
                    <w:t>Location</w:t>
                  </w:r>
                </w:p>
              </w:tc>
              <w:tc>
                <w:tcPr>
                  <w:tcW w:w="4417" w:type="dxa"/>
                </w:tcPr>
                <w:p w14:paraId="7D0C691C" w14:textId="77777777" w:rsidR="008B4EF7" w:rsidRDefault="008B4EF7" w:rsidP="0054626A">
                  <w:pPr>
                    <w:pStyle w:val="TableHeading"/>
                  </w:pPr>
                  <w:r>
                    <w:t xml:space="preserve">Average Daily Traffic in the Design Lane in Year of Opening – </w:t>
                  </w:r>
                  <w:r>
                    <w:br/>
                    <w:t>Equivalent Standard Axles (ESA)</w:t>
                  </w:r>
                </w:p>
              </w:tc>
            </w:tr>
            <w:tr w:rsidR="008B4EF7" w14:paraId="79964D32" w14:textId="77777777" w:rsidTr="0054626A">
              <w:tc>
                <w:tcPr>
                  <w:tcW w:w="4417" w:type="dxa"/>
                </w:tcPr>
                <w:p w14:paraId="2E6B5FCA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6846A78A" w14:textId="77777777" w:rsidR="008B4EF7" w:rsidRDefault="008B4EF7" w:rsidP="0054626A">
                  <w:pPr>
                    <w:pStyle w:val="BodyText"/>
                  </w:pPr>
                </w:p>
              </w:tc>
            </w:tr>
            <w:tr w:rsidR="008B4EF7" w14:paraId="3F7F696F" w14:textId="77777777" w:rsidTr="0054626A">
              <w:tc>
                <w:tcPr>
                  <w:tcW w:w="4417" w:type="dxa"/>
                </w:tcPr>
                <w:p w14:paraId="161C5EDE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59702D1C" w14:textId="77777777" w:rsidR="008B4EF7" w:rsidRDefault="008B4EF7" w:rsidP="0054626A">
                  <w:pPr>
                    <w:pStyle w:val="BodyText"/>
                  </w:pPr>
                </w:p>
              </w:tc>
            </w:tr>
            <w:tr w:rsidR="008B4EF7" w14:paraId="42A4089F" w14:textId="77777777" w:rsidTr="0054626A">
              <w:tc>
                <w:tcPr>
                  <w:tcW w:w="4417" w:type="dxa"/>
                </w:tcPr>
                <w:p w14:paraId="15FC8E22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14E57AC8" w14:textId="77777777" w:rsidR="008B4EF7" w:rsidRDefault="008B4EF7" w:rsidP="0054626A">
                  <w:pPr>
                    <w:pStyle w:val="BodyText"/>
                  </w:pPr>
                </w:p>
              </w:tc>
            </w:tr>
            <w:tr w:rsidR="008B4EF7" w14:paraId="1DAD9EA7" w14:textId="77777777" w:rsidTr="0054626A">
              <w:tc>
                <w:tcPr>
                  <w:tcW w:w="4417" w:type="dxa"/>
                </w:tcPr>
                <w:p w14:paraId="29EB9DEB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4F161843" w14:textId="77777777" w:rsidR="008B4EF7" w:rsidRDefault="008B4EF7" w:rsidP="0054626A">
                  <w:pPr>
                    <w:pStyle w:val="BodyText"/>
                  </w:pPr>
                </w:p>
              </w:tc>
            </w:tr>
          </w:tbl>
          <w:p w14:paraId="28AC3E1E" w14:textId="77777777" w:rsidR="008B4EF7" w:rsidRDefault="008B4EF7" w:rsidP="0054626A">
            <w:pPr>
              <w:pStyle w:val="TableNotes"/>
            </w:pPr>
            <w:r>
              <w:t>If no indication is given for a particular location, the Administrator shall confirm the average daily traffic in the design lane in year of opening based on advice from the projects pavement designer.</w:t>
            </w:r>
          </w:p>
        </w:tc>
      </w:tr>
    </w:tbl>
    <w:p w14:paraId="27DAEE97" w14:textId="14FFD533" w:rsidR="008B4EF7" w:rsidRDefault="008B4EF7" w:rsidP="00C6445D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096"/>
        <w:gridCol w:w="851"/>
        <w:gridCol w:w="850"/>
        <w:gridCol w:w="851"/>
        <w:gridCol w:w="838"/>
      </w:tblGrid>
      <w:tr w:rsidR="008B4EF7" w14:paraId="478E1344" w14:textId="77777777" w:rsidTr="0054626A">
        <w:tc>
          <w:tcPr>
            <w:tcW w:w="9060" w:type="dxa"/>
            <w:gridSpan w:val="6"/>
          </w:tcPr>
          <w:p w14:paraId="096629B5" w14:textId="77777777" w:rsidR="008B4EF7" w:rsidRPr="00A67E68" w:rsidRDefault="008B4EF7" w:rsidP="0054626A">
            <w:pPr>
              <w:pStyle w:val="Heading1"/>
              <w:outlineLvl w:val="0"/>
            </w:pPr>
            <w:r>
              <w:t>Construction requirements</w:t>
            </w:r>
          </w:p>
          <w:p w14:paraId="2F5AC040" w14:textId="77777777" w:rsidR="008B4EF7" w:rsidRDefault="008B4EF7" w:rsidP="0054626A">
            <w:pPr>
              <w:pStyle w:val="Heading2"/>
              <w:outlineLvl w:val="1"/>
            </w:pPr>
            <w:r>
              <w:t>Paving equipment – lightly bound base (Clause 8.2.1.4)</w:t>
            </w:r>
          </w:p>
        </w:tc>
      </w:tr>
      <w:tr w:rsidR="008B4EF7" w14:paraId="21E175E6" w14:textId="77777777" w:rsidTr="0054626A">
        <w:tc>
          <w:tcPr>
            <w:tcW w:w="574" w:type="dxa"/>
          </w:tcPr>
          <w:p w14:paraId="30860480" w14:textId="77777777" w:rsidR="008B4EF7" w:rsidRDefault="008B4EF7" w:rsidP="0054626A">
            <w:pPr>
              <w:pStyle w:val="BodyText"/>
            </w:pPr>
          </w:p>
        </w:tc>
        <w:tc>
          <w:tcPr>
            <w:tcW w:w="5096" w:type="dxa"/>
          </w:tcPr>
          <w:p w14:paraId="20677273" w14:textId="77777777" w:rsidR="008B4EF7" w:rsidRDefault="008B4EF7" w:rsidP="0054626A">
            <w:pPr>
              <w:pStyle w:val="BodyText"/>
            </w:pPr>
            <w:r>
              <w:t>A self-propelled spreading machine (paver) is required: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9E7859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E9D" w14:textId="77777777" w:rsidR="008B4EF7" w:rsidRDefault="008B4EF7" w:rsidP="0054626A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B24689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605" w14:textId="77777777" w:rsidR="008B4EF7" w:rsidRDefault="008B4EF7" w:rsidP="0054626A">
            <w:pPr>
              <w:pStyle w:val="BodyText"/>
            </w:pPr>
          </w:p>
        </w:tc>
      </w:tr>
      <w:tr w:rsidR="008B4EF7" w14:paraId="5361E1D3" w14:textId="77777777" w:rsidTr="0054626A">
        <w:tc>
          <w:tcPr>
            <w:tcW w:w="574" w:type="dxa"/>
          </w:tcPr>
          <w:p w14:paraId="6174C85A" w14:textId="77777777" w:rsidR="008B4EF7" w:rsidRDefault="008B4EF7" w:rsidP="0054626A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58370FB1" w14:textId="77777777" w:rsidR="008B4EF7" w:rsidRDefault="008B4EF7" w:rsidP="0054626A">
            <w:pPr>
              <w:pStyle w:val="TableNotes"/>
            </w:pPr>
            <w:r w:rsidRPr="00244D7D">
              <w:t>If no indication is given, plant-mixed lightly bound base shall be constructed using a self-propelled spreading machine (that is, a paver).</w:t>
            </w:r>
          </w:p>
        </w:tc>
      </w:tr>
    </w:tbl>
    <w:p w14:paraId="43729721" w14:textId="77777777" w:rsidR="008B4EF7" w:rsidRDefault="008B4EF7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096"/>
        <w:gridCol w:w="851"/>
        <w:gridCol w:w="850"/>
        <w:gridCol w:w="851"/>
        <w:gridCol w:w="838"/>
      </w:tblGrid>
      <w:tr w:rsidR="00045E41" w14:paraId="2F84380A" w14:textId="77777777" w:rsidTr="00827074">
        <w:tc>
          <w:tcPr>
            <w:tcW w:w="9060" w:type="dxa"/>
            <w:gridSpan w:val="6"/>
          </w:tcPr>
          <w:p w14:paraId="1B15D474" w14:textId="77777777" w:rsidR="00045E41" w:rsidRDefault="00045E41" w:rsidP="00045E41">
            <w:pPr>
              <w:pStyle w:val="Heading2"/>
              <w:outlineLvl w:val="1"/>
            </w:pPr>
            <w:r>
              <w:t>Paving equipment – lightly bound subbase (Clause 8.2.1.4)</w:t>
            </w:r>
          </w:p>
        </w:tc>
      </w:tr>
      <w:tr w:rsidR="00045E41" w14:paraId="322B1F84" w14:textId="77777777" w:rsidTr="00827074">
        <w:tc>
          <w:tcPr>
            <w:tcW w:w="574" w:type="dxa"/>
          </w:tcPr>
          <w:p w14:paraId="7E669F8F" w14:textId="77777777" w:rsidR="00045E41" w:rsidRDefault="00045E41" w:rsidP="00827074">
            <w:pPr>
              <w:pStyle w:val="BodyText"/>
            </w:pPr>
          </w:p>
        </w:tc>
        <w:tc>
          <w:tcPr>
            <w:tcW w:w="5096" w:type="dxa"/>
          </w:tcPr>
          <w:p w14:paraId="42043F8A" w14:textId="77777777" w:rsidR="00045E41" w:rsidRDefault="00045E41" w:rsidP="00827074">
            <w:pPr>
              <w:pStyle w:val="BodyText"/>
            </w:pPr>
            <w:r>
              <w:t>A self-propelled spreading machine (paver) is required: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065E16" w14:textId="77777777" w:rsidR="00045E41" w:rsidRPr="00031DFC" w:rsidRDefault="00045E41" w:rsidP="008270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A5F" w14:textId="77777777" w:rsidR="00045E41" w:rsidRDefault="00045E41" w:rsidP="00827074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503A30" w14:textId="77777777" w:rsidR="00045E41" w:rsidRPr="00031DFC" w:rsidRDefault="00045E41" w:rsidP="008270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797" w14:textId="77777777" w:rsidR="00045E41" w:rsidRDefault="00045E41" w:rsidP="00827074">
            <w:pPr>
              <w:pStyle w:val="BodyText"/>
            </w:pPr>
          </w:p>
        </w:tc>
      </w:tr>
      <w:tr w:rsidR="00045E41" w14:paraId="5C719C0E" w14:textId="77777777" w:rsidTr="00827074">
        <w:tc>
          <w:tcPr>
            <w:tcW w:w="574" w:type="dxa"/>
          </w:tcPr>
          <w:p w14:paraId="3B64E59E" w14:textId="77777777" w:rsidR="00045E41" w:rsidRDefault="00045E41" w:rsidP="00827074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28C9AFFF" w14:textId="77777777" w:rsidR="00045E41" w:rsidRDefault="00045E41" w:rsidP="00827074">
            <w:pPr>
              <w:pStyle w:val="TableNotes"/>
            </w:pPr>
            <w:r w:rsidRPr="00244D7D">
              <w:t xml:space="preserve">If no indication is given, plant-mixed lightly bound </w:t>
            </w:r>
            <w:r>
              <w:t>sub</w:t>
            </w:r>
            <w:r w:rsidRPr="00244D7D">
              <w:t xml:space="preserve">base shall be constructed using </w:t>
            </w:r>
            <w:r w:rsidR="00F03EAB">
              <w:t xml:space="preserve">either </w:t>
            </w:r>
            <w:r>
              <w:t>a grader</w:t>
            </w:r>
            <w:r w:rsidR="00F03EAB">
              <w:t xml:space="preserve"> or paver</w:t>
            </w:r>
            <w:r>
              <w:t>.</w:t>
            </w:r>
          </w:p>
        </w:tc>
      </w:tr>
    </w:tbl>
    <w:p w14:paraId="0D7CBDCC" w14:textId="69AA72D8" w:rsidR="00045E41" w:rsidRDefault="00045E41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754"/>
        <w:gridCol w:w="1072"/>
        <w:gridCol w:w="814"/>
        <w:gridCol w:w="1072"/>
        <w:gridCol w:w="803"/>
      </w:tblGrid>
      <w:tr w:rsidR="008B4EF7" w14:paraId="15028961" w14:textId="77777777" w:rsidTr="0054626A">
        <w:tc>
          <w:tcPr>
            <w:tcW w:w="9070" w:type="dxa"/>
            <w:gridSpan w:val="6"/>
          </w:tcPr>
          <w:p w14:paraId="71FD1459" w14:textId="77777777" w:rsidR="008B4EF7" w:rsidRDefault="008B4EF7" w:rsidP="0054626A">
            <w:pPr>
              <w:pStyle w:val="Heading2"/>
              <w:outlineLvl w:val="1"/>
            </w:pPr>
            <w:r>
              <w:lastRenderedPageBreak/>
              <w:t>Intelligent Construction Rollers (Clause 8.2.1.7)</w:t>
            </w:r>
          </w:p>
        </w:tc>
      </w:tr>
      <w:tr w:rsidR="008B4EF7" w14:paraId="7BCD0A09" w14:textId="77777777" w:rsidTr="0054626A">
        <w:tc>
          <w:tcPr>
            <w:tcW w:w="555" w:type="dxa"/>
          </w:tcPr>
          <w:p w14:paraId="1D5D1499" w14:textId="77777777" w:rsidR="008B4EF7" w:rsidRDefault="008B4EF7" w:rsidP="0054626A">
            <w:pPr>
              <w:pStyle w:val="BodyText"/>
            </w:pPr>
          </w:p>
        </w:tc>
        <w:tc>
          <w:tcPr>
            <w:tcW w:w="4754" w:type="dxa"/>
          </w:tcPr>
          <w:p w14:paraId="16EBFA91" w14:textId="2E28EBBE" w:rsidR="008B4EF7" w:rsidRDefault="008B4EF7" w:rsidP="0054626A">
            <w:pPr>
              <w:pStyle w:val="BodyText"/>
            </w:pPr>
            <w:r>
              <w:t xml:space="preserve">Intelligent Construction (IC) rollers shall be used to compact </w:t>
            </w:r>
            <w:r w:rsidR="00C67E87">
              <w:t>lightly</w:t>
            </w:r>
            <w:r>
              <w:t xml:space="preserve"> bound pavement material: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75F83D00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F45" w14:textId="77777777" w:rsidR="008B4EF7" w:rsidRDefault="008B4EF7" w:rsidP="0054626A">
            <w:pPr>
              <w:pStyle w:val="Body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45A75716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BD9" w14:textId="77777777" w:rsidR="008B4EF7" w:rsidRDefault="008B4EF7" w:rsidP="0054626A">
            <w:pPr>
              <w:pStyle w:val="BodyText"/>
            </w:pPr>
          </w:p>
        </w:tc>
      </w:tr>
      <w:tr w:rsidR="008B4EF7" w14:paraId="25071AD6" w14:textId="77777777" w:rsidTr="0054626A">
        <w:tc>
          <w:tcPr>
            <w:tcW w:w="555" w:type="dxa"/>
          </w:tcPr>
          <w:p w14:paraId="0407030B" w14:textId="77777777" w:rsidR="008B4EF7" w:rsidRDefault="008B4EF7" w:rsidP="0054626A">
            <w:pPr>
              <w:pStyle w:val="BodyText"/>
            </w:pPr>
          </w:p>
        </w:tc>
        <w:tc>
          <w:tcPr>
            <w:tcW w:w="8515" w:type="dxa"/>
            <w:gridSpan w:val="5"/>
          </w:tcPr>
          <w:p w14:paraId="1C0C7592" w14:textId="04F4175A" w:rsidR="008B4EF7" w:rsidRDefault="008B4EF7" w:rsidP="00C6445D">
            <w:pPr>
              <w:pStyle w:val="TableNotes"/>
            </w:pPr>
            <w:r>
              <w:t>If no indication is given, the rollers to be used shall be nominated by the Contractor in their Lightly Bound Pavement Construction Procedure.</w:t>
            </w:r>
          </w:p>
        </w:tc>
      </w:tr>
    </w:tbl>
    <w:p w14:paraId="4B04AC33" w14:textId="03CF8AFB" w:rsidR="008B4EF7" w:rsidRDefault="008B4EF7" w:rsidP="00C37C4F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8B4EF7" w:rsidRPr="008B4EF7" w14:paraId="37EB6F3F" w14:textId="77777777" w:rsidTr="008B4EF7">
        <w:tc>
          <w:tcPr>
            <w:tcW w:w="9024" w:type="dxa"/>
          </w:tcPr>
          <w:p w14:paraId="7C111F51" w14:textId="5E179170" w:rsidR="008B4EF7" w:rsidRPr="008B4EF7" w:rsidRDefault="008B4EF7" w:rsidP="00353FDE">
            <w:pPr>
              <w:pStyle w:val="BodyText"/>
            </w:pPr>
            <w:r w:rsidRPr="008B4EF7">
              <w:t>Where IC equipped rollers are not available locally</w:t>
            </w:r>
            <w:r>
              <w:t>,</w:t>
            </w:r>
            <w:r w:rsidRPr="008B4EF7">
              <w:t xml:space="preserve"> existing rollers may need to be retrofitted with IC equipment.</w:t>
            </w:r>
          </w:p>
        </w:tc>
      </w:tr>
    </w:tbl>
    <w:p w14:paraId="304FFA54" w14:textId="77777777" w:rsidR="008B4EF7" w:rsidRDefault="008B4EF7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098"/>
        <w:gridCol w:w="1346"/>
        <w:gridCol w:w="1063"/>
      </w:tblGrid>
      <w:tr w:rsidR="00244D7D" w14:paraId="15B09B46" w14:textId="77777777" w:rsidTr="000A72C6">
        <w:trPr>
          <w:trHeight w:val="578"/>
        </w:trPr>
        <w:tc>
          <w:tcPr>
            <w:tcW w:w="9072" w:type="dxa"/>
            <w:gridSpan w:val="4"/>
          </w:tcPr>
          <w:p w14:paraId="77D73246" w14:textId="77777777" w:rsidR="00244D7D" w:rsidRPr="00244D7D" w:rsidRDefault="00244D7D" w:rsidP="00244D7D">
            <w:pPr>
              <w:pStyle w:val="Heading2"/>
              <w:outlineLvl w:val="1"/>
            </w:pPr>
            <w:r>
              <w:t>Road roughness (Clause 8.3.7)</w:t>
            </w:r>
          </w:p>
        </w:tc>
      </w:tr>
      <w:tr w:rsidR="00484FAA" w14:paraId="22798D07" w14:textId="77777777" w:rsidTr="008B4EF7">
        <w:trPr>
          <w:trHeight w:val="578"/>
        </w:trPr>
        <w:tc>
          <w:tcPr>
            <w:tcW w:w="565" w:type="dxa"/>
          </w:tcPr>
          <w:p w14:paraId="33417903" w14:textId="77777777" w:rsidR="00484FAA" w:rsidRPr="00080E05" w:rsidRDefault="00484FAA" w:rsidP="000A72C6">
            <w:pPr>
              <w:pStyle w:val="BodyText"/>
            </w:pP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14:paraId="71CC44D9" w14:textId="77777777" w:rsidR="00484FAA" w:rsidRPr="00080E05" w:rsidRDefault="00484FAA" w:rsidP="00484FAA">
            <w:pPr>
              <w:pStyle w:val="TableBodyText"/>
            </w:pPr>
            <w:r>
              <w:t>The maximum road roughness shall be (R</w:t>
            </w:r>
            <w:r w:rsidRPr="00484FAA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417" w14:textId="77777777" w:rsidR="00484FAA" w:rsidRPr="00080E05" w:rsidRDefault="00484FAA" w:rsidP="000A72C6">
            <w:pPr>
              <w:pStyle w:val="TableHeading"/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1F2D288E" w14:textId="77777777" w:rsidR="00484FAA" w:rsidRPr="00080E05" w:rsidRDefault="00484FAA" w:rsidP="000A72C6">
            <w:pPr>
              <w:pStyle w:val="TableHeading"/>
            </w:pPr>
            <w:r>
              <w:t>m/km</w:t>
            </w:r>
          </w:p>
        </w:tc>
      </w:tr>
      <w:tr w:rsidR="00DA73B4" w14:paraId="6DC6F5E1" w14:textId="77777777" w:rsidTr="00442541">
        <w:trPr>
          <w:trHeight w:val="578"/>
        </w:trPr>
        <w:tc>
          <w:tcPr>
            <w:tcW w:w="565" w:type="dxa"/>
          </w:tcPr>
          <w:p w14:paraId="2C241D49" w14:textId="77777777" w:rsidR="00DA73B4" w:rsidRPr="00080E05" w:rsidRDefault="00DA73B4" w:rsidP="000A72C6">
            <w:pPr>
              <w:pStyle w:val="BodyText"/>
            </w:pPr>
          </w:p>
        </w:tc>
        <w:tc>
          <w:tcPr>
            <w:tcW w:w="8507" w:type="dxa"/>
            <w:gridSpan w:val="3"/>
          </w:tcPr>
          <w:p w14:paraId="008447E6" w14:textId="77777777" w:rsidR="00DA73B4" w:rsidRDefault="00DA73B4" w:rsidP="00DA73B4">
            <w:pPr>
              <w:pStyle w:val="TableNotes"/>
            </w:pPr>
            <w:r>
              <w:t>If no indication is given, the requirements shall be 2.31.</w:t>
            </w:r>
          </w:p>
        </w:tc>
      </w:tr>
    </w:tbl>
    <w:p w14:paraId="04D3A2D8" w14:textId="77777777" w:rsidR="00244D7D" w:rsidRDefault="00244D7D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4528"/>
      </w:tblGrid>
      <w:tr w:rsidR="00DA73B4" w14:paraId="0F005570" w14:textId="77777777" w:rsidTr="000A72C6">
        <w:tc>
          <w:tcPr>
            <w:tcW w:w="9064" w:type="dxa"/>
            <w:gridSpan w:val="3"/>
          </w:tcPr>
          <w:p w14:paraId="461AD8EA" w14:textId="77777777" w:rsidR="00DA73B4" w:rsidRPr="00244D7D" w:rsidRDefault="00DA73B4" w:rsidP="00DA73B4">
            <w:pPr>
              <w:pStyle w:val="Heading1"/>
              <w:outlineLvl w:val="0"/>
            </w:pPr>
            <w:r>
              <w:t>Trafficking during construction (Clause 8.2.11)</w:t>
            </w:r>
          </w:p>
        </w:tc>
      </w:tr>
      <w:tr w:rsidR="00DA73B4" w14:paraId="44E79D8B" w14:textId="77777777" w:rsidTr="000A72C6">
        <w:tc>
          <w:tcPr>
            <w:tcW w:w="560" w:type="dxa"/>
          </w:tcPr>
          <w:p w14:paraId="1ADA67A8" w14:textId="77777777" w:rsidR="00DA73B4" w:rsidRDefault="00DA73B4" w:rsidP="000A72C6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47C753D3" w14:textId="77777777" w:rsidR="00DA73B4" w:rsidRDefault="00DA73B4" w:rsidP="000A72C6">
            <w:pPr>
              <w:pStyle w:val="BodyText"/>
              <w:keepNext w:val="0"/>
              <w:keepLines w:val="0"/>
            </w:pPr>
            <w:r>
              <w:t>The following requirements for trafficking during construction shall apply.</w:t>
            </w:r>
          </w:p>
        </w:tc>
      </w:tr>
      <w:tr w:rsidR="00DA73B4" w14:paraId="2A67A3CA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493B9D0" w14:textId="77777777" w:rsidR="00DA73B4" w:rsidRDefault="00DA73B4" w:rsidP="000A72C6">
            <w:pPr>
              <w:pStyle w:val="TableHeading"/>
            </w:pPr>
            <w:r>
              <w:t>Layer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324C0BA6" w14:textId="77777777" w:rsidR="00DA73B4" w:rsidRDefault="00DA73B4" w:rsidP="000A72C6">
            <w:pPr>
              <w:pStyle w:val="TableHeading"/>
            </w:pPr>
            <w:r>
              <w:t>Requirement</w:t>
            </w:r>
          </w:p>
        </w:tc>
      </w:tr>
      <w:tr w:rsidR="00DA73B4" w14:paraId="5C627788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</w:tcPr>
          <w:p w14:paraId="650356F8" w14:textId="77777777" w:rsidR="00DA73B4" w:rsidRDefault="00DA73B4" w:rsidP="000A72C6">
            <w:pPr>
              <w:pStyle w:val="BodyText"/>
            </w:pPr>
          </w:p>
        </w:tc>
        <w:tc>
          <w:tcPr>
            <w:tcW w:w="4528" w:type="dxa"/>
          </w:tcPr>
          <w:p w14:paraId="4C2C5916" w14:textId="77777777" w:rsidR="00DA73B4" w:rsidRDefault="00DA73B4" w:rsidP="000A72C6">
            <w:pPr>
              <w:pStyle w:val="BodyText"/>
            </w:pPr>
          </w:p>
        </w:tc>
      </w:tr>
      <w:tr w:rsidR="00DA73B4" w14:paraId="3C8140D7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89094BE" w14:textId="77777777" w:rsidR="00DA73B4" w:rsidRDefault="00DA73B4" w:rsidP="000A72C6">
            <w:pPr>
              <w:pStyle w:val="BodyText"/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DA70BEC" w14:textId="77777777" w:rsidR="00DA73B4" w:rsidRDefault="00DA73B4" w:rsidP="000A72C6">
            <w:pPr>
              <w:pStyle w:val="BodyText"/>
            </w:pPr>
          </w:p>
        </w:tc>
      </w:tr>
    </w:tbl>
    <w:p w14:paraId="45A1455B" w14:textId="77777777" w:rsidR="00244D7D" w:rsidRDefault="00244D7D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1A561041" w14:textId="77777777" w:rsidTr="00A07044">
        <w:tc>
          <w:tcPr>
            <w:tcW w:w="9060" w:type="dxa"/>
            <w:gridSpan w:val="2"/>
          </w:tcPr>
          <w:p w14:paraId="56EE9850" w14:textId="77777777" w:rsidR="0003466A" w:rsidRDefault="00DA73B4" w:rsidP="00685517">
            <w:pPr>
              <w:pStyle w:val="Heading1"/>
              <w:outlineLvl w:val="0"/>
            </w:pPr>
            <w:r>
              <w:t>Supplementary requirements</w:t>
            </w:r>
            <w:r w:rsidR="00493D90">
              <w:t xml:space="preserve"> (Clause 10)</w:t>
            </w:r>
          </w:p>
        </w:tc>
      </w:tr>
      <w:tr w:rsidR="0003466A" w14:paraId="6D42A1D6" w14:textId="77777777" w:rsidTr="00A07044">
        <w:tc>
          <w:tcPr>
            <w:tcW w:w="560" w:type="dxa"/>
          </w:tcPr>
          <w:p w14:paraId="72BA434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EB33D46" w14:textId="77777777" w:rsidR="0003466A" w:rsidRDefault="00DA73B4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1564498D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30476EE0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756303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4366696F" w14:textId="77777777" w:rsidR="0003466A" w:rsidRDefault="0003466A" w:rsidP="0064699C">
      <w:pPr>
        <w:pStyle w:val="BodyText"/>
      </w:pPr>
    </w:p>
    <w:p w14:paraId="4AE79E8A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18C" w14:textId="77777777" w:rsidR="00EF2FDD" w:rsidRDefault="00EF2FDD">
      <w:r>
        <w:separator/>
      </w:r>
    </w:p>
    <w:p w14:paraId="4E8A17D9" w14:textId="77777777" w:rsidR="00EF2FDD" w:rsidRDefault="00EF2FDD"/>
  </w:endnote>
  <w:endnote w:type="continuationSeparator" w:id="0">
    <w:p w14:paraId="7DAF0522" w14:textId="77777777" w:rsidR="00EF2FDD" w:rsidRDefault="00EF2FDD">
      <w:r>
        <w:continuationSeparator/>
      </w:r>
    </w:p>
    <w:p w14:paraId="3E64F62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BEFE" w14:textId="77777777" w:rsidR="00026D1B" w:rsidRDefault="0002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C3D2" w14:textId="726826F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60812">
      <w:t>July 202</w:t>
    </w:r>
    <w:r w:rsidR="008B4EF7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1E6" w14:textId="77777777" w:rsidR="00026D1B" w:rsidRDefault="0002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3A53" w14:textId="77777777" w:rsidR="00EF2FDD" w:rsidRDefault="00EF2FDD">
      <w:r>
        <w:separator/>
      </w:r>
    </w:p>
    <w:p w14:paraId="3B895613" w14:textId="77777777" w:rsidR="00EF2FDD" w:rsidRDefault="00EF2FDD"/>
  </w:footnote>
  <w:footnote w:type="continuationSeparator" w:id="0">
    <w:p w14:paraId="0E5F9FF2" w14:textId="77777777" w:rsidR="00EF2FDD" w:rsidRDefault="00EF2FDD">
      <w:r>
        <w:continuationSeparator/>
      </w:r>
    </w:p>
    <w:p w14:paraId="0587B78C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89FC" w14:textId="165106A7" w:rsidR="00026D1B" w:rsidRDefault="00026D1B">
    <w:pPr>
      <w:pStyle w:val="Header"/>
    </w:pPr>
    <w:r>
      <w:rPr>
        <w:noProof/>
      </w:rPr>
      <w:pict w14:anchorId="17EA6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99407" o:spid="_x0000_s105474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20DE" w14:textId="6028C4AD" w:rsidR="00CE3694" w:rsidRPr="00125B5A" w:rsidRDefault="00026D1B" w:rsidP="00CE3694">
    <w:pPr>
      <w:pStyle w:val="HeaderChapterpart"/>
    </w:pPr>
    <w:r>
      <w:rPr>
        <w:noProof/>
      </w:rPr>
      <w:pict w14:anchorId="4FED5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99408" o:spid="_x0000_s105475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244D7D">
      <w:t>10</w:t>
    </w:r>
    <w:r w:rsidR="00696B6D">
      <w:t>.1</w:t>
    </w:r>
    <w:r w:rsidR="00CF5140">
      <w:t xml:space="preserve"> Plant-Mixed Lightly 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6181" w14:textId="494BA3AA" w:rsidR="00026D1B" w:rsidRDefault="00026D1B">
    <w:pPr>
      <w:pStyle w:val="Header"/>
    </w:pPr>
    <w:r>
      <w:rPr>
        <w:noProof/>
      </w:rPr>
      <w:pict w14:anchorId="598B1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99406" o:spid="_x0000_s105473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5476"/>
    <o:shapelayout v:ext="edit">
      <o:idmap v:ext="edit" data="10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26D1B"/>
    <w:rsid w:val="000313CD"/>
    <w:rsid w:val="00031DFC"/>
    <w:rsid w:val="0003466A"/>
    <w:rsid w:val="00042CEB"/>
    <w:rsid w:val="00045E41"/>
    <w:rsid w:val="00053B70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4D7D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5A95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068C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4FAA"/>
    <w:rsid w:val="00485DDC"/>
    <w:rsid w:val="00490E3C"/>
    <w:rsid w:val="00493D90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2769E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0812"/>
    <w:rsid w:val="007672DC"/>
    <w:rsid w:val="0077261D"/>
    <w:rsid w:val="00785550"/>
    <w:rsid w:val="00793FA9"/>
    <w:rsid w:val="00796D7D"/>
    <w:rsid w:val="007B0524"/>
    <w:rsid w:val="007B3B8D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4EF7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1F0E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3435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6445D"/>
    <w:rsid w:val="00C67E87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CF5140"/>
    <w:rsid w:val="00D00ECB"/>
    <w:rsid w:val="00D01D6F"/>
    <w:rsid w:val="00D12160"/>
    <w:rsid w:val="00D124FD"/>
    <w:rsid w:val="00D137DA"/>
    <w:rsid w:val="00D13971"/>
    <w:rsid w:val="00D15248"/>
    <w:rsid w:val="00D435F2"/>
    <w:rsid w:val="00D56593"/>
    <w:rsid w:val="00D67F00"/>
    <w:rsid w:val="00D76862"/>
    <w:rsid w:val="00D8447C"/>
    <w:rsid w:val="00D86598"/>
    <w:rsid w:val="00DA20DD"/>
    <w:rsid w:val="00DA73B4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0653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EF3FC1"/>
    <w:rsid w:val="00F03EAB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74CD0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6"/>
    <o:shapelayout v:ext="edit">
      <o:idmap v:ext="edit" data="1"/>
    </o:shapelayout>
  </w:shapeDefaults>
  <w:decimalSymbol w:val="."/>
  <w:listSeparator w:val=","/>
  <w14:docId w14:val="7CF5F1A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B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50</TotalTime>
  <Pages>2</Pages>
  <Words>276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MRTS10.1 - Annexure</vt:lpstr>
    </vt:vector>
  </TitlesOfParts>
  <Company>Department of Transport and Main Roads</Company>
  <LinksUpToDate>false</LinksUpToDate>
  <CharactersWithSpaces>1981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MRTS10.1 - Annexure</dc:title>
  <dc:subject>Plant-Mixed Lightly Bound Pavements</dc:subject>
  <dc:creator>Department of Transport and Main Roads</dc:creator>
  <cp:keywords>Specification; Technical; Standard; Contract; Tender; Construction; Design;</cp:keywords>
  <dc:description/>
  <cp:lastModifiedBy>Lisa-April X Mullan</cp:lastModifiedBy>
  <cp:revision>23</cp:revision>
  <cp:lastPrinted>2019-10-10T04:43:00Z</cp:lastPrinted>
  <dcterms:created xsi:type="dcterms:W3CDTF">2019-10-10T04:28:00Z</dcterms:created>
  <dcterms:modified xsi:type="dcterms:W3CDTF">2022-11-01T01:41:00Z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