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40897E52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D117A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247AD9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7DCF2AB" wp14:editId="725671BF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305586C7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FDF0F" w14:textId="77777777" w:rsidR="003861E9" w:rsidRPr="00070033" w:rsidRDefault="003861E9" w:rsidP="00AC127A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83044B">
              <w:rPr>
                <w:b/>
                <w:sz w:val="40"/>
                <w:szCs w:val="40"/>
              </w:rPr>
              <w:t>30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D620A3">
              <w:rPr>
                <w:b/>
                <w:sz w:val="40"/>
                <w:szCs w:val="40"/>
              </w:rPr>
              <w:t xml:space="preserve"> </w:t>
            </w:r>
            <w:r w:rsidR="00D620A3" w:rsidRPr="00D620A3">
              <w:rPr>
                <w:b/>
                <w:sz w:val="32"/>
                <w:szCs w:val="40"/>
              </w:rPr>
              <w:t>(</w:t>
            </w:r>
            <w:r w:rsidR="000E7F47">
              <w:rPr>
                <w:b/>
                <w:sz w:val="32"/>
                <w:szCs w:val="40"/>
              </w:rPr>
              <w:t>July</w:t>
            </w:r>
            <w:r w:rsidR="007D2BEA">
              <w:rPr>
                <w:b/>
                <w:sz w:val="32"/>
                <w:szCs w:val="40"/>
              </w:rPr>
              <w:t> </w:t>
            </w:r>
            <w:r w:rsidR="000E7F47">
              <w:rPr>
                <w:b/>
                <w:sz w:val="32"/>
                <w:szCs w:val="40"/>
              </w:rPr>
              <w:t>2020</w:t>
            </w:r>
            <w:r w:rsidR="00D620A3" w:rsidRPr="00D620A3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DD4965" w14:textId="77777777" w:rsidR="003861E9" w:rsidRDefault="003861E9" w:rsidP="003000CD">
            <w:pPr>
              <w:pStyle w:val="BodyText"/>
            </w:pPr>
          </w:p>
        </w:tc>
      </w:tr>
      <w:tr w:rsidR="003861E9" w14:paraId="1F00F174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204706" w14:textId="77777777" w:rsidR="003861E9" w:rsidRPr="00070033" w:rsidRDefault="0083044B" w:rsidP="00AC12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Asphalt Pavements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519D00" w14:textId="77777777" w:rsidR="003861E9" w:rsidRDefault="003861E9" w:rsidP="003000CD">
            <w:pPr>
              <w:pStyle w:val="BodyText"/>
            </w:pPr>
          </w:p>
        </w:tc>
      </w:tr>
      <w:tr w:rsidR="003861E9" w14:paraId="30BFB958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3BAA90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0B0B5D" w14:textId="77777777" w:rsidR="003861E9" w:rsidRDefault="003861E9" w:rsidP="003000CD">
            <w:pPr>
              <w:pStyle w:val="BodyText"/>
            </w:pPr>
          </w:p>
        </w:tc>
      </w:tr>
      <w:tr w:rsidR="003861E9" w14:paraId="182A39CC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36252F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3D491A" w14:textId="77777777" w:rsidR="003861E9" w:rsidRDefault="003861E9" w:rsidP="003000CD">
            <w:pPr>
              <w:pStyle w:val="BodyText"/>
            </w:pPr>
          </w:p>
        </w:tc>
      </w:tr>
      <w:tr w:rsidR="003861E9" w14:paraId="3AC8BCA4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F8084D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632680" w14:textId="77777777" w:rsidR="003861E9" w:rsidRDefault="003861E9" w:rsidP="003000CD">
            <w:pPr>
              <w:pStyle w:val="BodyText"/>
            </w:pPr>
          </w:p>
        </w:tc>
      </w:tr>
      <w:tr w:rsidR="003861E9" w14:paraId="2967BD29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9A5A3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31B0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2EDC0" w14:textId="77777777" w:rsidR="003861E9" w:rsidRDefault="003861E9" w:rsidP="003000CD">
            <w:pPr>
              <w:pStyle w:val="BodyText"/>
            </w:pPr>
          </w:p>
        </w:tc>
      </w:tr>
      <w:tr w:rsidR="003861E9" w14:paraId="5DFC31C3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D0A2A4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6BF0AE17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F0DEAEB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FA147C" w14:textId="77777777" w:rsidR="003861E9" w:rsidRPr="000157C6" w:rsidRDefault="003861E9" w:rsidP="00AC127A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83044B">
              <w:rPr>
                <w:rStyle w:val="BodyTextbold"/>
              </w:rPr>
              <w:t>30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0B53886B" w14:textId="77777777" w:rsidR="00080E05" w:rsidRDefault="00080E05" w:rsidP="0083044B">
      <w:pPr>
        <w:pStyle w:val="BodyText"/>
        <w:spacing w:after="0" w:line="240" w:lineRule="auto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1283"/>
        <w:gridCol w:w="1843"/>
        <w:gridCol w:w="1843"/>
        <w:gridCol w:w="1701"/>
        <w:gridCol w:w="1834"/>
      </w:tblGrid>
      <w:tr w:rsidR="0083044B" w14:paraId="3FACC4CC" w14:textId="77777777" w:rsidTr="006865B4">
        <w:tc>
          <w:tcPr>
            <w:tcW w:w="9064" w:type="dxa"/>
            <w:gridSpan w:val="6"/>
          </w:tcPr>
          <w:p w14:paraId="1EA51F41" w14:textId="77777777" w:rsidR="0083044B" w:rsidRPr="00A67E68" w:rsidRDefault="0083044B" w:rsidP="0083044B">
            <w:pPr>
              <w:pStyle w:val="Heading1"/>
              <w:tabs>
                <w:tab w:val="clear" w:pos="716"/>
                <w:tab w:val="num" w:pos="574"/>
              </w:tabs>
              <w:outlineLvl w:val="0"/>
            </w:pPr>
            <w:r>
              <w:t>Binder (Clause 7.1.6)</w:t>
            </w:r>
          </w:p>
        </w:tc>
      </w:tr>
      <w:tr w:rsidR="0083044B" w14:paraId="63AD9544" w14:textId="77777777" w:rsidTr="006865B4">
        <w:tc>
          <w:tcPr>
            <w:tcW w:w="560" w:type="dxa"/>
          </w:tcPr>
          <w:p w14:paraId="6206AB30" w14:textId="77777777" w:rsidR="0083044B" w:rsidRDefault="0083044B" w:rsidP="006865B4">
            <w:pPr>
              <w:pStyle w:val="BodyText"/>
            </w:pPr>
          </w:p>
        </w:tc>
        <w:tc>
          <w:tcPr>
            <w:tcW w:w="8504" w:type="dxa"/>
            <w:gridSpan w:val="5"/>
            <w:tcBorders>
              <w:bottom w:val="single" w:sz="4" w:space="0" w:color="auto"/>
            </w:tcBorders>
          </w:tcPr>
          <w:p w14:paraId="34E22B8D" w14:textId="77777777" w:rsidR="0083044B" w:rsidRDefault="0083044B" w:rsidP="006865B4">
            <w:pPr>
              <w:pStyle w:val="BodyText"/>
              <w:keepNext w:val="0"/>
              <w:keepLines w:val="0"/>
            </w:pPr>
            <w:r>
              <w:t>The following binder requirements apply.</w:t>
            </w:r>
          </w:p>
        </w:tc>
      </w:tr>
      <w:tr w:rsidR="0083044B" w14:paraId="7A140A12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154431C4" w14:textId="77777777" w:rsidR="0083044B" w:rsidRDefault="0083044B" w:rsidP="006865B4">
            <w:pPr>
              <w:pStyle w:val="TableHeading"/>
            </w:pPr>
            <w:r>
              <w:t>Location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435DA6E" w14:textId="77777777" w:rsidR="0083044B" w:rsidRDefault="0083044B" w:rsidP="006865B4">
            <w:pPr>
              <w:pStyle w:val="TableHeading"/>
            </w:pPr>
            <w:r>
              <w:t>Course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109B0EF" w14:textId="77777777" w:rsidR="0083044B" w:rsidRDefault="0083044B" w:rsidP="006865B4">
            <w:pPr>
              <w:pStyle w:val="TableHeading"/>
            </w:pPr>
            <w:r>
              <w:t>Asphalt Designation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BD5AE24" w14:textId="77777777" w:rsidR="0083044B" w:rsidRDefault="0083044B" w:rsidP="006865B4">
            <w:pPr>
              <w:pStyle w:val="TableHeading"/>
            </w:pPr>
            <w:r>
              <w:t>Binder Class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14:paraId="4F869BCE" w14:textId="77777777" w:rsidR="0083044B" w:rsidRDefault="0083044B" w:rsidP="006865B4">
            <w:pPr>
              <w:pStyle w:val="TableHeading"/>
            </w:pPr>
            <w:r>
              <w:t>Binder Specification</w:t>
            </w:r>
          </w:p>
        </w:tc>
      </w:tr>
      <w:tr w:rsidR="0083044B" w14:paraId="2A0B5C06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2"/>
          </w:tcPr>
          <w:p w14:paraId="6DD34561" w14:textId="77777777" w:rsidR="0083044B" w:rsidRDefault="0083044B" w:rsidP="006865B4">
            <w:pPr>
              <w:pStyle w:val="TableBodyText"/>
            </w:pPr>
          </w:p>
        </w:tc>
        <w:tc>
          <w:tcPr>
            <w:tcW w:w="1843" w:type="dxa"/>
          </w:tcPr>
          <w:p w14:paraId="5D19895B" w14:textId="77777777" w:rsidR="0083044B" w:rsidRDefault="0083044B" w:rsidP="006865B4">
            <w:pPr>
              <w:pStyle w:val="TableBodyText"/>
            </w:pPr>
          </w:p>
        </w:tc>
        <w:tc>
          <w:tcPr>
            <w:tcW w:w="1843" w:type="dxa"/>
          </w:tcPr>
          <w:p w14:paraId="37B75049" w14:textId="77777777" w:rsidR="0083044B" w:rsidRDefault="0083044B" w:rsidP="006865B4">
            <w:pPr>
              <w:pStyle w:val="TableBodyText"/>
            </w:pPr>
          </w:p>
        </w:tc>
        <w:tc>
          <w:tcPr>
            <w:tcW w:w="1701" w:type="dxa"/>
          </w:tcPr>
          <w:p w14:paraId="0E8FCD66" w14:textId="77777777" w:rsidR="0083044B" w:rsidRDefault="0083044B" w:rsidP="006865B4">
            <w:pPr>
              <w:pStyle w:val="TableBodyText"/>
            </w:pPr>
          </w:p>
        </w:tc>
        <w:tc>
          <w:tcPr>
            <w:tcW w:w="1834" w:type="dxa"/>
          </w:tcPr>
          <w:p w14:paraId="3DC78378" w14:textId="77777777" w:rsidR="0083044B" w:rsidRDefault="0083044B" w:rsidP="006865B4">
            <w:pPr>
              <w:pStyle w:val="TableBodyText"/>
            </w:pPr>
          </w:p>
        </w:tc>
      </w:tr>
      <w:tr w:rsidR="0083044B" w14:paraId="0DF56D43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2"/>
          </w:tcPr>
          <w:p w14:paraId="10D62C52" w14:textId="77777777" w:rsidR="0083044B" w:rsidRDefault="0083044B" w:rsidP="006865B4">
            <w:pPr>
              <w:pStyle w:val="TableBodyText"/>
            </w:pPr>
          </w:p>
        </w:tc>
        <w:tc>
          <w:tcPr>
            <w:tcW w:w="1843" w:type="dxa"/>
          </w:tcPr>
          <w:p w14:paraId="036F0CFA" w14:textId="77777777" w:rsidR="0083044B" w:rsidRDefault="0083044B" w:rsidP="006865B4">
            <w:pPr>
              <w:pStyle w:val="TableBodyText"/>
            </w:pPr>
          </w:p>
        </w:tc>
        <w:tc>
          <w:tcPr>
            <w:tcW w:w="1843" w:type="dxa"/>
          </w:tcPr>
          <w:p w14:paraId="5651755C" w14:textId="77777777" w:rsidR="0083044B" w:rsidRDefault="0083044B" w:rsidP="006865B4">
            <w:pPr>
              <w:pStyle w:val="TableBodyText"/>
            </w:pPr>
          </w:p>
        </w:tc>
        <w:tc>
          <w:tcPr>
            <w:tcW w:w="1701" w:type="dxa"/>
          </w:tcPr>
          <w:p w14:paraId="0E104083" w14:textId="77777777" w:rsidR="0083044B" w:rsidRDefault="0083044B" w:rsidP="006865B4">
            <w:pPr>
              <w:pStyle w:val="TableBodyText"/>
            </w:pPr>
          </w:p>
        </w:tc>
        <w:tc>
          <w:tcPr>
            <w:tcW w:w="1834" w:type="dxa"/>
          </w:tcPr>
          <w:p w14:paraId="20879F42" w14:textId="77777777" w:rsidR="0083044B" w:rsidRDefault="0083044B" w:rsidP="006865B4">
            <w:pPr>
              <w:pStyle w:val="TableBodyText"/>
            </w:pPr>
          </w:p>
        </w:tc>
      </w:tr>
      <w:tr w:rsidR="0083044B" w14:paraId="7DE38457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2"/>
          </w:tcPr>
          <w:p w14:paraId="1B6D655B" w14:textId="77777777" w:rsidR="0083044B" w:rsidRDefault="0083044B" w:rsidP="006865B4">
            <w:pPr>
              <w:pStyle w:val="TableBodyText"/>
            </w:pPr>
          </w:p>
        </w:tc>
        <w:tc>
          <w:tcPr>
            <w:tcW w:w="1843" w:type="dxa"/>
          </w:tcPr>
          <w:p w14:paraId="4ED60882" w14:textId="77777777" w:rsidR="0083044B" w:rsidRDefault="0083044B" w:rsidP="006865B4">
            <w:pPr>
              <w:pStyle w:val="TableBodyText"/>
            </w:pPr>
          </w:p>
        </w:tc>
        <w:tc>
          <w:tcPr>
            <w:tcW w:w="1843" w:type="dxa"/>
          </w:tcPr>
          <w:p w14:paraId="041142C4" w14:textId="77777777" w:rsidR="0083044B" w:rsidRDefault="0083044B" w:rsidP="006865B4">
            <w:pPr>
              <w:pStyle w:val="TableBodyText"/>
            </w:pPr>
          </w:p>
        </w:tc>
        <w:tc>
          <w:tcPr>
            <w:tcW w:w="1701" w:type="dxa"/>
          </w:tcPr>
          <w:p w14:paraId="253AFD05" w14:textId="77777777" w:rsidR="0083044B" w:rsidRDefault="0083044B" w:rsidP="006865B4">
            <w:pPr>
              <w:pStyle w:val="TableBodyText"/>
            </w:pPr>
          </w:p>
        </w:tc>
        <w:tc>
          <w:tcPr>
            <w:tcW w:w="1834" w:type="dxa"/>
          </w:tcPr>
          <w:p w14:paraId="63097BE9" w14:textId="77777777" w:rsidR="0083044B" w:rsidRDefault="0083044B" w:rsidP="006865B4">
            <w:pPr>
              <w:pStyle w:val="TableBodyText"/>
            </w:pPr>
          </w:p>
        </w:tc>
      </w:tr>
      <w:tr w:rsidR="0083044B" w14:paraId="4827C97A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2"/>
          </w:tcPr>
          <w:p w14:paraId="1C58F09F" w14:textId="77777777" w:rsidR="0083044B" w:rsidRDefault="0083044B" w:rsidP="006865B4">
            <w:pPr>
              <w:pStyle w:val="TableBodyText"/>
            </w:pPr>
          </w:p>
        </w:tc>
        <w:tc>
          <w:tcPr>
            <w:tcW w:w="1843" w:type="dxa"/>
          </w:tcPr>
          <w:p w14:paraId="1B13D6B6" w14:textId="77777777" w:rsidR="0083044B" w:rsidRDefault="0083044B" w:rsidP="006865B4">
            <w:pPr>
              <w:pStyle w:val="TableBodyText"/>
            </w:pPr>
          </w:p>
        </w:tc>
        <w:tc>
          <w:tcPr>
            <w:tcW w:w="1843" w:type="dxa"/>
          </w:tcPr>
          <w:p w14:paraId="6320BA83" w14:textId="77777777" w:rsidR="0083044B" w:rsidRDefault="0083044B" w:rsidP="006865B4">
            <w:pPr>
              <w:pStyle w:val="TableBodyText"/>
            </w:pPr>
          </w:p>
        </w:tc>
        <w:tc>
          <w:tcPr>
            <w:tcW w:w="1701" w:type="dxa"/>
          </w:tcPr>
          <w:p w14:paraId="79A02ED8" w14:textId="77777777" w:rsidR="0083044B" w:rsidRDefault="0083044B" w:rsidP="006865B4">
            <w:pPr>
              <w:pStyle w:val="TableBodyText"/>
            </w:pPr>
          </w:p>
        </w:tc>
        <w:tc>
          <w:tcPr>
            <w:tcW w:w="1834" w:type="dxa"/>
          </w:tcPr>
          <w:p w14:paraId="11320CF5" w14:textId="77777777" w:rsidR="0083044B" w:rsidRDefault="0083044B" w:rsidP="006865B4">
            <w:pPr>
              <w:pStyle w:val="TableBodyText"/>
            </w:pPr>
          </w:p>
        </w:tc>
      </w:tr>
      <w:tr w:rsidR="0083044B" w14:paraId="661E606F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3969292F" w14:textId="77777777" w:rsidR="0083044B" w:rsidRDefault="0083044B" w:rsidP="006865B4">
            <w:pPr>
              <w:pStyle w:val="TableBodyText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25DBE14" w14:textId="77777777" w:rsidR="0083044B" w:rsidRDefault="0083044B" w:rsidP="006865B4">
            <w:pPr>
              <w:pStyle w:val="TableBodyText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151BC1D" w14:textId="77777777" w:rsidR="0083044B" w:rsidRDefault="0083044B" w:rsidP="006865B4">
            <w:pPr>
              <w:pStyle w:val="TableBodyTex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AA7CE1" w14:textId="77777777" w:rsidR="0083044B" w:rsidRDefault="0083044B" w:rsidP="006865B4">
            <w:pPr>
              <w:pStyle w:val="TableBodyText"/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14:paraId="52857D22" w14:textId="77777777" w:rsidR="0083044B" w:rsidRDefault="0083044B" w:rsidP="006865B4">
            <w:pPr>
              <w:pStyle w:val="TableBodyText"/>
            </w:pPr>
          </w:p>
        </w:tc>
      </w:tr>
      <w:tr w:rsidR="0083044B" w14:paraId="12CD47B2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4" w:type="dxa"/>
            <w:gridSpan w:val="6"/>
            <w:tcBorders>
              <w:left w:val="nil"/>
              <w:bottom w:val="nil"/>
              <w:right w:val="nil"/>
            </w:tcBorders>
          </w:tcPr>
          <w:p w14:paraId="36666F6C" w14:textId="77777777" w:rsidR="0083044B" w:rsidRDefault="0083044B" w:rsidP="006865B4">
            <w:pPr>
              <w:pStyle w:val="TableNotes"/>
            </w:pPr>
            <w:r w:rsidRPr="006A75F5">
              <w:t>Where no indication is given, the Contractor shall use a binder complying with the requirements of the guide note contained within Clause</w:t>
            </w:r>
            <w:r w:rsidR="007D2BEA">
              <w:t> </w:t>
            </w:r>
            <w:r w:rsidRPr="006A75F5">
              <w:t>1.1 of MRTS30</w:t>
            </w:r>
            <w:r w:rsidR="007D2BEA">
              <w:t> </w:t>
            </w:r>
            <w:r w:rsidRPr="006A75F5">
              <w:rPr>
                <w:rStyle w:val="BodyTextitalic"/>
              </w:rPr>
              <w:t>Asphalt Pavements</w:t>
            </w:r>
            <w:r w:rsidRPr="006A75F5">
              <w:t>.</w:t>
            </w:r>
          </w:p>
        </w:tc>
      </w:tr>
    </w:tbl>
    <w:p w14:paraId="684439C0" w14:textId="77777777" w:rsidR="0083044B" w:rsidRDefault="0083044B" w:rsidP="0083044B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83044B" w14:paraId="6AB2A8D1" w14:textId="77777777" w:rsidTr="006865B4">
        <w:tc>
          <w:tcPr>
            <w:tcW w:w="9060" w:type="dxa"/>
            <w:gridSpan w:val="2"/>
          </w:tcPr>
          <w:p w14:paraId="1C685C89" w14:textId="77777777" w:rsidR="0083044B" w:rsidRDefault="0083044B" w:rsidP="0083044B">
            <w:pPr>
              <w:pStyle w:val="Heading1"/>
              <w:tabs>
                <w:tab w:val="clear" w:pos="716"/>
                <w:tab w:val="num" w:pos="574"/>
              </w:tabs>
              <w:outlineLvl w:val="0"/>
            </w:pPr>
            <w:r>
              <w:t>Crack filling (Clause 8.2.3)</w:t>
            </w:r>
          </w:p>
        </w:tc>
      </w:tr>
      <w:tr w:rsidR="0083044B" w14:paraId="10834C18" w14:textId="77777777" w:rsidTr="006865B4">
        <w:tc>
          <w:tcPr>
            <w:tcW w:w="560" w:type="dxa"/>
          </w:tcPr>
          <w:p w14:paraId="63034AD7" w14:textId="77777777" w:rsidR="0083044B" w:rsidRDefault="0083044B" w:rsidP="006865B4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105B100C" w14:textId="77777777" w:rsidR="0083044B" w:rsidRDefault="0083044B" w:rsidP="006865B4">
            <w:pPr>
              <w:pStyle w:val="BodyText"/>
            </w:pPr>
            <w:r>
              <w:t>Cracks are to be filled in the following areas.</w:t>
            </w:r>
          </w:p>
        </w:tc>
      </w:tr>
      <w:tr w:rsidR="0083044B" w14:paraId="6F9750A4" w14:textId="77777777" w:rsidTr="006865B4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180ADCE2" w14:textId="77777777" w:rsidR="0083044B" w:rsidRDefault="0083044B" w:rsidP="006865B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3C88B5C" w14:textId="77777777" w:rsidR="0083044B" w:rsidRDefault="0083044B" w:rsidP="006865B4">
            <w:pPr>
              <w:pStyle w:val="BodyText"/>
            </w:pPr>
          </w:p>
        </w:tc>
      </w:tr>
    </w:tbl>
    <w:p w14:paraId="1AFD861D" w14:textId="77777777" w:rsidR="0083044B" w:rsidRDefault="0083044B" w:rsidP="0083044B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83044B" w14:paraId="4E33E013" w14:textId="77777777" w:rsidTr="006865B4">
        <w:tc>
          <w:tcPr>
            <w:tcW w:w="9060" w:type="dxa"/>
            <w:gridSpan w:val="2"/>
          </w:tcPr>
          <w:p w14:paraId="0B0EB49F" w14:textId="77777777" w:rsidR="0083044B" w:rsidRDefault="0083044B" w:rsidP="0083044B">
            <w:pPr>
              <w:pStyle w:val="Heading1"/>
              <w:tabs>
                <w:tab w:val="clear" w:pos="716"/>
                <w:tab w:val="num" w:pos="574"/>
              </w:tabs>
              <w:outlineLvl w:val="0"/>
            </w:pPr>
            <w:r>
              <w:lastRenderedPageBreak/>
              <w:t>Strain alleviating fabric strips (Clause 8.2.4)</w:t>
            </w:r>
          </w:p>
        </w:tc>
      </w:tr>
      <w:tr w:rsidR="0083044B" w14:paraId="40D4CD94" w14:textId="77777777" w:rsidTr="006865B4">
        <w:tc>
          <w:tcPr>
            <w:tcW w:w="560" w:type="dxa"/>
          </w:tcPr>
          <w:p w14:paraId="3728081A" w14:textId="77777777" w:rsidR="0083044B" w:rsidRDefault="0083044B" w:rsidP="006865B4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15CBA710" w14:textId="77777777" w:rsidR="0083044B" w:rsidRDefault="0083044B" w:rsidP="006865B4">
            <w:pPr>
              <w:pStyle w:val="BodyText"/>
            </w:pPr>
            <w:r>
              <w:t>Strain alleviating strips are required in the following areas.</w:t>
            </w:r>
          </w:p>
        </w:tc>
      </w:tr>
      <w:tr w:rsidR="0083044B" w14:paraId="2DA3BA31" w14:textId="77777777" w:rsidTr="006865B4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3EDF8C85" w14:textId="77777777" w:rsidR="0083044B" w:rsidRDefault="0083044B" w:rsidP="006865B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11E976B" w14:textId="77777777" w:rsidR="0083044B" w:rsidRDefault="0083044B" w:rsidP="006865B4">
            <w:pPr>
              <w:pStyle w:val="BodyText"/>
            </w:pPr>
          </w:p>
        </w:tc>
      </w:tr>
    </w:tbl>
    <w:p w14:paraId="7D2AA6DD" w14:textId="77777777" w:rsidR="0083044B" w:rsidRDefault="0083044B" w:rsidP="0083044B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83044B" w14:paraId="709566C6" w14:textId="77777777" w:rsidTr="006865B4">
        <w:tc>
          <w:tcPr>
            <w:tcW w:w="9060" w:type="dxa"/>
            <w:gridSpan w:val="2"/>
          </w:tcPr>
          <w:p w14:paraId="68506DE9" w14:textId="77777777" w:rsidR="0083044B" w:rsidRPr="00104512" w:rsidRDefault="0083044B" w:rsidP="006865B4">
            <w:pPr>
              <w:pStyle w:val="Heading1"/>
              <w:tabs>
                <w:tab w:val="clear" w:pos="716"/>
                <w:tab w:val="num" w:pos="574"/>
              </w:tabs>
              <w:outlineLvl w:val="0"/>
            </w:pPr>
            <w:r>
              <w:t>Material transfer vehicle (Clause 8.3)</w:t>
            </w:r>
          </w:p>
        </w:tc>
      </w:tr>
      <w:tr w:rsidR="0083044B" w14:paraId="305187E8" w14:textId="77777777" w:rsidTr="006865B4">
        <w:tc>
          <w:tcPr>
            <w:tcW w:w="560" w:type="dxa"/>
          </w:tcPr>
          <w:p w14:paraId="2E949FAF" w14:textId="77777777" w:rsidR="0083044B" w:rsidRDefault="0083044B" w:rsidP="006865B4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16BEC9D4" w14:textId="77777777" w:rsidR="0083044B" w:rsidRDefault="0083044B" w:rsidP="006865B4">
            <w:pPr>
              <w:pStyle w:val="BodyText"/>
            </w:pPr>
            <w:r>
              <w:t>A material transfer vehicle is required to be used in the paving process for the following dense graded asphalt layers.</w:t>
            </w:r>
          </w:p>
        </w:tc>
      </w:tr>
      <w:tr w:rsidR="0083044B" w14:paraId="1318AB40" w14:textId="77777777" w:rsidTr="006865B4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42D7AA78" w14:textId="77777777" w:rsidR="0083044B" w:rsidRDefault="0083044B" w:rsidP="006865B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6B3999B" w14:textId="77777777" w:rsidR="0083044B" w:rsidRDefault="0083044B" w:rsidP="006865B4">
            <w:pPr>
              <w:pStyle w:val="BodyText"/>
            </w:pPr>
          </w:p>
        </w:tc>
      </w:tr>
    </w:tbl>
    <w:p w14:paraId="346E64DB" w14:textId="77777777" w:rsidR="0083044B" w:rsidRDefault="0083044B" w:rsidP="0083044B">
      <w:pPr>
        <w:pStyle w:val="BodyText"/>
        <w:spacing w:after="0" w:line="240" w:lineRule="auto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2461"/>
        <w:gridCol w:w="3021"/>
        <w:gridCol w:w="3022"/>
      </w:tblGrid>
      <w:tr w:rsidR="0083044B" w14:paraId="0878FF06" w14:textId="77777777" w:rsidTr="006865B4">
        <w:tc>
          <w:tcPr>
            <w:tcW w:w="9064" w:type="dxa"/>
            <w:gridSpan w:val="4"/>
          </w:tcPr>
          <w:p w14:paraId="0A1FFEA7" w14:textId="77777777" w:rsidR="0083044B" w:rsidRPr="00A67E68" w:rsidRDefault="0083044B" w:rsidP="0083044B">
            <w:pPr>
              <w:pStyle w:val="Heading1"/>
              <w:tabs>
                <w:tab w:val="clear" w:pos="716"/>
                <w:tab w:val="num" w:pos="574"/>
              </w:tabs>
              <w:outlineLvl w:val="0"/>
            </w:pPr>
            <w:r>
              <w:t>Structures (Clause 8.3)</w:t>
            </w:r>
          </w:p>
        </w:tc>
      </w:tr>
      <w:tr w:rsidR="0083044B" w14:paraId="31AD7148" w14:textId="77777777" w:rsidTr="006865B4">
        <w:tc>
          <w:tcPr>
            <w:tcW w:w="560" w:type="dxa"/>
          </w:tcPr>
          <w:p w14:paraId="24DC3F0E" w14:textId="77777777" w:rsidR="0083044B" w:rsidRDefault="0083044B" w:rsidP="006865B4">
            <w:pPr>
              <w:pStyle w:val="BodyText"/>
            </w:pPr>
          </w:p>
        </w:tc>
        <w:tc>
          <w:tcPr>
            <w:tcW w:w="8504" w:type="dxa"/>
            <w:gridSpan w:val="3"/>
            <w:tcBorders>
              <w:bottom w:val="single" w:sz="4" w:space="0" w:color="auto"/>
            </w:tcBorders>
          </w:tcPr>
          <w:p w14:paraId="306BC691" w14:textId="77777777" w:rsidR="0083044B" w:rsidRDefault="0083044B" w:rsidP="006865B4">
            <w:pPr>
              <w:pStyle w:val="BodyText"/>
              <w:keepNext w:val="0"/>
              <w:keepLines w:val="0"/>
            </w:pPr>
            <w:r>
              <w:t>Load limits apply on structures within the Works as follows.</w:t>
            </w:r>
          </w:p>
        </w:tc>
      </w:tr>
      <w:tr w:rsidR="0083044B" w14:paraId="7C7D7997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1" w:type="dxa"/>
            <w:gridSpan w:val="2"/>
            <w:tcBorders>
              <w:bottom w:val="single" w:sz="4" w:space="0" w:color="auto"/>
            </w:tcBorders>
          </w:tcPr>
          <w:p w14:paraId="65DFB15E" w14:textId="77777777" w:rsidR="0083044B" w:rsidRDefault="0083044B" w:rsidP="006865B4">
            <w:pPr>
              <w:pStyle w:val="TableHeading"/>
            </w:pPr>
            <w:r>
              <w:t>Structure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51A457A9" w14:textId="77777777" w:rsidR="0083044B" w:rsidRDefault="0083044B" w:rsidP="006865B4">
            <w:pPr>
              <w:pStyle w:val="TableHeading"/>
            </w:pPr>
            <w:r>
              <w:t>Chainages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14:paraId="28C3D98B" w14:textId="77777777" w:rsidR="0083044B" w:rsidRDefault="0083044B" w:rsidP="006865B4">
            <w:pPr>
              <w:pStyle w:val="TableHeading"/>
            </w:pPr>
            <w:r>
              <w:t>Details</w:t>
            </w:r>
          </w:p>
        </w:tc>
      </w:tr>
      <w:tr w:rsidR="0083044B" w14:paraId="0AB9A3D0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1" w:type="dxa"/>
            <w:gridSpan w:val="2"/>
          </w:tcPr>
          <w:p w14:paraId="74AE9CB9" w14:textId="77777777" w:rsidR="0083044B" w:rsidRDefault="0083044B" w:rsidP="006865B4">
            <w:pPr>
              <w:pStyle w:val="TableBodyText"/>
            </w:pPr>
          </w:p>
        </w:tc>
        <w:tc>
          <w:tcPr>
            <w:tcW w:w="3021" w:type="dxa"/>
          </w:tcPr>
          <w:p w14:paraId="69BF639C" w14:textId="77777777" w:rsidR="0083044B" w:rsidRDefault="0083044B" w:rsidP="006865B4">
            <w:pPr>
              <w:pStyle w:val="TableBodyText"/>
            </w:pPr>
          </w:p>
        </w:tc>
        <w:tc>
          <w:tcPr>
            <w:tcW w:w="3022" w:type="dxa"/>
          </w:tcPr>
          <w:p w14:paraId="6E5D41FE" w14:textId="77777777" w:rsidR="0083044B" w:rsidRDefault="0083044B" w:rsidP="006865B4">
            <w:pPr>
              <w:pStyle w:val="TableBodyText"/>
            </w:pPr>
          </w:p>
        </w:tc>
      </w:tr>
      <w:tr w:rsidR="0083044B" w14:paraId="22831F1B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1" w:type="dxa"/>
            <w:gridSpan w:val="2"/>
          </w:tcPr>
          <w:p w14:paraId="0ECE23D4" w14:textId="77777777" w:rsidR="0083044B" w:rsidRDefault="0083044B" w:rsidP="006865B4">
            <w:pPr>
              <w:pStyle w:val="TableBodyText"/>
            </w:pPr>
          </w:p>
        </w:tc>
        <w:tc>
          <w:tcPr>
            <w:tcW w:w="3021" w:type="dxa"/>
          </w:tcPr>
          <w:p w14:paraId="15413783" w14:textId="77777777" w:rsidR="0083044B" w:rsidRDefault="0083044B" w:rsidP="006865B4">
            <w:pPr>
              <w:pStyle w:val="TableBodyText"/>
            </w:pPr>
          </w:p>
        </w:tc>
        <w:tc>
          <w:tcPr>
            <w:tcW w:w="3022" w:type="dxa"/>
          </w:tcPr>
          <w:p w14:paraId="01FB589D" w14:textId="77777777" w:rsidR="0083044B" w:rsidRDefault="0083044B" w:rsidP="006865B4">
            <w:pPr>
              <w:pStyle w:val="TableBodyText"/>
            </w:pPr>
          </w:p>
        </w:tc>
      </w:tr>
      <w:tr w:rsidR="0083044B" w14:paraId="7A5A5882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1" w:type="dxa"/>
            <w:gridSpan w:val="2"/>
          </w:tcPr>
          <w:p w14:paraId="1B4D1EC3" w14:textId="77777777" w:rsidR="0083044B" w:rsidRDefault="0083044B" w:rsidP="006865B4">
            <w:pPr>
              <w:pStyle w:val="TableBodyText"/>
            </w:pPr>
          </w:p>
        </w:tc>
        <w:tc>
          <w:tcPr>
            <w:tcW w:w="3021" w:type="dxa"/>
          </w:tcPr>
          <w:p w14:paraId="78A1E20C" w14:textId="77777777" w:rsidR="0083044B" w:rsidRDefault="0083044B" w:rsidP="006865B4">
            <w:pPr>
              <w:pStyle w:val="TableBodyText"/>
            </w:pPr>
          </w:p>
        </w:tc>
        <w:tc>
          <w:tcPr>
            <w:tcW w:w="3022" w:type="dxa"/>
          </w:tcPr>
          <w:p w14:paraId="7569E3F0" w14:textId="77777777" w:rsidR="0083044B" w:rsidRDefault="0083044B" w:rsidP="006865B4">
            <w:pPr>
              <w:pStyle w:val="TableBodyText"/>
            </w:pPr>
          </w:p>
        </w:tc>
      </w:tr>
      <w:tr w:rsidR="0083044B" w14:paraId="27329C8F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1" w:type="dxa"/>
            <w:gridSpan w:val="2"/>
          </w:tcPr>
          <w:p w14:paraId="770269D6" w14:textId="77777777" w:rsidR="0083044B" w:rsidRDefault="0083044B" w:rsidP="006865B4">
            <w:pPr>
              <w:pStyle w:val="TableBodyText"/>
            </w:pPr>
          </w:p>
        </w:tc>
        <w:tc>
          <w:tcPr>
            <w:tcW w:w="3021" w:type="dxa"/>
          </w:tcPr>
          <w:p w14:paraId="32A32543" w14:textId="77777777" w:rsidR="0083044B" w:rsidRDefault="0083044B" w:rsidP="006865B4">
            <w:pPr>
              <w:pStyle w:val="TableBodyText"/>
            </w:pPr>
          </w:p>
        </w:tc>
        <w:tc>
          <w:tcPr>
            <w:tcW w:w="3022" w:type="dxa"/>
          </w:tcPr>
          <w:p w14:paraId="37D9522F" w14:textId="77777777" w:rsidR="0083044B" w:rsidRDefault="0083044B" w:rsidP="006865B4">
            <w:pPr>
              <w:pStyle w:val="TableBodyText"/>
            </w:pPr>
          </w:p>
        </w:tc>
      </w:tr>
      <w:tr w:rsidR="0083044B" w14:paraId="6F672455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1" w:type="dxa"/>
            <w:gridSpan w:val="2"/>
            <w:tcBorders>
              <w:bottom w:val="single" w:sz="4" w:space="0" w:color="auto"/>
            </w:tcBorders>
          </w:tcPr>
          <w:p w14:paraId="5BACD85D" w14:textId="77777777" w:rsidR="0083044B" w:rsidRDefault="0083044B" w:rsidP="006865B4">
            <w:pPr>
              <w:pStyle w:val="TableBodyText"/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10F54D64" w14:textId="77777777" w:rsidR="0083044B" w:rsidRDefault="0083044B" w:rsidP="006865B4">
            <w:pPr>
              <w:pStyle w:val="TableBodyText"/>
            </w:pP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14:paraId="2DA6B47E" w14:textId="77777777" w:rsidR="0083044B" w:rsidRDefault="0083044B" w:rsidP="006865B4">
            <w:pPr>
              <w:pStyle w:val="TableBodyText"/>
            </w:pPr>
          </w:p>
        </w:tc>
      </w:tr>
    </w:tbl>
    <w:p w14:paraId="62E9B38F" w14:textId="77777777" w:rsidR="00075B74" w:rsidRDefault="00075B74" w:rsidP="0083044B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83044B" w14:paraId="2FE1CFAE" w14:textId="77777777" w:rsidTr="006865B4">
        <w:tc>
          <w:tcPr>
            <w:tcW w:w="9060" w:type="dxa"/>
            <w:gridSpan w:val="2"/>
          </w:tcPr>
          <w:p w14:paraId="3A9A5755" w14:textId="77777777" w:rsidR="0083044B" w:rsidRDefault="0083044B" w:rsidP="0083044B">
            <w:pPr>
              <w:pStyle w:val="Heading1"/>
              <w:tabs>
                <w:tab w:val="clear" w:pos="716"/>
                <w:tab w:val="num" w:pos="574"/>
              </w:tabs>
              <w:outlineLvl w:val="0"/>
            </w:pPr>
            <w:r>
              <w:lastRenderedPageBreak/>
              <w:t>Placement trial (Clause</w:t>
            </w:r>
            <w:r w:rsidR="00EB4EB1">
              <w:t> </w:t>
            </w:r>
            <w:r>
              <w:t>8.11)</w:t>
            </w:r>
          </w:p>
          <w:tbl>
            <w:tblPr>
              <w:tblStyle w:val="Commentary"/>
              <w:tblW w:w="0" w:type="auto"/>
              <w:tblLook w:val="04A0" w:firstRow="1" w:lastRow="0" w:firstColumn="1" w:lastColumn="0" w:noHBand="0" w:noVBand="1"/>
            </w:tblPr>
            <w:tblGrid>
              <w:gridCol w:w="8739"/>
            </w:tblGrid>
            <w:tr w:rsidR="0083044B" w:rsidRPr="00104512" w14:paraId="1B38B303" w14:textId="77777777" w:rsidTr="006865B4">
              <w:trPr>
                <w:trHeight w:val="477"/>
              </w:trPr>
              <w:tc>
                <w:tcPr>
                  <w:tcW w:w="8739" w:type="dxa"/>
                </w:tcPr>
                <w:p w14:paraId="4E151E50" w14:textId="77777777" w:rsidR="0083044B" w:rsidRPr="00104512" w:rsidRDefault="0083044B" w:rsidP="006865B4">
                  <w:pPr>
                    <w:pStyle w:val="BodyText"/>
                  </w:pPr>
                  <w:r>
                    <w:t>An example of where a placement trial may be specified is a large scale/high risk project.</w:t>
                  </w:r>
                </w:p>
              </w:tc>
            </w:tr>
          </w:tbl>
          <w:p w14:paraId="69384CA9" w14:textId="77777777" w:rsidR="0083044B" w:rsidRPr="00104512" w:rsidRDefault="0083044B" w:rsidP="006865B4">
            <w:pPr>
              <w:pStyle w:val="BodyText"/>
            </w:pPr>
          </w:p>
        </w:tc>
      </w:tr>
      <w:tr w:rsidR="0083044B" w14:paraId="72E3FB35" w14:textId="77777777" w:rsidTr="006865B4">
        <w:tc>
          <w:tcPr>
            <w:tcW w:w="560" w:type="dxa"/>
          </w:tcPr>
          <w:p w14:paraId="04E9095A" w14:textId="77777777" w:rsidR="0083044B" w:rsidRDefault="0083044B" w:rsidP="006865B4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7B186B94" w14:textId="77777777" w:rsidR="0083044B" w:rsidRDefault="0083044B" w:rsidP="006865B4">
            <w:pPr>
              <w:pStyle w:val="BodyText"/>
            </w:pPr>
            <w:r>
              <w:t>A placement trial is required for each of the following layers.</w:t>
            </w:r>
          </w:p>
        </w:tc>
      </w:tr>
      <w:tr w:rsidR="0083044B" w14:paraId="5E14B00A" w14:textId="77777777" w:rsidTr="006865B4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2F291691" w14:textId="77777777" w:rsidR="0083044B" w:rsidRDefault="0083044B" w:rsidP="006865B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6538B52" w14:textId="77777777" w:rsidR="0083044B" w:rsidRDefault="0083044B" w:rsidP="006865B4">
            <w:pPr>
              <w:pStyle w:val="BodyText"/>
            </w:pPr>
          </w:p>
        </w:tc>
      </w:tr>
    </w:tbl>
    <w:p w14:paraId="5AB25502" w14:textId="77777777" w:rsidR="0083044B" w:rsidRDefault="0083044B" w:rsidP="0083044B">
      <w:pPr>
        <w:pStyle w:val="BodyText"/>
        <w:spacing w:after="0" w:line="240" w:lineRule="auto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2559"/>
        <w:gridCol w:w="1276"/>
        <w:gridCol w:w="1134"/>
        <w:gridCol w:w="1134"/>
        <w:gridCol w:w="1134"/>
        <w:gridCol w:w="1267"/>
      </w:tblGrid>
      <w:tr w:rsidR="0083044B" w14:paraId="30B1450B" w14:textId="77777777" w:rsidTr="006865B4">
        <w:tc>
          <w:tcPr>
            <w:tcW w:w="9064" w:type="dxa"/>
            <w:gridSpan w:val="7"/>
          </w:tcPr>
          <w:p w14:paraId="067424B7" w14:textId="77777777" w:rsidR="0083044B" w:rsidRPr="00A67E68" w:rsidRDefault="0083044B" w:rsidP="0083044B">
            <w:pPr>
              <w:pStyle w:val="Heading1"/>
              <w:tabs>
                <w:tab w:val="clear" w:pos="716"/>
                <w:tab w:val="num" w:pos="574"/>
              </w:tabs>
              <w:outlineLvl w:val="0"/>
            </w:pPr>
            <w:r>
              <w:t>Vertical tolerance control (Clause 9.4.2.1)</w:t>
            </w:r>
          </w:p>
        </w:tc>
      </w:tr>
      <w:tr w:rsidR="0083044B" w14:paraId="7921159D" w14:textId="77777777" w:rsidTr="006865B4">
        <w:tc>
          <w:tcPr>
            <w:tcW w:w="560" w:type="dxa"/>
          </w:tcPr>
          <w:p w14:paraId="1BB27231" w14:textId="77777777" w:rsidR="0083044B" w:rsidRDefault="0083044B" w:rsidP="006865B4">
            <w:pPr>
              <w:pStyle w:val="BodyText"/>
            </w:pPr>
          </w:p>
        </w:tc>
        <w:tc>
          <w:tcPr>
            <w:tcW w:w="8504" w:type="dxa"/>
            <w:gridSpan w:val="6"/>
            <w:tcBorders>
              <w:bottom w:val="single" w:sz="4" w:space="0" w:color="auto"/>
            </w:tcBorders>
          </w:tcPr>
          <w:p w14:paraId="27D3884F" w14:textId="77777777" w:rsidR="0083044B" w:rsidRDefault="0083044B" w:rsidP="006865B4">
            <w:pPr>
              <w:pStyle w:val="BodyText"/>
              <w:keepNext w:val="0"/>
              <w:keepLines w:val="0"/>
            </w:pPr>
            <w:r>
              <w:t>The following vertical tolerance controls shall apply.</w:t>
            </w:r>
          </w:p>
        </w:tc>
      </w:tr>
      <w:tr w:rsidR="0083044B" w14:paraId="383CB1A2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05471CDA" w14:textId="77777777" w:rsidR="0083044B" w:rsidRDefault="0083044B" w:rsidP="006865B4">
            <w:pPr>
              <w:pStyle w:val="TableHeading"/>
            </w:pPr>
            <w:r>
              <w:t>Item Number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2A9191" w14:textId="77777777" w:rsidR="0083044B" w:rsidRDefault="0083044B" w:rsidP="006865B4">
            <w:pPr>
              <w:pStyle w:val="TableBodyTex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1F2E42" w14:textId="77777777" w:rsidR="0083044B" w:rsidRDefault="0083044B" w:rsidP="006865B4">
            <w:pPr>
              <w:pStyle w:val="TableBodyTex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3E77DE" w14:textId="77777777" w:rsidR="0083044B" w:rsidRDefault="0083044B" w:rsidP="006865B4">
            <w:pPr>
              <w:pStyle w:val="TableBodyTex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89239E" w14:textId="77777777" w:rsidR="0083044B" w:rsidRDefault="0083044B" w:rsidP="006865B4">
            <w:pPr>
              <w:pStyle w:val="TableBodyText"/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62281F11" w14:textId="77777777" w:rsidR="0083044B" w:rsidRDefault="0083044B" w:rsidP="006865B4">
            <w:pPr>
              <w:pStyle w:val="TableBodyText"/>
            </w:pPr>
          </w:p>
        </w:tc>
      </w:tr>
      <w:tr w:rsidR="0083044B" w14:paraId="46367297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2"/>
          </w:tcPr>
          <w:p w14:paraId="0B777842" w14:textId="77777777" w:rsidR="0083044B" w:rsidRDefault="0083044B" w:rsidP="006865B4">
            <w:pPr>
              <w:pStyle w:val="TableHeading"/>
            </w:pPr>
            <w:r>
              <w:t>Level Control</w:t>
            </w:r>
          </w:p>
        </w:tc>
        <w:tc>
          <w:tcPr>
            <w:tcW w:w="1276" w:type="dxa"/>
          </w:tcPr>
          <w:p w14:paraId="014D3EBE" w14:textId="77777777" w:rsidR="0083044B" w:rsidRDefault="0083044B" w:rsidP="006865B4">
            <w:pPr>
              <w:pStyle w:val="TableBodyText"/>
            </w:pPr>
          </w:p>
        </w:tc>
        <w:tc>
          <w:tcPr>
            <w:tcW w:w="1134" w:type="dxa"/>
          </w:tcPr>
          <w:p w14:paraId="0B6CAC6F" w14:textId="77777777" w:rsidR="0083044B" w:rsidRDefault="0083044B" w:rsidP="006865B4">
            <w:pPr>
              <w:pStyle w:val="TableBodyText"/>
            </w:pPr>
          </w:p>
        </w:tc>
        <w:tc>
          <w:tcPr>
            <w:tcW w:w="1134" w:type="dxa"/>
          </w:tcPr>
          <w:p w14:paraId="631FD4A6" w14:textId="77777777" w:rsidR="0083044B" w:rsidRDefault="0083044B" w:rsidP="006865B4">
            <w:pPr>
              <w:pStyle w:val="TableBodyText"/>
            </w:pPr>
          </w:p>
        </w:tc>
        <w:tc>
          <w:tcPr>
            <w:tcW w:w="1134" w:type="dxa"/>
          </w:tcPr>
          <w:p w14:paraId="572DBDBB" w14:textId="77777777" w:rsidR="0083044B" w:rsidRDefault="0083044B" w:rsidP="006865B4">
            <w:pPr>
              <w:pStyle w:val="TableBodyText"/>
            </w:pPr>
          </w:p>
        </w:tc>
        <w:tc>
          <w:tcPr>
            <w:tcW w:w="1267" w:type="dxa"/>
          </w:tcPr>
          <w:p w14:paraId="10D493CA" w14:textId="77777777" w:rsidR="0083044B" w:rsidRDefault="0083044B" w:rsidP="006865B4">
            <w:pPr>
              <w:pStyle w:val="TableBodyText"/>
            </w:pPr>
          </w:p>
        </w:tc>
      </w:tr>
      <w:tr w:rsidR="0083044B" w14:paraId="5B49CD3A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31D6EC43" w14:textId="77777777" w:rsidR="0083044B" w:rsidRDefault="0083044B" w:rsidP="006865B4">
            <w:pPr>
              <w:pStyle w:val="TableHeading"/>
            </w:pPr>
            <w:r>
              <w:t>Thickness Control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32A547" w14:textId="77777777" w:rsidR="0083044B" w:rsidRDefault="0083044B" w:rsidP="006865B4">
            <w:pPr>
              <w:pStyle w:val="TableBodyTex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FB4D97" w14:textId="77777777" w:rsidR="0083044B" w:rsidRDefault="0083044B" w:rsidP="006865B4">
            <w:pPr>
              <w:pStyle w:val="TableBodyTex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DC678E" w14:textId="77777777" w:rsidR="0083044B" w:rsidRDefault="0083044B" w:rsidP="006865B4">
            <w:pPr>
              <w:pStyle w:val="TableBodyTex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37D9A4A" w14:textId="77777777" w:rsidR="0083044B" w:rsidRDefault="0083044B" w:rsidP="006865B4">
            <w:pPr>
              <w:pStyle w:val="TableBodyText"/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0494CB59" w14:textId="77777777" w:rsidR="0083044B" w:rsidRDefault="0083044B" w:rsidP="006865B4">
            <w:pPr>
              <w:pStyle w:val="TableBodyText"/>
            </w:pPr>
          </w:p>
        </w:tc>
      </w:tr>
      <w:tr w:rsidR="0083044B" w14:paraId="43AF71F3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4" w:type="dxa"/>
            <w:gridSpan w:val="7"/>
            <w:tcBorders>
              <w:left w:val="nil"/>
              <w:bottom w:val="nil"/>
              <w:right w:val="nil"/>
            </w:tcBorders>
          </w:tcPr>
          <w:p w14:paraId="3953173E" w14:textId="77777777" w:rsidR="0083044B" w:rsidRDefault="0083044B" w:rsidP="006865B4">
            <w:pPr>
              <w:pStyle w:val="TableBodyText"/>
            </w:pPr>
          </w:p>
        </w:tc>
      </w:tr>
    </w:tbl>
    <w:p w14:paraId="3CB35B9B" w14:textId="77777777" w:rsidR="0083044B" w:rsidRDefault="0083044B" w:rsidP="0083044B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83044B" w14:paraId="6C0A97C4" w14:textId="77777777" w:rsidTr="006865B4">
        <w:tc>
          <w:tcPr>
            <w:tcW w:w="9060" w:type="dxa"/>
            <w:gridSpan w:val="2"/>
          </w:tcPr>
          <w:p w14:paraId="47CE2B77" w14:textId="77777777" w:rsidR="0083044B" w:rsidRDefault="0083044B" w:rsidP="0083044B">
            <w:pPr>
              <w:pStyle w:val="Heading1"/>
              <w:tabs>
                <w:tab w:val="clear" w:pos="716"/>
                <w:tab w:val="num" w:pos="574"/>
              </w:tabs>
              <w:outlineLvl w:val="0"/>
            </w:pPr>
            <w:r>
              <w:lastRenderedPageBreak/>
              <w:t>Ride quality (Clauses</w:t>
            </w:r>
            <w:r w:rsidR="00EC1600">
              <w:t> </w:t>
            </w:r>
            <w:r>
              <w:t>9.6.1 &amp; 9.6.2)</w:t>
            </w:r>
          </w:p>
          <w:tbl>
            <w:tblPr>
              <w:tblStyle w:val="Commentary"/>
              <w:tblW w:w="0" w:type="auto"/>
              <w:tblLook w:val="04A0" w:firstRow="1" w:lastRow="0" w:firstColumn="1" w:lastColumn="0" w:noHBand="0" w:noVBand="1"/>
            </w:tblPr>
            <w:tblGrid>
              <w:gridCol w:w="8739"/>
            </w:tblGrid>
            <w:tr w:rsidR="0083044B" w:rsidRPr="00104512" w14:paraId="272D69F3" w14:textId="77777777" w:rsidTr="006865B4">
              <w:trPr>
                <w:trHeight w:val="477"/>
              </w:trPr>
              <w:tc>
                <w:tcPr>
                  <w:tcW w:w="8739" w:type="dxa"/>
                </w:tcPr>
                <w:p w14:paraId="4B664C1F" w14:textId="77777777" w:rsidR="0083044B" w:rsidRDefault="0083044B" w:rsidP="006865B4">
                  <w:pPr>
                    <w:pStyle w:val="BodyText"/>
                  </w:pPr>
                  <w:r>
                    <w:t>A better ride quality (i.e. lower roughness count) costs more to achieve than a poorer ride quality. Therefore it is important that an appropriate ride quality requirement is specified for the surfacing layer of the particular project involved.</w:t>
                  </w:r>
                </w:p>
                <w:p w14:paraId="2E831D93" w14:textId="77777777" w:rsidR="0083044B" w:rsidRDefault="0083044B" w:rsidP="006865B4">
                  <w:pPr>
                    <w:pStyle w:val="BodyText"/>
                  </w:pPr>
                  <w:r>
                    <w:t>A maximum international roughness index of 1.93 m/km (i.e. NAASRA roughness count of 50 counts per kilometre) typically applies for the department’s roads. However, a lower maximum international roughness index of 1.56 m/km (i.e. NAASRA roughness count of 40 counts per kilometre) may be specified in some instances (e.g. for heavily trafficked, high speed roads such as motorways, arterial roads and national highways).</w:t>
                  </w:r>
                </w:p>
                <w:p w14:paraId="771261D9" w14:textId="77777777" w:rsidR="0083044B" w:rsidRDefault="0083044B" w:rsidP="006865B4">
                  <w:pPr>
                    <w:pStyle w:val="BodyText"/>
                  </w:pPr>
                  <w:r>
                    <w:t>For road resurfacing work where the existing asphalt surface is milled/profiled to a nominal depth prior to the placement of a single layer of asphalt, the roughness reduction formula provided in Clause 9.6.2 applies.</w:t>
                  </w:r>
                </w:p>
                <w:p w14:paraId="1740ACAF" w14:textId="77777777" w:rsidR="0083044B" w:rsidRPr="00104512" w:rsidRDefault="0083044B" w:rsidP="006865B4">
                  <w:pPr>
                    <w:pStyle w:val="BodyText"/>
                  </w:pPr>
                  <w:r>
                    <w:t>Ride quality is not typically specified for routine maintenance works (i.e. pavement repairs / patching).</w:t>
                  </w:r>
                </w:p>
              </w:tc>
            </w:tr>
          </w:tbl>
          <w:p w14:paraId="144667D8" w14:textId="77777777" w:rsidR="0083044B" w:rsidRPr="00104512" w:rsidRDefault="0083044B" w:rsidP="006865B4">
            <w:pPr>
              <w:pStyle w:val="BodyText"/>
            </w:pPr>
          </w:p>
        </w:tc>
      </w:tr>
      <w:tr w:rsidR="0083044B" w14:paraId="142CE4FF" w14:textId="77777777" w:rsidTr="006865B4">
        <w:tc>
          <w:tcPr>
            <w:tcW w:w="560" w:type="dxa"/>
          </w:tcPr>
          <w:p w14:paraId="6D6D3349" w14:textId="77777777" w:rsidR="0083044B" w:rsidRDefault="0083044B" w:rsidP="006865B4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115565BE" w14:textId="77777777" w:rsidR="0083044B" w:rsidRDefault="0083044B" w:rsidP="006865B4">
            <w:pPr>
              <w:pStyle w:val="BodyText"/>
            </w:pPr>
            <w:r>
              <w:t>The ride quality requirements for the Works (including areas of pavement where ride quality is not a requirement) shall be as follows.</w:t>
            </w:r>
          </w:p>
        </w:tc>
      </w:tr>
      <w:tr w:rsidR="0083044B" w14:paraId="2268E361" w14:textId="77777777" w:rsidTr="006865B4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1959BC3E" w14:textId="77777777" w:rsidR="0083044B" w:rsidRDefault="0083044B" w:rsidP="006865B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2975371" w14:textId="77777777" w:rsidR="0083044B" w:rsidRDefault="0083044B" w:rsidP="006865B4">
            <w:pPr>
              <w:pStyle w:val="BodyText"/>
            </w:pPr>
          </w:p>
        </w:tc>
      </w:tr>
      <w:tr w:rsidR="0083044B" w14:paraId="52812726" w14:textId="77777777" w:rsidTr="006865B4">
        <w:trPr>
          <w:trHeight w:val="503"/>
        </w:trPr>
        <w:tc>
          <w:tcPr>
            <w:tcW w:w="9060" w:type="dxa"/>
            <w:gridSpan w:val="2"/>
          </w:tcPr>
          <w:p w14:paraId="2CE7C519" w14:textId="77777777" w:rsidR="0083044B" w:rsidRDefault="0083044B" w:rsidP="006865B4">
            <w:pPr>
              <w:pStyle w:val="TableNotes"/>
              <w:ind w:left="454"/>
            </w:pPr>
            <w:r>
              <w:t>If no indication is given, a maximum international roughness index of 1.93 m/km shall apply.</w:t>
            </w:r>
          </w:p>
        </w:tc>
      </w:tr>
    </w:tbl>
    <w:p w14:paraId="3FC7B931" w14:textId="77777777" w:rsidR="0083044B" w:rsidRDefault="0083044B" w:rsidP="0083044B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83044B" w14:paraId="7EEFD5B4" w14:textId="77777777" w:rsidTr="006865B4">
        <w:tc>
          <w:tcPr>
            <w:tcW w:w="9060" w:type="dxa"/>
            <w:gridSpan w:val="2"/>
          </w:tcPr>
          <w:p w14:paraId="6C186537" w14:textId="77777777" w:rsidR="0083044B" w:rsidRDefault="0083044B" w:rsidP="0083044B">
            <w:pPr>
              <w:pStyle w:val="Heading1"/>
              <w:tabs>
                <w:tab w:val="clear" w:pos="716"/>
                <w:tab w:val="num" w:pos="574"/>
              </w:tabs>
              <w:outlineLvl w:val="0"/>
            </w:pPr>
            <w:r>
              <w:t>Supplementary requirements (Clause 11)</w:t>
            </w:r>
          </w:p>
        </w:tc>
      </w:tr>
      <w:tr w:rsidR="0083044B" w14:paraId="28656457" w14:textId="77777777" w:rsidTr="006865B4">
        <w:tc>
          <w:tcPr>
            <w:tcW w:w="560" w:type="dxa"/>
          </w:tcPr>
          <w:p w14:paraId="51E65BCB" w14:textId="77777777" w:rsidR="0083044B" w:rsidRDefault="0083044B" w:rsidP="006865B4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0D5C48E6" w14:textId="77777777" w:rsidR="0083044B" w:rsidRDefault="0083044B" w:rsidP="006865B4">
            <w:pPr>
              <w:pStyle w:val="BodyText"/>
            </w:pPr>
            <w:r>
              <w:t>The following supplementary requirements shall apply.</w:t>
            </w:r>
          </w:p>
        </w:tc>
      </w:tr>
      <w:tr w:rsidR="0083044B" w14:paraId="127A7999" w14:textId="77777777" w:rsidTr="006865B4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54C72DB4" w14:textId="77777777" w:rsidR="0083044B" w:rsidRDefault="0083044B" w:rsidP="006865B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83132E5" w14:textId="77777777" w:rsidR="0083044B" w:rsidRDefault="0083044B" w:rsidP="006865B4">
            <w:pPr>
              <w:pStyle w:val="BodyText"/>
            </w:pPr>
          </w:p>
        </w:tc>
      </w:tr>
    </w:tbl>
    <w:p w14:paraId="7F97A68A" w14:textId="77777777" w:rsidR="0003466A" w:rsidRDefault="0003466A" w:rsidP="0064699C">
      <w:pPr>
        <w:pStyle w:val="BodyText"/>
      </w:pPr>
    </w:p>
    <w:sectPr w:rsidR="0003466A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24EBE" w14:textId="77777777" w:rsidR="00EF2FDD" w:rsidRDefault="00EF2FDD">
      <w:r>
        <w:separator/>
      </w:r>
    </w:p>
    <w:p w14:paraId="44D376CF" w14:textId="77777777" w:rsidR="00EF2FDD" w:rsidRDefault="00EF2FDD"/>
  </w:endnote>
  <w:endnote w:type="continuationSeparator" w:id="0">
    <w:p w14:paraId="31D6136F" w14:textId="77777777" w:rsidR="00EF2FDD" w:rsidRDefault="00EF2FDD">
      <w:r>
        <w:continuationSeparator/>
      </w:r>
    </w:p>
    <w:p w14:paraId="7CB460C3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10523" w14:textId="77777777" w:rsidR="00554D9E" w:rsidRDefault="00554D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1121B" w14:textId="77777777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0E7F47">
      <w:t>July 2020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D620A3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80118" w14:textId="77777777" w:rsidR="00554D9E" w:rsidRDefault="00554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68E51" w14:textId="77777777" w:rsidR="00EF2FDD" w:rsidRDefault="00EF2FDD">
      <w:r>
        <w:separator/>
      </w:r>
    </w:p>
    <w:p w14:paraId="089EA2DB" w14:textId="77777777" w:rsidR="00EF2FDD" w:rsidRDefault="00EF2FDD"/>
  </w:footnote>
  <w:footnote w:type="continuationSeparator" w:id="0">
    <w:p w14:paraId="7A044A64" w14:textId="77777777" w:rsidR="00EF2FDD" w:rsidRDefault="00EF2FDD">
      <w:r>
        <w:continuationSeparator/>
      </w:r>
    </w:p>
    <w:p w14:paraId="11A6CFFF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6C76D" w14:textId="5775AC68" w:rsidR="00554D9E" w:rsidRDefault="00554D9E">
    <w:pPr>
      <w:pStyle w:val="Header"/>
    </w:pPr>
    <w:r>
      <w:rPr>
        <w:noProof/>
      </w:rPr>
      <w:pict w14:anchorId="6C4CC0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188860" o:spid="_x0000_s113666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52E7F" w14:textId="1B26C630" w:rsidR="00CE3694" w:rsidRPr="00125B5A" w:rsidRDefault="00554D9E" w:rsidP="00CE3694">
    <w:pPr>
      <w:pStyle w:val="HeaderChapterpart"/>
    </w:pPr>
    <w:r>
      <w:rPr>
        <w:noProof/>
      </w:rPr>
      <w:pict w14:anchorId="10B216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188861" o:spid="_x0000_s113667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 xml:space="preserve">Technical Specification Annexure, </w:t>
    </w:r>
    <w:r w:rsidR="0083044B">
      <w:t>MRTS30.1 Asphalt Pavements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D0F11" w14:textId="3BAB55A9" w:rsidR="00554D9E" w:rsidRDefault="00554D9E">
    <w:pPr>
      <w:pStyle w:val="Header"/>
    </w:pPr>
    <w:r>
      <w:rPr>
        <w:noProof/>
      </w:rPr>
      <w:pict w14:anchorId="7D803C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188859" o:spid="_x0000_s113665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13668"/>
    <o:shapelayout v:ext="edit">
      <o:idmap v:ext="edit" data="11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43E82"/>
    <w:rsid w:val="00046C8E"/>
    <w:rsid w:val="0006499F"/>
    <w:rsid w:val="00066C4B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0E7F47"/>
    <w:rsid w:val="000F69DB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2A33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234B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375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C3924"/>
    <w:rsid w:val="003D1729"/>
    <w:rsid w:val="003E0E9D"/>
    <w:rsid w:val="003E3C82"/>
    <w:rsid w:val="003F0922"/>
    <w:rsid w:val="00400CF8"/>
    <w:rsid w:val="004030EB"/>
    <w:rsid w:val="00403422"/>
    <w:rsid w:val="00444918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27404"/>
    <w:rsid w:val="00530265"/>
    <w:rsid w:val="00531F22"/>
    <w:rsid w:val="00534DE5"/>
    <w:rsid w:val="005424A4"/>
    <w:rsid w:val="00554D9E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1185E"/>
    <w:rsid w:val="00614210"/>
    <w:rsid w:val="00616576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401D"/>
    <w:rsid w:val="00685517"/>
    <w:rsid w:val="00686875"/>
    <w:rsid w:val="00691C5B"/>
    <w:rsid w:val="006954F6"/>
    <w:rsid w:val="006A6908"/>
    <w:rsid w:val="006C2B1A"/>
    <w:rsid w:val="006C397F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2BEA"/>
    <w:rsid w:val="007D76AC"/>
    <w:rsid w:val="00811807"/>
    <w:rsid w:val="008204A1"/>
    <w:rsid w:val="0083044B"/>
    <w:rsid w:val="00836DC0"/>
    <w:rsid w:val="008807C8"/>
    <w:rsid w:val="008840A9"/>
    <w:rsid w:val="008843E8"/>
    <w:rsid w:val="008A19A0"/>
    <w:rsid w:val="008B3748"/>
    <w:rsid w:val="008B61BF"/>
    <w:rsid w:val="008D02E2"/>
    <w:rsid w:val="008F36D9"/>
    <w:rsid w:val="008F431F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33A98"/>
    <w:rsid w:val="00A52AB4"/>
    <w:rsid w:val="00A64A05"/>
    <w:rsid w:val="00A67E68"/>
    <w:rsid w:val="00A832D7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27A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302F0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77F2B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0DA4"/>
    <w:rsid w:val="00D56593"/>
    <w:rsid w:val="00D620A3"/>
    <w:rsid w:val="00D67F00"/>
    <w:rsid w:val="00D76862"/>
    <w:rsid w:val="00D8447C"/>
    <w:rsid w:val="00D86598"/>
    <w:rsid w:val="00DA20DD"/>
    <w:rsid w:val="00DA6737"/>
    <w:rsid w:val="00DB4FCC"/>
    <w:rsid w:val="00DC076F"/>
    <w:rsid w:val="00DC376C"/>
    <w:rsid w:val="00DC7113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A360C"/>
    <w:rsid w:val="00EB4EB1"/>
    <w:rsid w:val="00EC0517"/>
    <w:rsid w:val="00EC1600"/>
    <w:rsid w:val="00ED06E5"/>
    <w:rsid w:val="00ED4A4A"/>
    <w:rsid w:val="00ED5C9C"/>
    <w:rsid w:val="00EE23AE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5147D"/>
    <w:rsid w:val="00F64B7F"/>
    <w:rsid w:val="00F70E96"/>
    <w:rsid w:val="00F87D4E"/>
    <w:rsid w:val="00F97D08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8"/>
    <o:shapelayout v:ext="edit">
      <o:idmap v:ext="edit" data="1"/>
    </o:shapelayout>
  </w:shapeDefaults>
  <w:decimalSymbol w:val="."/>
  <w:listSeparator w:val=","/>
  <w14:docId w14:val="0823C19A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link w:val="Heading2Char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66C4B"/>
    <w:rPr>
      <w:rFonts w:ascii="Arial" w:hAnsi="Arial" w:cs="Arial"/>
      <w:b/>
      <w:bCs/>
      <w:i/>
      <w:iCs/>
      <w:szCs w:val="28"/>
    </w:rPr>
  </w:style>
  <w:style w:type="paragraph" w:styleId="BalloonText">
    <w:name w:val="Balloon Text"/>
    <w:basedOn w:val="Normal"/>
    <w:link w:val="BalloonTextChar"/>
    <w:rsid w:val="00EB4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B4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ec972935-d489-4a83-af2a-c34816ed2832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4</TotalTime>
  <Pages>4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MRTS30.1 - Annexure</vt:lpstr>
    </vt:vector>
  </TitlesOfParts>
  <Company>Department of Transport and Main Roads</Company>
  <LinksUpToDate>false</LinksUpToDate>
  <CharactersWithSpaces>2829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MRTS30.1 - Annexure</dc:title>
  <dc:subject>Asphalt  Pavements</dc:subject>
  <dc:creator>Department of Transport and Main Roads</dc:creator>
  <cp:keywords>Specification; Technical; Standard; Contract; Tender; Construction; Design</cp:keywords>
  <dc:description/>
  <cp:lastModifiedBy>Lisa-April X Mullan</cp:lastModifiedBy>
  <cp:revision>5</cp:revision>
  <cp:lastPrinted>2019-02-14T02:40:00Z</cp:lastPrinted>
  <dcterms:created xsi:type="dcterms:W3CDTF">2020-06-16T21:49:00Z</dcterms:created>
  <dcterms:modified xsi:type="dcterms:W3CDTF">2022-03-11T00:06:00Z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